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</w:p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8C6632" w:rsidRDefault="008C6632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C6632" w:rsidRDefault="008C6632" w:rsidP="004C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февраля 2023 года                                                                                    № 31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6632" w:rsidRDefault="008C6632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8C6632" w:rsidRPr="002F0B20" w:rsidRDefault="008C6632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8C6632" w:rsidRPr="00DA0712" w:rsidRDefault="008C6632" w:rsidP="00854484">
      <w:pPr>
        <w:ind w:firstLine="709"/>
        <w:jc w:val="center"/>
        <w:rPr>
          <w:sz w:val="28"/>
          <w:szCs w:val="28"/>
        </w:rPr>
      </w:pPr>
    </w:p>
    <w:p w:rsidR="008C6632" w:rsidRPr="002F0B20" w:rsidRDefault="008C6632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8C6632" w:rsidRDefault="008C6632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8C6632" w:rsidRPr="0045105D" w:rsidRDefault="008C6632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8C6632" w:rsidRPr="00DA0712" w:rsidRDefault="008C6632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8C663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8C663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C6632" w:rsidRPr="00580E9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Огаревка, ул. Шахтерская, д.7.</w:t>
      </w:r>
    </w:p>
    <w:p w:rsidR="008C6632" w:rsidRPr="00DA0712" w:rsidRDefault="008C6632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8C6632" w:rsidRDefault="008C6632" w:rsidP="00854484">
      <w:pPr>
        <w:pStyle w:val="BodyText"/>
        <w:rPr>
          <w:sz w:val="28"/>
          <w:szCs w:val="28"/>
        </w:rPr>
      </w:pPr>
    </w:p>
    <w:p w:rsidR="008C6632" w:rsidRDefault="008C6632" w:rsidP="00854484">
      <w:pPr>
        <w:pStyle w:val="BodyText"/>
        <w:ind w:firstLine="709"/>
        <w:rPr>
          <w:sz w:val="28"/>
          <w:szCs w:val="28"/>
        </w:rPr>
      </w:pPr>
    </w:p>
    <w:p w:rsidR="008C6632" w:rsidRPr="00DA0712" w:rsidRDefault="008C6632" w:rsidP="00854484">
      <w:pPr>
        <w:pStyle w:val="BodyText"/>
        <w:ind w:firstLine="709"/>
        <w:rPr>
          <w:sz w:val="28"/>
          <w:szCs w:val="28"/>
        </w:rPr>
      </w:pP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</w:p>
    <w:p w:rsidR="008C6632" w:rsidRPr="00DA0712" w:rsidRDefault="008C6632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8C6632" w:rsidRPr="00DA0712" w:rsidRDefault="008C6632" w:rsidP="00854484">
      <w:pPr>
        <w:ind w:firstLine="709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8C6632" w:rsidRDefault="008C6632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8C6632" w:rsidRDefault="008C6632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Бородина Е.Н.</w:t>
      </w:r>
    </w:p>
    <w:p w:rsidR="008C6632" w:rsidRDefault="008C6632" w:rsidP="002812BF">
      <w:pPr>
        <w:jc w:val="right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C6632" w:rsidRDefault="008C6632" w:rsidP="00854484">
      <w:r>
        <w:t>Исп. Толстокорова Т.В.</w:t>
      </w:r>
    </w:p>
    <w:p w:rsidR="008C6632" w:rsidRDefault="008C6632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/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907217">
      <w:pPr>
        <w:pStyle w:val="Heading1"/>
        <w:ind w:left="0"/>
        <w:rPr>
          <w:sz w:val="28"/>
          <w:szCs w:val="28"/>
        </w:rPr>
      </w:pPr>
    </w:p>
    <w:p w:rsidR="008C6632" w:rsidRDefault="008C6632" w:rsidP="00A675E6"/>
    <w:p w:rsidR="008C6632" w:rsidRDefault="008C6632" w:rsidP="00A675E6"/>
    <w:p w:rsidR="008C6632" w:rsidRDefault="008C6632" w:rsidP="00A675E6"/>
    <w:p w:rsidR="008C6632" w:rsidRPr="00A675E6" w:rsidRDefault="008C6632" w:rsidP="00A675E6"/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Default="008C6632" w:rsidP="00854484">
      <w:pPr>
        <w:pStyle w:val="Heading1"/>
        <w:jc w:val="center"/>
        <w:rPr>
          <w:sz w:val="28"/>
          <w:szCs w:val="28"/>
        </w:rPr>
      </w:pPr>
    </w:p>
    <w:p w:rsidR="008C6632" w:rsidRPr="007E7563" w:rsidRDefault="008C6632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8C6632" w:rsidRDefault="008C6632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Pr="004A1E35" w:rsidRDefault="008C6632" w:rsidP="00DA589A">
      <w:pPr>
        <w:jc w:val="right"/>
        <w:rPr>
          <w:sz w:val="28"/>
          <w:szCs w:val="28"/>
        </w:rPr>
      </w:pPr>
      <w:r w:rsidRPr="004A1E35">
        <w:rPr>
          <w:sz w:val="28"/>
          <w:szCs w:val="28"/>
        </w:rPr>
        <w:t>От 06.09.2022 г. № 150</w:t>
      </w:r>
    </w:p>
    <w:p w:rsidR="008C6632" w:rsidRPr="00DA3CC7" w:rsidRDefault="008C6632" w:rsidP="00854484">
      <w:pPr>
        <w:pStyle w:val="Heading2"/>
        <w:jc w:val="right"/>
        <w:rPr>
          <w:szCs w:val="28"/>
        </w:rPr>
      </w:pPr>
      <w:r w:rsidRPr="004A1E35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8C6632" w:rsidRPr="00A71D56" w:rsidRDefault="008C6632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8C6632" w:rsidRDefault="008C6632" w:rsidP="00854484">
      <w:pPr>
        <w:pStyle w:val="Heading2"/>
        <w:jc w:val="right"/>
        <w:rPr>
          <w:b/>
          <w:szCs w:val="28"/>
        </w:rPr>
      </w:pPr>
    </w:p>
    <w:p w:rsidR="008C6632" w:rsidRPr="007E7563" w:rsidRDefault="008C6632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C6632" w:rsidRPr="007E7563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C6632" w:rsidRPr="007E7563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8C6632" w:rsidRPr="007E7563" w:rsidRDefault="008C6632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8C6632" w:rsidRPr="000E5C20" w:rsidRDefault="008C6632" w:rsidP="00687C51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2022-2025 г.г.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100,0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тыс.руб.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30,0  тыс.руб.</w:t>
            </w:r>
          </w:p>
          <w:p w:rsidR="008C6632" w:rsidRDefault="008C6632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20,0  тыс.руб.</w:t>
            </w:r>
          </w:p>
          <w:p w:rsidR="008C6632" w:rsidRPr="007E7563" w:rsidRDefault="008C6632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   20,0 тыс.руб.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8C6632" w:rsidRDefault="008C6632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8C6632" w:rsidRDefault="008C6632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8C6632" w:rsidRPr="00BD3596" w:rsidRDefault="008C6632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8C6632" w:rsidRPr="007E7563" w:rsidRDefault="008C6632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8C6632" w:rsidRPr="007E7563" w:rsidRDefault="008C6632" w:rsidP="00854484">
      <w:pPr>
        <w:ind w:left="360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8C6632" w:rsidRDefault="008C6632" w:rsidP="00854484">
      <w:pPr>
        <w:jc w:val="center"/>
        <w:rPr>
          <w:b/>
          <w:sz w:val="28"/>
          <w:szCs w:val="28"/>
          <w:u w:val="single"/>
        </w:rPr>
      </w:pPr>
    </w:p>
    <w:p w:rsidR="008C6632" w:rsidRPr="00852E84" w:rsidRDefault="008C6632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8C6632" w:rsidRDefault="008C6632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8C6632" w:rsidRDefault="008C6632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8C6632" w:rsidRPr="001912CE" w:rsidRDefault="008C6632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8C6632" w:rsidRPr="001912CE" w:rsidRDefault="008C6632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8C6632" w:rsidRDefault="008C6632" w:rsidP="00854484">
      <w:pPr>
        <w:rPr>
          <w:sz w:val="28"/>
        </w:rPr>
      </w:pPr>
    </w:p>
    <w:p w:rsidR="008C6632" w:rsidRDefault="008C6632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8C6632" w:rsidRDefault="008C6632" w:rsidP="00854484">
      <w:pPr>
        <w:jc w:val="center"/>
        <w:rPr>
          <w:b/>
          <w:sz w:val="28"/>
          <w:u w:val="single"/>
        </w:rPr>
      </w:pPr>
    </w:p>
    <w:p w:rsidR="008C6632" w:rsidRPr="00674778" w:rsidRDefault="008C6632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8C6632" w:rsidRDefault="008C6632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8C6632" w:rsidRPr="00007A4B" w:rsidRDefault="008C6632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8C6632" w:rsidRDefault="008C6632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C6632" w:rsidRDefault="008C6632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8C6632" w:rsidRDefault="008C6632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8C6632" w:rsidRDefault="008C6632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C6632" w:rsidRPr="002F0B20" w:rsidRDefault="008C6632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8C6632" w:rsidRPr="002F0B20" w:rsidRDefault="008C6632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632" w:rsidRDefault="008C6632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8C6632" w:rsidRPr="00304BE2" w:rsidRDefault="008C6632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8C6632" w:rsidRDefault="008C6632" w:rsidP="00854484">
      <w:pPr>
        <w:jc w:val="both"/>
      </w:pP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8C6632" w:rsidRPr="002F0B20" w:rsidRDefault="008C6632" w:rsidP="00854484">
      <w:pPr>
        <w:rPr>
          <w:b/>
          <w:sz w:val="28"/>
          <w:szCs w:val="28"/>
        </w:rPr>
      </w:pP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</w:p>
    <w:p w:rsidR="008C6632" w:rsidRPr="007E7563" w:rsidRDefault="008C6632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8C6632" w:rsidRPr="00907217" w:rsidRDefault="008C6632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8C6632" w:rsidRPr="00F747CE" w:rsidRDefault="008C6632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8C6632" w:rsidRPr="00F747CE" w:rsidRDefault="008C6632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8C6632" w:rsidRPr="00F747CE" w:rsidRDefault="008C6632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8C6632" w:rsidRPr="00F747CE" w:rsidRDefault="008C6632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C6632" w:rsidRPr="00F747CE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C6632" w:rsidRPr="002F0B20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8C6632" w:rsidRPr="000E5C20" w:rsidRDefault="008C6632" w:rsidP="00D32EE0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2022-2025 г.г.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100,0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т. руб.</w:t>
            </w:r>
          </w:p>
          <w:p w:rsidR="008C6632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  20,0 тыс.руб.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8C6632" w:rsidRPr="002F0B20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8C6632" w:rsidRDefault="008C6632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632" w:rsidRPr="007B0E4E" w:rsidRDefault="008C6632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8C6632" w:rsidRPr="00F747CE" w:rsidRDefault="008C6632" w:rsidP="00854484">
      <w:pPr>
        <w:ind w:left="360"/>
        <w:jc w:val="center"/>
        <w:rPr>
          <w:b/>
          <w:sz w:val="28"/>
          <w:szCs w:val="28"/>
        </w:rPr>
      </w:pP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6632" w:rsidRPr="00171E93" w:rsidRDefault="008C6632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8C6632" w:rsidRPr="00171E93" w:rsidRDefault="008C6632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6632" w:rsidRPr="00171E93" w:rsidRDefault="008C6632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8C6632" w:rsidRPr="00171E93" w:rsidRDefault="008C6632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C6632" w:rsidRPr="00171E93" w:rsidRDefault="008C6632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8C6632" w:rsidRPr="00171E93" w:rsidRDefault="008C6632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7B0E4E" w:rsidRDefault="008C6632" w:rsidP="00854484">
      <w:pPr>
        <w:rPr>
          <w:sz w:val="28"/>
          <w:szCs w:val="28"/>
        </w:rPr>
        <w:sectPr w:rsidR="008C6632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8C6632" w:rsidRDefault="008C6632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8C6632" w:rsidRDefault="008C6632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4A1E35" w:rsidRDefault="008C6632" w:rsidP="0000085B">
      <w:pPr>
        <w:pStyle w:val="Heading2"/>
        <w:jc w:val="right"/>
        <w:rPr>
          <w:sz w:val="28"/>
          <w:szCs w:val="28"/>
        </w:rPr>
      </w:pPr>
      <w:r w:rsidRPr="004A1E35">
        <w:rPr>
          <w:sz w:val="28"/>
          <w:szCs w:val="28"/>
        </w:rPr>
        <w:t xml:space="preserve">Приложение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8C6632" w:rsidRDefault="008C6632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632" w:rsidRPr="007B0E4E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8C6632" w:rsidRPr="00C160D2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8C6632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632" w:rsidRPr="002F0B20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980"/>
      </w:tblGrid>
      <w:tr w:rsidR="008C6632" w:rsidRPr="002F0B20" w:rsidTr="004A1E3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8C6632" w:rsidRPr="002F0B20" w:rsidRDefault="008C6632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8C6632" w:rsidRPr="002F0B20" w:rsidRDefault="008C6632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0E5C20" w:rsidRDefault="008C6632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7C6229" w:rsidRDefault="008C6632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2F0B20" w:rsidRDefault="008C6632" w:rsidP="00687C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32" w:rsidRDefault="008C6632" w:rsidP="00854484">
      <w:pPr>
        <w:pStyle w:val="Heading2"/>
        <w:jc w:val="right"/>
        <w:rPr>
          <w:szCs w:val="28"/>
        </w:rPr>
      </w:pPr>
    </w:p>
    <w:p w:rsidR="008C6632" w:rsidRDefault="008C6632" w:rsidP="00854484">
      <w:pPr>
        <w:pStyle w:val="Heading2"/>
        <w:jc w:val="right"/>
        <w:rPr>
          <w:szCs w:val="28"/>
        </w:rPr>
      </w:pPr>
    </w:p>
    <w:p w:rsidR="008C6632" w:rsidRDefault="008C6632" w:rsidP="00854484">
      <w:pPr>
        <w:pStyle w:val="Heading2"/>
        <w:jc w:val="right"/>
        <w:rPr>
          <w:szCs w:val="28"/>
        </w:rPr>
      </w:pPr>
    </w:p>
    <w:p w:rsidR="008C6632" w:rsidRDefault="008C6632" w:rsidP="00854484">
      <w:pPr>
        <w:pStyle w:val="Heading2"/>
        <w:jc w:val="right"/>
        <w:rPr>
          <w:szCs w:val="28"/>
        </w:rPr>
      </w:pPr>
    </w:p>
    <w:p w:rsidR="008C6632" w:rsidRDefault="008C6632" w:rsidP="00854484">
      <w:pPr>
        <w:pStyle w:val="Heading2"/>
        <w:jc w:val="right"/>
        <w:rPr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/>
    <w:p w:rsidR="008C6632" w:rsidRDefault="008C6632" w:rsidP="00854484"/>
    <w:p w:rsidR="008C6632" w:rsidRDefault="008C6632" w:rsidP="00854484"/>
    <w:p w:rsidR="008C6632" w:rsidRDefault="008C6632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634299" w:rsidRDefault="008C6632" w:rsidP="0000085B">
      <w:pPr>
        <w:pStyle w:val="Heading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8C6632" w:rsidRDefault="008C6632" w:rsidP="00854484">
      <w:pPr>
        <w:ind w:left="3300"/>
        <w:rPr>
          <w:b/>
          <w:sz w:val="28"/>
          <w:szCs w:val="28"/>
        </w:rPr>
      </w:pPr>
    </w:p>
    <w:p w:rsidR="008C6632" w:rsidRPr="007B0E4E" w:rsidRDefault="008C6632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8C6632" w:rsidRPr="007B0E4E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632" w:rsidRDefault="008C6632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8C6632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caps/>
                <w:sz w:val="28"/>
                <w:szCs w:val="28"/>
              </w:rPr>
              <w:t>Ц</w:t>
            </w:r>
            <w:r w:rsidRPr="000E5C20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реализации подпрограммы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8C6632" w:rsidRPr="002F0B20" w:rsidRDefault="008C6632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  <w:vMerge/>
          </w:tcPr>
          <w:p w:rsidR="008C6632" w:rsidRPr="000E5C20" w:rsidRDefault="008C6632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C6632" w:rsidRPr="000E5C20" w:rsidRDefault="008C6632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C6632" w:rsidRPr="000E5C20" w:rsidRDefault="008C6632" w:rsidP="0045290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8C6632" w:rsidRPr="000E5C20" w:rsidRDefault="008C6632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8C6632" w:rsidRPr="000E5C20" w:rsidRDefault="008C6632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8C6632" w:rsidRPr="000E5C20" w:rsidRDefault="008C6632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2025г.</w:t>
            </w: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1477"/>
        </w:trPr>
        <w:tc>
          <w:tcPr>
            <w:tcW w:w="3007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Цель:</w:t>
            </w: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95%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99%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Задача:</w:t>
            </w: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8C6632" w:rsidRPr="002F0B20" w:rsidRDefault="008C6632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Задача:</w:t>
            </w:r>
          </w:p>
          <w:p w:rsidR="008C6632" w:rsidRDefault="008C6632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8C6632" w:rsidRDefault="008C6632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8C6632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BodyText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</w:tr>
    </w:tbl>
    <w:p w:rsidR="008C6632" w:rsidRDefault="008C6632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6632" w:rsidRDefault="008C6632" w:rsidP="004C4D61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8C6632" w:rsidRDefault="008C6632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№13</w:t>
      </w:r>
      <w:bookmarkStart w:id="0" w:name="_GoBack"/>
      <w:bookmarkEnd w:id="0"/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907217" w:rsidRDefault="008C6632" w:rsidP="0000085B">
      <w:pPr>
        <w:pStyle w:val="Heading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Огаревское  Щекинского района 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8C6632" w:rsidRPr="00907217" w:rsidRDefault="008C6632" w:rsidP="00854484">
      <w:pPr>
        <w:jc w:val="right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8C6632" w:rsidRDefault="008C6632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8C6632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32" w:rsidRDefault="008C6632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8C6632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8C6632" w:rsidRDefault="008C6632" w:rsidP="004C4D6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8C6632" w:rsidRDefault="008C6632" w:rsidP="004C4D61">
      <w:pPr>
        <w:jc w:val="center"/>
        <w:rPr>
          <w:sz w:val="28"/>
          <w:szCs w:val="28"/>
        </w:rPr>
      </w:pPr>
    </w:p>
    <w:p w:rsidR="008C6632" w:rsidRPr="002F0B20" w:rsidRDefault="008C6632" w:rsidP="004C4D61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8C6632" w:rsidRPr="000C2C73" w:rsidRDefault="008C6632" w:rsidP="000C2C73">
      <w:pPr>
        <w:jc w:val="both"/>
        <w:rPr>
          <w:sz w:val="28"/>
          <w:szCs w:val="28"/>
        </w:rPr>
      </w:pPr>
    </w:p>
    <w:p w:rsidR="008C6632" w:rsidRPr="000C2C73" w:rsidRDefault="008C6632" w:rsidP="000C2C73">
      <w:pPr>
        <w:pStyle w:val="BodyText"/>
        <w:ind w:firstLine="709"/>
        <w:rPr>
          <w:sz w:val="28"/>
          <w:szCs w:val="28"/>
        </w:rPr>
      </w:pPr>
      <w:r w:rsidRPr="000C2C73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. </w:t>
      </w:r>
      <w:r w:rsidRPr="000C2C73">
        <w:rPr>
          <w:color w:val="000000"/>
          <w:sz w:val="28"/>
          <w:szCs w:val="28"/>
        </w:rPr>
        <w:t xml:space="preserve">В представленном проекте </w:t>
      </w:r>
      <w:r w:rsidRPr="000C2C73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коррупциогенные  факторы не выявлены.</w:t>
      </w:r>
    </w:p>
    <w:p w:rsidR="008C6632" w:rsidRDefault="008C6632" w:rsidP="004C4D6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808"/>
        <w:gridCol w:w="765"/>
        <w:gridCol w:w="1935"/>
        <w:gridCol w:w="88"/>
        <w:gridCol w:w="2612"/>
      </w:tblGrid>
      <w:tr w:rsidR="008C6632" w:rsidTr="004C4D61"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632" w:rsidRDefault="008C6632" w:rsidP="000C2C7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" w:type="dxa"/>
            <w:vAlign w:val="bottom"/>
          </w:tcPr>
          <w:p w:rsidR="008C6632" w:rsidRDefault="008C6632" w:rsidP="004C4D61">
            <w:pPr>
              <w:spacing w:after="200" w:line="276" w:lineRule="auto"/>
              <w:ind w:left="-300" w:firstLine="3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632" w:rsidRDefault="008C663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6632" w:rsidRDefault="008C6632">
            <w:pPr>
              <w:jc w:val="both"/>
              <w:rPr>
                <w:sz w:val="28"/>
                <w:szCs w:val="28"/>
              </w:rPr>
            </w:pPr>
          </w:p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Т.Н. Курицина</w:t>
            </w:r>
          </w:p>
        </w:tc>
      </w:tr>
      <w:tr w:rsidR="008C6632" w:rsidTr="004C4D61">
        <w:tc>
          <w:tcPr>
            <w:tcW w:w="3808" w:type="dxa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35" w:type="dxa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8" w:type="dxa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2" w:type="dxa"/>
          </w:tcPr>
          <w:p w:rsidR="008C6632" w:rsidRDefault="008C6632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C6632" w:rsidRDefault="008C6632" w:rsidP="004C4D6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31.01.2023г.</w:t>
      </w:r>
    </w:p>
    <w:p w:rsidR="008C6632" w:rsidRDefault="008C6632" w:rsidP="00854484"/>
    <w:sectPr w:rsidR="008C6632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97C4C"/>
    <w:rsid w:val="000A0080"/>
    <w:rsid w:val="000B0AFE"/>
    <w:rsid w:val="000B1C3A"/>
    <w:rsid w:val="000B1DD2"/>
    <w:rsid w:val="000C2C73"/>
    <w:rsid w:val="000C4F43"/>
    <w:rsid w:val="000C60E8"/>
    <w:rsid w:val="000D2A5E"/>
    <w:rsid w:val="000E029A"/>
    <w:rsid w:val="000E1014"/>
    <w:rsid w:val="000E26E1"/>
    <w:rsid w:val="000E5C20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860E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2686C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A1E35"/>
    <w:rsid w:val="004B2F60"/>
    <w:rsid w:val="004C11EE"/>
    <w:rsid w:val="004C317E"/>
    <w:rsid w:val="004C3DE4"/>
    <w:rsid w:val="004C4D61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32AEE"/>
    <w:rsid w:val="00634299"/>
    <w:rsid w:val="00642D49"/>
    <w:rsid w:val="00643CF9"/>
    <w:rsid w:val="006608AA"/>
    <w:rsid w:val="00674778"/>
    <w:rsid w:val="006808AD"/>
    <w:rsid w:val="006837EC"/>
    <w:rsid w:val="00684737"/>
    <w:rsid w:val="006852F9"/>
    <w:rsid w:val="00687C51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16BB5"/>
    <w:rsid w:val="00726DC4"/>
    <w:rsid w:val="00734B11"/>
    <w:rsid w:val="007741E5"/>
    <w:rsid w:val="00792CEE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C6632"/>
    <w:rsid w:val="008D25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240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AF4F71"/>
    <w:rsid w:val="00AF6AA6"/>
    <w:rsid w:val="00B0353A"/>
    <w:rsid w:val="00B06CD2"/>
    <w:rsid w:val="00B078F5"/>
    <w:rsid w:val="00B1038D"/>
    <w:rsid w:val="00B1065F"/>
    <w:rsid w:val="00B12859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1A58"/>
    <w:rsid w:val="00BD221D"/>
    <w:rsid w:val="00BD3596"/>
    <w:rsid w:val="00BD691A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118C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2B06"/>
    <w:rsid w:val="00E25C45"/>
    <w:rsid w:val="00E27463"/>
    <w:rsid w:val="00E41136"/>
    <w:rsid w:val="00E43E49"/>
    <w:rsid w:val="00E51BFB"/>
    <w:rsid w:val="00E5335B"/>
    <w:rsid w:val="00E55FC1"/>
    <w:rsid w:val="00E56191"/>
    <w:rsid w:val="00E628E5"/>
    <w:rsid w:val="00E75339"/>
    <w:rsid w:val="00EA606B"/>
    <w:rsid w:val="00EA6A8D"/>
    <w:rsid w:val="00EA7761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18</Pages>
  <Words>3205</Words>
  <Characters>18270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18</cp:revision>
  <cp:lastPrinted>2023-01-31T09:06:00Z</cp:lastPrinted>
  <dcterms:created xsi:type="dcterms:W3CDTF">2022-04-13T09:11:00Z</dcterms:created>
  <dcterms:modified xsi:type="dcterms:W3CDTF">2023-01-31T09:09:00Z</dcterms:modified>
</cp:coreProperties>
</file>