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C41" w:rsidRPr="00C226B2" w:rsidRDefault="00406C41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406C41" w:rsidRPr="00C226B2" w:rsidRDefault="00406C41" w:rsidP="00C226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февраля 2023</w:t>
      </w:r>
      <w:r w:rsidRPr="00C226B2">
        <w:rPr>
          <w:rFonts w:ascii="Times New Roman" w:hAnsi="Times New Roman"/>
          <w:b/>
          <w:sz w:val="28"/>
          <w:szCs w:val="28"/>
        </w:rPr>
        <w:t xml:space="preserve">года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№ 30</w:t>
      </w:r>
    </w:p>
    <w:p w:rsidR="00406C41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6C41" w:rsidRPr="00FE1C66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406C41" w:rsidRPr="00FE1C66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406C41" w:rsidRDefault="00406C4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406C41" w:rsidRPr="00FE1C66" w:rsidRDefault="00406C4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C41" w:rsidRPr="00FE1C66" w:rsidRDefault="00406C41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406C41" w:rsidRDefault="00406C41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406C41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C41" w:rsidRPr="00AB2B22" w:rsidRDefault="00406C41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406C41" w:rsidRPr="00AB2B22" w:rsidRDefault="00406C41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406C41" w:rsidRDefault="00406C4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6C41" w:rsidRPr="00AB2B22" w:rsidRDefault="00406C4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6C41" w:rsidRPr="00097D90" w:rsidRDefault="00406C4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06C41" w:rsidRPr="00097D90" w:rsidRDefault="00406C4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406C41" w:rsidRPr="00097D90" w:rsidRDefault="00406C4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406C41" w:rsidRPr="00AB2B22" w:rsidRDefault="00406C41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06C41" w:rsidRDefault="00406C4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06C41" w:rsidRPr="009F5368" w:rsidRDefault="00406C41" w:rsidP="009D05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406C41" w:rsidRPr="009F5368" w:rsidRDefault="00406C41" w:rsidP="009D0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Pr="00AB2B22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Pr="009F5368" w:rsidRDefault="00406C41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406C41" w:rsidRDefault="00406C41" w:rsidP="00C2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406C41" w:rsidRPr="00C226B2" w:rsidRDefault="00406C41" w:rsidP="00C226B2">
      <w:pPr>
        <w:ind w:firstLine="709"/>
        <w:jc w:val="both"/>
        <w:rPr>
          <w:rFonts w:ascii="Times New Roman" w:hAnsi="Times New Roman"/>
          <w:sz w:val="28"/>
          <w:szCs w:val="28"/>
        </w:rPr>
        <w:sectPr w:rsidR="00406C41" w:rsidRPr="00C226B2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6C41" w:rsidRPr="00626C16" w:rsidRDefault="00406C41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406C41" w:rsidRDefault="00406C41" w:rsidP="00FD2A4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01.02.2023</w:t>
      </w:r>
      <w:bookmarkStart w:id="0" w:name="_GoBack"/>
      <w:bookmarkEnd w:id="0"/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30</w:t>
      </w:r>
    </w:p>
    <w:p w:rsidR="00406C41" w:rsidRPr="009F5368" w:rsidRDefault="00406C41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406C41" w:rsidRDefault="00406C41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17.01.2023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</w:t>
      </w:r>
    </w:p>
    <w:p w:rsidR="00406C41" w:rsidRDefault="00406C41" w:rsidP="00626C16">
      <w:pPr>
        <w:tabs>
          <w:tab w:val="left" w:pos="8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C41" w:rsidRPr="009F5368" w:rsidRDefault="00406C41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406C41" w:rsidRDefault="00406C41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06.09.2022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151</w:t>
      </w:r>
    </w:p>
    <w:p w:rsidR="00406C41" w:rsidRPr="009F5368" w:rsidRDefault="00406C41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406C41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406C41" w:rsidRPr="009F5368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C41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6C41" w:rsidRPr="004D5F3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406C4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406C4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406C41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2022-2025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2657,3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705,0 тыс.руб.;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626,1 тыс.руб.;</w:t>
            </w:r>
          </w:p>
          <w:p w:rsidR="00406C41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650,5 тыс.руб.;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675,7 тыс.руб.</w:t>
            </w:r>
          </w:p>
          <w:p w:rsidR="00406C41" w:rsidRPr="00B40A38" w:rsidRDefault="00406C4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406C41" w:rsidRPr="00B40A38" w:rsidRDefault="00406C4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626,1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650,5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06C41" w:rsidRPr="00B40A38" w:rsidRDefault="00406C41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675,7 тыс.руб.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406C41" w:rsidRPr="00B40A38" w:rsidRDefault="00406C41" w:rsidP="00D24947">
      <w:pPr>
        <w:rPr>
          <w:rFonts w:ascii="Times New Roman" w:hAnsi="Times New Roman"/>
          <w:b/>
          <w:sz w:val="28"/>
          <w:szCs w:val="28"/>
        </w:rPr>
        <w:sectPr w:rsidR="00406C4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40A38">
        <w:rPr>
          <w:sz w:val="28"/>
          <w:szCs w:val="28"/>
        </w:rPr>
        <w:t xml:space="preserve"> годы.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06C41" w:rsidRPr="00B40A38" w:rsidRDefault="00406C4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406C41" w:rsidRPr="00B40A38" w:rsidRDefault="00406C41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406C4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406C41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1E7A9C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406C41" w:rsidRPr="008A6F7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06C41" w:rsidRPr="0051442A" w:rsidRDefault="00406C41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  <w:p w:rsidR="00406C41" w:rsidRPr="0051442A" w:rsidRDefault="00406C41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530,0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406C41" w:rsidRPr="003837A5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  <w:p w:rsidR="00406C41" w:rsidRPr="003837A5" w:rsidRDefault="00406C41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2057,3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486,1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505,5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1E7A9C" w:rsidRDefault="00406C41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2057,3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486,1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505,5</w:t>
            </w:r>
          </w:p>
          <w:p w:rsidR="00406C41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525,7</w:t>
            </w:r>
          </w:p>
          <w:p w:rsidR="00406C41" w:rsidRPr="003837A5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Pr="003837A5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406C41" w:rsidRPr="003837A5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  <w:p w:rsidR="00406C41" w:rsidRPr="003837A5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Pr="003837A5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Pr="0051442A" w:rsidRDefault="00406C41" w:rsidP="0051442A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4</w:t>
            </w:r>
          </w:p>
          <w:p w:rsidR="00406C41" w:rsidRPr="00B40A38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стимулирование муниципальных образований (поселений) Щекинского района по улучшению качества управления муниципальными финансами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06C41" w:rsidRPr="00B40A38" w:rsidRDefault="00406C41" w:rsidP="0051442A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406C41" w:rsidRPr="00E775DB" w:rsidRDefault="00406C41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Pr="00E775DB" w:rsidRDefault="00406C41" w:rsidP="00E775DB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51442A" w:rsidRDefault="00406C41" w:rsidP="0051442A">
            <w:pPr>
              <w:rPr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E775DB" w:rsidRDefault="00406C41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E775DB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DB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2627,3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C41" w:rsidRPr="00B40A38" w:rsidRDefault="00406C41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8334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406C41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406C41" w:rsidRPr="00B40A38" w:rsidRDefault="00406C41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6C41" w:rsidRPr="00B40A38" w:rsidRDefault="00406C41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406C4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A206DF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406C41" w:rsidRPr="00A206DF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406C41" w:rsidRPr="00A206DF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6C41" w:rsidRPr="00A206DF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675,7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5144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675,7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675,7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CA1E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675,7</w:t>
            </w:r>
          </w:p>
        </w:tc>
      </w:tr>
      <w:tr w:rsidR="00406C4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C41" w:rsidRPr="00B40A38" w:rsidRDefault="00406C41" w:rsidP="00D24947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Pr="00E0245E" w:rsidRDefault="00406C41" w:rsidP="00E0245E">
      <w:pPr>
        <w:jc w:val="center"/>
        <w:rPr>
          <w:rFonts w:ascii="Times New Roman" w:hAnsi="Times New Roman"/>
          <w:sz w:val="28"/>
          <w:szCs w:val="28"/>
        </w:rPr>
      </w:pPr>
      <w:r w:rsidRPr="00E0245E">
        <w:rPr>
          <w:rFonts w:ascii="Times New Roman" w:hAnsi="Times New Roman"/>
          <w:bCs/>
          <w:sz w:val="28"/>
          <w:szCs w:val="28"/>
        </w:rPr>
        <w:t>ЗАКЛЮЧЕНИЕ</w:t>
      </w:r>
      <w:r w:rsidRPr="00E0245E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406C41" w:rsidRPr="00E0245E" w:rsidRDefault="00406C41" w:rsidP="00E0245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245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</w:t>
      </w:r>
    </w:p>
    <w:p w:rsidR="00406C41" w:rsidRPr="00E0245E" w:rsidRDefault="00406C41" w:rsidP="00E0245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245E">
        <w:rPr>
          <w:rFonts w:ascii="Times New Roman" w:hAnsi="Times New Roman"/>
          <w:b/>
          <w:sz w:val="28"/>
          <w:szCs w:val="28"/>
        </w:rPr>
        <w:t>« Ресурсное обеспечение информационной системы муниципального образования Огаревское Щекинского района»</w:t>
      </w:r>
    </w:p>
    <w:p w:rsidR="00406C41" w:rsidRPr="00C53D79" w:rsidRDefault="00406C41" w:rsidP="00C53D79">
      <w:pPr>
        <w:jc w:val="both"/>
        <w:rPr>
          <w:rFonts w:ascii="Times New Roman" w:hAnsi="Times New Roman"/>
          <w:sz w:val="28"/>
          <w:szCs w:val="28"/>
        </w:rPr>
      </w:pPr>
    </w:p>
    <w:p w:rsidR="00406C41" w:rsidRPr="00E0245E" w:rsidRDefault="00406C41" w:rsidP="00C53D7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D79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 Ресурсное обеспечение информационной системы муниципального образования Огаревское Щекинского района». </w:t>
      </w:r>
      <w:r w:rsidRPr="00C53D79">
        <w:rPr>
          <w:rFonts w:ascii="Times New Roman" w:hAnsi="Times New Roman"/>
          <w:color w:val="000000"/>
          <w:sz w:val="28"/>
          <w:szCs w:val="28"/>
        </w:rPr>
        <w:t xml:space="preserve">В представленном проекте </w:t>
      </w:r>
      <w:r w:rsidRPr="00C53D7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79">
        <w:rPr>
          <w:rFonts w:ascii="Times New Roman" w:hAnsi="Times New Roman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65"/>
        <w:gridCol w:w="2027"/>
        <w:gridCol w:w="765"/>
        <w:gridCol w:w="2542"/>
      </w:tblGrid>
      <w:tr w:rsidR="00406C41" w:rsidRPr="00C53D79" w:rsidTr="00E0245E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C41" w:rsidRPr="00C53D79" w:rsidRDefault="00406C41">
            <w:pPr>
              <w:rPr>
                <w:rFonts w:ascii="Times New Roman" w:hAnsi="Times New Roman"/>
                <w:sz w:val="28"/>
                <w:szCs w:val="28"/>
              </w:rPr>
            </w:pPr>
            <w:r w:rsidRPr="00C53D7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D79">
              <w:rPr>
                <w:rFonts w:ascii="Times New Roman" w:hAnsi="Times New Roman"/>
                <w:sz w:val="28"/>
                <w:szCs w:val="28"/>
              </w:rPr>
              <w:t>Т.Н. Курицина</w:t>
            </w:r>
          </w:p>
        </w:tc>
      </w:tr>
      <w:tr w:rsidR="00406C41" w:rsidRPr="00C53D79" w:rsidTr="00E0245E">
        <w:tc>
          <w:tcPr>
            <w:tcW w:w="4528" w:type="dxa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3D7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3D79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406C41" w:rsidRPr="00C53D79" w:rsidRDefault="00406C4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3D79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6C41" w:rsidRPr="00C53D79" w:rsidRDefault="00406C41" w:rsidP="00E0245E">
      <w:pPr>
        <w:rPr>
          <w:rFonts w:ascii="Times New Roman" w:hAnsi="Times New Roman"/>
          <w:sz w:val="28"/>
          <w:szCs w:val="28"/>
        </w:rPr>
      </w:pPr>
      <w:r w:rsidRPr="00C53D79">
        <w:rPr>
          <w:rFonts w:ascii="Times New Roman" w:hAnsi="Times New Roman"/>
          <w:sz w:val="28"/>
          <w:szCs w:val="28"/>
        </w:rPr>
        <w:t>31.01.2023г.</w:t>
      </w:r>
    </w:p>
    <w:p w:rsidR="00406C41" w:rsidRPr="00C53D79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Pr="005F6DE6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406C41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41" w:rsidRDefault="00406C41" w:rsidP="00626C16">
      <w:pPr>
        <w:spacing w:after="0" w:line="240" w:lineRule="auto"/>
      </w:pPr>
      <w:r>
        <w:separator/>
      </w:r>
    </w:p>
  </w:endnote>
  <w:endnote w:type="continuationSeparator" w:id="0">
    <w:p w:rsidR="00406C41" w:rsidRDefault="00406C41" w:rsidP="006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41" w:rsidRDefault="00406C41" w:rsidP="00626C16">
      <w:pPr>
        <w:spacing w:after="0" w:line="240" w:lineRule="auto"/>
      </w:pPr>
      <w:r>
        <w:separator/>
      </w:r>
    </w:p>
  </w:footnote>
  <w:footnote w:type="continuationSeparator" w:id="0">
    <w:p w:rsidR="00406C41" w:rsidRDefault="00406C41" w:rsidP="0062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D1172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54FD3"/>
    <w:rsid w:val="00155130"/>
    <w:rsid w:val="00164065"/>
    <w:rsid w:val="00172BF0"/>
    <w:rsid w:val="00174D22"/>
    <w:rsid w:val="001865B7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1F360F"/>
    <w:rsid w:val="001F46AA"/>
    <w:rsid w:val="00203926"/>
    <w:rsid w:val="0021003A"/>
    <w:rsid w:val="002108EE"/>
    <w:rsid w:val="00214F6F"/>
    <w:rsid w:val="00221309"/>
    <w:rsid w:val="00222820"/>
    <w:rsid w:val="00234069"/>
    <w:rsid w:val="00235802"/>
    <w:rsid w:val="00235D06"/>
    <w:rsid w:val="00243C8A"/>
    <w:rsid w:val="00252C07"/>
    <w:rsid w:val="0025709D"/>
    <w:rsid w:val="00257453"/>
    <w:rsid w:val="0026409B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C78DC"/>
    <w:rsid w:val="003D08EA"/>
    <w:rsid w:val="003D0BC2"/>
    <w:rsid w:val="003E5B87"/>
    <w:rsid w:val="003E78A2"/>
    <w:rsid w:val="00406C41"/>
    <w:rsid w:val="00420CEE"/>
    <w:rsid w:val="00441605"/>
    <w:rsid w:val="00441F72"/>
    <w:rsid w:val="004447E9"/>
    <w:rsid w:val="00450612"/>
    <w:rsid w:val="004572FF"/>
    <w:rsid w:val="00457BA4"/>
    <w:rsid w:val="00471C1E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4F1E2B"/>
    <w:rsid w:val="00500F6C"/>
    <w:rsid w:val="00501876"/>
    <w:rsid w:val="00504269"/>
    <w:rsid w:val="00504F3A"/>
    <w:rsid w:val="0051199C"/>
    <w:rsid w:val="0051442A"/>
    <w:rsid w:val="005147B3"/>
    <w:rsid w:val="0051628B"/>
    <w:rsid w:val="005229A7"/>
    <w:rsid w:val="00522D54"/>
    <w:rsid w:val="00525B51"/>
    <w:rsid w:val="00527A22"/>
    <w:rsid w:val="005511DC"/>
    <w:rsid w:val="00552256"/>
    <w:rsid w:val="00555061"/>
    <w:rsid w:val="00556476"/>
    <w:rsid w:val="00556E47"/>
    <w:rsid w:val="005575CC"/>
    <w:rsid w:val="00557BE6"/>
    <w:rsid w:val="0056606D"/>
    <w:rsid w:val="00575193"/>
    <w:rsid w:val="00580AB9"/>
    <w:rsid w:val="00583D14"/>
    <w:rsid w:val="005848C4"/>
    <w:rsid w:val="00591482"/>
    <w:rsid w:val="005B146B"/>
    <w:rsid w:val="005C4BF2"/>
    <w:rsid w:val="005C64F5"/>
    <w:rsid w:val="005D2E0D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6C16"/>
    <w:rsid w:val="00627CE2"/>
    <w:rsid w:val="00631B30"/>
    <w:rsid w:val="00642D49"/>
    <w:rsid w:val="00643CF9"/>
    <w:rsid w:val="006470D0"/>
    <w:rsid w:val="00660542"/>
    <w:rsid w:val="006608AA"/>
    <w:rsid w:val="0066194D"/>
    <w:rsid w:val="006808AD"/>
    <w:rsid w:val="00680F45"/>
    <w:rsid w:val="006852F9"/>
    <w:rsid w:val="00685A2C"/>
    <w:rsid w:val="00691F4C"/>
    <w:rsid w:val="006931E8"/>
    <w:rsid w:val="006A1081"/>
    <w:rsid w:val="006B1CDC"/>
    <w:rsid w:val="006B2A56"/>
    <w:rsid w:val="006C0064"/>
    <w:rsid w:val="006C68A0"/>
    <w:rsid w:val="006D1A3A"/>
    <w:rsid w:val="006D1DBB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243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3424"/>
    <w:rsid w:val="008347EF"/>
    <w:rsid w:val="00835268"/>
    <w:rsid w:val="0085058B"/>
    <w:rsid w:val="008528AD"/>
    <w:rsid w:val="00853C83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291F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0733F"/>
    <w:rsid w:val="0091187F"/>
    <w:rsid w:val="00916585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0523"/>
    <w:rsid w:val="009D2A6B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AF4FFE"/>
    <w:rsid w:val="00B0353A"/>
    <w:rsid w:val="00B06CD2"/>
    <w:rsid w:val="00B1038D"/>
    <w:rsid w:val="00B378F0"/>
    <w:rsid w:val="00B37FEA"/>
    <w:rsid w:val="00B40A38"/>
    <w:rsid w:val="00B41532"/>
    <w:rsid w:val="00B5764F"/>
    <w:rsid w:val="00B6010A"/>
    <w:rsid w:val="00B66EA9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2019"/>
    <w:rsid w:val="00BC63C0"/>
    <w:rsid w:val="00BC7DAE"/>
    <w:rsid w:val="00BE5C78"/>
    <w:rsid w:val="00BF0364"/>
    <w:rsid w:val="00BF3083"/>
    <w:rsid w:val="00BF4528"/>
    <w:rsid w:val="00C00068"/>
    <w:rsid w:val="00C13E3A"/>
    <w:rsid w:val="00C17FDD"/>
    <w:rsid w:val="00C226B2"/>
    <w:rsid w:val="00C2766F"/>
    <w:rsid w:val="00C30545"/>
    <w:rsid w:val="00C32083"/>
    <w:rsid w:val="00C3294F"/>
    <w:rsid w:val="00C46162"/>
    <w:rsid w:val="00C50189"/>
    <w:rsid w:val="00C51E41"/>
    <w:rsid w:val="00C53D79"/>
    <w:rsid w:val="00C54887"/>
    <w:rsid w:val="00C55C73"/>
    <w:rsid w:val="00C86759"/>
    <w:rsid w:val="00C90B70"/>
    <w:rsid w:val="00C93095"/>
    <w:rsid w:val="00C93699"/>
    <w:rsid w:val="00C9519A"/>
    <w:rsid w:val="00C96780"/>
    <w:rsid w:val="00CA1EB6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6E30"/>
    <w:rsid w:val="00DA7516"/>
    <w:rsid w:val="00DB3C8A"/>
    <w:rsid w:val="00DB3EFB"/>
    <w:rsid w:val="00DB4E7D"/>
    <w:rsid w:val="00DC0634"/>
    <w:rsid w:val="00DC2D99"/>
    <w:rsid w:val="00DD035A"/>
    <w:rsid w:val="00DD3A15"/>
    <w:rsid w:val="00DD64F7"/>
    <w:rsid w:val="00DE1440"/>
    <w:rsid w:val="00DE2340"/>
    <w:rsid w:val="00DE26C7"/>
    <w:rsid w:val="00DE3AF0"/>
    <w:rsid w:val="00DE41AF"/>
    <w:rsid w:val="00DE5994"/>
    <w:rsid w:val="00DF77B3"/>
    <w:rsid w:val="00E0245E"/>
    <w:rsid w:val="00E04F8A"/>
    <w:rsid w:val="00E06399"/>
    <w:rsid w:val="00E140B2"/>
    <w:rsid w:val="00E21C56"/>
    <w:rsid w:val="00E25C45"/>
    <w:rsid w:val="00E27463"/>
    <w:rsid w:val="00E2783C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76109"/>
    <w:rsid w:val="00E775DB"/>
    <w:rsid w:val="00E85005"/>
    <w:rsid w:val="00E90BA5"/>
    <w:rsid w:val="00E96B2D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EF7D4E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09E2"/>
    <w:rsid w:val="00FA3870"/>
    <w:rsid w:val="00FA7EB4"/>
    <w:rsid w:val="00FB3BAD"/>
    <w:rsid w:val="00FB3FA7"/>
    <w:rsid w:val="00FB6448"/>
    <w:rsid w:val="00FC6A86"/>
    <w:rsid w:val="00FD00BB"/>
    <w:rsid w:val="00FD2A48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C1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6C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17</Pages>
  <Words>2708</Words>
  <Characters>15437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25</cp:revision>
  <cp:lastPrinted>2023-01-31T08:59:00Z</cp:lastPrinted>
  <dcterms:created xsi:type="dcterms:W3CDTF">2022-08-09T10:25:00Z</dcterms:created>
  <dcterms:modified xsi:type="dcterms:W3CDTF">2023-01-31T09:00:00Z</dcterms:modified>
</cp:coreProperties>
</file>