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4A" w:rsidRPr="0000223E" w:rsidRDefault="0095224A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95224A" w:rsidRPr="0000223E" w:rsidRDefault="0095224A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95224A" w:rsidRPr="0000223E" w:rsidRDefault="0095224A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95224A" w:rsidRPr="0000223E" w:rsidRDefault="0095224A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95224A" w:rsidRPr="0000223E" w:rsidRDefault="0095224A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95224A" w:rsidRPr="0000223E" w:rsidRDefault="0095224A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24A" w:rsidRPr="0000223E" w:rsidRDefault="0095224A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95224A" w:rsidRPr="0000223E" w:rsidRDefault="0095224A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5224A" w:rsidRDefault="0095224A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 января 2022 </w:t>
      </w:r>
      <w:r w:rsidRPr="0000223E">
        <w:rPr>
          <w:rFonts w:ascii="Times New Roman" w:hAnsi="Times New Roman"/>
          <w:b/>
          <w:sz w:val="28"/>
          <w:szCs w:val="28"/>
        </w:rPr>
        <w:t xml:space="preserve">года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№ 8</w:t>
      </w:r>
    </w:p>
    <w:p w:rsidR="0095224A" w:rsidRPr="0000223E" w:rsidRDefault="0095224A" w:rsidP="00D24947">
      <w:pPr>
        <w:jc w:val="both"/>
        <w:rPr>
          <w:rFonts w:ascii="Times New Roman" w:hAnsi="Times New Roman"/>
          <w:b/>
          <w:sz w:val="28"/>
          <w:szCs w:val="28"/>
        </w:rPr>
      </w:pPr>
    </w:p>
    <w:p w:rsidR="0095224A" w:rsidRPr="00FE1C66" w:rsidRDefault="0095224A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95224A" w:rsidRPr="00FE1C66" w:rsidRDefault="0095224A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района»</w:t>
      </w:r>
    </w:p>
    <w:p w:rsidR="0095224A" w:rsidRDefault="0095224A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95224A" w:rsidRPr="00FE1C66" w:rsidRDefault="0095224A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224A" w:rsidRPr="00FE1C66" w:rsidRDefault="0095224A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95224A" w:rsidRDefault="0095224A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95224A" w:rsidRDefault="0095224A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24A" w:rsidRPr="00AB2B22" w:rsidRDefault="0095224A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95224A" w:rsidRPr="00AB2B22" w:rsidRDefault="0095224A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95224A" w:rsidRDefault="0095224A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224A" w:rsidRPr="00AB2B22" w:rsidRDefault="0095224A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224A" w:rsidRPr="00097D90" w:rsidRDefault="0095224A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95224A" w:rsidRPr="00097D90" w:rsidRDefault="0095224A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95224A" w:rsidRPr="00097D90" w:rsidRDefault="0095224A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95224A" w:rsidRPr="00AB2B22" w:rsidRDefault="0095224A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95224A" w:rsidRDefault="0095224A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95224A" w:rsidRPr="009F5368" w:rsidRDefault="0095224A" w:rsidP="00AB2B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95224A" w:rsidRPr="009F5368" w:rsidRDefault="0095224A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</w:t>
      </w:r>
    </w:p>
    <w:p w:rsidR="0095224A" w:rsidRPr="009F5368" w:rsidRDefault="0095224A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>Шавлова О.В.</w:t>
      </w:r>
    </w:p>
    <w:p w:rsidR="0095224A" w:rsidRPr="009F5368" w:rsidRDefault="0095224A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95224A" w:rsidRPr="009F5368" w:rsidRDefault="0095224A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Pr="00AB2B22" w:rsidRDefault="0095224A" w:rsidP="00AB2B22">
      <w:pPr>
        <w:ind w:firstLine="709"/>
        <w:jc w:val="both"/>
        <w:rPr>
          <w:rFonts w:ascii="Times New Roman" w:hAnsi="Times New Roman"/>
        </w:rPr>
      </w:pPr>
    </w:p>
    <w:p w:rsidR="0095224A" w:rsidRPr="009F5368" w:rsidRDefault="0095224A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95224A" w:rsidRPr="009F5368" w:rsidRDefault="0095224A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95224A" w:rsidRPr="00BF4528" w:rsidRDefault="0095224A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95224A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5224A" w:rsidRPr="009F5368" w:rsidRDefault="0095224A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95224A" w:rsidRPr="009F5368" w:rsidRDefault="0095224A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5224A" w:rsidRPr="009F5368" w:rsidRDefault="0095224A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5224A" w:rsidRPr="009F5368" w:rsidRDefault="0095224A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95224A" w:rsidRDefault="0095224A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13.01.2022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8</w:t>
      </w:r>
    </w:p>
    <w:p w:rsidR="0095224A" w:rsidRPr="009F5368" w:rsidRDefault="0095224A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95224A" w:rsidRPr="009F5368" w:rsidRDefault="0095224A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5224A" w:rsidRPr="009F5368" w:rsidRDefault="0095224A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5224A" w:rsidRPr="009F5368" w:rsidRDefault="0095224A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95224A" w:rsidRPr="009F5368" w:rsidRDefault="0095224A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95224A" w:rsidRPr="009F5368" w:rsidRDefault="0095224A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224A" w:rsidRPr="004D5F38" w:rsidRDefault="0095224A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5224A" w:rsidRPr="004D5F38" w:rsidRDefault="0095224A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5224A" w:rsidRPr="004D5F38" w:rsidRDefault="0095224A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95224A" w:rsidRPr="004D5F38" w:rsidRDefault="0095224A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95224A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C54887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C54887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95224A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C54887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C54887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95224A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C54887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C54887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95224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95224A" w:rsidRPr="00B40A38" w:rsidRDefault="0095224A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95224A" w:rsidRPr="00B40A38" w:rsidRDefault="0095224A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95224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95224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5224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95224A" w:rsidRPr="00B40A38" w:rsidRDefault="0095224A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95224A" w:rsidRPr="00B40A38" w:rsidRDefault="0095224A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95224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24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1000,8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95224A" w:rsidRPr="00B40A38" w:rsidRDefault="0095224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617,9 тыс.руб.;</w:t>
            </w:r>
          </w:p>
          <w:p w:rsidR="0095224A" w:rsidRPr="00B40A38" w:rsidRDefault="0095224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188,7 тыс.руб.;</w:t>
            </w:r>
          </w:p>
          <w:p w:rsidR="0095224A" w:rsidRPr="00B40A38" w:rsidRDefault="0095224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194,2 тыс.руб.</w:t>
            </w:r>
          </w:p>
          <w:p w:rsidR="0095224A" w:rsidRPr="00B40A38" w:rsidRDefault="0095224A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95224A" w:rsidRPr="00B40A38" w:rsidRDefault="0095224A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95224A" w:rsidRPr="00B40A38" w:rsidRDefault="0095224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617,9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5224A" w:rsidRPr="00B40A38" w:rsidRDefault="0095224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188,7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5224A" w:rsidRPr="00B40A38" w:rsidRDefault="0095224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194,2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5224A" w:rsidRPr="00B40A38" w:rsidRDefault="0095224A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4A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95224A" w:rsidRPr="00B40A38" w:rsidRDefault="0095224A" w:rsidP="00D24947">
      <w:pPr>
        <w:rPr>
          <w:rFonts w:ascii="Times New Roman" w:hAnsi="Times New Roman"/>
          <w:b/>
          <w:sz w:val="28"/>
          <w:szCs w:val="28"/>
        </w:rPr>
        <w:sectPr w:rsidR="0095224A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5224A" w:rsidRPr="00B40A38" w:rsidRDefault="0095224A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5224A" w:rsidRPr="00C54887" w:rsidRDefault="0095224A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Программы-2021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40A38">
        <w:rPr>
          <w:sz w:val="28"/>
          <w:szCs w:val="28"/>
        </w:rPr>
        <w:t xml:space="preserve"> годы.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224A" w:rsidRPr="00C54887" w:rsidRDefault="0095224A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95224A" w:rsidRPr="00B40A38" w:rsidRDefault="0095224A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95224A" w:rsidRPr="00B40A38" w:rsidRDefault="0095224A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224A" w:rsidRPr="00C54887" w:rsidRDefault="0095224A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95224A" w:rsidRPr="00B40A38" w:rsidRDefault="0095224A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95224A" w:rsidRPr="00B40A38" w:rsidRDefault="0095224A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95224A" w:rsidRPr="00B40A38" w:rsidRDefault="0095224A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95224A" w:rsidRPr="00B40A38" w:rsidRDefault="0095224A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95224A" w:rsidRPr="00B40A38" w:rsidRDefault="0095224A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95224A" w:rsidRPr="00B40A38" w:rsidRDefault="0095224A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95224A" w:rsidRPr="00B40A38" w:rsidRDefault="0095224A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224A" w:rsidRPr="00C54887" w:rsidRDefault="0095224A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95224A" w:rsidRPr="00B40A38" w:rsidRDefault="0095224A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95224A" w:rsidRPr="00B40A38" w:rsidRDefault="0095224A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95224A" w:rsidRPr="00B40A38" w:rsidRDefault="0095224A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95224A" w:rsidRPr="00B40A38" w:rsidRDefault="0095224A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95224A" w:rsidRPr="00B40A38" w:rsidRDefault="0095224A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95224A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5224A" w:rsidRPr="00B40A38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24A" w:rsidRPr="00B40A38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5224A" w:rsidRPr="00B40A38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95224A" w:rsidRPr="00B40A38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95224A" w:rsidRPr="00B40A38" w:rsidRDefault="0095224A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95224A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95224A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224A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1E7A9C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224A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95224A" w:rsidRPr="008A6F71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95224A" w:rsidRPr="00B40A38" w:rsidRDefault="0095224A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5224A" w:rsidRPr="00B40A38" w:rsidRDefault="0095224A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5224A" w:rsidRPr="00B40A38" w:rsidRDefault="0095224A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5224A" w:rsidRDefault="0095224A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396,3</w:t>
            </w:r>
          </w:p>
          <w:p w:rsidR="0095224A" w:rsidRDefault="0095224A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113,4</w:t>
            </w:r>
          </w:p>
          <w:p w:rsidR="0095224A" w:rsidRDefault="0095224A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95224A" w:rsidRPr="003837A5" w:rsidRDefault="0095224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144,2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396,3</w:t>
            </w:r>
          </w:p>
          <w:p w:rsidR="0095224A" w:rsidRDefault="0095224A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113,4</w:t>
            </w:r>
          </w:p>
          <w:p w:rsidR="0095224A" w:rsidRDefault="0095224A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95224A" w:rsidRDefault="0095224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144,2</w:t>
            </w:r>
          </w:p>
          <w:p w:rsidR="0095224A" w:rsidRPr="003837A5" w:rsidRDefault="0095224A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224A" w:rsidRPr="003837A5" w:rsidRDefault="0095224A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4A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95224A" w:rsidRPr="00B40A38" w:rsidRDefault="0095224A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5224A" w:rsidRPr="00B40A38" w:rsidRDefault="0095224A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5224A" w:rsidRPr="00B40A38" w:rsidRDefault="0095224A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604,5</w:t>
            </w:r>
          </w:p>
          <w:p w:rsidR="0095224A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504,5</w:t>
            </w:r>
          </w:p>
          <w:p w:rsidR="0095224A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95224A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  <w:p w:rsidR="0095224A" w:rsidRPr="001E7A9C" w:rsidRDefault="0095224A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A9C">
              <w:rPr>
                <w:rFonts w:ascii="Times New Roman" w:hAnsi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574,4</w:t>
            </w:r>
          </w:p>
          <w:p w:rsidR="0095224A" w:rsidRDefault="0095224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474,4</w:t>
            </w:r>
          </w:p>
          <w:p w:rsidR="0095224A" w:rsidRDefault="0095224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95224A" w:rsidRDefault="0095224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95224A" w:rsidRDefault="0095224A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224A" w:rsidRPr="003837A5" w:rsidRDefault="0095224A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224A" w:rsidRPr="003837A5" w:rsidRDefault="0095224A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95224A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95224A" w:rsidRPr="00B40A38" w:rsidRDefault="0095224A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5224A" w:rsidRPr="00B40A38" w:rsidRDefault="0095224A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5224A" w:rsidRPr="00B40A38" w:rsidRDefault="0095224A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95224A" w:rsidRDefault="0095224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95224A" w:rsidRDefault="0095224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95224A" w:rsidRPr="003837A5" w:rsidRDefault="0095224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Default="0095224A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95224A" w:rsidRPr="003837A5" w:rsidRDefault="0095224A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224A" w:rsidRPr="003837A5" w:rsidRDefault="0095224A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5224A" w:rsidRPr="003837A5" w:rsidRDefault="0095224A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95224A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970,7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3837A5" w:rsidRDefault="0095224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24A" w:rsidRPr="00B40A38" w:rsidRDefault="0095224A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224A" w:rsidRPr="00B40A38" w:rsidRDefault="0095224A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A" w:rsidRPr="00B40A38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5224A" w:rsidRPr="00B40A38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95224A" w:rsidRPr="00B40A38" w:rsidRDefault="0095224A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224A" w:rsidRPr="00B40A38" w:rsidRDefault="0095224A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95224A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95224A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224A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4A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224A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4A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95224A" w:rsidRPr="00B40A38" w:rsidRDefault="0095224A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4A" w:rsidRPr="00B40A38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5224A" w:rsidRPr="00B40A38" w:rsidRDefault="0095224A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95224A" w:rsidRPr="00B40A38" w:rsidRDefault="0095224A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80"/>
        <w:gridCol w:w="4320"/>
        <w:gridCol w:w="3060"/>
        <w:gridCol w:w="950"/>
        <w:gridCol w:w="980"/>
        <w:gridCol w:w="980"/>
        <w:gridCol w:w="970"/>
        <w:gridCol w:w="930"/>
      </w:tblGrid>
      <w:tr w:rsidR="0095224A" w:rsidRPr="00B40A38" w:rsidTr="00366897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A206DF" w:rsidRDefault="0095224A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 Огаревское  Щекинского района»</w:t>
            </w:r>
          </w:p>
          <w:p w:rsidR="0095224A" w:rsidRPr="00A206DF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95224A" w:rsidRPr="00A206DF" w:rsidRDefault="0095224A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24A" w:rsidRPr="00A206DF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4A" w:rsidRPr="00B40A38" w:rsidTr="00366897">
        <w:trPr>
          <w:cantSplit/>
          <w:trHeight w:val="240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24A" w:rsidRPr="00B40A38" w:rsidRDefault="0095224A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4A" w:rsidRPr="00B40A38" w:rsidRDefault="0095224A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24A" w:rsidRPr="00B40A38" w:rsidRDefault="0095224A" w:rsidP="00D24947">
      <w:pPr>
        <w:rPr>
          <w:rFonts w:ascii="Times New Roman" w:hAnsi="Times New Roman"/>
          <w:sz w:val="28"/>
          <w:szCs w:val="28"/>
        </w:rPr>
      </w:pPr>
    </w:p>
    <w:p w:rsidR="0095224A" w:rsidRPr="00B40A38" w:rsidRDefault="0095224A" w:rsidP="00D24947">
      <w:pPr>
        <w:rPr>
          <w:sz w:val="28"/>
          <w:szCs w:val="28"/>
        </w:rPr>
      </w:pPr>
    </w:p>
    <w:p w:rsidR="0095224A" w:rsidRPr="005F6DE6" w:rsidRDefault="0095224A" w:rsidP="005F6DE6">
      <w:pPr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Pr="0049143E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Pr="0049143E" w:rsidRDefault="0095224A" w:rsidP="0049143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143E">
        <w:rPr>
          <w:rFonts w:ascii="Times New Roman" w:hAnsi="Times New Roman"/>
          <w:bCs/>
          <w:sz w:val="28"/>
          <w:szCs w:val="28"/>
        </w:rPr>
        <w:t>ЗАКЛЮЧЕНИЕ</w:t>
      </w:r>
      <w:r w:rsidRPr="0049143E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95224A" w:rsidRPr="0049143E" w:rsidRDefault="0095224A" w:rsidP="0049143E">
      <w:pPr>
        <w:jc w:val="center"/>
        <w:rPr>
          <w:rFonts w:ascii="Times New Roman" w:hAnsi="Times New Roman"/>
          <w:sz w:val="28"/>
          <w:szCs w:val="28"/>
        </w:rPr>
      </w:pPr>
      <w:r w:rsidRPr="0049143E">
        <w:rPr>
          <w:rFonts w:ascii="Times New Roman" w:hAnsi="Times New Roman"/>
          <w:sz w:val="28"/>
          <w:szCs w:val="28"/>
        </w:rPr>
        <w:t>проекта НПА</w:t>
      </w:r>
    </w:p>
    <w:p w:rsidR="0095224A" w:rsidRPr="0049143E" w:rsidRDefault="0095224A" w:rsidP="0049143E">
      <w:pPr>
        <w:jc w:val="center"/>
        <w:rPr>
          <w:rFonts w:ascii="Times New Roman" w:hAnsi="Times New Roman"/>
          <w:sz w:val="28"/>
          <w:szCs w:val="28"/>
        </w:rPr>
      </w:pPr>
    </w:p>
    <w:p w:rsidR="0095224A" w:rsidRPr="0049143E" w:rsidRDefault="0095224A" w:rsidP="00FB4CD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43E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95224A" w:rsidRPr="0049143E" w:rsidRDefault="0095224A" w:rsidP="00FB4CD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43E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Огаревское Щекинского района от</w:t>
      </w:r>
    </w:p>
    <w:p w:rsidR="0095224A" w:rsidRPr="0049143E" w:rsidRDefault="0095224A" w:rsidP="00FB4CD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43E">
        <w:rPr>
          <w:rFonts w:ascii="Times New Roman" w:hAnsi="Times New Roman"/>
          <w:b/>
          <w:color w:val="000000"/>
          <w:sz w:val="28"/>
          <w:szCs w:val="28"/>
        </w:rPr>
        <w:t>06.11.2015 № 11-274 «Об утверждении муниципальной программы</w:t>
      </w:r>
    </w:p>
    <w:p w:rsidR="0095224A" w:rsidRPr="0049143E" w:rsidRDefault="0095224A" w:rsidP="00FB4CD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43E">
        <w:rPr>
          <w:rFonts w:ascii="Times New Roman" w:hAnsi="Times New Roman"/>
          <w:b/>
          <w:color w:val="000000"/>
          <w:sz w:val="28"/>
          <w:szCs w:val="28"/>
        </w:rPr>
        <w:t>« Ресурсное обеспечение информационной системы</w:t>
      </w:r>
    </w:p>
    <w:p w:rsidR="0095224A" w:rsidRPr="0049143E" w:rsidRDefault="0095224A" w:rsidP="00FB4CD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43E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Огаревское Щекинского района»</w:t>
      </w:r>
    </w:p>
    <w:p w:rsidR="0095224A" w:rsidRPr="0049143E" w:rsidRDefault="0095224A" w:rsidP="0049143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95224A" w:rsidRPr="0049143E" w:rsidRDefault="0095224A" w:rsidP="00FB4CD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143E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49143E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</w:t>
      </w:r>
    </w:p>
    <w:p w:rsidR="0095224A" w:rsidRPr="0049143E" w:rsidRDefault="0095224A" w:rsidP="00FB4CD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49143E">
        <w:rPr>
          <w:rFonts w:ascii="Times New Roman" w:hAnsi="Times New Roman"/>
          <w:color w:val="000000"/>
          <w:sz w:val="28"/>
          <w:szCs w:val="28"/>
        </w:rPr>
        <w:t>« Ресурсное обеспечение информационной системы муниципального образования Огаревское Щекинского района».</w:t>
      </w:r>
    </w:p>
    <w:p w:rsidR="0095224A" w:rsidRDefault="0095224A" w:rsidP="00FB4CD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143E">
        <w:rPr>
          <w:rFonts w:ascii="Times New Roman" w:hAnsi="Times New Roman"/>
          <w:color w:val="000000"/>
          <w:sz w:val="28"/>
          <w:szCs w:val="28"/>
        </w:rPr>
        <w:t xml:space="preserve">В представленном проекте НПА 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</w:t>
      </w:r>
    </w:p>
    <w:p w:rsidR="0095224A" w:rsidRPr="00FB4CD0" w:rsidRDefault="0095224A" w:rsidP="00FB4CD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143E">
        <w:rPr>
          <w:rFonts w:ascii="Times New Roman" w:hAnsi="Times New Roman"/>
          <w:color w:val="000000"/>
          <w:sz w:val="28"/>
          <w:szCs w:val="28"/>
        </w:rPr>
        <w:t>«Ресурсное обеспечение информационной системы муниципального образования Огаревское Щекинского района»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95224A" w:rsidRPr="0049143E" w:rsidTr="00B126F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24A" w:rsidRPr="0049143E" w:rsidRDefault="0095224A" w:rsidP="00B12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224A" w:rsidRPr="0049143E" w:rsidRDefault="0095224A" w:rsidP="00B126FD">
            <w:pPr>
              <w:rPr>
                <w:rFonts w:ascii="Times New Roman" w:hAnsi="Times New Roman"/>
                <w:sz w:val="28"/>
                <w:szCs w:val="28"/>
              </w:rPr>
            </w:pPr>
            <w:r w:rsidRPr="0049143E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95224A" w:rsidRPr="0049143E" w:rsidRDefault="0095224A" w:rsidP="00B126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24A" w:rsidRPr="0049143E" w:rsidRDefault="0095224A" w:rsidP="00B126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95224A" w:rsidRPr="0049143E" w:rsidRDefault="0095224A" w:rsidP="00B126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24A" w:rsidRPr="0049143E" w:rsidRDefault="0095224A" w:rsidP="00B126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3E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95224A" w:rsidRPr="0049143E" w:rsidTr="00B126FD">
        <w:tc>
          <w:tcPr>
            <w:tcW w:w="3289" w:type="dxa"/>
          </w:tcPr>
          <w:p w:rsidR="0095224A" w:rsidRPr="0049143E" w:rsidRDefault="0095224A" w:rsidP="00B126FD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143E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95224A" w:rsidRPr="0049143E" w:rsidRDefault="0095224A" w:rsidP="00B126FD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95224A" w:rsidRPr="0049143E" w:rsidRDefault="0095224A" w:rsidP="00B126FD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143E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95224A" w:rsidRPr="0049143E" w:rsidRDefault="0095224A" w:rsidP="00B126FD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95224A" w:rsidRPr="0049143E" w:rsidRDefault="0095224A" w:rsidP="00B126FD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143E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5224A" w:rsidRPr="0049143E" w:rsidRDefault="0095224A" w:rsidP="0049143E">
      <w:pPr>
        <w:rPr>
          <w:rFonts w:ascii="Times New Roman" w:hAnsi="Times New Roman"/>
          <w:sz w:val="28"/>
          <w:szCs w:val="28"/>
        </w:rPr>
      </w:pPr>
      <w:r w:rsidRPr="0049143E">
        <w:rPr>
          <w:rFonts w:ascii="Times New Roman" w:hAnsi="Times New Roman"/>
          <w:sz w:val="28"/>
          <w:szCs w:val="28"/>
        </w:rPr>
        <w:t>12.01.2022г.</w:t>
      </w:r>
    </w:p>
    <w:p w:rsidR="0095224A" w:rsidRPr="0049143E" w:rsidRDefault="0095224A" w:rsidP="0049143E">
      <w:pPr>
        <w:rPr>
          <w:rFonts w:ascii="Times New Roman" w:hAnsi="Times New Roman"/>
          <w:sz w:val="28"/>
          <w:szCs w:val="28"/>
        </w:rPr>
      </w:pPr>
    </w:p>
    <w:p w:rsidR="0095224A" w:rsidRDefault="0095224A" w:rsidP="0049143E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5224A" w:rsidRDefault="0095224A" w:rsidP="0049143E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5224A" w:rsidRDefault="0095224A" w:rsidP="0049143E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5224A" w:rsidRDefault="0095224A" w:rsidP="0049143E">
      <w:pPr>
        <w:jc w:val="center"/>
        <w:rPr>
          <w:sz w:val="28"/>
          <w:szCs w:val="28"/>
        </w:rPr>
      </w:pPr>
    </w:p>
    <w:p w:rsidR="0095224A" w:rsidRPr="00870562" w:rsidRDefault="0095224A" w:rsidP="00870562">
      <w:pPr>
        <w:rPr>
          <w:rFonts w:ascii="Times New Roman" w:hAnsi="Times New Roman"/>
          <w:sz w:val="28"/>
          <w:szCs w:val="28"/>
        </w:rPr>
      </w:pPr>
    </w:p>
    <w:p w:rsidR="0095224A" w:rsidRPr="00870562" w:rsidRDefault="0095224A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Pr="00870562" w:rsidRDefault="0095224A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Pr="00870562" w:rsidRDefault="0095224A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Pr="00870562" w:rsidRDefault="0095224A" w:rsidP="00870562">
      <w:pPr>
        <w:jc w:val="center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95224A" w:rsidRDefault="0095224A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sectPr w:rsidR="0095224A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25F2"/>
    <w:rsid w:val="00063527"/>
    <w:rsid w:val="00067D3B"/>
    <w:rsid w:val="0007303E"/>
    <w:rsid w:val="00080F08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C7655"/>
    <w:rsid w:val="000E029A"/>
    <w:rsid w:val="000E1014"/>
    <w:rsid w:val="000E26E1"/>
    <w:rsid w:val="001035C8"/>
    <w:rsid w:val="00103D8B"/>
    <w:rsid w:val="00104FC7"/>
    <w:rsid w:val="00110DC4"/>
    <w:rsid w:val="0011787B"/>
    <w:rsid w:val="00127E75"/>
    <w:rsid w:val="0013192B"/>
    <w:rsid w:val="001325F3"/>
    <w:rsid w:val="00164065"/>
    <w:rsid w:val="00172BF0"/>
    <w:rsid w:val="00174D22"/>
    <w:rsid w:val="00192EEF"/>
    <w:rsid w:val="00194B6E"/>
    <w:rsid w:val="001951C8"/>
    <w:rsid w:val="001A7E35"/>
    <w:rsid w:val="001C078F"/>
    <w:rsid w:val="001E3750"/>
    <w:rsid w:val="001E55D0"/>
    <w:rsid w:val="001E66E7"/>
    <w:rsid w:val="001E7A9C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A2894"/>
    <w:rsid w:val="002B147D"/>
    <w:rsid w:val="002B26AB"/>
    <w:rsid w:val="002E0749"/>
    <w:rsid w:val="002E336F"/>
    <w:rsid w:val="002F5F27"/>
    <w:rsid w:val="00313999"/>
    <w:rsid w:val="00316CB8"/>
    <w:rsid w:val="0031742D"/>
    <w:rsid w:val="0031775C"/>
    <w:rsid w:val="003300D6"/>
    <w:rsid w:val="003363DE"/>
    <w:rsid w:val="00343219"/>
    <w:rsid w:val="00360E13"/>
    <w:rsid w:val="00366897"/>
    <w:rsid w:val="00371DD8"/>
    <w:rsid w:val="00373236"/>
    <w:rsid w:val="00374565"/>
    <w:rsid w:val="00382858"/>
    <w:rsid w:val="003837A5"/>
    <w:rsid w:val="003867BA"/>
    <w:rsid w:val="00395C88"/>
    <w:rsid w:val="003B261F"/>
    <w:rsid w:val="003B7A7A"/>
    <w:rsid w:val="003C4449"/>
    <w:rsid w:val="003C76AE"/>
    <w:rsid w:val="003D08EA"/>
    <w:rsid w:val="003D0BC2"/>
    <w:rsid w:val="003E5B87"/>
    <w:rsid w:val="00402E5A"/>
    <w:rsid w:val="0041572C"/>
    <w:rsid w:val="00441605"/>
    <w:rsid w:val="00441F72"/>
    <w:rsid w:val="004447E9"/>
    <w:rsid w:val="00450612"/>
    <w:rsid w:val="004572FF"/>
    <w:rsid w:val="00457BA4"/>
    <w:rsid w:val="00475127"/>
    <w:rsid w:val="004809F8"/>
    <w:rsid w:val="004865F4"/>
    <w:rsid w:val="0049143E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1876"/>
    <w:rsid w:val="00504269"/>
    <w:rsid w:val="00504F3A"/>
    <w:rsid w:val="00511375"/>
    <w:rsid w:val="0051199C"/>
    <w:rsid w:val="005147B3"/>
    <w:rsid w:val="0051628B"/>
    <w:rsid w:val="00522D54"/>
    <w:rsid w:val="00525B51"/>
    <w:rsid w:val="00527A22"/>
    <w:rsid w:val="00552256"/>
    <w:rsid w:val="00555061"/>
    <w:rsid w:val="00556476"/>
    <w:rsid w:val="00556E47"/>
    <w:rsid w:val="00557BE6"/>
    <w:rsid w:val="00575193"/>
    <w:rsid w:val="00580AB9"/>
    <w:rsid w:val="00583D14"/>
    <w:rsid w:val="005848C4"/>
    <w:rsid w:val="00591482"/>
    <w:rsid w:val="005C4BF2"/>
    <w:rsid w:val="005C64F5"/>
    <w:rsid w:val="005D621E"/>
    <w:rsid w:val="005D65D2"/>
    <w:rsid w:val="005F3B75"/>
    <w:rsid w:val="005F3C42"/>
    <w:rsid w:val="005F4CE0"/>
    <w:rsid w:val="005F6DE6"/>
    <w:rsid w:val="0060068A"/>
    <w:rsid w:val="00600B30"/>
    <w:rsid w:val="006012A3"/>
    <w:rsid w:val="00601AE9"/>
    <w:rsid w:val="0060517C"/>
    <w:rsid w:val="00607129"/>
    <w:rsid w:val="006214C3"/>
    <w:rsid w:val="00627CE2"/>
    <w:rsid w:val="00642D49"/>
    <w:rsid w:val="00643CF9"/>
    <w:rsid w:val="00660542"/>
    <w:rsid w:val="006608AA"/>
    <w:rsid w:val="00673347"/>
    <w:rsid w:val="006808AD"/>
    <w:rsid w:val="00680F45"/>
    <w:rsid w:val="006852F9"/>
    <w:rsid w:val="00691F4C"/>
    <w:rsid w:val="006931E8"/>
    <w:rsid w:val="006A1081"/>
    <w:rsid w:val="006B1CDC"/>
    <w:rsid w:val="006C68A0"/>
    <w:rsid w:val="006D1A3A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5268"/>
    <w:rsid w:val="0085058B"/>
    <w:rsid w:val="008528AD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1A73"/>
    <w:rsid w:val="008D2568"/>
    <w:rsid w:val="008E3BA5"/>
    <w:rsid w:val="008F3695"/>
    <w:rsid w:val="008F628C"/>
    <w:rsid w:val="009010D9"/>
    <w:rsid w:val="00901122"/>
    <w:rsid w:val="0091187F"/>
    <w:rsid w:val="0093557D"/>
    <w:rsid w:val="00942EC3"/>
    <w:rsid w:val="0095224A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B0353A"/>
    <w:rsid w:val="00B06CD2"/>
    <w:rsid w:val="00B1038D"/>
    <w:rsid w:val="00B126FD"/>
    <w:rsid w:val="00B35D73"/>
    <w:rsid w:val="00B37FEA"/>
    <w:rsid w:val="00B40A38"/>
    <w:rsid w:val="00B5764F"/>
    <w:rsid w:val="00B6010A"/>
    <w:rsid w:val="00B745FB"/>
    <w:rsid w:val="00B85448"/>
    <w:rsid w:val="00B90212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3083"/>
    <w:rsid w:val="00BF4528"/>
    <w:rsid w:val="00C0006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86759"/>
    <w:rsid w:val="00C90B70"/>
    <w:rsid w:val="00C93095"/>
    <w:rsid w:val="00C93699"/>
    <w:rsid w:val="00C96780"/>
    <w:rsid w:val="00CA4443"/>
    <w:rsid w:val="00CB1546"/>
    <w:rsid w:val="00CB1A3B"/>
    <w:rsid w:val="00CB4A6F"/>
    <w:rsid w:val="00CB7870"/>
    <w:rsid w:val="00CC06A4"/>
    <w:rsid w:val="00CD21F9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0F57"/>
    <w:rsid w:val="00DA6E30"/>
    <w:rsid w:val="00DA7516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1C56"/>
    <w:rsid w:val="00E25C45"/>
    <w:rsid w:val="00E27463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270F3"/>
    <w:rsid w:val="00F326C8"/>
    <w:rsid w:val="00F347BE"/>
    <w:rsid w:val="00F37C75"/>
    <w:rsid w:val="00F5094B"/>
    <w:rsid w:val="00F518DB"/>
    <w:rsid w:val="00F71F69"/>
    <w:rsid w:val="00F7373A"/>
    <w:rsid w:val="00F84BD5"/>
    <w:rsid w:val="00F903BE"/>
    <w:rsid w:val="00FA3870"/>
    <w:rsid w:val="00FA7EB4"/>
    <w:rsid w:val="00FB3BAD"/>
    <w:rsid w:val="00FB3FA7"/>
    <w:rsid w:val="00FB4CD0"/>
    <w:rsid w:val="00FB6448"/>
    <w:rsid w:val="00FC6A86"/>
    <w:rsid w:val="00FD00BB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DE6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18</Pages>
  <Words>2594</Words>
  <Characters>14788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2022-01-12T12:04:00Z</cp:lastPrinted>
  <dcterms:created xsi:type="dcterms:W3CDTF">2021-12-27T07:01:00Z</dcterms:created>
  <dcterms:modified xsi:type="dcterms:W3CDTF">2022-01-12T12:05:00Z</dcterms:modified>
</cp:coreProperties>
</file>