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</w:p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14D5F" w:rsidRDefault="00614D5F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614D5F" w:rsidRDefault="00614D5F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614D5F" w:rsidRDefault="00614D5F" w:rsidP="00854484">
      <w:pPr>
        <w:jc w:val="center"/>
        <w:rPr>
          <w:b/>
          <w:bCs/>
          <w:sz w:val="28"/>
          <w:szCs w:val="28"/>
        </w:rPr>
      </w:pP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614D5F" w:rsidRDefault="00614D5F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614D5F" w:rsidRDefault="00614D5F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февраля 2022 года                                                                                    № 43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</w:p>
    <w:p w:rsidR="00614D5F" w:rsidRDefault="00614D5F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614D5F" w:rsidRPr="002F0B20" w:rsidRDefault="00614D5F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614D5F" w:rsidRPr="00DA0712" w:rsidRDefault="00614D5F" w:rsidP="00854484">
      <w:pPr>
        <w:ind w:firstLine="709"/>
        <w:jc w:val="center"/>
        <w:rPr>
          <w:sz w:val="28"/>
          <w:szCs w:val="28"/>
        </w:rPr>
      </w:pPr>
    </w:p>
    <w:p w:rsidR="00614D5F" w:rsidRPr="002F0B20" w:rsidRDefault="00614D5F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614D5F" w:rsidRDefault="00614D5F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614D5F" w:rsidRPr="0045105D" w:rsidRDefault="00614D5F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614D5F" w:rsidRPr="00DA0712" w:rsidRDefault="00614D5F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614D5F" w:rsidRPr="00580E92" w:rsidRDefault="00614D5F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614D5F" w:rsidRPr="00DA0712" w:rsidRDefault="00614D5F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614D5F" w:rsidRDefault="00614D5F" w:rsidP="00854484">
      <w:pPr>
        <w:pStyle w:val="BodyText"/>
        <w:rPr>
          <w:sz w:val="28"/>
          <w:szCs w:val="28"/>
        </w:rPr>
      </w:pPr>
    </w:p>
    <w:p w:rsidR="00614D5F" w:rsidRDefault="00614D5F" w:rsidP="00854484">
      <w:pPr>
        <w:pStyle w:val="BodyText"/>
        <w:ind w:firstLine="709"/>
        <w:rPr>
          <w:sz w:val="28"/>
          <w:szCs w:val="28"/>
        </w:rPr>
      </w:pPr>
    </w:p>
    <w:p w:rsidR="00614D5F" w:rsidRPr="00DA0712" w:rsidRDefault="00614D5F" w:rsidP="00854484">
      <w:pPr>
        <w:pStyle w:val="BodyText"/>
        <w:ind w:firstLine="709"/>
        <w:rPr>
          <w:sz w:val="28"/>
          <w:szCs w:val="28"/>
        </w:rPr>
      </w:pP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</w:p>
    <w:p w:rsidR="00614D5F" w:rsidRPr="00DA0712" w:rsidRDefault="00614D5F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614D5F" w:rsidRPr="00DA0712" w:rsidRDefault="00614D5F" w:rsidP="00854484">
      <w:pPr>
        <w:ind w:firstLine="709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614D5F" w:rsidRDefault="00614D5F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14D5F" w:rsidRDefault="00614D5F" w:rsidP="00854484">
      <w:r>
        <w:t>Исп. Толстокорова Т.В.</w:t>
      </w:r>
    </w:p>
    <w:p w:rsidR="00614D5F" w:rsidRDefault="00614D5F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/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jc w:val="both"/>
        <w:outlineLvl w:val="0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4716D9"/>
    <w:p w:rsidR="00614D5F" w:rsidRDefault="00614D5F" w:rsidP="004716D9"/>
    <w:p w:rsidR="00614D5F" w:rsidRDefault="00614D5F" w:rsidP="004716D9"/>
    <w:p w:rsidR="00614D5F" w:rsidRPr="004716D9" w:rsidRDefault="00614D5F" w:rsidP="004716D9"/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A675E6"/>
    <w:p w:rsidR="00614D5F" w:rsidRDefault="00614D5F" w:rsidP="00A675E6"/>
    <w:p w:rsidR="00614D5F" w:rsidRDefault="00614D5F" w:rsidP="00A675E6"/>
    <w:p w:rsidR="00614D5F" w:rsidRPr="00A675E6" w:rsidRDefault="00614D5F" w:rsidP="00A675E6"/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Default="00614D5F" w:rsidP="00854484">
      <w:pPr>
        <w:pStyle w:val="Heading1"/>
        <w:jc w:val="center"/>
        <w:rPr>
          <w:sz w:val="28"/>
          <w:szCs w:val="28"/>
        </w:rPr>
      </w:pPr>
    </w:p>
    <w:p w:rsidR="00614D5F" w:rsidRPr="007E7563" w:rsidRDefault="00614D5F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614D5F" w:rsidRDefault="00614D5F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21.02.2022 г. № 43</w:t>
      </w:r>
    </w:p>
    <w:p w:rsidR="00614D5F" w:rsidRPr="00DA3CC7" w:rsidRDefault="00614D5F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614D5F" w:rsidRPr="00DA3CC7" w:rsidRDefault="00614D5F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Pr="00A71D56" w:rsidRDefault="00614D5F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614D5F" w:rsidRDefault="00614D5F" w:rsidP="00854484">
      <w:pPr>
        <w:pStyle w:val="Heading2"/>
        <w:jc w:val="right"/>
        <w:rPr>
          <w:b/>
          <w:szCs w:val="28"/>
        </w:rPr>
      </w:pPr>
    </w:p>
    <w:p w:rsidR="00614D5F" w:rsidRPr="007E7563" w:rsidRDefault="00614D5F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614D5F" w:rsidRPr="007E7563" w:rsidRDefault="00614D5F" w:rsidP="00854484">
      <w:pPr>
        <w:jc w:val="center"/>
        <w:rPr>
          <w:b/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p w:rsidR="00614D5F" w:rsidRPr="007E7563" w:rsidRDefault="00614D5F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614D5F" w:rsidRPr="007E7563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614D5F" w:rsidRPr="007E7563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614D5F" w:rsidRPr="007E7563" w:rsidRDefault="00614D5F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614D5F" w:rsidRPr="007E7563" w:rsidRDefault="00614D5F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614D5F" w:rsidRPr="0001725F" w:rsidRDefault="00614D5F" w:rsidP="0000085B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2022-2024 г.г.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614D5F" w:rsidRPr="007E7563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70,0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тыс.руб.</w:t>
            </w:r>
          </w:p>
          <w:p w:rsidR="00614D5F" w:rsidRPr="007E7563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614D5F" w:rsidRPr="007E7563" w:rsidRDefault="00614D5F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20,0  тыс.руб.</w:t>
            </w:r>
          </w:p>
        </w:tc>
      </w:tr>
      <w:tr w:rsidR="00614D5F" w:rsidRPr="007E7563" w:rsidTr="00232208">
        <w:tc>
          <w:tcPr>
            <w:tcW w:w="1980" w:type="dxa"/>
          </w:tcPr>
          <w:p w:rsidR="00614D5F" w:rsidRPr="007E7563" w:rsidRDefault="00614D5F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614D5F" w:rsidRDefault="00614D5F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614D5F" w:rsidRDefault="00614D5F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614D5F" w:rsidRPr="00BD3596" w:rsidRDefault="00614D5F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614D5F" w:rsidRPr="007E7563" w:rsidRDefault="00614D5F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614D5F" w:rsidRPr="007E7563" w:rsidRDefault="00614D5F" w:rsidP="00854484">
      <w:pPr>
        <w:ind w:left="360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614D5F" w:rsidRDefault="00614D5F" w:rsidP="00854484">
      <w:pPr>
        <w:jc w:val="center"/>
        <w:rPr>
          <w:b/>
          <w:sz w:val="28"/>
          <w:szCs w:val="28"/>
          <w:u w:val="single"/>
        </w:rPr>
      </w:pPr>
    </w:p>
    <w:p w:rsidR="00614D5F" w:rsidRPr="00852E84" w:rsidRDefault="00614D5F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614D5F" w:rsidRDefault="00614D5F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614D5F" w:rsidRDefault="00614D5F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614D5F" w:rsidRPr="001912CE" w:rsidRDefault="00614D5F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614D5F" w:rsidRPr="001912CE" w:rsidRDefault="00614D5F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614D5F" w:rsidRDefault="00614D5F" w:rsidP="00854484">
      <w:pPr>
        <w:rPr>
          <w:sz w:val="28"/>
        </w:rPr>
      </w:pPr>
    </w:p>
    <w:p w:rsidR="00614D5F" w:rsidRDefault="00614D5F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614D5F" w:rsidRDefault="00614D5F" w:rsidP="00854484">
      <w:pPr>
        <w:jc w:val="center"/>
        <w:rPr>
          <w:b/>
          <w:sz w:val="28"/>
          <w:u w:val="single"/>
        </w:rPr>
      </w:pPr>
    </w:p>
    <w:p w:rsidR="00614D5F" w:rsidRPr="00674778" w:rsidRDefault="00614D5F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614D5F" w:rsidRDefault="00614D5F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614D5F" w:rsidRPr="00007A4B" w:rsidRDefault="00614D5F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614D5F" w:rsidRDefault="00614D5F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614D5F" w:rsidRDefault="00614D5F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614D5F" w:rsidRDefault="00614D5F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614D5F" w:rsidRDefault="00614D5F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14D5F" w:rsidRPr="002F0B20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614D5F" w:rsidRPr="002F0B20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Default="00614D5F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614D5F" w:rsidRPr="00304BE2" w:rsidRDefault="00614D5F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614D5F" w:rsidRDefault="00614D5F" w:rsidP="00854484">
      <w:pPr>
        <w:jc w:val="both"/>
      </w:pPr>
    </w:p>
    <w:p w:rsidR="00614D5F" w:rsidRPr="002F0B20" w:rsidRDefault="00614D5F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614D5F" w:rsidRPr="002F0B20" w:rsidRDefault="00614D5F" w:rsidP="00854484">
      <w:pPr>
        <w:rPr>
          <w:b/>
          <w:sz w:val="28"/>
          <w:szCs w:val="28"/>
        </w:rPr>
      </w:pP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614D5F" w:rsidRPr="007E7563" w:rsidRDefault="00614D5F" w:rsidP="00854484">
      <w:pPr>
        <w:ind w:firstLine="720"/>
        <w:jc w:val="both"/>
        <w:rPr>
          <w:sz w:val="28"/>
          <w:szCs w:val="28"/>
        </w:rPr>
      </w:pPr>
    </w:p>
    <w:p w:rsidR="00614D5F" w:rsidRPr="007E7563" w:rsidRDefault="00614D5F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614D5F" w:rsidRPr="007E7563" w:rsidRDefault="00614D5F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614D5F" w:rsidRDefault="00614D5F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Default="00614D5F" w:rsidP="00854484">
      <w:pPr>
        <w:jc w:val="right"/>
        <w:rPr>
          <w:rFonts w:ascii="Arial" w:hAnsi="Arial" w:cs="Arial"/>
          <w:b/>
          <w:szCs w:val="28"/>
        </w:rPr>
      </w:pPr>
    </w:p>
    <w:p w:rsidR="00614D5F" w:rsidRPr="002C6F06" w:rsidRDefault="00614D5F" w:rsidP="00854484"/>
    <w:p w:rsidR="00614D5F" w:rsidRPr="00F747CE" w:rsidRDefault="00614D5F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614D5F" w:rsidRPr="00F747CE" w:rsidRDefault="00614D5F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614D5F" w:rsidRPr="00F747CE" w:rsidRDefault="00614D5F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614D5F" w:rsidRPr="00F747CE" w:rsidRDefault="00614D5F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614D5F" w:rsidRPr="00F747CE" w:rsidRDefault="00614D5F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614D5F" w:rsidRPr="00F747CE" w:rsidRDefault="00614D5F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614D5F" w:rsidRPr="002F0B20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614D5F" w:rsidRPr="0001725F" w:rsidRDefault="00614D5F" w:rsidP="00D32EE0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2022-2024 г.г.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614D5F" w:rsidRPr="00F747CE" w:rsidRDefault="00614D5F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70,0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614D5F" w:rsidRPr="00F747CE" w:rsidRDefault="00614D5F" w:rsidP="00232208">
            <w:pPr>
              <w:rPr>
                <w:sz w:val="28"/>
                <w:szCs w:val="28"/>
              </w:rPr>
            </w:pPr>
          </w:p>
        </w:tc>
      </w:tr>
      <w:tr w:rsidR="00614D5F" w:rsidRPr="00F747CE" w:rsidTr="00232208">
        <w:tc>
          <w:tcPr>
            <w:tcW w:w="1980" w:type="dxa"/>
          </w:tcPr>
          <w:p w:rsidR="00614D5F" w:rsidRPr="00F747CE" w:rsidRDefault="00614D5F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614D5F" w:rsidRPr="00F747CE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614D5F" w:rsidRPr="002F0B20" w:rsidRDefault="00614D5F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614D5F" w:rsidRDefault="00614D5F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Pr="007B0E4E" w:rsidRDefault="00614D5F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614D5F" w:rsidRPr="00F747CE" w:rsidRDefault="00614D5F" w:rsidP="00854484">
      <w:pPr>
        <w:ind w:left="360"/>
        <w:jc w:val="center"/>
        <w:rPr>
          <w:b/>
          <w:sz w:val="28"/>
          <w:szCs w:val="28"/>
        </w:rPr>
      </w:pP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614D5F" w:rsidRPr="00171E93" w:rsidRDefault="00614D5F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14D5F" w:rsidRPr="00171E93" w:rsidRDefault="00614D5F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614D5F" w:rsidRPr="00171E93" w:rsidRDefault="00614D5F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14D5F" w:rsidRPr="00171E93" w:rsidRDefault="00614D5F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614D5F" w:rsidRPr="00171E93" w:rsidRDefault="00614D5F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614D5F" w:rsidRPr="00171E93" w:rsidRDefault="00614D5F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614D5F" w:rsidRPr="00171E93" w:rsidRDefault="00614D5F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171E93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7B0E4E" w:rsidRDefault="00614D5F" w:rsidP="00854484">
      <w:pPr>
        <w:rPr>
          <w:sz w:val="28"/>
          <w:szCs w:val="28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350DD0" w:rsidRDefault="00614D5F" w:rsidP="00854484">
      <w:pPr>
        <w:rPr>
          <w:rFonts w:ascii="Arial" w:hAnsi="Arial" w:cs="Arial"/>
        </w:rPr>
      </w:pPr>
    </w:p>
    <w:p w:rsidR="00614D5F" w:rsidRPr="007B0E4E" w:rsidRDefault="00614D5F" w:rsidP="00854484">
      <w:pPr>
        <w:rPr>
          <w:sz w:val="28"/>
          <w:szCs w:val="28"/>
        </w:rPr>
        <w:sectPr w:rsidR="00614D5F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614D5F" w:rsidRDefault="00614D5F" w:rsidP="001A25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21.02.2022 г. № 43</w:t>
      </w:r>
    </w:p>
    <w:p w:rsidR="00614D5F" w:rsidRDefault="00614D5F" w:rsidP="001A2518">
      <w:pPr>
        <w:jc w:val="center"/>
        <w:rPr>
          <w:sz w:val="28"/>
          <w:szCs w:val="28"/>
        </w:rPr>
      </w:pPr>
    </w:p>
    <w:p w:rsidR="00614D5F" w:rsidRPr="00DA3CC7" w:rsidRDefault="00614D5F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Default="00614D5F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D5F" w:rsidRPr="007B0E4E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614D5F" w:rsidRPr="00C160D2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614D5F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Pr="002F0B20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614D5F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5F" w:rsidRPr="002F0B20" w:rsidRDefault="00614D5F" w:rsidP="00232208">
            <w:pPr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614D5F" w:rsidRPr="002F0B20" w:rsidRDefault="00614D5F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01725F" w:rsidRDefault="00614D5F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7C6229" w:rsidRDefault="00614D5F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2F0B20" w:rsidRDefault="00614D5F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D5F" w:rsidRDefault="00614D5F" w:rsidP="00854484">
      <w:pPr>
        <w:pStyle w:val="Heading2"/>
        <w:jc w:val="right"/>
        <w:rPr>
          <w:szCs w:val="28"/>
        </w:rPr>
      </w:pPr>
    </w:p>
    <w:p w:rsidR="00614D5F" w:rsidRDefault="00614D5F" w:rsidP="00854484">
      <w:pPr>
        <w:pStyle w:val="Heading2"/>
        <w:jc w:val="right"/>
        <w:rPr>
          <w:szCs w:val="28"/>
        </w:rPr>
      </w:pPr>
    </w:p>
    <w:p w:rsidR="00614D5F" w:rsidRDefault="00614D5F" w:rsidP="00854484">
      <w:pPr>
        <w:pStyle w:val="Heading2"/>
        <w:jc w:val="right"/>
        <w:rPr>
          <w:szCs w:val="28"/>
        </w:rPr>
      </w:pPr>
    </w:p>
    <w:p w:rsidR="00614D5F" w:rsidRDefault="00614D5F" w:rsidP="00854484">
      <w:pPr>
        <w:pStyle w:val="Heading2"/>
        <w:jc w:val="right"/>
        <w:rPr>
          <w:szCs w:val="28"/>
        </w:rPr>
      </w:pPr>
    </w:p>
    <w:p w:rsidR="00614D5F" w:rsidRDefault="00614D5F" w:rsidP="00854484">
      <w:pPr>
        <w:pStyle w:val="Heading2"/>
        <w:jc w:val="right"/>
        <w:rPr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>
      <w:pPr>
        <w:rPr>
          <w:sz w:val="28"/>
          <w:szCs w:val="28"/>
        </w:rPr>
      </w:pPr>
    </w:p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Default="00614D5F" w:rsidP="00854484"/>
    <w:p w:rsidR="00614D5F" w:rsidRPr="00A361F1" w:rsidRDefault="00614D5F" w:rsidP="00854484"/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614D5F" w:rsidRDefault="00614D5F" w:rsidP="00D413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21.02.2022 г. № 43</w:t>
      </w:r>
    </w:p>
    <w:p w:rsidR="00614D5F" w:rsidRDefault="00614D5F" w:rsidP="0000085B">
      <w:pPr>
        <w:jc w:val="right"/>
        <w:rPr>
          <w:sz w:val="28"/>
          <w:szCs w:val="28"/>
        </w:rPr>
      </w:pPr>
    </w:p>
    <w:p w:rsidR="00614D5F" w:rsidRPr="00DA3CC7" w:rsidRDefault="00614D5F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614D5F" w:rsidRDefault="00614D5F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614D5F" w:rsidRDefault="00614D5F" w:rsidP="00854484">
      <w:pPr>
        <w:ind w:left="3300"/>
        <w:rPr>
          <w:b/>
          <w:sz w:val="28"/>
          <w:szCs w:val="28"/>
        </w:rPr>
      </w:pPr>
    </w:p>
    <w:p w:rsidR="00614D5F" w:rsidRPr="007B0E4E" w:rsidRDefault="00614D5F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614D5F" w:rsidRPr="007B0E4E" w:rsidRDefault="00614D5F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614D5F" w:rsidRDefault="00614D5F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614D5F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caps/>
                <w:sz w:val="28"/>
                <w:szCs w:val="28"/>
              </w:rPr>
              <w:t>Ц</w:t>
            </w:r>
            <w:r w:rsidRPr="0001725F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реализации подпрограммы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614D5F" w:rsidRPr="002F0B20" w:rsidRDefault="00614D5F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  <w:vMerge/>
          </w:tcPr>
          <w:p w:rsidR="00614D5F" w:rsidRPr="0001725F" w:rsidRDefault="00614D5F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614D5F" w:rsidRPr="0001725F" w:rsidRDefault="00614D5F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14D5F" w:rsidRPr="0001725F" w:rsidRDefault="00614D5F" w:rsidP="00452909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614D5F" w:rsidRPr="0001725F" w:rsidRDefault="00614D5F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614D5F" w:rsidRPr="0001725F" w:rsidRDefault="00614D5F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01725F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614D5F" w:rsidRPr="0001725F" w:rsidRDefault="00614D5F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1477"/>
        </w:trPr>
        <w:tc>
          <w:tcPr>
            <w:tcW w:w="3007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Цель:</w:t>
            </w: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95%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99%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Задача:</w:t>
            </w: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614D5F" w:rsidRPr="002F0B20" w:rsidRDefault="00614D5F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</w:tr>
      <w:tr w:rsidR="00614D5F" w:rsidRPr="002F0B20" w:rsidTr="00232208">
        <w:trPr>
          <w:trHeight w:val="340"/>
        </w:trPr>
        <w:tc>
          <w:tcPr>
            <w:tcW w:w="3007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Задача:</w:t>
            </w:r>
          </w:p>
          <w:p w:rsidR="00614D5F" w:rsidRDefault="00614D5F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614D5F" w:rsidRDefault="00614D5F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614D5F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Default="00614D5F" w:rsidP="00232208">
            <w:pPr>
              <w:jc w:val="both"/>
              <w:rPr>
                <w:sz w:val="28"/>
                <w:szCs w:val="28"/>
              </w:rPr>
            </w:pPr>
          </w:p>
          <w:p w:rsidR="00614D5F" w:rsidRPr="002F0B20" w:rsidRDefault="00614D5F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614D5F" w:rsidRPr="002F0B20" w:rsidRDefault="00614D5F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</w:p>
          <w:p w:rsidR="00614D5F" w:rsidRPr="0001725F" w:rsidRDefault="00614D5F" w:rsidP="00232208">
            <w:pPr>
              <w:pStyle w:val="BodyText"/>
              <w:rPr>
                <w:sz w:val="28"/>
                <w:szCs w:val="28"/>
              </w:rPr>
            </w:pPr>
            <w:r w:rsidRPr="0001725F">
              <w:rPr>
                <w:sz w:val="28"/>
                <w:szCs w:val="28"/>
              </w:rPr>
              <w:t>100%</w:t>
            </w:r>
          </w:p>
        </w:tc>
      </w:tr>
    </w:tbl>
    <w:p w:rsidR="00614D5F" w:rsidRDefault="00614D5F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14D5F" w:rsidRDefault="00614D5F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BB48F0">
      <w:pPr>
        <w:rPr>
          <w:b/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614D5F" w:rsidRDefault="00614D5F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614D5F" w:rsidRDefault="00614D5F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614D5F" w:rsidRDefault="00614D5F" w:rsidP="00D4139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21.02.2022 г. № 43</w:t>
      </w:r>
    </w:p>
    <w:p w:rsidR="00614D5F" w:rsidRDefault="00614D5F" w:rsidP="0000085B">
      <w:pPr>
        <w:jc w:val="right"/>
        <w:rPr>
          <w:sz w:val="28"/>
          <w:szCs w:val="28"/>
        </w:rPr>
      </w:pPr>
    </w:p>
    <w:p w:rsidR="00614D5F" w:rsidRPr="00DA3CC7" w:rsidRDefault="00614D5F" w:rsidP="0000085B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614D5F" w:rsidRPr="00DA3CC7" w:rsidRDefault="00614D5F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614D5F" w:rsidRDefault="00614D5F" w:rsidP="00854484">
      <w:pPr>
        <w:jc w:val="right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szCs w:val="28"/>
        </w:rPr>
      </w:pPr>
    </w:p>
    <w:p w:rsidR="00614D5F" w:rsidRDefault="00614D5F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614D5F" w:rsidRDefault="00614D5F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614D5F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Pr="00A361F1" w:rsidRDefault="00614D5F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5F" w:rsidRDefault="00614D5F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D5F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Pr="008F0E93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D5F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5F" w:rsidRPr="00A361F1" w:rsidRDefault="00614D5F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D5F" w:rsidRDefault="00614D5F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614D5F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614D5F" w:rsidRDefault="00614D5F" w:rsidP="00854484">
      <w:bookmarkStart w:id="0" w:name="_GoBack"/>
      <w:bookmarkEnd w:id="0"/>
    </w:p>
    <w:p w:rsidR="00614D5F" w:rsidRDefault="00614D5F" w:rsidP="00C278F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14D5F" w:rsidRDefault="00614D5F" w:rsidP="00C278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14D5F" w:rsidRDefault="00614D5F" w:rsidP="00C278FC">
      <w:pPr>
        <w:jc w:val="center"/>
        <w:rPr>
          <w:sz w:val="28"/>
          <w:szCs w:val="28"/>
        </w:rPr>
      </w:pPr>
    </w:p>
    <w:p w:rsidR="00614D5F" w:rsidRPr="002F0B20" w:rsidRDefault="00614D5F" w:rsidP="00C278FC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614D5F" w:rsidRDefault="00614D5F" w:rsidP="00C278FC">
      <w:pPr>
        <w:shd w:val="clear" w:color="auto" w:fill="FFFFFF"/>
        <w:rPr>
          <w:b/>
          <w:color w:val="000000"/>
          <w:sz w:val="28"/>
          <w:szCs w:val="28"/>
        </w:rPr>
      </w:pPr>
    </w:p>
    <w:p w:rsidR="00614D5F" w:rsidRPr="00987BD7" w:rsidRDefault="00614D5F" w:rsidP="00C278FC">
      <w:pPr>
        <w:pStyle w:val="BodyText"/>
        <w:ind w:firstLine="709"/>
        <w:rPr>
          <w:sz w:val="28"/>
          <w:szCs w:val="28"/>
        </w:rPr>
      </w:pPr>
      <w:r w:rsidRPr="00987BD7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района». </w:t>
      </w:r>
      <w:r w:rsidRPr="00987BD7">
        <w:rPr>
          <w:color w:val="000000"/>
          <w:sz w:val="28"/>
          <w:szCs w:val="28"/>
        </w:rPr>
        <w:t>В представленном проекте НПА</w:t>
      </w:r>
      <w:r w:rsidRPr="00987BD7">
        <w:rPr>
          <w:sz w:val="28"/>
          <w:szCs w:val="28"/>
        </w:rPr>
        <w:t xml:space="preserve"> О внесении изменений в постановление администрации муниципального образования Огаревское Щекинского района от 27.04.2017г. № 67  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 </w:t>
      </w:r>
      <w:r w:rsidRPr="00987BD7"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614D5F" w:rsidTr="004327A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D5F" w:rsidRDefault="00614D5F" w:rsidP="004327A5">
            <w:pPr>
              <w:rPr>
                <w:sz w:val="28"/>
                <w:szCs w:val="28"/>
              </w:rPr>
            </w:pPr>
          </w:p>
          <w:p w:rsidR="00614D5F" w:rsidRDefault="00614D5F" w:rsidP="004327A5">
            <w:pPr>
              <w:rPr>
                <w:sz w:val="28"/>
                <w:szCs w:val="28"/>
              </w:rPr>
            </w:pPr>
          </w:p>
          <w:p w:rsidR="00614D5F" w:rsidRDefault="00614D5F" w:rsidP="004327A5">
            <w:pPr>
              <w:rPr>
                <w:sz w:val="28"/>
                <w:szCs w:val="28"/>
              </w:rPr>
            </w:pPr>
          </w:p>
          <w:p w:rsidR="00614D5F" w:rsidRDefault="00614D5F" w:rsidP="0043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14D5F" w:rsidRDefault="00614D5F" w:rsidP="00432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D5F" w:rsidRDefault="00614D5F" w:rsidP="00432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14D5F" w:rsidRDefault="00614D5F" w:rsidP="004327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D5F" w:rsidRDefault="00614D5F" w:rsidP="00432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614D5F" w:rsidTr="004327A5">
        <w:tc>
          <w:tcPr>
            <w:tcW w:w="3289" w:type="dxa"/>
          </w:tcPr>
          <w:p w:rsidR="00614D5F" w:rsidRDefault="00614D5F" w:rsidP="004327A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14D5F" w:rsidRDefault="00614D5F" w:rsidP="004327A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614D5F" w:rsidRDefault="00614D5F" w:rsidP="004327A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14D5F" w:rsidRDefault="00614D5F" w:rsidP="004327A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614D5F" w:rsidRDefault="00614D5F" w:rsidP="004327A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14D5F" w:rsidRDefault="00614D5F" w:rsidP="00C278FC">
      <w:pPr>
        <w:rPr>
          <w:sz w:val="28"/>
          <w:szCs w:val="28"/>
        </w:rPr>
      </w:pPr>
      <w:r>
        <w:rPr>
          <w:sz w:val="28"/>
          <w:szCs w:val="28"/>
        </w:rPr>
        <w:t>18.02.2022г.</w:t>
      </w:r>
    </w:p>
    <w:p w:rsidR="00614D5F" w:rsidRDefault="00614D5F" w:rsidP="00C278FC">
      <w:pPr>
        <w:rPr>
          <w:sz w:val="28"/>
          <w:szCs w:val="28"/>
        </w:rPr>
      </w:pPr>
    </w:p>
    <w:p w:rsidR="00614D5F" w:rsidRDefault="00614D5F" w:rsidP="00C278F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14D5F" w:rsidRDefault="00614D5F" w:rsidP="00C278F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14D5F" w:rsidRDefault="00614D5F" w:rsidP="00C278FC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14D5F" w:rsidRDefault="00614D5F" w:rsidP="00C278FC">
      <w:pPr>
        <w:jc w:val="center"/>
        <w:rPr>
          <w:sz w:val="28"/>
          <w:szCs w:val="28"/>
        </w:rPr>
      </w:pPr>
    </w:p>
    <w:p w:rsidR="00614D5F" w:rsidRDefault="00614D5F" w:rsidP="00854484"/>
    <w:p w:rsidR="00614D5F" w:rsidRDefault="00614D5F" w:rsidP="00854484"/>
    <w:p w:rsidR="00614D5F" w:rsidRDefault="00614D5F"/>
    <w:sectPr w:rsidR="00614D5F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085B"/>
    <w:rsid w:val="00001EBD"/>
    <w:rsid w:val="00002B3C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4568"/>
    <w:rsid w:val="002C6F06"/>
    <w:rsid w:val="002E0749"/>
    <w:rsid w:val="002E336F"/>
    <w:rsid w:val="002E63D9"/>
    <w:rsid w:val="002F0B20"/>
    <w:rsid w:val="002F5F27"/>
    <w:rsid w:val="003012C1"/>
    <w:rsid w:val="00303120"/>
    <w:rsid w:val="00304BE2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87BD7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139C"/>
    <w:rsid w:val="00D47DD1"/>
    <w:rsid w:val="00D52877"/>
    <w:rsid w:val="00D52D76"/>
    <w:rsid w:val="00D5577B"/>
    <w:rsid w:val="00D55AA6"/>
    <w:rsid w:val="00D6370F"/>
    <w:rsid w:val="00D64C92"/>
    <w:rsid w:val="00D669EC"/>
    <w:rsid w:val="00D71B08"/>
    <w:rsid w:val="00D74DE0"/>
    <w:rsid w:val="00D8213E"/>
    <w:rsid w:val="00D84706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3011</Words>
  <Characters>17168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5</cp:revision>
  <cp:lastPrinted>2022-02-21T13:46:00Z</cp:lastPrinted>
  <dcterms:created xsi:type="dcterms:W3CDTF">2022-02-10T09:25:00Z</dcterms:created>
  <dcterms:modified xsi:type="dcterms:W3CDTF">2022-02-22T06:43:00Z</dcterms:modified>
</cp:coreProperties>
</file>