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22" w:rsidRPr="0000223E" w:rsidRDefault="00527A22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27A22" w:rsidRPr="0000223E" w:rsidRDefault="00527A22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527A22" w:rsidRPr="0000223E" w:rsidRDefault="00527A22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527A22" w:rsidRPr="0000223E" w:rsidRDefault="00527A22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27A22" w:rsidRPr="0000223E" w:rsidRDefault="00527A22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527A22" w:rsidRPr="0000223E" w:rsidRDefault="00527A22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A22" w:rsidRPr="0000223E" w:rsidRDefault="00527A22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527A22" w:rsidRPr="0000223E" w:rsidRDefault="00527A22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27A22" w:rsidRDefault="00527A22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03 февраля 2021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№ 23</w:t>
      </w:r>
    </w:p>
    <w:p w:rsidR="00527A22" w:rsidRPr="0000223E" w:rsidRDefault="00527A22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527A22" w:rsidRPr="00FE1C66" w:rsidRDefault="00527A22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527A22" w:rsidRPr="00FE1C66" w:rsidRDefault="00527A22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527A22" w:rsidRDefault="00527A22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527A22" w:rsidRPr="00FE1C66" w:rsidRDefault="00527A22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A22" w:rsidRPr="00FE1C66" w:rsidRDefault="00527A22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527A22" w:rsidRDefault="00527A22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527A22" w:rsidRDefault="00527A22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A22" w:rsidRPr="00AB2B22" w:rsidRDefault="00527A22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527A22" w:rsidRPr="00AB2B22" w:rsidRDefault="00527A22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527A22" w:rsidRPr="00AB2B22" w:rsidRDefault="00527A22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 возникшие с 01.01.2021 года</w:t>
      </w:r>
      <w:r w:rsidRPr="00AB2B22">
        <w:rPr>
          <w:rFonts w:ascii="Times New Roman" w:hAnsi="Times New Roman"/>
          <w:sz w:val="28"/>
          <w:szCs w:val="28"/>
        </w:rPr>
        <w:t>.</w:t>
      </w:r>
    </w:p>
    <w:p w:rsidR="00527A22" w:rsidRPr="00AB2B22" w:rsidRDefault="00527A22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A22" w:rsidRPr="00097D90" w:rsidRDefault="00527A22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27A22" w:rsidRPr="00097D90" w:rsidRDefault="00527A22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527A22" w:rsidRPr="00097D90" w:rsidRDefault="00527A22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527A22" w:rsidRPr="00AB2B22" w:rsidRDefault="00527A22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27A22" w:rsidRDefault="00527A22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27A22" w:rsidRPr="009F5368" w:rsidRDefault="00527A22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527A22" w:rsidRPr="009F5368" w:rsidRDefault="00527A22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527A22" w:rsidRPr="009F5368" w:rsidRDefault="00527A22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>Шавлова О.В.</w:t>
      </w:r>
    </w:p>
    <w:p w:rsidR="00527A22" w:rsidRPr="009F5368" w:rsidRDefault="00527A22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527A22" w:rsidRPr="009F5368" w:rsidRDefault="00527A22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Pr="00AB2B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Pr="009F5368" w:rsidRDefault="00527A22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527A22" w:rsidRPr="009F5368" w:rsidRDefault="00527A22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527A22" w:rsidRPr="00BF4528" w:rsidRDefault="00527A22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27A22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27A22" w:rsidRPr="009F5368" w:rsidRDefault="00527A22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527A22" w:rsidRPr="009F5368" w:rsidRDefault="00527A22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27A22" w:rsidRPr="009F5368" w:rsidRDefault="00527A22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27A22" w:rsidRPr="009F5368" w:rsidRDefault="00527A22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527A22" w:rsidRDefault="00527A22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03.02.2021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23</w:t>
      </w:r>
    </w:p>
    <w:p w:rsidR="00527A22" w:rsidRPr="009F5368" w:rsidRDefault="00527A22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A22" w:rsidRPr="004D5F3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27A22" w:rsidRPr="004D5F38" w:rsidRDefault="00527A22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27A22" w:rsidRPr="004D5F38" w:rsidRDefault="00527A22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527A22" w:rsidRPr="004D5F38" w:rsidRDefault="00527A22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527A22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527A22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527A22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527A22" w:rsidRPr="00B40A38" w:rsidRDefault="00527A22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527A22" w:rsidRPr="00B40A38" w:rsidRDefault="00527A22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527A22" w:rsidRPr="00B40A38" w:rsidRDefault="00527A22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527A22" w:rsidRPr="00B40A38" w:rsidRDefault="00527A22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900,8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517,9 тыс.руб.;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188,7 тыс.руб.;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194,2 тыс.руб.</w:t>
            </w:r>
          </w:p>
          <w:p w:rsidR="00527A22" w:rsidRPr="00B40A38" w:rsidRDefault="00527A22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527A22" w:rsidRPr="00B40A38" w:rsidRDefault="00527A22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517,9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188,7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194,2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27A22" w:rsidRPr="00B40A38" w:rsidRDefault="00527A22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527A22" w:rsidRPr="00B40A38" w:rsidRDefault="00527A22" w:rsidP="00D24947">
      <w:pPr>
        <w:rPr>
          <w:rFonts w:ascii="Times New Roman" w:hAnsi="Times New Roman"/>
          <w:b/>
          <w:sz w:val="28"/>
          <w:szCs w:val="28"/>
        </w:rPr>
        <w:sectPr w:rsidR="00527A22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27A22" w:rsidRPr="00B40A38" w:rsidRDefault="00527A22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27A22" w:rsidRPr="00C54887" w:rsidRDefault="00527A22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Программы-2021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bookmarkStart w:id="0" w:name="_GoBack"/>
      <w:bookmarkEnd w:id="0"/>
      <w:r w:rsidRPr="00B40A38">
        <w:rPr>
          <w:sz w:val="28"/>
          <w:szCs w:val="28"/>
        </w:rPr>
        <w:t xml:space="preserve"> годы.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A22" w:rsidRPr="00C54887" w:rsidRDefault="00527A22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527A22" w:rsidRPr="00B40A38" w:rsidRDefault="00527A22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527A22" w:rsidRPr="00B40A38" w:rsidRDefault="00527A22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7A22" w:rsidRPr="00C54887" w:rsidRDefault="00527A22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527A22" w:rsidRPr="00B40A38" w:rsidRDefault="00527A22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7A22" w:rsidRPr="00C54887" w:rsidRDefault="00527A22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527A22" w:rsidRPr="00B40A38" w:rsidRDefault="00527A22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27A22" w:rsidRPr="00B40A38" w:rsidRDefault="00527A22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527A22" w:rsidRPr="00B40A38" w:rsidRDefault="00527A22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27A22" w:rsidRPr="00B40A38" w:rsidRDefault="00527A22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527A22" w:rsidRPr="00B40A38" w:rsidRDefault="00527A22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527A22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27A22" w:rsidRPr="00B40A38" w:rsidRDefault="00527A22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CellMar>
          <w:left w:w="113" w:type="dxa"/>
          <w:right w:w="113" w:type="dxa"/>
        </w:tblCellMar>
        <w:tblLook w:val="00A0"/>
      </w:tblPr>
      <w:tblGrid>
        <w:gridCol w:w="2464"/>
        <w:gridCol w:w="1783"/>
        <w:gridCol w:w="929"/>
        <w:gridCol w:w="1980"/>
        <w:gridCol w:w="1649"/>
        <w:gridCol w:w="1372"/>
        <w:gridCol w:w="2144"/>
        <w:gridCol w:w="2192"/>
      </w:tblGrid>
      <w:tr w:rsidR="00527A22" w:rsidRPr="00B40A38" w:rsidTr="007908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527A22" w:rsidRPr="008A6F71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27A22" w:rsidRPr="00B40A38" w:rsidRDefault="00527A22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27A22" w:rsidRPr="00B40A38" w:rsidRDefault="00527A22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27A22" w:rsidRPr="00B40A38" w:rsidRDefault="00527A22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27A22" w:rsidRDefault="00527A22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416,3</w:t>
            </w:r>
          </w:p>
          <w:p w:rsidR="00527A22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527A22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527A22" w:rsidRPr="003837A5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416,3</w:t>
            </w:r>
          </w:p>
          <w:p w:rsidR="00527A22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527A22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144,2</w:t>
            </w:r>
          </w:p>
          <w:p w:rsidR="00527A22" w:rsidRPr="003837A5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A22" w:rsidRPr="003837A5" w:rsidRDefault="00527A22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474,5</w:t>
            </w:r>
          </w:p>
          <w:p w:rsidR="00527A22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374,5</w:t>
            </w:r>
          </w:p>
          <w:p w:rsidR="00527A22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527A22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474,5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374,5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527A22" w:rsidRDefault="00527A22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A22" w:rsidRPr="003837A5" w:rsidRDefault="00527A22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A22" w:rsidRPr="003837A5" w:rsidRDefault="00527A22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27A22" w:rsidRPr="003837A5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Default="00527A2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  <w:p w:rsidR="00527A22" w:rsidRPr="003837A5" w:rsidRDefault="00527A2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27A22" w:rsidRPr="003837A5" w:rsidRDefault="00527A2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27A22" w:rsidRPr="003837A5" w:rsidRDefault="00527A2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22" w:rsidRPr="00B40A38" w:rsidRDefault="00527A22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7A22" w:rsidRPr="00B40A38" w:rsidRDefault="00527A22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A22" w:rsidRPr="00B40A38" w:rsidRDefault="00527A22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527A22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527A22" w:rsidRPr="00B40A38" w:rsidRDefault="00527A22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7A22" w:rsidRPr="00B40A38" w:rsidRDefault="00527A22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527A22" w:rsidRPr="00B40A38" w:rsidRDefault="00527A22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527A22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A206DF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527A22" w:rsidRPr="00A206DF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527A22" w:rsidRPr="00A206DF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7A22" w:rsidRPr="00A206DF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22" w:rsidRPr="00B40A38" w:rsidRDefault="00527A22" w:rsidP="00D24947">
      <w:pPr>
        <w:rPr>
          <w:rFonts w:ascii="Times New Roman" w:hAnsi="Times New Roman"/>
          <w:sz w:val="28"/>
          <w:szCs w:val="28"/>
        </w:rPr>
      </w:pPr>
    </w:p>
    <w:p w:rsidR="00527A22" w:rsidRPr="00B40A38" w:rsidRDefault="00527A22" w:rsidP="00D24947">
      <w:pPr>
        <w:rPr>
          <w:sz w:val="28"/>
          <w:szCs w:val="28"/>
        </w:rPr>
      </w:pPr>
    </w:p>
    <w:p w:rsidR="00527A22" w:rsidRPr="005F6DE6" w:rsidRDefault="00527A22" w:rsidP="005F6DE6">
      <w:pPr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Pr="004865F4" w:rsidRDefault="00527A22" w:rsidP="004865F4">
      <w:pPr>
        <w:jc w:val="center"/>
        <w:rPr>
          <w:rFonts w:ascii="Times New Roman" w:hAnsi="Times New Roman"/>
          <w:sz w:val="28"/>
          <w:szCs w:val="28"/>
        </w:rPr>
      </w:pPr>
      <w:r w:rsidRPr="004865F4">
        <w:rPr>
          <w:rFonts w:ascii="Times New Roman" w:hAnsi="Times New Roman"/>
          <w:bCs/>
          <w:sz w:val="28"/>
          <w:szCs w:val="28"/>
        </w:rPr>
        <w:t>ЗАКЛЮЧЕНИЕ</w:t>
      </w:r>
      <w:r w:rsidRPr="004865F4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527A22" w:rsidRPr="004865F4" w:rsidRDefault="00527A22" w:rsidP="004865F4">
      <w:pPr>
        <w:jc w:val="center"/>
        <w:rPr>
          <w:rFonts w:ascii="Times New Roman" w:hAnsi="Times New Roman"/>
          <w:sz w:val="28"/>
          <w:szCs w:val="28"/>
        </w:rPr>
      </w:pPr>
      <w:r w:rsidRPr="004865F4">
        <w:rPr>
          <w:rFonts w:ascii="Times New Roman" w:hAnsi="Times New Roman"/>
          <w:sz w:val="28"/>
          <w:szCs w:val="28"/>
        </w:rPr>
        <w:t>проекта НПА</w:t>
      </w:r>
    </w:p>
    <w:p w:rsidR="00527A22" w:rsidRPr="004865F4" w:rsidRDefault="00527A22" w:rsidP="004865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65F4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527A22" w:rsidRPr="004865F4" w:rsidRDefault="00527A22" w:rsidP="004865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65F4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Огаревское Щекинского района </w:t>
      </w:r>
    </w:p>
    <w:p w:rsidR="00527A22" w:rsidRPr="004865F4" w:rsidRDefault="00527A22" w:rsidP="004865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65F4">
        <w:rPr>
          <w:rFonts w:ascii="Times New Roman" w:hAnsi="Times New Roman"/>
          <w:b/>
          <w:color w:val="000000"/>
          <w:sz w:val="28"/>
          <w:szCs w:val="28"/>
        </w:rPr>
        <w:t>от 06.11.2015 № 11-274 «Об утверждении муниципальной программы</w:t>
      </w:r>
    </w:p>
    <w:p w:rsidR="00527A22" w:rsidRPr="004865F4" w:rsidRDefault="00527A22" w:rsidP="004865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65F4">
        <w:rPr>
          <w:rFonts w:ascii="Times New Roman" w:hAnsi="Times New Roman"/>
          <w:b/>
          <w:color w:val="000000"/>
          <w:sz w:val="28"/>
          <w:szCs w:val="28"/>
        </w:rPr>
        <w:t>« Ресурсное обеспечение информационной системы</w:t>
      </w:r>
    </w:p>
    <w:p w:rsidR="00527A22" w:rsidRPr="004865F4" w:rsidRDefault="00527A22" w:rsidP="004865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65F4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Огаревское Щекинского района »</w:t>
      </w:r>
    </w:p>
    <w:p w:rsidR="00527A22" w:rsidRPr="004865F4" w:rsidRDefault="00527A22" w:rsidP="004865F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65F4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4865F4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</w:t>
      </w:r>
    </w:p>
    <w:p w:rsidR="00527A22" w:rsidRPr="004865F4" w:rsidRDefault="00527A22" w:rsidP="004865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4865F4">
        <w:rPr>
          <w:rFonts w:ascii="Times New Roman" w:hAnsi="Times New Roman"/>
          <w:color w:val="000000"/>
          <w:sz w:val="28"/>
          <w:szCs w:val="28"/>
        </w:rPr>
        <w:t>« Ресурсное обеспечение информационной системы муниципального образования Огаревское Щекинского района »</w:t>
      </w:r>
    </w:p>
    <w:p w:rsidR="00527A22" w:rsidRPr="004865F4" w:rsidRDefault="00527A22" w:rsidP="004865F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65F4">
        <w:rPr>
          <w:rFonts w:ascii="Times New Roman" w:hAnsi="Times New Roman"/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11-274 «Об утверждении  муниципальной программы « Ресурсное обеспечение информационной системы муниципального образования Огаревское Щекинского района »</w:t>
      </w:r>
    </w:p>
    <w:p w:rsidR="00527A22" w:rsidRPr="004865F4" w:rsidRDefault="00527A22" w:rsidP="004865F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865F4">
        <w:rPr>
          <w:rFonts w:ascii="Times New Roman" w:hAnsi="Times New Roman"/>
          <w:color w:val="000000"/>
          <w:sz w:val="28"/>
          <w:szCs w:val="28"/>
        </w:rPr>
        <w:t xml:space="preserve">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527A22" w:rsidRPr="004865F4" w:rsidTr="004865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22" w:rsidRPr="004865F4" w:rsidRDefault="00527A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A22" w:rsidRPr="004865F4" w:rsidRDefault="00527A22">
            <w:pPr>
              <w:rPr>
                <w:rFonts w:ascii="Times New Roman" w:hAnsi="Times New Roman"/>
                <w:sz w:val="28"/>
                <w:szCs w:val="28"/>
              </w:rPr>
            </w:pPr>
            <w:r w:rsidRPr="004865F4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527A22" w:rsidRPr="004865F4" w:rsidRDefault="00527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22" w:rsidRPr="004865F4" w:rsidRDefault="00527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527A22" w:rsidRPr="004865F4" w:rsidRDefault="00527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22" w:rsidRPr="004865F4" w:rsidRDefault="00527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5F4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527A22" w:rsidRPr="004865F4" w:rsidTr="004865F4">
        <w:tc>
          <w:tcPr>
            <w:tcW w:w="3289" w:type="dxa"/>
          </w:tcPr>
          <w:p w:rsidR="00527A22" w:rsidRPr="004865F4" w:rsidRDefault="00527A2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865F4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527A22" w:rsidRPr="004865F4" w:rsidRDefault="00527A2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527A22" w:rsidRPr="004865F4" w:rsidRDefault="00527A2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865F4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527A22" w:rsidRPr="004865F4" w:rsidRDefault="00527A2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527A22" w:rsidRPr="004865F4" w:rsidRDefault="00527A2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865F4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27A22" w:rsidRPr="004865F4" w:rsidRDefault="00527A22" w:rsidP="004865F4">
      <w:pPr>
        <w:rPr>
          <w:rFonts w:ascii="Times New Roman" w:hAnsi="Times New Roman"/>
          <w:sz w:val="28"/>
          <w:szCs w:val="28"/>
        </w:rPr>
      </w:pPr>
      <w:r w:rsidRPr="004865F4">
        <w:rPr>
          <w:rFonts w:ascii="Times New Roman" w:hAnsi="Times New Roman"/>
          <w:sz w:val="28"/>
          <w:szCs w:val="28"/>
        </w:rPr>
        <w:t>02.02.2021г.</w:t>
      </w:r>
    </w:p>
    <w:p w:rsidR="00527A22" w:rsidRPr="004865F4" w:rsidRDefault="00527A22" w:rsidP="004865F4">
      <w:pPr>
        <w:rPr>
          <w:rFonts w:ascii="Times New Roman" w:hAnsi="Times New Roman"/>
          <w:sz w:val="28"/>
          <w:szCs w:val="28"/>
        </w:rPr>
      </w:pPr>
    </w:p>
    <w:p w:rsidR="00527A22" w:rsidRPr="004865F4" w:rsidRDefault="00527A22" w:rsidP="004865F4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Pr="004865F4" w:rsidRDefault="00527A22" w:rsidP="004865F4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Pr="004865F4" w:rsidRDefault="00527A22" w:rsidP="004865F4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Pr="005F6DE6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Pr="005F6DE6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Pr="005F6DE6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Pr="005F6DE6" w:rsidRDefault="00527A22" w:rsidP="005F6DE6">
      <w:pPr>
        <w:jc w:val="center"/>
        <w:rPr>
          <w:rFonts w:ascii="Times New Roman" w:hAnsi="Times New Roman"/>
          <w:sz w:val="28"/>
          <w:szCs w:val="28"/>
        </w:rPr>
      </w:pPr>
    </w:p>
    <w:p w:rsidR="00527A22" w:rsidRPr="005F6DE6" w:rsidRDefault="00527A22">
      <w:pPr>
        <w:rPr>
          <w:rFonts w:ascii="Times New Roman" w:hAnsi="Times New Roman"/>
          <w:sz w:val="28"/>
          <w:szCs w:val="28"/>
        </w:rPr>
      </w:pPr>
    </w:p>
    <w:p w:rsidR="00527A22" w:rsidRPr="005F6DE6" w:rsidRDefault="00527A22">
      <w:pPr>
        <w:rPr>
          <w:rFonts w:ascii="Times New Roman" w:hAnsi="Times New Roman"/>
          <w:sz w:val="28"/>
          <w:szCs w:val="28"/>
        </w:rPr>
      </w:pPr>
    </w:p>
    <w:p w:rsidR="00527A22" w:rsidRPr="005F6DE6" w:rsidRDefault="00527A22">
      <w:pPr>
        <w:rPr>
          <w:rFonts w:ascii="Times New Roman" w:hAnsi="Times New Roman"/>
          <w:sz w:val="28"/>
          <w:szCs w:val="28"/>
        </w:rPr>
      </w:pPr>
    </w:p>
    <w:p w:rsidR="00527A22" w:rsidRPr="005F6DE6" w:rsidRDefault="00527A22">
      <w:pPr>
        <w:rPr>
          <w:rFonts w:ascii="Times New Roman" w:hAnsi="Times New Roman"/>
          <w:sz w:val="28"/>
          <w:szCs w:val="28"/>
        </w:rPr>
      </w:pPr>
    </w:p>
    <w:sectPr w:rsidR="00527A22" w:rsidRPr="005F6DE6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7A7A"/>
    <w:rsid w:val="003C4449"/>
    <w:rsid w:val="003C76AE"/>
    <w:rsid w:val="003D08EA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4269"/>
    <w:rsid w:val="00504F3A"/>
    <w:rsid w:val="0051199C"/>
    <w:rsid w:val="005147B3"/>
    <w:rsid w:val="0051628B"/>
    <w:rsid w:val="00522D54"/>
    <w:rsid w:val="00525B51"/>
    <w:rsid w:val="00527A22"/>
    <w:rsid w:val="00552256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D621E"/>
    <w:rsid w:val="005D65D2"/>
    <w:rsid w:val="005F3C42"/>
    <w:rsid w:val="005F4CE0"/>
    <w:rsid w:val="005F6DE6"/>
    <w:rsid w:val="00600B30"/>
    <w:rsid w:val="006012A3"/>
    <w:rsid w:val="00601AE9"/>
    <w:rsid w:val="0060517C"/>
    <w:rsid w:val="006214C3"/>
    <w:rsid w:val="00627CE2"/>
    <w:rsid w:val="00642D49"/>
    <w:rsid w:val="00643CF9"/>
    <w:rsid w:val="00660542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D1A3A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528AD"/>
    <w:rsid w:val="0086045D"/>
    <w:rsid w:val="00862EC1"/>
    <w:rsid w:val="00871032"/>
    <w:rsid w:val="00875CBE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2568"/>
    <w:rsid w:val="008F3695"/>
    <w:rsid w:val="008F628C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5764F"/>
    <w:rsid w:val="00B6010A"/>
    <w:rsid w:val="00B745FB"/>
    <w:rsid w:val="00B85448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0006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D21F9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326C8"/>
    <w:rsid w:val="00F37C75"/>
    <w:rsid w:val="00F5094B"/>
    <w:rsid w:val="00F518DB"/>
    <w:rsid w:val="00F71F69"/>
    <w:rsid w:val="00F7373A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18</Pages>
  <Words>2593</Words>
  <Characters>14786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8</cp:revision>
  <cp:lastPrinted>2021-02-02T07:23:00Z</cp:lastPrinted>
  <dcterms:created xsi:type="dcterms:W3CDTF">2021-01-19T08:35:00Z</dcterms:created>
  <dcterms:modified xsi:type="dcterms:W3CDTF">2021-02-05T12:10:00Z</dcterms:modified>
</cp:coreProperties>
</file>