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B6" w:rsidRPr="0000223E" w:rsidRDefault="00D422B6" w:rsidP="00F10721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D422B6" w:rsidRPr="0000223E" w:rsidRDefault="00D422B6" w:rsidP="00F10721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D422B6" w:rsidRPr="0000223E" w:rsidRDefault="00D422B6" w:rsidP="00F10721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00223E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D422B6" w:rsidRPr="0000223E" w:rsidRDefault="00D422B6" w:rsidP="00F1072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D422B6" w:rsidRPr="0000223E" w:rsidRDefault="00D422B6" w:rsidP="00F1072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ОГАРЕВСКОЕ ЩЁКИНСКОГО РАЙОНА</w:t>
      </w:r>
    </w:p>
    <w:p w:rsidR="00D422B6" w:rsidRPr="0000223E" w:rsidRDefault="00D422B6" w:rsidP="00D249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22B6" w:rsidRPr="0000223E" w:rsidRDefault="00D422B6" w:rsidP="00D24947">
      <w:pPr>
        <w:tabs>
          <w:tab w:val="left" w:pos="567"/>
          <w:tab w:val="left" w:pos="5387"/>
        </w:tabs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00223E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D422B6" w:rsidRPr="0000223E" w:rsidRDefault="00D422B6" w:rsidP="00D24947">
      <w:pPr>
        <w:tabs>
          <w:tab w:val="left" w:pos="44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422B6" w:rsidRDefault="00D422B6" w:rsidP="00D249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14 февраля 2020</w:t>
      </w:r>
      <w:r w:rsidRPr="0000223E">
        <w:rPr>
          <w:rFonts w:ascii="Times New Roman" w:hAnsi="Times New Roman"/>
          <w:b/>
          <w:sz w:val="28"/>
          <w:szCs w:val="28"/>
        </w:rPr>
        <w:t xml:space="preserve">года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№ 68</w:t>
      </w:r>
    </w:p>
    <w:p w:rsidR="00D422B6" w:rsidRPr="0000223E" w:rsidRDefault="00D422B6" w:rsidP="00D24947">
      <w:pPr>
        <w:jc w:val="both"/>
        <w:rPr>
          <w:rFonts w:ascii="Times New Roman" w:hAnsi="Times New Roman"/>
          <w:b/>
          <w:sz w:val="28"/>
          <w:szCs w:val="28"/>
        </w:rPr>
      </w:pPr>
    </w:p>
    <w:p w:rsidR="00D422B6" w:rsidRPr="00FE1C66" w:rsidRDefault="00D422B6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11-274 «</w:t>
      </w:r>
      <w:r w:rsidRPr="00FE1C6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D422B6" w:rsidRPr="00FE1C66" w:rsidRDefault="00D422B6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FE1C66">
        <w:rPr>
          <w:rFonts w:ascii="Times New Roman" w:hAnsi="Times New Roman"/>
          <w:b/>
          <w:sz w:val="28"/>
          <w:szCs w:val="28"/>
        </w:rPr>
        <w:t xml:space="preserve"> информационной системы муниципального образования Огаревское Щекинского района »</w:t>
      </w:r>
    </w:p>
    <w:p w:rsidR="00D422B6" w:rsidRDefault="00D422B6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 </w:t>
      </w:r>
    </w:p>
    <w:p w:rsidR="00D422B6" w:rsidRPr="00FE1C66" w:rsidRDefault="00D422B6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22B6" w:rsidRPr="00FE1C66" w:rsidRDefault="00D422B6" w:rsidP="00D24947">
      <w:pPr>
        <w:tabs>
          <w:tab w:val="left" w:pos="720"/>
          <w:tab w:val="left" w:pos="61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</w:t>
      </w:r>
      <w:r w:rsidRPr="00FE1C66">
        <w:rPr>
          <w:rFonts w:ascii="Times New Roman" w:hAnsi="Times New Roman"/>
          <w:sz w:val="28"/>
          <w:szCs w:val="28"/>
        </w:rPr>
        <w:t>м от 06.10.2003 г. № 131-ФЗ «Об общих принципах организации местного самоуправления в Российской Федерации», с постановлением администрации муниципального образования Огар</w:t>
      </w:r>
      <w:r>
        <w:rPr>
          <w:rFonts w:ascii="Times New Roman" w:hAnsi="Times New Roman"/>
          <w:sz w:val="28"/>
          <w:szCs w:val="28"/>
        </w:rPr>
        <w:t>евское Щекинского района от 02.11.2015</w:t>
      </w:r>
      <w:r w:rsidRPr="00FE1C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11-271</w:t>
      </w:r>
      <w:r w:rsidRPr="00FE1C66">
        <w:rPr>
          <w:rFonts w:ascii="Times New Roman" w:hAnsi="Times New Roman"/>
          <w:sz w:val="28"/>
          <w:szCs w:val="28"/>
        </w:rPr>
        <w:t xml:space="preserve"> «О порядке разработки и реализации муниципальных программ муниципального образования Огаревское Щекинского района»,  на основании Устава муниципального образования Огаревское Щекинского района, администрация муниципального образования Огаревское  Щекинского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FE1C66">
        <w:rPr>
          <w:rFonts w:ascii="Times New Roman" w:hAnsi="Times New Roman"/>
          <w:sz w:val="28"/>
          <w:szCs w:val="28"/>
        </w:rPr>
        <w:t xml:space="preserve"> </w:t>
      </w:r>
      <w:r w:rsidRPr="00FE1C66">
        <w:rPr>
          <w:rFonts w:ascii="Times New Roman" w:hAnsi="Times New Roman"/>
          <w:b/>
          <w:sz w:val="28"/>
          <w:szCs w:val="28"/>
        </w:rPr>
        <w:t>ПОСТАНОВЛЯЕТ:</w:t>
      </w:r>
    </w:p>
    <w:p w:rsidR="00D422B6" w:rsidRDefault="00D422B6" w:rsidP="00D2494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t>1. Внести в постановление администрации муниципального образования Огаревское Щекинского района от</w:t>
      </w:r>
      <w:r>
        <w:rPr>
          <w:rFonts w:ascii="Times New Roman" w:hAnsi="Times New Roman"/>
          <w:sz w:val="28"/>
          <w:szCs w:val="28"/>
        </w:rPr>
        <w:t xml:space="preserve"> 06.11.2015 № 11-274</w:t>
      </w:r>
      <w:r w:rsidRPr="00B745FB">
        <w:rPr>
          <w:rFonts w:ascii="Times New Roman" w:hAnsi="Times New Roman"/>
          <w:sz w:val="28"/>
          <w:szCs w:val="28"/>
        </w:rPr>
        <w:t xml:space="preserve"> Об утверждении муниципальной программы «Ресурсное обеспечение информационной системы муниципального образования Огаревское Щекинского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5F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D422B6" w:rsidRDefault="00D422B6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22B6" w:rsidRPr="00AB2B22" w:rsidRDefault="00D422B6" w:rsidP="00AB2B22">
      <w:pPr>
        <w:ind w:firstLine="709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>- Приложение к постановлению изложить в новой редакции (приложение)</w:t>
      </w:r>
    </w:p>
    <w:p w:rsidR="00D422B6" w:rsidRPr="00AB2B22" w:rsidRDefault="00D422B6" w:rsidP="00AB2B22">
      <w:pPr>
        <w:tabs>
          <w:tab w:val="left" w:pos="82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D422B6" w:rsidRPr="00AB2B22" w:rsidRDefault="00D422B6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 3. Постановление вступает в силу со дня обнародования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 возникшие с 01.01.2020 года</w:t>
      </w:r>
      <w:r w:rsidRPr="00AB2B22">
        <w:rPr>
          <w:rFonts w:ascii="Times New Roman" w:hAnsi="Times New Roman"/>
          <w:sz w:val="28"/>
          <w:szCs w:val="28"/>
        </w:rPr>
        <w:t>.</w:t>
      </w:r>
    </w:p>
    <w:p w:rsidR="00D422B6" w:rsidRPr="00AB2B22" w:rsidRDefault="00D422B6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22B6" w:rsidRPr="00097D90" w:rsidRDefault="00D422B6" w:rsidP="00F10721">
      <w:pPr>
        <w:spacing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D422B6" w:rsidRPr="00097D90" w:rsidRDefault="00D422B6" w:rsidP="00F10721">
      <w:pPr>
        <w:spacing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муниципального образования Огаревское</w:t>
      </w:r>
    </w:p>
    <w:p w:rsidR="00D422B6" w:rsidRPr="00097D90" w:rsidRDefault="00D422B6" w:rsidP="00F10721">
      <w:pPr>
        <w:spacing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 Щекинского района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97D90">
        <w:rPr>
          <w:rFonts w:ascii="Times New Roman" w:hAnsi="Times New Roman"/>
          <w:b/>
          <w:sz w:val="28"/>
          <w:szCs w:val="28"/>
        </w:rPr>
        <w:t xml:space="preserve">                                    А.В. Данилин</w:t>
      </w:r>
    </w:p>
    <w:p w:rsidR="00D422B6" w:rsidRPr="00AB2B22" w:rsidRDefault="00D422B6" w:rsidP="00F107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D422B6" w:rsidRPr="009F5368" w:rsidRDefault="00D422B6" w:rsidP="00AB2B2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F5368">
        <w:rPr>
          <w:rFonts w:ascii="Times New Roman" w:hAnsi="Times New Roman"/>
          <w:b/>
          <w:sz w:val="28"/>
          <w:szCs w:val="28"/>
        </w:rPr>
        <w:t>Согласовано:</w:t>
      </w:r>
    </w:p>
    <w:p w:rsidR="00D422B6" w:rsidRPr="009F5368" w:rsidRDefault="00D422B6" w:rsidP="009F53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 xml:space="preserve"> Курицина Т.Н.</w:t>
      </w:r>
    </w:p>
    <w:p w:rsidR="00D422B6" w:rsidRPr="009F5368" w:rsidRDefault="00D422B6" w:rsidP="009F53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>Шавлова О.В.</w:t>
      </w:r>
    </w:p>
    <w:p w:rsidR="00D422B6" w:rsidRPr="009F5368" w:rsidRDefault="00D422B6" w:rsidP="009F53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F5368">
        <w:rPr>
          <w:rFonts w:ascii="Times New Roman" w:hAnsi="Times New Roman"/>
          <w:sz w:val="28"/>
          <w:szCs w:val="28"/>
        </w:rPr>
        <w:t xml:space="preserve"> Бородина Е.Н.</w:t>
      </w:r>
    </w:p>
    <w:p w:rsidR="00D422B6" w:rsidRPr="009F5368" w:rsidRDefault="00D422B6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Pr="00AB2B22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Pr="009F5368" w:rsidRDefault="00D422B6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Исп. Митина С.В.</w:t>
      </w:r>
    </w:p>
    <w:p w:rsidR="00D422B6" w:rsidRPr="009F5368" w:rsidRDefault="00D422B6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Тел: (848751)2-05-66</w:t>
      </w:r>
    </w:p>
    <w:p w:rsidR="00D422B6" w:rsidRPr="00BF4528" w:rsidRDefault="00D422B6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D422B6" w:rsidRPr="00BF452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422B6" w:rsidRPr="009F5368" w:rsidRDefault="00D422B6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D422B6" w:rsidRPr="009F5368" w:rsidRDefault="00D422B6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422B6" w:rsidRPr="009F5368" w:rsidRDefault="00D422B6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422B6" w:rsidRPr="009F5368" w:rsidRDefault="00D422B6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D422B6" w:rsidRPr="009F5368" w:rsidRDefault="00D422B6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14.02.2020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68</w:t>
      </w:r>
    </w:p>
    <w:p w:rsidR="00D422B6" w:rsidRPr="009F5368" w:rsidRDefault="00D422B6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22B6" w:rsidRPr="004D5F38" w:rsidRDefault="00D422B6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422B6" w:rsidRPr="004D5F38" w:rsidRDefault="00D422B6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422B6" w:rsidRPr="004D5F38" w:rsidRDefault="00D422B6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Щекинского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« Ресурсное о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беспечение информационной системы администрации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 Щекинского района»</w:t>
      </w:r>
    </w:p>
    <w:p w:rsidR="00D422B6" w:rsidRPr="004D5F38" w:rsidRDefault="00D422B6" w:rsidP="00D249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/>
      </w:tblPr>
      <w:tblGrid>
        <w:gridCol w:w="3037"/>
        <w:gridCol w:w="6543"/>
      </w:tblGrid>
      <w:tr w:rsidR="00D422B6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C54887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C54887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Огаревское Щекинского района»</w:t>
            </w:r>
          </w:p>
        </w:tc>
      </w:tr>
      <w:tr w:rsidR="00D422B6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C54887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C54887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D422B6" w:rsidRPr="00C54887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C54887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C54887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муниципального образования Огаревское Щекинского района;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D422B6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информационно-технической инфраструктуры администрации муниципального образования Огаревское Щекинского района;</w:t>
            </w:r>
          </w:p>
          <w:p w:rsidR="00D422B6" w:rsidRPr="00B40A38" w:rsidRDefault="00D422B6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технических условий информационного взаимодействия с населением;</w:t>
            </w:r>
          </w:p>
          <w:p w:rsidR="00D422B6" w:rsidRPr="00B40A38" w:rsidRDefault="00D422B6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-содействие реализации мероприятий административной реформы;</w:t>
            </w:r>
          </w:p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D422B6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рабочих мест специалистов администрации МО Огаревское Щекинского района современной компьютерной техникой;</w:t>
            </w:r>
          </w:p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в администрации МО Огаревское Щекинского района с целью обеспечения электронного документооборота;</w:t>
            </w:r>
          </w:p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услуг в электроном виде;</w:t>
            </w:r>
          </w:p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МО Огаревское Щекинского района к сети «Интернет» по широкополосным каналам.</w:t>
            </w:r>
          </w:p>
        </w:tc>
      </w:tr>
      <w:tr w:rsidR="00D422B6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B40A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-2022 годы</w:t>
            </w:r>
          </w:p>
        </w:tc>
      </w:tr>
      <w:tr w:rsidR="00D422B6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D422B6" w:rsidRPr="00B40A38" w:rsidRDefault="00D422B6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pacing w:val="-10"/>
                <w:sz w:val="28"/>
                <w:szCs w:val="28"/>
              </w:rPr>
              <w:t>- Внедрение системы электронного документооборота;</w:t>
            </w:r>
          </w:p>
          <w:p w:rsidR="00D422B6" w:rsidRPr="00B40A38" w:rsidRDefault="00D422B6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</w:tr>
      <w:tr w:rsidR="00D422B6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района»;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2B6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муниципальной программе: « Ресурсное обеспечение информационной системы администрации муниципального образования  Огаревское  Щекинского района»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2079,4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 в том числе по годам:</w:t>
            </w:r>
          </w:p>
          <w:p w:rsidR="00D422B6" w:rsidRPr="00B40A38" w:rsidRDefault="00D422B6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669,3 тыс.руб.;</w:t>
            </w:r>
          </w:p>
          <w:p w:rsidR="00D422B6" w:rsidRPr="00B40A38" w:rsidRDefault="00D422B6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692,5 тыс.руб.;</w:t>
            </w:r>
          </w:p>
          <w:p w:rsidR="00D422B6" w:rsidRPr="00B40A38" w:rsidRDefault="00D422B6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717,6 тыс.руб.</w:t>
            </w:r>
          </w:p>
          <w:p w:rsidR="00D422B6" w:rsidRPr="00B40A38" w:rsidRDefault="00D422B6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 </w:t>
            </w:r>
          </w:p>
          <w:p w:rsidR="00D422B6" w:rsidRPr="00B40A38" w:rsidRDefault="00D422B6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 w:rsidRPr="008A6F71">
              <w:rPr>
                <w:rFonts w:ascii="Times New Roman" w:hAnsi="Times New Roman" w:cs="Times New Roman"/>
                <w:b/>
                <w:sz w:val="28"/>
                <w:szCs w:val="28"/>
              </w:rPr>
              <w:t>2079,4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D422B6" w:rsidRPr="00B40A38" w:rsidRDefault="00D422B6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669,3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422B6" w:rsidRPr="00B40A38" w:rsidRDefault="00D422B6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692,5 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422B6" w:rsidRPr="00B40A38" w:rsidRDefault="00D422B6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717,6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D422B6" w:rsidRPr="00B40A38" w:rsidRDefault="00D422B6" w:rsidP="00B40A3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D422B6" w:rsidRPr="00B40A38" w:rsidRDefault="00D422B6" w:rsidP="00D24947">
      <w:pPr>
        <w:rPr>
          <w:rFonts w:ascii="Times New Roman" w:hAnsi="Times New Roman"/>
          <w:b/>
          <w:sz w:val="28"/>
          <w:szCs w:val="28"/>
        </w:rPr>
        <w:sectPr w:rsidR="00D422B6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422B6" w:rsidRPr="00B40A38" w:rsidRDefault="00D422B6" w:rsidP="00D2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1. Содержание проблемы, анализ причин ее возникновения, обоснование необходимости ее решения программным методом</w:t>
      </w:r>
    </w:p>
    <w:p w:rsidR="00D422B6" w:rsidRPr="00B40A38" w:rsidRDefault="00D422B6" w:rsidP="00D24947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D422B6" w:rsidRPr="00B40A38" w:rsidRDefault="00D422B6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b/>
          <w:bCs/>
          <w:sz w:val="28"/>
          <w:szCs w:val="28"/>
        </w:rPr>
        <w:t>СМЭВ</w:t>
      </w:r>
      <w:r w:rsidRPr="00B40A38">
        <w:rPr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форме. </w:t>
      </w:r>
    </w:p>
    <w:p w:rsidR="00D422B6" w:rsidRPr="00B40A38" w:rsidRDefault="00D422B6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D422B6" w:rsidRPr="00B40A38" w:rsidRDefault="00D422B6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D422B6" w:rsidRPr="00B40A38" w:rsidRDefault="00D422B6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Выполнение Программы позволит:</w:t>
      </w:r>
    </w:p>
    <w:p w:rsidR="00D422B6" w:rsidRPr="00B40A38" w:rsidRDefault="00D422B6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развитие информационной системы администрации муниципального образования Огаревское  Щекинского района;</w:t>
      </w:r>
    </w:p>
    <w:p w:rsidR="00D422B6" w:rsidRPr="00B40A38" w:rsidRDefault="00D422B6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 - обеспечить полномасштабное промышленное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D422B6" w:rsidRPr="00B40A38" w:rsidRDefault="00D422B6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D422B6" w:rsidRPr="00B40A38" w:rsidRDefault="00D422B6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D422B6" w:rsidRPr="00B40A38" w:rsidRDefault="00D422B6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D422B6" w:rsidRPr="00B40A38" w:rsidRDefault="00D422B6" w:rsidP="00D2494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422B6" w:rsidRPr="00C54887" w:rsidRDefault="00D422B6" w:rsidP="00C54887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54887">
        <w:rPr>
          <w:rFonts w:ascii="Times New Roman" w:hAnsi="Times New Roman"/>
          <w:b/>
          <w:sz w:val="28"/>
          <w:szCs w:val="28"/>
        </w:rPr>
        <w:t>2.Основные цели и задачи Программы сроки и этапы реализации Программы</w:t>
      </w:r>
    </w:p>
    <w:p w:rsidR="00D422B6" w:rsidRPr="00B40A38" w:rsidRDefault="00D422B6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iCs/>
          <w:sz w:val="28"/>
          <w:szCs w:val="28"/>
        </w:rPr>
        <w:t>Главное предназначение системы</w:t>
      </w:r>
      <w:r w:rsidRPr="00B40A38">
        <w:rPr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D422B6" w:rsidRPr="00B40A38" w:rsidRDefault="00D422B6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Обеспечение рабочих мест администрации муниципального образования Огаревское Щекинского района лицензионным программным обеспечением направлено на решение следующих задач:</w:t>
      </w:r>
    </w:p>
    <w:p w:rsidR="00D422B6" w:rsidRPr="00B40A38" w:rsidRDefault="00D422B6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-создание муниципального сегмента СМЭВ</w:t>
      </w:r>
    </w:p>
    <w:p w:rsidR="00D422B6" w:rsidRPr="00B40A38" w:rsidRDefault="00D422B6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D422B6" w:rsidRPr="00B40A38" w:rsidRDefault="00D422B6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D422B6" w:rsidRPr="00B40A38" w:rsidRDefault="00D422B6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D422B6" w:rsidRPr="00B40A38" w:rsidRDefault="00D422B6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Программы-2020</w:t>
      </w:r>
      <w:r w:rsidRPr="00B40A38">
        <w:rPr>
          <w:sz w:val="28"/>
          <w:szCs w:val="28"/>
        </w:rPr>
        <w:t>-2022 годы.</w:t>
      </w:r>
    </w:p>
    <w:p w:rsidR="00D422B6" w:rsidRPr="00B40A38" w:rsidRDefault="00D422B6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22B6" w:rsidRPr="00C54887" w:rsidRDefault="00D422B6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3.Ресурсное обеспечение Программы</w:t>
      </w:r>
    </w:p>
    <w:p w:rsidR="00D422B6" w:rsidRPr="00B40A38" w:rsidRDefault="00D422B6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Финансирование мероприятий Программы производится за счет бюджета муниципального образования Огаревское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D422B6" w:rsidRPr="00B40A38" w:rsidRDefault="00D422B6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22B6" w:rsidRPr="00C54887" w:rsidRDefault="00D422B6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4. Основные направления реализации Программы</w:t>
      </w:r>
    </w:p>
    <w:p w:rsidR="00D422B6" w:rsidRPr="00B40A38" w:rsidRDefault="00D422B6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D422B6" w:rsidRPr="00B40A38" w:rsidRDefault="00D422B6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Внедрение системы электронного документооборота</w:t>
      </w:r>
    </w:p>
    <w:p w:rsidR="00D422B6" w:rsidRPr="00B40A38" w:rsidRDefault="00D422B6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Сопровождение и обновление информационных систем</w:t>
      </w:r>
    </w:p>
    <w:p w:rsidR="00D422B6" w:rsidRPr="00B40A38" w:rsidRDefault="00D422B6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Приобретение лицензированного ПО</w:t>
      </w:r>
    </w:p>
    <w:p w:rsidR="00D422B6" w:rsidRPr="00B40A38" w:rsidRDefault="00D422B6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Защита информации</w:t>
      </w:r>
    </w:p>
    <w:p w:rsidR="00D422B6" w:rsidRPr="00B40A38" w:rsidRDefault="00D422B6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D422B6" w:rsidRPr="00B40A38" w:rsidRDefault="00D422B6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22B6" w:rsidRPr="00C54887" w:rsidRDefault="00D422B6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5.Социально - экономическая эффективность Программы</w:t>
      </w:r>
    </w:p>
    <w:p w:rsidR="00D422B6" w:rsidRPr="00B40A38" w:rsidRDefault="00D422B6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D422B6" w:rsidRPr="00B40A38" w:rsidRDefault="00D422B6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развитие системы информационного обеспечения муниципального образования Огаревское  Щекинского района;</w:t>
      </w:r>
    </w:p>
    <w:p w:rsidR="00D422B6" w:rsidRPr="00B40A38" w:rsidRDefault="00D422B6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D422B6" w:rsidRPr="00B40A38" w:rsidRDefault="00D422B6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D422B6" w:rsidRPr="00B40A38" w:rsidRDefault="00D422B6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D422B6" w:rsidRPr="00B40A38" w:rsidRDefault="00D422B6" w:rsidP="00D249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  <w:sectPr w:rsidR="00D422B6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422B6" w:rsidRPr="00B40A38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22B6" w:rsidRPr="00B40A38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422B6" w:rsidRPr="00B40A38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мероприятий по реализации подпрограммы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 »</w:t>
      </w:r>
    </w:p>
    <w:p w:rsidR="00D422B6" w:rsidRPr="00B40A38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D422B6" w:rsidRPr="00B40A38" w:rsidRDefault="00D422B6" w:rsidP="00D249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13" w:type="dxa"/>
        <w:jc w:val="center"/>
        <w:tblCellMar>
          <w:left w:w="113" w:type="dxa"/>
          <w:right w:w="113" w:type="dxa"/>
        </w:tblCellMar>
        <w:tblLook w:val="00A0"/>
      </w:tblPr>
      <w:tblGrid>
        <w:gridCol w:w="2426"/>
        <w:gridCol w:w="1771"/>
        <w:gridCol w:w="996"/>
        <w:gridCol w:w="1980"/>
        <w:gridCol w:w="1645"/>
        <w:gridCol w:w="1372"/>
        <w:gridCol w:w="2144"/>
        <w:gridCol w:w="2179"/>
      </w:tblGrid>
      <w:tr w:rsidR="00D422B6" w:rsidRPr="00B40A38" w:rsidTr="0079086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D422B6" w:rsidRPr="00B40A38" w:rsidTr="0079086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2B6" w:rsidRPr="00B40A38" w:rsidTr="0079086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2B6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8A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1</w:t>
            </w:r>
          </w:p>
          <w:p w:rsidR="00D422B6" w:rsidRPr="008A6F71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71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8A6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-2022</w:t>
            </w:r>
          </w:p>
          <w:p w:rsidR="00D422B6" w:rsidRPr="00B40A38" w:rsidRDefault="00D422B6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422B6" w:rsidRPr="00B40A38" w:rsidRDefault="00D422B6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422B6" w:rsidRPr="00B40A38" w:rsidRDefault="00D422B6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422B6" w:rsidRDefault="00D422B6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639,7</w:t>
            </w:r>
          </w:p>
          <w:p w:rsidR="00D422B6" w:rsidRDefault="00D422B6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205,0</w:t>
            </w:r>
          </w:p>
          <w:p w:rsidR="00D422B6" w:rsidRDefault="00D422B6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213,0</w:t>
            </w:r>
          </w:p>
          <w:p w:rsidR="00D422B6" w:rsidRPr="003837A5" w:rsidRDefault="00D422B6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837A5">
              <w:rPr>
                <w:rFonts w:ascii="Times New Roman" w:hAnsi="Times New Roman" w:cs="Times New Roman"/>
                <w:b/>
                <w:sz w:val="28"/>
                <w:szCs w:val="28"/>
              </w:rPr>
              <w:t>639,7</w:t>
            </w:r>
          </w:p>
          <w:p w:rsidR="00D422B6" w:rsidRDefault="00D422B6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205,0</w:t>
            </w:r>
          </w:p>
          <w:p w:rsidR="00D422B6" w:rsidRDefault="00D422B6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213,0</w:t>
            </w:r>
          </w:p>
          <w:p w:rsidR="00D422B6" w:rsidRDefault="00D422B6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221,7</w:t>
            </w:r>
          </w:p>
          <w:p w:rsidR="00D422B6" w:rsidRPr="003837A5" w:rsidRDefault="00D422B6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22B6" w:rsidRPr="003837A5" w:rsidRDefault="00D422B6" w:rsidP="003837A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2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Приобретение, техническое и информационное обслуживание компьютерной техники, комплектующих и программное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-2022</w:t>
            </w:r>
          </w:p>
          <w:p w:rsidR="00D422B6" w:rsidRPr="00B40A38" w:rsidRDefault="00D422B6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422B6" w:rsidRPr="00B40A38" w:rsidRDefault="00D422B6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422B6" w:rsidRPr="00B40A38" w:rsidRDefault="00D422B6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1379,7</w:t>
            </w:r>
          </w:p>
          <w:p w:rsidR="00D422B6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444,3</w:t>
            </w:r>
          </w:p>
          <w:p w:rsidR="00D422B6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459,5</w:t>
            </w:r>
          </w:p>
          <w:p w:rsidR="00D422B6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475,9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b/>
                <w:sz w:val="28"/>
                <w:szCs w:val="28"/>
              </w:rPr>
              <w:t>1379,7</w:t>
            </w:r>
          </w:p>
          <w:p w:rsidR="00D422B6" w:rsidRDefault="00D422B6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444,3</w:t>
            </w:r>
          </w:p>
          <w:p w:rsidR="00D422B6" w:rsidRDefault="00D422B6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459,5</w:t>
            </w:r>
          </w:p>
          <w:p w:rsidR="00D422B6" w:rsidRDefault="00D422B6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475,9</w:t>
            </w:r>
          </w:p>
          <w:p w:rsidR="00D422B6" w:rsidRDefault="00D422B6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22B6" w:rsidRPr="003837A5" w:rsidRDefault="00D422B6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22B6" w:rsidRPr="003837A5" w:rsidRDefault="00D422B6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D422B6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3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доступа к сети интернет;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-2022</w:t>
            </w:r>
          </w:p>
          <w:p w:rsidR="00D422B6" w:rsidRPr="00B40A38" w:rsidRDefault="00D422B6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422B6" w:rsidRPr="00B40A38" w:rsidRDefault="00D422B6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422B6" w:rsidRPr="00B40A38" w:rsidRDefault="00D422B6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  <w:p w:rsidR="00D422B6" w:rsidRDefault="00D422B6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  <w:p w:rsidR="00D422B6" w:rsidRDefault="00D422B6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  <w:p w:rsidR="00D422B6" w:rsidRPr="003837A5" w:rsidRDefault="00D422B6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Default="00D422B6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  <w:p w:rsidR="00D422B6" w:rsidRPr="003837A5" w:rsidRDefault="00D422B6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D422B6" w:rsidRPr="003837A5" w:rsidRDefault="00D422B6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D422B6" w:rsidRPr="003837A5" w:rsidRDefault="00D422B6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D422B6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2B6" w:rsidRPr="00B40A38" w:rsidRDefault="00D422B6" w:rsidP="00D2494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22B6" w:rsidRPr="00B40A38" w:rsidRDefault="00D422B6" w:rsidP="00D249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Pr="00B40A38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422B6" w:rsidRPr="00B40A38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 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D422B6" w:rsidRPr="00B40A38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2B6" w:rsidRPr="00B40A38" w:rsidRDefault="00D422B6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7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381"/>
        <w:gridCol w:w="2162"/>
        <w:gridCol w:w="1994"/>
        <w:gridCol w:w="1742"/>
        <w:gridCol w:w="1866"/>
        <w:gridCol w:w="1620"/>
        <w:gridCol w:w="1738"/>
        <w:gridCol w:w="1994"/>
      </w:tblGrid>
      <w:tr w:rsidR="00D422B6" w:rsidRPr="00B40A38" w:rsidTr="00790865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D422B6" w:rsidRPr="00B40A38" w:rsidTr="00790865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1-й год реализации муниципаль-ной программы</w:t>
            </w: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муниципаль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3-й год реализации муниципальной программы</w:t>
            </w: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4-й год реализации муниципаль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</w:t>
            </w: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22B6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поселения;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удовлетворительное конституционного права граждан на доступ к информации, затрагивающей их права и интересы;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и организаций к информации о деятельности органов местного самоуправления;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22B6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информационно-технической инфраструктуры администрации МО Огаревское Щекинского района;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условий информационного взаимодействия с населением;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мероприятий административной реформы;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муниципальных организаций в области использования информационных технологий;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муниципальной информационной системы, формирование системы защиты информации в муниципальной информационной системе</w:t>
            </w:r>
          </w:p>
          <w:p w:rsidR="00D422B6" w:rsidRPr="00B40A38" w:rsidRDefault="00D422B6" w:rsidP="007908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современно компьютерной техникой;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комплекса;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с целью обеспечения электронного документооборота;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 услуг в электронном виде;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к сети «Интернет» по широкополосным каналам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(шт.)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(шт.)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422B6" w:rsidRPr="00B40A38" w:rsidRDefault="00D422B6" w:rsidP="00D24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Общая потребность в ресурсах муниципальной программы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«Ресурсное обеспечение информационной системы администрации муниципального образования  Огаревское  Щекинского района»</w:t>
      </w:r>
    </w:p>
    <w:p w:rsidR="00D422B6" w:rsidRPr="00B40A38" w:rsidRDefault="00D422B6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0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4320"/>
        <w:gridCol w:w="3060"/>
        <w:gridCol w:w="950"/>
        <w:gridCol w:w="980"/>
        <w:gridCol w:w="980"/>
        <w:gridCol w:w="970"/>
        <w:gridCol w:w="930"/>
      </w:tblGrid>
      <w:tr w:rsidR="00D422B6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0A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Ресурсное обеспечение информационной системы администрации муниципального образования  Огаревское  Щекинского района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2079,4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669,3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692,5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717,6</w:t>
            </w:r>
            <w:bookmarkStart w:id="0" w:name="_GoBack"/>
            <w:bookmarkEnd w:id="0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2079,4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«Обеспечение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района»</w:t>
            </w:r>
          </w:p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2079,4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669,3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692,5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717,6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2079,4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2B6" w:rsidRPr="00B40A38" w:rsidRDefault="00D422B6" w:rsidP="00D24947">
      <w:pPr>
        <w:rPr>
          <w:rFonts w:ascii="Times New Roman" w:hAnsi="Times New Roman"/>
          <w:sz w:val="28"/>
          <w:szCs w:val="28"/>
        </w:rPr>
      </w:pPr>
    </w:p>
    <w:p w:rsidR="00D422B6" w:rsidRPr="00B40A38" w:rsidRDefault="00D422B6" w:rsidP="00D24947">
      <w:pPr>
        <w:rPr>
          <w:sz w:val="28"/>
          <w:szCs w:val="28"/>
        </w:rPr>
      </w:pPr>
    </w:p>
    <w:p w:rsidR="00D422B6" w:rsidRPr="00B40A38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Pr="005F6DE6" w:rsidRDefault="00D422B6" w:rsidP="005F6DE6">
      <w:pPr>
        <w:jc w:val="center"/>
        <w:rPr>
          <w:rFonts w:ascii="Times New Roman" w:hAnsi="Times New Roman"/>
          <w:sz w:val="28"/>
          <w:szCs w:val="28"/>
        </w:rPr>
      </w:pPr>
      <w:r w:rsidRPr="005F6DE6">
        <w:rPr>
          <w:rFonts w:ascii="Times New Roman" w:hAnsi="Times New Roman"/>
          <w:bCs/>
          <w:sz w:val="28"/>
          <w:szCs w:val="28"/>
        </w:rPr>
        <w:t>ЗАКЛЮЧЕНИЕ</w:t>
      </w:r>
      <w:r w:rsidRPr="005F6DE6">
        <w:rPr>
          <w:rFonts w:ascii="Times New Roman" w:hAnsi="Times New Roman"/>
          <w:sz w:val="28"/>
          <w:szCs w:val="28"/>
        </w:rPr>
        <w:br/>
        <w:t>по результатам проведения антикоррупционной экспертизы</w:t>
      </w:r>
    </w:p>
    <w:p w:rsidR="00D422B6" w:rsidRPr="005F6DE6" w:rsidRDefault="00D422B6" w:rsidP="005F6DE6">
      <w:pPr>
        <w:jc w:val="center"/>
        <w:rPr>
          <w:rFonts w:ascii="Times New Roman" w:hAnsi="Times New Roman"/>
          <w:sz w:val="28"/>
          <w:szCs w:val="28"/>
        </w:rPr>
      </w:pPr>
      <w:r w:rsidRPr="005F6DE6">
        <w:rPr>
          <w:rFonts w:ascii="Times New Roman" w:hAnsi="Times New Roman"/>
          <w:sz w:val="28"/>
          <w:szCs w:val="28"/>
        </w:rPr>
        <w:t>проекта НПА</w:t>
      </w:r>
    </w:p>
    <w:p w:rsidR="00D422B6" w:rsidRPr="005F6DE6" w:rsidRDefault="00D422B6" w:rsidP="005F6DE6">
      <w:pPr>
        <w:pStyle w:val="NormalWeb"/>
        <w:ind w:firstLine="708"/>
        <w:jc w:val="center"/>
        <w:rPr>
          <w:b/>
          <w:color w:val="000000"/>
          <w:sz w:val="28"/>
          <w:szCs w:val="28"/>
        </w:rPr>
      </w:pPr>
      <w:r w:rsidRPr="005F6DE6">
        <w:rPr>
          <w:b/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11-274 «Об утверждении муниципальной программы « Ресурсное обеспечение информационной системы муниципального образования Огаревское Щекинского района»</w:t>
      </w:r>
    </w:p>
    <w:p w:rsidR="00D422B6" w:rsidRPr="005F6DE6" w:rsidRDefault="00D422B6" w:rsidP="005F6DE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DE6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 w:rsidRPr="005F6DE6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11-274 «Об утверждении муниципальной программы « Ресурсное обеспечение информационной системы муниципального образования Огаревское Щекинского района».</w:t>
      </w:r>
    </w:p>
    <w:p w:rsidR="00D422B6" w:rsidRPr="005F6DE6" w:rsidRDefault="00D422B6" w:rsidP="005F6DE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6DE6">
        <w:rPr>
          <w:color w:val="000000"/>
          <w:sz w:val="28"/>
          <w:szCs w:val="28"/>
        </w:rPr>
        <w:t>В представленном проекте НПА О внесении изменений в постановление администрации муниципального образования Огаревское Щекинского района от 06.11.2015 № 11-274 «Об утверждении муниципальной программы « Ресурсное обеспечение информационной системы муниципального образования Огаревское Щекинского района»</w:t>
      </w:r>
    </w:p>
    <w:p w:rsidR="00D422B6" w:rsidRPr="005F6DE6" w:rsidRDefault="00D422B6" w:rsidP="005F6DE6">
      <w:pPr>
        <w:pStyle w:val="BodyTextIndent"/>
        <w:spacing w:after="0"/>
        <w:ind w:left="0"/>
        <w:jc w:val="both"/>
        <w:rPr>
          <w:color w:val="000000"/>
          <w:sz w:val="28"/>
          <w:szCs w:val="28"/>
        </w:rPr>
      </w:pPr>
      <w:r w:rsidRPr="005F6DE6">
        <w:rPr>
          <w:color w:val="000000"/>
          <w:sz w:val="28"/>
          <w:szCs w:val="28"/>
        </w:rPr>
        <w:t xml:space="preserve"> коррупциогенные  факторы не выявлены.</w:t>
      </w:r>
    </w:p>
    <w:p w:rsidR="00D422B6" w:rsidRPr="005F6DE6" w:rsidRDefault="00D422B6" w:rsidP="005F6DE6">
      <w:pPr>
        <w:pStyle w:val="BodyTextIndent"/>
        <w:spacing w:after="0"/>
        <w:ind w:left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D422B6" w:rsidRPr="005F6DE6" w:rsidTr="00EF571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2B6" w:rsidRPr="005F6DE6" w:rsidRDefault="00D422B6" w:rsidP="00EF57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22B6" w:rsidRPr="005F6DE6" w:rsidRDefault="00D422B6" w:rsidP="00EF571A">
            <w:pPr>
              <w:rPr>
                <w:rFonts w:ascii="Times New Roman" w:hAnsi="Times New Roman"/>
                <w:sz w:val="28"/>
                <w:szCs w:val="28"/>
              </w:rPr>
            </w:pPr>
            <w:r w:rsidRPr="005F6DE6">
              <w:rPr>
                <w:rFonts w:ascii="Times New Roman" w:hAnsi="Times New Roman"/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D422B6" w:rsidRPr="005F6DE6" w:rsidRDefault="00D422B6" w:rsidP="00EF57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2B6" w:rsidRPr="005F6DE6" w:rsidRDefault="00D422B6" w:rsidP="00EF57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D422B6" w:rsidRPr="005F6DE6" w:rsidRDefault="00D422B6" w:rsidP="00EF57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2B6" w:rsidRPr="005F6DE6" w:rsidRDefault="00D422B6" w:rsidP="00EF57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E6">
              <w:rPr>
                <w:rFonts w:ascii="Times New Roman" w:hAnsi="Times New Roman"/>
                <w:sz w:val="28"/>
                <w:szCs w:val="28"/>
              </w:rPr>
              <w:t>О.В. Шавлова</w:t>
            </w:r>
          </w:p>
        </w:tc>
      </w:tr>
      <w:tr w:rsidR="00D422B6" w:rsidRPr="005F6DE6" w:rsidTr="00EF571A">
        <w:tc>
          <w:tcPr>
            <w:tcW w:w="3289" w:type="dxa"/>
          </w:tcPr>
          <w:p w:rsidR="00D422B6" w:rsidRPr="005F6DE6" w:rsidRDefault="00D422B6" w:rsidP="00EF571A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F6DE6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D422B6" w:rsidRPr="005F6DE6" w:rsidRDefault="00D422B6" w:rsidP="00EF571A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D422B6" w:rsidRPr="005F6DE6" w:rsidRDefault="00D422B6" w:rsidP="00EF571A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F6DE6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D422B6" w:rsidRPr="005F6DE6" w:rsidRDefault="00D422B6" w:rsidP="00EF571A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D422B6" w:rsidRPr="005F6DE6" w:rsidRDefault="00D422B6" w:rsidP="00EF571A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F6DE6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D422B6" w:rsidRPr="005F6DE6" w:rsidRDefault="00D422B6" w:rsidP="005F6DE6">
      <w:pPr>
        <w:rPr>
          <w:rFonts w:ascii="Times New Roman" w:hAnsi="Times New Roman"/>
          <w:sz w:val="28"/>
          <w:szCs w:val="28"/>
        </w:rPr>
      </w:pPr>
      <w:r w:rsidRPr="005F6DE6">
        <w:rPr>
          <w:rFonts w:ascii="Times New Roman" w:hAnsi="Times New Roman"/>
          <w:sz w:val="28"/>
          <w:szCs w:val="28"/>
        </w:rPr>
        <w:t>13.02.2020г.</w:t>
      </w:r>
    </w:p>
    <w:p w:rsidR="00D422B6" w:rsidRPr="005F6DE6" w:rsidRDefault="00D422B6" w:rsidP="005F6DE6">
      <w:pPr>
        <w:rPr>
          <w:rFonts w:ascii="Times New Roman" w:hAnsi="Times New Roman"/>
          <w:sz w:val="28"/>
          <w:szCs w:val="28"/>
        </w:rPr>
      </w:pPr>
    </w:p>
    <w:p w:rsidR="00D422B6" w:rsidRPr="005F6DE6" w:rsidRDefault="00D422B6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D422B6" w:rsidRPr="005F6DE6" w:rsidRDefault="00D422B6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D422B6" w:rsidRPr="005F6DE6" w:rsidRDefault="00D422B6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D422B6" w:rsidRPr="005F6DE6" w:rsidRDefault="00D422B6" w:rsidP="005F6DE6">
      <w:pPr>
        <w:jc w:val="center"/>
        <w:rPr>
          <w:rFonts w:ascii="Times New Roman" w:hAnsi="Times New Roman"/>
          <w:sz w:val="28"/>
          <w:szCs w:val="28"/>
        </w:rPr>
      </w:pPr>
    </w:p>
    <w:p w:rsidR="00D422B6" w:rsidRPr="005F6DE6" w:rsidRDefault="00D422B6">
      <w:pPr>
        <w:rPr>
          <w:rFonts w:ascii="Times New Roman" w:hAnsi="Times New Roman"/>
          <w:sz w:val="28"/>
          <w:szCs w:val="28"/>
        </w:rPr>
      </w:pPr>
    </w:p>
    <w:p w:rsidR="00D422B6" w:rsidRPr="005F6DE6" w:rsidRDefault="00D422B6">
      <w:pPr>
        <w:rPr>
          <w:rFonts w:ascii="Times New Roman" w:hAnsi="Times New Roman"/>
          <w:sz w:val="28"/>
          <w:szCs w:val="28"/>
        </w:rPr>
      </w:pPr>
    </w:p>
    <w:p w:rsidR="00D422B6" w:rsidRPr="005F6DE6" w:rsidRDefault="00D422B6">
      <w:pPr>
        <w:rPr>
          <w:rFonts w:ascii="Times New Roman" w:hAnsi="Times New Roman"/>
          <w:sz w:val="28"/>
          <w:szCs w:val="28"/>
        </w:rPr>
      </w:pPr>
    </w:p>
    <w:p w:rsidR="00D422B6" w:rsidRPr="005F6DE6" w:rsidRDefault="00D422B6">
      <w:pPr>
        <w:rPr>
          <w:rFonts w:ascii="Times New Roman" w:hAnsi="Times New Roman"/>
          <w:sz w:val="28"/>
          <w:szCs w:val="28"/>
        </w:rPr>
      </w:pPr>
    </w:p>
    <w:sectPr w:rsidR="00D422B6" w:rsidRPr="005F6DE6" w:rsidSect="00A50BF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F45"/>
    <w:rsid w:val="0000223E"/>
    <w:rsid w:val="000076DC"/>
    <w:rsid w:val="00011DDD"/>
    <w:rsid w:val="000146EB"/>
    <w:rsid w:val="00017632"/>
    <w:rsid w:val="00025197"/>
    <w:rsid w:val="000267AD"/>
    <w:rsid w:val="0006186B"/>
    <w:rsid w:val="00063527"/>
    <w:rsid w:val="00067D3B"/>
    <w:rsid w:val="0007303E"/>
    <w:rsid w:val="00085DD4"/>
    <w:rsid w:val="0009611E"/>
    <w:rsid w:val="00097D90"/>
    <w:rsid w:val="000B0AFE"/>
    <w:rsid w:val="000B1C3A"/>
    <w:rsid w:val="000B1DD2"/>
    <w:rsid w:val="000C4F43"/>
    <w:rsid w:val="000C60E8"/>
    <w:rsid w:val="000E029A"/>
    <w:rsid w:val="000E1014"/>
    <w:rsid w:val="000E26E1"/>
    <w:rsid w:val="001035C8"/>
    <w:rsid w:val="00103D8B"/>
    <w:rsid w:val="00104FC7"/>
    <w:rsid w:val="00127E75"/>
    <w:rsid w:val="0013192B"/>
    <w:rsid w:val="001325F3"/>
    <w:rsid w:val="00164065"/>
    <w:rsid w:val="00172BF0"/>
    <w:rsid w:val="00174D22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B147D"/>
    <w:rsid w:val="002B26AB"/>
    <w:rsid w:val="002E0749"/>
    <w:rsid w:val="002E336F"/>
    <w:rsid w:val="002F5F27"/>
    <w:rsid w:val="00313999"/>
    <w:rsid w:val="00316CB8"/>
    <w:rsid w:val="0031742D"/>
    <w:rsid w:val="003300D6"/>
    <w:rsid w:val="003363DE"/>
    <w:rsid w:val="00343219"/>
    <w:rsid w:val="00360E13"/>
    <w:rsid w:val="00371DD8"/>
    <w:rsid w:val="00373236"/>
    <w:rsid w:val="00374565"/>
    <w:rsid w:val="003837A5"/>
    <w:rsid w:val="003867BA"/>
    <w:rsid w:val="00395C88"/>
    <w:rsid w:val="003B7A7A"/>
    <w:rsid w:val="003C4449"/>
    <w:rsid w:val="003C76AE"/>
    <w:rsid w:val="003D0BC2"/>
    <w:rsid w:val="003E5B87"/>
    <w:rsid w:val="00441605"/>
    <w:rsid w:val="00441F72"/>
    <w:rsid w:val="004447E9"/>
    <w:rsid w:val="00450612"/>
    <w:rsid w:val="004572FF"/>
    <w:rsid w:val="00457BA4"/>
    <w:rsid w:val="00475127"/>
    <w:rsid w:val="004C11EE"/>
    <w:rsid w:val="004C3DE4"/>
    <w:rsid w:val="004C5B2A"/>
    <w:rsid w:val="004D15B0"/>
    <w:rsid w:val="004D4F2D"/>
    <w:rsid w:val="004D5F38"/>
    <w:rsid w:val="004D73CC"/>
    <w:rsid w:val="004F005B"/>
    <w:rsid w:val="00500F6C"/>
    <w:rsid w:val="00504269"/>
    <w:rsid w:val="00504F3A"/>
    <w:rsid w:val="005147B3"/>
    <w:rsid w:val="0051628B"/>
    <w:rsid w:val="00522D54"/>
    <w:rsid w:val="00525B51"/>
    <w:rsid w:val="00552256"/>
    <w:rsid w:val="00556476"/>
    <w:rsid w:val="00556E47"/>
    <w:rsid w:val="00557BE6"/>
    <w:rsid w:val="00575193"/>
    <w:rsid w:val="00580AB9"/>
    <w:rsid w:val="00583D14"/>
    <w:rsid w:val="005848C4"/>
    <w:rsid w:val="00591482"/>
    <w:rsid w:val="005C4BF2"/>
    <w:rsid w:val="005D621E"/>
    <w:rsid w:val="005D65D2"/>
    <w:rsid w:val="005F3C42"/>
    <w:rsid w:val="005F4CE0"/>
    <w:rsid w:val="005F6DE6"/>
    <w:rsid w:val="00600B30"/>
    <w:rsid w:val="00601AE9"/>
    <w:rsid w:val="006214C3"/>
    <w:rsid w:val="00627CE2"/>
    <w:rsid w:val="00642D49"/>
    <w:rsid w:val="00643CF9"/>
    <w:rsid w:val="006608AA"/>
    <w:rsid w:val="006808AD"/>
    <w:rsid w:val="00680F45"/>
    <w:rsid w:val="006852F9"/>
    <w:rsid w:val="00691F4C"/>
    <w:rsid w:val="006931E8"/>
    <w:rsid w:val="006A1081"/>
    <w:rsid w:val="006B1CDC"/>
    <w:rsid w:val="006C68A0"/>
    <w:rsid w:val="006F063A"/>
    <w:rsid w:val="00701E16"/>
    <w:rsid w:val="00707D6F"/>
    <w:rsid w:val="00710210"/>
    <w:rsid w:val="007116B6"/>
    <w:rsid w:val="00726DC4"/>
    <w:rsid w:val="00734B11"/>
    <w:rsid w:val="007741E5"/>
    <w:rsid w:val="00790865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023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6F71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3557D"/>
    <w:rsid w:val="00942EC3"/>
    <w:rsid w:val="00970F26"/>
    <w:rsid w:val="00974429"/>
    <w:rsid w:val="00985DB4"/>
    <w:rsid w:val="009912A3"/>
    <w:rsid w:val="00994B80"/>
    <w:rsid w:val="0099502E"/>
    <w:rsid w:val="009C0B57"/>
    <w:rsid w:val="009D7C61"/>
    <w:rsid w:val="009F491F"/>
    <w:rsid w:val="009F5368"/>
    <w:rsid w:val="009F6FC2"/>
    <w:rsid w:val="00A045B8"/>
    <w:rsid w:val="00A0711A"/>
    <w:rsid w:val="00A14E36"/>
    <w:rsid w:val="00A21929"/>
    <w:rsid w:val="00A24D36"/>
    <w:rsid w:val="00A26746"/>
    <w:rsid w:val="00A4082A"/>
    <w:rsid w:val="00A50BF4"/>
    <w:rsid w:val="00A547A6"/>
    <w:rsid w:val="00A56AFE"/>
    <w:rsid w:val="00A7047F"/>
    <w:rsid w:val="00A7235E"/>
    <w:rsid w:val="00A80803"/>
    <w:rsid w:val="00A873C0"/>
    <w:rsid w:val="00A92212"/>
    <w:rsid w:val="00A9406D"/>
    <w:rsid w:val="00AA1189"/>
    <w:rsid w:val="00AA240D"/>
    <w:rsid w:val="00AB2B22"/>
    <w:rsid w:val="00AB6790"/>
    <w:rsid w:val="00AC6AC1"/>
    <w:rsid w:val="00AD3D4F"/>
    <w:rsid w:val="00AD49AD"/>
    <w:rsid w:val="00AE2D66"/>
    <w:rsid w:val="00AF2982"/>
    <w:rsid w:val="00B0353A"/>
    <w:rsid w:val="00B06CD2"/>
    <w:rsid w:val="00B1038D"/>
    <w:rsid w:val="00B37FEA"/>
    <w:rsid w:val="00B40A38"/>
    <w:rsid w:val="00B6010A"/>
    <w:rsid w:val="00B745FB"/>
    <w:rsid w:val="00B85448"/>
    <w:rsid w:val="00B932C2"/>
    <w:rsid w:val="00B961D8"/>
    <w:rsid w:val="00BA44B9"/>
    <w:rsid w:val="00BA559F"/>
    <w:rsid w:val="00BB108E"/>
    <w:rsid w:val="00BB1B79"/>
    <w:rsid w:val="00BB659D"/>
    <w:rsid w:val="00BC63C0"/>
    <w:rsid w:val="00BC7DAE"/>
    <w:rsid w:val="00BE5C78"/>
    <w:rsid w:val="00BF4528"/>
    <w:rsid w:val="00C13E3A"/>
    <w:rsid w:val="00C17FDD"/>
    <w:rsid w:val="00C30545"/>
    <w:rsid w:val="00C32083"/>
    <w:rsid w:val="00C3294F"/>
    <w:rsid w:val="00C46162"/>
    <w:rsid w:val="00C50189"/>
    <w:rsid w:val="00C51E41"/>
    <w:rsid w:val="00C54887"/>
    <w:rsid w:val="00C55C73"/>
    <w:rsid w:val="00C90B70"/>
    <w:rsid w:val="00C93095"/>
    <w:rsid w:val="00C93699"/>
    <w:rsid w:val="00C96780"/>
    <w:rsid w:val="00CA4443"/>
    <w:rsid w:val="00CB1546"/>
    <w:rsid w:val="00CB1A3B"/>
    <w:rsid w:val="00CB4A6F"/>
    <w:rsid w:val="00CB7870"/>
    <w:rsid w:val="00CE68C4"/>
    <w:rsid w:val="00CF2CD5"/>
    <w:rsid w:val="00CF36AC"/>
    <w:rsid w:val="00CF75DB"/>
    <w:rsid w:val="00CF77F4"/>
    <w:rsid w:val="00D14088"/>
    <w:rsid w:val="00D235A4"/>
    <w:rsid w:val="00D24947"/>
    <w:rsid w:val="00D422B6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6E30"/>
    <w:rsid w:val="00DB3EFB"/>
    <w:rsid w:val="00DB4E7D"/>
    <w:rsid w:val="00DC0634"/>
    <w:rsid w:val="00DC2D99"/>
    <w:rsid w:val="00DD035A"/>
    <w:rsid w:val="00DD3A15"/>
    <w:rsid w:val="00DE1440"/>
    <w:rsid w:val="00DE2340"/>
    <w:rsid w:val="00DE26C7"/>
    <w:rsid w:val="00DE3AF0"/>
    <w:rsid w:val="00DE41AF"/>
    <w:rsid w:val="00DF77B3"/>
    <w:rsid w:val="00E04F8A"/>
    <w:rsid w:val="00E06399"/>
    <w:rsid w:val="00E140B2"/>
    <w:rsid w:val="00E21C56"/>
    <w:rsid w:val="00E25C45"/>
    <w:rsid w:val="00E27463"/>
    <w:rsid w:val="00E356D6"/>
    <w:rsid w:val="00E41136"/>
    <w:rsid w:val="00E43E49"/>
    <w:rsid w:val="00E51BFB"/>
    <w:rsid w:val="00E5335B"/>
    <w:rsid w:val="00E56191"/>
    <w:rsid w:val="00E626F5"/>
    <w:rsid w:val="00E628E5"/>
    <w:rsid w:val="00EA6A8D"/>
    <w:rsid w:val="00EA7FC4"/>
    <w:rsid w:val="00EC4D8B"/>
    <w:rsid w:val="00ED6A85"/>
    <w:rsid w:val="00ED7201"/>
    <w:rsid w:val="00EF1149"/>
    <w:rsid w:val="00EF18C7"/>
    <w:rsid w:val="00EF19E9"/>
    <w:rsid w:val="00EF571A"/>
    <w:rsid w:val="00F10721"/>
    <w:rsid w:val="00F23EA5"/>
    <w:rsid w:val="00F326C8"/>
    <w:rsid w:val="00F5094B"/>
    <w:rsid w:val="00F518DB"/>
    <w:rsid w:val="00F71F69"/>
    <w:rsid w:val="00F7373A"/>
    <w:rsid w:val="00F84BD5"/>
    <w:rsid w:val="00F903BE"/>
    <w:rsid w:val="00FA3870"/>
    <w:rsid w:val="00FB3BAD"/>
    <w:rsid w:val="00FB3FA7"/>
    <w:rsid w:val="00FB6448"/>
    <w:rsid w:val="00FC6A86"/>
    <w:rsid w:val="00FD00BB"/>
    <w:rsid w:val="00FD6282"/>
    <w:rsid w:val="00FE1C66"/>
    <w:rsid w:val="00FE2BBE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F6D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6DE6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17</Pages>
  <Words>2576</Words>
  <Characters>14685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17</cp:revision>
  <cp:lastPrinted>2020-02-13T12:30:00Z</cp:lastPrinted>
  <dcterms:created xsi:type="dcterms:W3CDTF">2020-02-06T11:48:00Z</dcterms:created>
  <dcterms:modified xsi:type="dcterms:W3CDTF">2020-02-13T12:32:00Z</dcterms:modified>
</cp:coreProperties>
</file>