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AD" w:rsidRPr="00AD3F50" w:rsidRDefault="00A93CAD" w:rsidP="001507C4">
      <w:pPr>
        <w:jc w:val="center"/>
        <w:outlineLvl w:val="0"/>
        <w:rPr>
          <w:b/>
          <w:bCs/>
          <w:sz w:val="28"/>
          <w:szCs w:val="28"/>
        </w:rPr>
      </w:pPr>
      <w:bookmarkStart w:id="0" w:name="_GoBack"/>
      <w:r w:rsidRPr="00AD3F50">
        <w:rPr>
          <w:b/>
          <w:bCs/>
          <w:sz w:val="28"/>
          <w:szCs w:val="28"/>
        </w:rPr>
        <w:t>Тульская область</w:t>
      </w:r>
    </w:p>
    <w:p w:rsidR="00A93CAD" w:rsidRPr="00AD3F50" w:rsidRDefault="00A93CAD" w:rsidP="001507C4">
      <w:pPr>
        <w:jc w:val="center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 xml:space="preserve">Муниципальное образование </w:t>
      </w:r>
      <w:r>
        <w:rPr>
          <w:b/>
          <w:bCs/>
          <w:sz w:val="28"/>
          <w:szCs w:val="28"/>
        </w:rPr>
        <w:t xml:space="preserve">Огаревское </w:t>
      </w:r>
    </w:p>
    <w:p w:rsidR="00A93CAD" w:rsidRPr="00AD3F50" w:rsidRDefault="00A93CAD" w:rsidP="001507C4">
      <w:pPr>
        <w:jc w:val="center"/>
        <w:rPr>
          <w:b/>
          <w:bCs/>
          <w:spacing w:val="43"/>
          <w:sz w:val="28"/>
          <w:szCs w:val="28"/>
        </w:rPr>
      </w:pPr>
      <w:r w:rsidRPr="00AD3F50">
        <w:rPr>
          <w:b/>
          <w:bCs/>
          <w:spacing w:val="43"/>
          <w:sz w:val="28"/>
          <w:szCs w:val="28"/>
        </w:rPr>
        <w:t>ЩЁКИНСК</w:t>
      </w:r>
      <w:r>
        <w:rPr>
          <w:b/>
          <w:bCs/>
          <w:spacing w:val="43"/>
          <w:sz w:val="28"/>
          <w:szCs w:val="28"/>
        </w:rPr>
        <w:t>ОГО</w:t>
      </w:r>
      <w:r w:rsidRPr="00AD3F50">
        <w:rPr>
          <w:b/>
          <w:bCs/>
          <w:spacing w:val="43"/>
          <w:sz w:val="28"/>
          <w:szCs w:val="28"/>
        </w:rPr>
        <w:t xml:space="preserve"> РАЙОН</w:t>
      </w:r>
      <w:r>
        <w:rPr>
          <w:b/>
          <w:bCs/>
          <w:spacing w:val="43"/>
          <w:sz w:val="28"/>
          <w:szCs w:val="28"/>
        </w:rPr>
        <w:t>А</w:t>
      </w:r>
    </w:p>
    <w:p w:rsidR="00A93CAD" w:rsidRPr="00AD3F50" w:rsidRDefault="00A93CAD" w:rsidP="001507C4">
      <w:pPr>
        <w:spacing w:line="120" w:lineRule="exact"/>
        <w:jc w:val="center"/>
        <w:rPr>
          <w:b/>
          <w:bCs/>
          <w:sz w:val="28"/>
          <w:szCs w:val="28"/>
        </w:rPr>
      </w:pPr>
    </w:p>
    <w:p w:rsidR="00A93CAD" w:rsidRPr="00AD3F50" w:rsidRDefault="00A93CAD" w:rsidP="001507C4">
      <w:pPr>
        <w:jc w:val="center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A93CAD" w:rsidRPr="00AD3F50" w:rsidRDefault="00A93CAD" w:rsidP="001507C4">
      <w:pPr>
        <w:spacing w:line="120" w:lineRule="exact"/>
        <w:jc w:val="center"/>
        <w:rPr>
          <w:b/>
          <w:bCs/>
          <w:sz w:val="28"/>
          <w:szCs w:val="28"/>
        </w:rPr>
      </w:pPr>
    </w:p>
    <w:p w:rsidR="00A93CAD" w:rsidRPr="00AD3F50" w:rsidRDefault="00A93CAD" w:rsidP="001507C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 w:rsidRPr="00AD3F50">
        <w:rPr>
          <w:b/>
          <w:bCs/>
          <w:spacing w:val="30"/>
          <w:sz w:val="28"/>
          <w:szCs w:val="28"/>
        </w:rPr>
        <w:t>П О С Т А Н О В Л Е Н И Е</w:t>
      </w:r>
    </w:p>
    <w:p w:rsidR="00A93CAD" w:rsidRDefault="00A93CAD" w:rsidP="001507C4">
      <w:pPr>
        <w:jc w:val="center"/>
        <w:rPr>
          <w:b/>
        </w:rPr>
      </w:pPr>
    </w:p>
    <w:p w:rsidR="00A93CAD" w:rsidRDefault="00A93CAD" w:rsidP="001507C4">
      <w:pPr>
        <w:jc w:val="center"/>
        <w:rPr>
          <w:rFonts w:ascii="Arial" w:hAnsi="Arial" w:cs="Arial"/>
          <w:b/>
        </w:rPr>
      </w:pPr>
    </w:p>
    <w:p w:rsidR="00A93CAD" w:rsidRPr="003B4F2A" w:rsidRDefault="00A93CAD" w:rsidP="001507C4">
      <w:pPr>
        <w:jc w:val="both"/>
        <w:rPr>
          <w:b/>
          <w:sz w:val="28"/>
          <w:szCs w:val="28"/>
        </w:rPr>
      </w:pPr>
      <w:r w:rsidRPr="00CB1822">
        <w:rPr>
          <w:rFonts w:ascii="Arial" w:hAnsi="Arial" w:cs="Arial"/>
          <w:b/>
          <w:sz w:val="28"/>
          <w:szCs w:val="28"/>
        </w:rPr>
        <w:t xml:space="preserve">         </w:t>
      </w:r>
      <w:r w:rsidRPr="003B4F2A">
        <w:rPr>
          <w:b/>
          <w:sz w:val="28"/>
          <w:szCs w:val="28"/>
        </w:rPr>
        <w:t xml:space="preserve">25 сентября 2017 года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3B4F2A">
        <w:rPr>
          <w:b/>
          <w:sz w:val="28"/>
          <w:szCs w:val="28"/>
        </w:rPr>
        <w:t xml:space="preserve">   № 132</w:t>
      </w:r>
    </w:p>
    <w:p w:rsidR="00A93CAD" w:rsidRPr="003B4F2A" w:rsidRDefault="00A93CAD" w:rsidP="00E961BA">
      <w:pPr>
        <w:rPr>
          <w:b/>
          <w:color w:val="000000"/>
          <w:sz w:val="28"/>
          <w:szCs w:val="28"/>
        </w:rPr>
      </w:pPr>
    </w:p>
    <w:p w:rsidR="00A93CAD" w:rsidRDefault="00A93CAD" w:rsidP="003B4F2A">
      <w:pPr>
        <w:rPr>
          <w:b/>
          <w:color w:val="000000"/>
          <w:sz w:val="28"/>
          <w:szCs w:val="28"/>
        </w:rPr>
      </w:pPr>
    </w:p>
    <w:p w:rsidR="00A93CAD" w:rsidRPr="003451FE" w:rsidRDefault="00A93CAD" w:rsidP="003451FE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администрации </w:t>
      </w:r>
      <w:r w:rsidRPr="003451FE">
        <w:rPr>
          <w:b/>
          <w:color w:val="000000"/>
          <w:sz w:val="28"/>
          <w:szCs w:val="28"/>
        </w:rPr>
        <w:t xml:space="preserve">муниципального образования Огаревское Щекинского района от 29.06.2017 № 88 «Об утверждении муниципальной программы </w:t>
      </w:r>
      <w:r w:rsidRPr="003451FE">
        <w:rPr>
          <w:b/>
          <w:sz w:val="28"/>
          <w:szCs w:val="28"/>
        </w:rPr>
        <w:t>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</w:t>
      </w:r>
      <w:bookmarkEnd w:id="0"/>
    </w:p>
    <w:p w:rsidR="00A93CAD" w:rsidRDefault="00A93CAD" w:rsidP="00506FC8">
      <w:pPr>
        <w:jc w:val="center"/>
        <w:rPr>
          <w:rFonts w:ascii="Arial" w:hAnsi="Arial" w:cs="Arial"/>
          <w:b/>
          <w:sz w:val="32"/>
          <w:szCs w:val="32"/>
        </w:rPr>
      </w:pPr>
    </w:p>
    <w:p w:rsidR="00A93CAD" w:rsidRPr="0026484D" w:rsidRDefault="00A93CAD" w:rsidP="00506FC8">
      <w:pPr>
        <w:jc w:val="center"/>
        <w:rPr>
          <w:rFonts w:ascii="Arial" w:hAnsi="Arial" w:cs="Arial"/>
          <w:b/>
          <w:sz w:val="32"/>
          <w:szCs w:val="32"/>
        </w:rPr>
      </w:pPr>
    </w:p>
    <w:p w:rsidR="00A93CAD" w:rsidRPr="003451FE" w:rsidRDefault="00A93CAD" w:rsidP="002919D3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3451FE">
        <w:rPr>
          <w:sz w:val="28"/>
          <w:szCs w:val="28"/>
        </w:rPr>
        <w:t xml:space="preserve">В соответствии с Федеральными законами от 06.10.2003 г. № 131-ФЗ «Об общих принципах организации местного самоуправления в Российской Федерации», от 02.03.2007 г. № 25-ФЗ «О муниципальной службе в Российской Федерации», постановлением администрации муниципального образования Огаревское Щекинского района от 02.11.2015 № 11-271 «О порядке разработки и реализации муниципальных программ муниципального образования Огаревское Щекинского района» на основании Устава муниципального образования Огаревское Щекинского района администрация муниципального образования Огаревское Щекинского района </w:t>
      </w:r>
      <w:r w:rsidRPr="003451FE">
        <w:rPr>
          <w:b/>
          <w:sz w:val="28"/>
          <w:szCs w:val="28"/>
        </w:rPr>
        <w:t>ПОСТАНОВЛЯЕТ:</w:t>
      </w:r>
    </w:p>
    <w:p w:rsidR="00A93CAD" w:rsidRPr="003451FE" w:rsidRDefault="00A93CAD" w:rsidP="002919D3">
      <w:pPr>
        <w:tabs>
          <w:tab w:val="left" w:pos="720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 w:rsidRPr="003451FE">
        <w:rPr>
          <w:sz w:val="28"/>
          <w:szCs w:val="28"/>
        </w:rPr>
        <w:t xml:space="preserve">1. Внести в постановление администрации муниципального образования Огаревское Щекинского района от 29.06..2017 № 88 «Об утверждении муниципальной программы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района», следующие изменения: </w:t>
      </w:r>
    </w:p>
    <w:p w:rsidR="00A93CAD" w:rsidRPr="003451FE" w:rsidRDefault="00A93CAD" w:rsidP="002919D3">
      <w:pPr>
        <w:tabs>
          <w:tab w:val="left" w:pos="720"/>
          <w:tab w:val="left" w:pos="828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3451FE">
        <w:rPr>
          <w:sz w:val="28"/>
          <w:szCs w:val="28"/>
        </w:rPr>
        <w:t>1.1. В разделе Паспорта муниципальной программы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</w:t>
      </w:r>
      <w:r w:rsidRPr="003451FE">
        <w:rPr>
          <w:b/>
          <w:sz w:val="28"/>
          <w:szCs w:val="28"/>
        </w:rPr>
        <w:t>»:</w:t>
      </w:r>
    </w:p>
    <w:p w:rsidR="00A93CAD" w:rsidRPr="003451FE" w:rsidRDefault="00A93CAD" w:rsidP="002919D3">
      <w:pPr>
        <w:tabs>
          <w:tab w:val="left" w:pos="720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 w:rsidRPr="003451FE">
        <w:rPr>
          <w:sz w:val="28"/>
          <w:szCs w:val="28"/>
        </w:rPr>
        <w:t>пункт «Объемы бюджетных ассигнований программы» изложить в следующей редакции:</w:t>
      </w:r>
    </w:p>
    <w:p w:rsidR="00A93CAD" w:rsidRPr="003451FE" w:rsidRDefault="00A93CAD" w:rsidP="002919D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3451FE">
        <w:rPr>
          <w:b/>
          <w:color w:val="000000"/>
          <w:sz w:val="28"/>
          <w:szCs w:val="28"/>
        </w:rPr>
        <w:t>Всего по муниципальной программе:</w:t>
      </w:r>
    </w:p>
    <w:p w:rsidR="00A93CAD" w:rsidRPr="003451FE" w:rsidRDefault="00A93CAD" w:rsidP="002919D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451FE">
        <w:rPr>
          <w:color w:val="000000"/>
          <w:sz w:val="28"/>
          <w:szCs w:val="28"/>
        </w:rPr>
        <w:t>60,0 тыс. руб.</w:t>
      </w:r>
    </w:p>
    <w:p w:rsidR="00A93CAD" w:rsidRPr="003451FE" w:rsidRDefault="00A93CAD" w:rsidP="002919D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451FE">
        <w:rPr>
          <w:color w:val="000000"/>
          <w:sz w:val="28"/>
          <w:szCs w:val="28"/>
        </w:rPr>
        <w:t>В том числе по годам:</w:t>
      </w:r>
    </w:p>
    <w:p w:rsidR="00A93CAD" w:rsidRPr="003451FE" w:rsidRDefault="00A93CAD" w:rsidP="002919D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451FE">
        <w:rPr>
          <w:color w:val="000000"/>
          <w:sz w:val="28"/>
          <w:szCs w:val="28"/>
        </w:rPr>
        <w:t>2017 год –30,0 тыс. руб.;</w:t>
      </w:r>
    </w:p>
    <w:p w:rsidR="00A93CAD" w:rsidRPr="003451FE" w:rsidRDefault="00A93CAD" w:rsidP="002919D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451FE">
        <w:rPr>
          <w:color w:val="000000"/>
          <w:sz w:val="28"/>
          <w:szCs w:val="28"/>
        </w:rPr>
        <w:t>2018 год – 15,0  тыс. руб.;</w:t>
      </w:r>
    </w:p>
    <w:p w:rsidR="00A93CAD" w:rsidRPr="003451FE" w:rsidRDefault="00A93CAD" w:rsidP="002919D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451FE">
        <w:rPr>
          <w:color w:val="000000"/>
          <w:sz w:val="28"/>
          <w:szCs w:val="28"/>
        </w:rPr>
        <w:t>2019 год – 15,0  тыс. руб.</w:t>
      </w:r>
    </w:p>
    <w:p w:rsidR="00A93CAD" w:rsidRPr="003451FE" w:rsidRDefault="00A93CAD" w:rsidP="002919D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451FE">
        <w:rPr>
          <w:b/>
          <w:color w:val="000000"/>
          <w:sz w:val="28"/>
          <w:szCs w:val="28"/>
        </w:rPr>
        <w:t>Подпрограмма 1</w:t>
      </w:r>
      <w:r w:rsidRPr="003451FE">
        <w:rPr>
          <w:color w:val="000000"/>
          <w:sz w:val="28"/>
          <w:szCs w:val="28"/>
        </w:rPr>
        <w:t xml:space="preserve">         Всего по муниципальной подпрограмме  </w:t>
      </w:r>
    </w:p>
    <w:p w:rsidR="00A93CAD" w:rsidRPr="003451FE" w:rsidRDefault="00A93CAD" w:rsidP="002919D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451FE">
        <w:rPr>
          <w:color w:val="000000"/>
          <w:sz w:val="28"/>
          <w:szCs w:val="28"/>
        </w:rPr>
        <w:t>«Организация профессиональной переподготовки и повышения квалификации муниципальных служащих и работников занимающих должности, не отнесенные к должностям муниципальной службы»</w:t>
      </w:r>
    </w:p>
    <w:p w:rsidR="00A93CAD" w:rsidRPr="003451FE" w:rsidRDefault="00A93CAD" w:rsidP="002919D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451FE">
        <w:rPr>
          <w:color w:val="000000"/>
          <w:sz w:val="28"/>
          <w:szCs w:val="28"/>
        </w:rPr>
        <w:t>60,0 тыс.руб.</w:t>
      </w:r>
    </w:p>
    <w:p w:rsidR="00A93CAD" w:rsidRPr="003451FE" w:rsidRDefault="00A93CAD" w:rsidP="002919D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451FE">
        <w:rPr>
          <w:color w:val="000000"/>
          <w:sz w:val="28"/>
          <w:szCs w:val="28"/>
        </w:rPr>
        <w:t>2017 год -30,0 тыс.руб.</w:t>
      </w:r>
    </w:p>
    <w:p w:rsidR="00A93CAD" w:rsidRPr="003451FE" w:rsidRDefault="00A93CAD" w:rsidP="002919D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451FE">
        <w:rPr>
          <w:color w:val="000000"/>
          <w:sz w:val="28"/>
          <w:szCs w:val="28"/>
        </w:rPr>
        <w:t>2018 год – 15,0 тыс.руб.</w:t>
      </w:r>
    </w:p>
    <w:p w:rsidR="00A93CAD" w:rsidRPr="003451FE" w:rsidRDefault="00A93CAD" w:rsidP="002919D3">
      <w:pPr>
        <w:tabs>
          <w:tab w:val="left" w:pos="720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 w:rsidRPr="003451FE">
        <w:rPr>
          <w:color w:val="000000"/>
          <w:sz w:val="28"/>
          <w:szCs w:val="28"/>
        </w:rPr>
        <w:t>2019 год – 15,0 тыс.руб.</w:t>
      </w:r>
    </w:p>
    <w:p w:rsidR="00A93CAD" w:rsidRPr="003451FE" w:rsidRDefault="00A93CAD" w:rsidP="002919D3">
      <w:pPr>
        <w:tabs>
          <w:tab w:val="left" w:pos="720"/>
          <w:tab w:val="left" w:pos="8280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3451FE">
        <w:rPr>
          <w:sz w:val="28"/>
          <w:szCs w:val="28"/>
        </w:rPr>
        <w:t>1.3. Перечень мероприятий по реализации подпрограммы «</w:t>
      </w:r>
      <w:r w:rsidRPr="003451FE">
        <w:rPr>
          <w:color w:val="000000"/>
          <w:sz w:val="28"/>
          <w:szCs w:val="28"/>
        </w:rPr>
        <w:t>Организация</w:t>
      </w:r>
      <w:r w:rsidRPr="003451FE">
        <w:rPr>
          <w:b/>
          <w:color w:val="000000"/>
          <w:sz w:val="28"/>
          <w:szCs w:val="28"/>
        </w:rPr>
        <w:t xml:space="preserve"> </w:t>
      </w:r>
      <w:r w:rsidRPr="003451FE">
        <w:rPr>
          <w:color w:val="000000"/>
          <w:sz w:val="28"/>
          <w:szCs w:val="28"/>
        </w:rPr>
        <w:t>профессиональной переподготовки и повышения квалификации муниципальных служащих и работников занимающих должности, не отнесенные к должностям муниципальной службы</w:t>
      </w:r>
      <w:r w:rsidRPr="003451FE">
        <w:rPr>
          <w:b/>
          <w:sz w:val="28"/>
          <w:szCs w:val="28"/>
        </w:rPr>
        <w:t>»</w:t>
      </w:r>
      <w:r w:rsidRPr="003451FE">
        <w:rPr>
          <w:sz w:val="28"/>
          <w:szCs w:val="28"/>
        </w:rPr>
        <w:t xml:space="preserve">  муниципальной программы «</w:t>
      </w:r>
      <w:r w:rsidRPr="003451FE">
        <w:rPr>
          <w:b/>
          <w:sz w:val="28"/>
          <w:szCs w:val="28"/>
        </w:rPr>
        <w:t>«</w:t>
      </w:r>
      <w:r w:rsidRPr="003451FE">
        <w:rPr>
          <w:sz w:val="28"/>
          <w:szCs w:val="28"/>
        </w:rPr>
        <w:t>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</w:t>
      </w:r>
      <w:r w:rsidRPr="003451FE">
        <w:rPr>
          <w:b/>
          <w:sz w:val="28"/>
          <w:szCs w:val="28"/>
        </w:rPr>
        <w:t>»</w:t>
      </w:r>
      <w:r w:rsidRPr="003451FE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3451FE">
        <w:rPr>
          <w:bCs/>
          <w:color w:val="000000"/>
          <w:sz w:val="28"/>
          <w:szCs w:val="28"/>
        </w:rPr>
        <w:t>(приложение 1);</w:t>
      </w:r>
    </w:p>
    <w:p w:rsidR="00A93CAD" w:rsidRPr="003451FE" w:rsidRDefault="00A93CAD" w:rsidP="002919D3">
      <w:pPr>
        <w:spacing w:line="360" w:lineRule="auto"/>
        <w:ind w:firstLine="709"/>
        <w:jc w:val="both"/>
        <w:rPr>
          <w:sz w:val="28"/>
          <w:szCs w:val="28"/>
        </w:rPr>
      </w:pPr>
      <w:r w:rsidRPr="003451FE">
        <w:rPr>
          <w:bCs/>
          <w:color w:val="000000"/>
          <w:sz w:val="28"/>
          <w:szCs w:val="28"/>
        </w:rPr>
        <w:t>1.4.</w:t>
      </w:r>
      <w:r w:rsidRPr="003451FE">
        <w:rPr>
          <w:sz w:val="28"/>
          <w:szCs w:val="28"/>
        </w:rPr>
        <w:t xml:space="preserve"> Общую потребность в ресурсах муниципальной программы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</w:t>
      </w:r>
    </w:p>
    <w:p w:rsidR="00A93CAD" w:rsidRPr="003451FE" w:rsidRDefault="00A93CAD" w:rsidP="002919D3">
      <w:pPr>
        <w:pStyle w:val="ConsPlusNormal"/>
        <w:widowControl/>
        <w:tabs>
          <w:tab w:val="left" w:pos="82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FE">
        <w:rPr>
          <w:rFonts w:ascii="Times New Roman" w:hAnsi="Times New Roman" w:cs="Times New Roman"/>
          <w:sz w:val="28"/>
          <w:szCs w:val="28"/>
        </w:rPr>
        <w:t>изложить в новой редакции (приложение 2).</w:t>
      </w:r>
    </w:p>
    <w:p w:rsidR="00A93CAD" w:rsidRPr="003451FE" w:rsidRDefault="00A93CAD" w:rsidP="002919D3">
      <w:pPr>
        <w:pStyle w:val="1"/>
        <w:tabs>
          <w:tab w:val="left" w:pos="82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451FE">
        <w:rPr>
          <w:sz w:val="28"/>
          <w:szCs w:val="28"/>
        </w:rPr>
        <w:t>2. Контроль за исполнением настоящего постановления возложить на заместителя главы администрации муниципального образования Огаревское Щекинского района.</w:t>
      </w:r>
    </w:p>
    <w:p w:rsidR="00A93CAD" w:rsidRPr="003451FE" w:rsidRDefault="00A93CAD" w:rsidP="002919D3">
      <w:pPr>
        <w:tabs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 w:rsidRPr="003451FE">
        <w:rPr>
          <w:sz w:val="28"/>
          <w:szCs w:val="28"/>
        </w:rPr>
        <w:t>3. Настоящее постановление вступает в силу со дня его обнародования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с.п.Огаревка, ул. Шахтерская, д.7.</w:t>
      </w:r>
    </w:p>
    <w:p w:rsidR="00A93CAD" w:rsidRPr="003451FE" w:rsidRDefault="00A93CAD" w:rsidP="002919D3">
      <w:pPr>
        <w:tabs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</w:p>
    <w:p w:rsidR="00A93CAD" w:rsidRPr="003451FE" w:rsidRDefault="00A93CAD" w:rsidP="008725CC">
      <w:pPr>
        <w:tabs>
          <w:tab w:val="left" w:pos="8280"/>
        </w:tabs>
        <w:ind w:firstLine="709"/>
        <w:jc w:val="both"/>
        <w:rPr>
          <w:sz w:val="28"/>
          <w:szCs w:val="28"/>
        </w:rPr>
      </w:pPr>
    </w:p>
    <w:p w:rsidR="00A93CAD" w:rsidRPr="003451FE" w:rsidRDefault="00A93CAD" w:rsidP="008725CC">
      <w:pPr>
        <w:tabs>
          <w:tab w:val="left" w:pos="8280"/>
        </w:tabs>
        <w:ind w:firstLine="709"/>
        <w:jc w:val="both"/>
        <w:rPr>
          <w:sz w:val="28"/>
          <w:szCs w:val="28"/>
        </w:rPr>
      </w:pPr>
    </w:p>
    <w:p w:rsidR="00A93CAD" w:rsidRPr="003451FE" w:rsidRDefault="00A93CAD" w:rsidP="008725CC">
      <w:pPr>
        <w:tabs>
          <w:tab w:val="left" w:pos="8280"/>
        </w:tabs>
        <w:ind w:firstLine="709"/>
        <w:outlineLvl w:val="0"/>
        <w:rPr>
          <w:b/>
          <w:sz w:val="28"/>
          <w:szCs w:val="28"/>
        </w:rPr>
      </w:pPr>
      <w:r w:rsidRPr="003451FE">
        <w:rPr>
          <w:b/>
          <w:sz w:val="28"/>
          <w:szCs w:val="28"/>
        </w:rPr>
        <w:t xml:space="preserve">Глава администрации </w:t>
      </w:r>
    </w:p>
    <w:p w:rsidR="00A93CAD" w:rsidRPr="003451FE" w:rsidRDefault="00A93CAD" w:rsidP="008725CC">
      <w:pPr>
        <w:tabs>
          <w:tab w:val="left" w:pos="8280"/>
        </w:tabs>
        <w:ind w:firstLine="709"/>
        <w:outlineLvl w:val="0"/>
        <w:rPr>
          <w:b/>
          <w:sz w:val="28"/>
          <w:szCs w:val="28"/>
        </w:rPr>
      </w:pPr>
      <w:r w:rsidRPr="003451FE">
        <w:rPr>
          <w:b/>
          <w:sz w:val="28"/>
          <w:szCs w:val="28"/>
        </w:rPr>
        <w:t>муниципального образования Огаревское</w:t>
      </w:r>
    </w:p>
    <w:p w:rsidR="00A93CAD" w:rsidRDefault="00A93CAD" w:rsidP="008725CC">
      <w:pPr>
        <w:tabs>
          <w:tab w:val="left" w:pos="8280"/>
        </w:tabs>
        <w:ind w:firstLine="709"/>
        <w:outlineLvl w:val="0"/>
        <w:rPr>
          <w:b/>
          <w:sz w:val="28"/>
          <w:szCs w:val="28"/>
        </w:rPr>
      </w:pPr>
      <w:r w:rsidRPr="003451FE">
        <w:rPr>
          <w:b/>
          <w:sz w:val="28"/>
          <w:szCs w:val="28"/>
        </w:rPr>
        <w:t xml:space="preserve">Щекинского района                            </w:t>
      </w:r>
      <w:r>
        <w:rPr>
          <w:b/>
          <w:sz w:val="28"/>
          <w:szCs w:val="28"/>
        </w:rPr>
        <w:t xml:space="preserve">         </w:t>
      </w:r>
      <w:r w:rsidRPr="003451FE">
        <w:rPr>
          <w:b/>
          <w:sz w:val="28"/>
          <w:szCs w:val="28"/>
        </w:rPr>
        <w:t xml:space="preserve">                            А.В. Данилин</w:t>
      </w:r>
    </w:p>
    <w:p w:rsidR="00A93CAD" w:rsidRDefault="00A93CAD" w:rsidP="008725CC">
      <w:pPr>
        <w:tabs>
          <w:tab w:val="left" w:pos="8280"/>
        </w:tabs>
        <w:ind w:firstLine="709"/>
        <w:outlineLvl w:val="0"/>
        <w:rPr>
          <w:b/>
          <w:sz w:val="28"/>
          <w:szCs w:val="28"/>
        </w:rPr>
      </w:pPr>
    </w:p>
    <w:p w:rsidR="00A93CAD" w:rsidRDefault="00A93CAD" w:rsidP="008725CC">
      <w:pPr>
        <w:tabs>
          <w:tab w:val="left" w:pos="8280"/>
        </w:tabs>
        <w:ind w:firstLine="709"/>
        <w:outlineLvl w:val="0"/>
        <w:rPr>
          <w:b/>
          <w:sz w:val="28"/>
          <w:szCs w:val="28"/>
        </w:rPr>
      </w:pPr>
    </w:p>
    <w:p w:rsidR="00A93CAD" w:rsidRDefault="00A93CAD" w:rsidP="008725CC">
      <w:pPr>
        <w:tabs>
          <w:tab w:val="left" w:pos="8280"/>
        </w:tabs>
        <w:ind w:firstLine="709"/>
        <w:outlineLvl w:val="0"/>
        <w:rPr>
          <w:b/>
          <w:sz w:val="28"/>
          <w:szCs w:val="28"/>
        </w:rPr>
      </w:pPr>
    </w:p>
    <w:p w:rsidR="00A93CAD" w:rsidRDefault="00A93CAD" w:rsidP="008725CC">
      <w:pPr>
        <w:tabs>
          <w:tab w:val="left" w:pos="8280"/>
        </w:tabs>
        <w:ind w:firstLine="709"/>
        <w:outlineLvl w:val="0"/>
        <w:rPr>
          <w:b/>
          <w:sz w:val="28"/>
          <w:szCs w:val="28"/>
        </w:rPr>
      </w:pPr>
    </w:p>
    <w:p w:rsidR="00A93CAD" w:rsidRDefault="00A93CAD" w:rsidP="008725CC">
      <w:pPr>
        <w:tabs>
          <w:tab w:val="left" w:pos="8280"/>
        </w:tabs>
        <w:ind w:firstLine="709"/>
        <w:outlineLvl w:val="0"/>
        <w:rPr>
          <w:b/>
          <w:sz w:val="28"/>
          <w:szCs w:val="28"/>
        </w:rPr>
      </w:pPr>
    </w:p>
    <w:p w:rsidR="00A93CAD" w:rsidRDefault="00A93CAD" w:rsidP="008725CC">
      <w:pPr>
        <w:tabs>
          <w:tab w:val="left" w:pos="8280"/>
        </w:tabs>
        <w:ind w:firstLine="709"/>
        <w:outlineLvl w:val="0"/>
        <w:rPr>
          <w:b/>
          <w:sz w:val="28"/>
          <w:szCs w:val="28"/>
        </w:rPr>
      </w:pPr>
    </w:p>
    <w:p w:rsidR="00A93CAD" w:rsidRDefault="00A93CAD" w:rsidP="008725CC">
      <w:pPr>
        <w:tabs>
          <w:tab w:val="left" w:pos="8280"/>
        </w:tabs>
        <w:ind w:firstLine="709"/>
        <w:outlineLvl w:val="0"/>
        <w:rPr>
          <w:b/>
          <w:sz w:val="28"/>
          <w:szCs w:val="28"/>
        </w:rPr>
      </w:pPr>
    </w:p>
    <w:p w:rsidR="00A93CAD" w:rsidRDefault="00A93CAD" w:rsidP="008725CC">
      <w:pPr>
        <w:tabs>
          <w:tab w:val="left" w:pos="8280"/>
        </w:tabs>
        <w:ind w:firstLine="709"/>
        <w:outlineLvl w:val="0"/>
        <w:rPr>
          <w:b/>
          <w:sz w:val="28"/>
          <w:szCs w:val="28"/>
        </w:rPr>
      </w:pPr>
    </w:p>
    <w:p w:rsidR="00A93CAD" w:rsidRDefault="00A93CAD" w:rsidP="008725CC">
      <w:pPr>
        <w:tabs>
          <w:tab w:val="left" w:pos="8280"/>
        </w:tabs>
        <w:ind w:firstLine="709"/>
        <w:outlineLvl w:val="0"/>
        <w:rPr>
          <w:b/>
          <w:sz w:val="28"/>
          <w:szCs w:val="28"/>
        </w:rPr>
      </w:pPr>
    </w:p>
    <w:p w:rsidR="00A93CAD" w:rsidRDefault="00A93CAD" w:rsidP="008725CC">
      <w:pPr>
        <w:tabs>
          <w:tab w:val="left" w:pos="8280"/>
        </w:tabs>
        <w:ind w:firstLine="709"/>
        <w:outlineLvl w:val="0"/>
        <w:rPr>
          <w:b/>
          <w:sz w:val="28"/>
          <w:szCs w:val="28"/>
        </w:rPr>
      </w:pPr>
    </w:p>
    <w:p w:rsidR="00A93CAD" w:rsidRDefault="00A93CAD" w:rsidP="008725CC">
      <w:pPr>
        <w:tabs>
          <w:tab w:val="left" w:pos="8280"/>
        </w:tabs>
        <w:ind w:firstLine="709"/>
        <w:outlineLvl w:val="0"/>
        <w:rPr>
          <w:b/>
          <w:sz w:val="28"/>
          <w:szCs w:val="28"/>
        </w:rPr>
      </w:pPr>
    </w:p>
    <w:p w:rsidR="00A93CAD" w:rsidRDefault="00A93CAD" w:rsidP="008725CC">
      <w:pPr>
        <w:tabs>
          <w:tab w:val="left" w:pos="8280"/>
        </w:tabs>
        <w:ind w:firstLine="709"/>
        <w:outlineLvl w:val="0"/>
        <w:rPr>
          <w:b/>
          <w:sz w:val="28"/>
          <w:szCs w:val="28"/>
        </w:rPr>
      </w:pPr>
    </w:p>
    <w:p w:rsidR="00A93CAD" w:rsidRDefault="00A93CAD" w:rsidP="008725CC">
      <w:pPr>
        <w:tabs>
          <w:tab w:val="left" w:pos="8280"/>
        </w:tabs>
        <w:ind w:firstLine="709"/>
        <w:outlineLvl w:val="0"/>
        <w:rPr>
          <w:b/>
          <w:sz w:val="28"/>
          <w:szCs w:val="28"/>
        </w:rPr>
      </w:pPr>
    </w:p>
    <w:p w:rsidR="00A93CAD" w:rsidRDefault="00A93CAD" w:rsidP="008725CC">
      <w:pPr>
        <w:tabs>
          <w:tab w:val="left" w:pos="8280"/>
        </w:tabs>
        <w:ind w:firstLine="709"/>
        <w:outlineLvl w:val="0"/>
        <w:rPr>
          <w:b/>
          <w:sz w:val="28"/>
          <w:szCs w:val="28"/>
        </w:rPr>
      </w:pPr>
    </w:p>
    <w:p w:rsidR="00A93CAD" w:rsidRDefault="00A93CAD" w:rsidP="008725CC">
      <w:pPr>
        <w:tabs>
          <w:tab w:val="left" w:pos="8280"/>
        </w:tabs>
        <w:ind w:firstLine="709"/>
        <w:outlineLvl w:val="0"/>
        <w:rPr>
          <w:b/>
          <w:sz w:val="28"/>
          <w:szCs w:val="28"/>
        </w:rPr>
      </w:pPr>
    </w:p>
    <w:p w:rsidR="00A93CAD" w:rsidRDefault="00A93CAD" w:rsidP="008725CC">
      <w:pPr>
        <w:tabs>
          <w:tab w:val="left" w:pos="8280"/>
        </w:tabs>
        <w:ind w:firstLine="709"/>
        <w:outlineLvl w:val="0"/>
        <w:rPr>
          <w:b/>
          <w:sz w:val="28"/>
          <w:szCs w:val="28"/>
        </w:rPr>
      </w:pPr>
    </w:p>
    <w:p w:rsidR="00A93CAD" w:rsidRDefault="00A93CAD" w:rsidP="008725CC">
      <w:pPr>
        <w:tabs>
          <w:tab w:val="left" w:pos="8280"/>
        </w:tabs>
        <w:ind w:firstLine="709"/>
        <w:outlineLvl w:val="0"/>
        <w:rPr>
          <w:b/>
          <w:sz w:val="28"/>
          <w:szCs w:val="28"/>
        </w:rPr>
      </w:pPr>
    </w:p>
    <w:p w:rsidR="00A93CAD" w:rsidRDefault="00A93CAD" w:rsidP="008725CC">
      <w:pPr>
        <w:tabs>
          <w:tab w:val="left" w:pos="8280"/>
        </w:tabs>
        <w:ind w:firstLine="709"/>
        <w:outlineLvl w:val="0"/>
        <w:rPr>
          <w:b/>
          <w:sz w:val="28"/>
          <w:szCs w:val="28"/>
        </w:rPr>
      </w:pPr>
    </w:p>
    <w:p w:rsidR="00A93CAD" w:rsidRDefault="00A93CAD" w:rsidP="008725CC">
      <w:pPr>
        <w:tabs>
          <w:tab w:val="left" w:pos="8280"/>
        </w:tabs>
        <w:ind w:firstLine="709"/>
        <w:outlineLvl w:val="0"/>
        <w:rPr>
          <w:b/>
          <w:sz w:val="28"/>
          <w:szCs w:val="28"/>
        </w:rPr>
      </w:pPr>
    </w:p>
    <w:p w:rsidR="00A93CAD" w:rsidRDefault="00A93CAD" w:rsidP="008725CC">
      <w:pPr>
        <w:tabs>
          <w:tab w:val="left" w:pos="8280"/>
        </w:tabs>
        <w:ind w:firstLine="709"/>
        <w:outlineLvl w:val="0"/>
        <w:rPr>
          <w:b/>
          <w:sz w:val="28"/>
          <w:szCs w:val="28"/>
        </w:rPr>
      </w:pPr>
    </w:p>
    <w:p w:rsidR="00A93CAD" w:rsidRDefault="00A93CAD" w:rsidP="008725CC">
      <w:pPr>
        <w:tabs>
          <w:tab w:val="left" w:pos="8280"/>
        </w:tabs>
        <w:ind w:firstLine="709"/>
        <w:outlineLvl w:val="0"/>
        <w:rPr>
          <w:b/>
          <w:sz w:val="28"/>
          <w:szCs w:val="28"/>
        </w:rPr>
      </w:pPr>
    </w:p>
    <w:p w:rsidR="00A93CAD" w:rsidRDefault="00A93CAD" w:rsidP="008725CC">
      <w:pPr>
        <w:tabs>
          <w:tab w:val="left" w:pos="8280"/>
        </w:tabs>
        <w:ind w:firstLine="709"/>
        <w:outlineLvl w:val="0"/>
        <w:rPr>
          <w:b/>
          <w:sz w:val="28"/>
          <w:szCs w:val="28"/>
        </w:rPr>
      </w:pPr>
    </w:p>
    <w:p w:rsidR="00A93CAD" w:rsidRDefault="00A93CAD" w:rsidP="008725CC">
      <w:pPr>
        <w:tabs>
          <w:tab w:val="left" w:pos="8280"/>
        </w:tabs>
        <w:ind w:firstLine="709"/>
        <w:outlineLvl w:val="0"/>
        <w:rPr>
          <w:b/>
          <w:sz w:val="28"/>
          <w:szCs w:val="28"/>
        </w:rPr>
      </w:pPr>
    </w:p>
    <w:p w:rsidR="00A93CAD" w:rsidRDefault="00A93CAD" w:rsidP="008725CC">
      <w:pPr>
        <w:tabs>
          <w:tab w:val="left" w:pos="8280"/>
        </w:tabs>
        <w:ind w:firstLine="709"/>
        <w:outlineLvl w:val="0"/>
        <w:rPr>
          <w:b/>
          <w:sz w:val="28"/>
          <w:szCs w:val="28"/>
        </w:rPr>
      </w:pPr>
    </w:p>
    <w:p w:rsidR="00A93CAD" w:rsidRDefault="00A93CAD" w:rsidP="008725CC">
      <w:pPr>
        <w:tabs>
          <w:tab w:val="left" w:pos="8280"/>
        </w:tabs>
        <w:ind w:firstLine="709"/>
        <w:outlineLvl w:val="0"/>
        <w:rPr>
          <w:b/>
          <w:sz w:val="28"/>
          <w:szCs w:val="28"/>
        </w:rPr>
      </w:pPr>
    </w:p>
    <w:p w:rsidR="00A93CAD" w:rsidRDefault="00A93CAD" w:rsidP="008725CC">
      <w:pPr>
        <w:tabs>
          <w:tab w:val="left" w:pos="8280"/>
        </w:tabs>
        <w:ind w:firstLine="709"/>
        <w:outlineLvl w:val="0"/>
        <w:rPr>
          <w:b/>
          <w:sz w:val="28"/>
          <w:szCs w:val="28"/>
        </w:rPr>
      </w:pPr>
    </w:p>
    <w:p w:rsidR="00A93CAD" w:rsidRDefault="00A93CAD" w:rsidP="008725CC">
      <w:pPr>
        <w:tabs>
          <w:tab w:val="left" w:pos="8280"/>
        </w:tabs>
        <w:ind w:firstLine="709"/>
        <w:outlineLvl w:val="0"/>
        <w:rPr>
          <w:b/>
          <w:sz w:val="28"/>
          <w:szCs w:val="28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4"/>
        <w:gridCol w:w="2955"/>
        <w:gridCol w:w="2260"/>
      </w:tblGrid>
      <w:tr w:rsidR="00A93CAD" w:rsidRPr="00AD3F50" w:rsidTr="00BF2AF3">
        <w:trPr>
          <w:trHeight w:val="568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A93CAD" w:rsidRPr="00AD3F50" w:rsidRDefault="00A93CAD" w:rsidP="00BF2AF3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A93CAD" w:rsidRDefault="00A93CAD" w:rsidP="00BF2AF3">
            <w:pPr>
              <w:tabs>
                <w:tab w:val="left" w:pos="33"/>
              </w:tabs>
              <w:ind w:right="-258"/>
              <w:rPr>
                <w:iCs/>
                <w:sz w:val="28"/>
                <w:szCs w:val="28"/>
              </w:rPr>
            </w:pPr>
          </w:p>
          <w:p w:rsidR="00A93CAD" w:rsidRDefault="00A93CAD" w:rsidP="00BF2AF3">
            <w:pPr>
              <w:tabs>
                <w:tab w:val="left" w:pos="33"/>
              </w:tabs>
              <w:ind w:right="-258"/>
              <w:rPr>
                <w:iCs/>
                <w:sz w:val="28"/>
                <w:szCs w:val="28"/>
              </w:rPr>
            </w:pPr>
          </w:p>
          <w:p w:rsidR="00A93CAD" w:rsidRDefault="00A93CAD" w:rsidP="00BF2AF3">
            <w:pPr>
              <w:ind w:right="-2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(отпуск)</w:t>
            </w:r>
          </w:p>
          <w:p w:rsidR="00A93CAD" w:rsidRDefault="00A93CAD" w:rsidP="00BF2AF3">
            <w:pPr>
              <w:ind w:right="-258"/>
              <w:rPr>
                <w:sz w:val="28"/>
                <w:szCs w:val="28"/>
              </w:rPr>
            </w:pPr>
          </w:p>
          <w:p w:rsidR="00A93CAD" w:rsidRDefault="00A93CAD" w:rsidP="00BF2AF3">
            <w:pPr>
              <w:ind w:right="-258"/>
              <w:rPr>
                <w:sz w:val="28"/>
                <w:szCs w:val="28"/>
              </w:rPr>
            </w:pPr>
          </w:p>
          <w:p w:rsidR="00A93CAD" w:rsidRPr="00D24DA7" w:rsidRDefault="00A93CAD" w:rsidP="00BF2AF3">
            <w:pPr>
              <w:ind w:right="-2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(отпуск)</w:t>
            </w:r>
          </w:p>
          <w:p w:rsidR="00A93CAD" w:rsidRPr="00D24DA7" w:rsidRDefault="00A93CAD" w:rsidP="00BF2AF3">
            <w:pPr>
              <w:rPr>
                <w:sz w:val="28"/>
                <w:szCs w:val="28"/>
              </w:rPr>
            </w:pPr>
          </w:p>
          <w:p w:rsidR="00A93CAD" w:rsidRPr="00D24DA7" w:rsidRDefault="00A93CAD" w:rsidP="00BF2AF3">
            <w:pPr>
              <w:ind w:right="-399"/>
              <w:rPr>
                <w:i/>
                <w:iCs/>
              </w:rPr>
            </w:pPr>
            <w:r w:rsidRPr="00D24DA7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A93CAD" w:rsidRPr="00D24DA7" w:rsidRDefault="00A93CAD" w:rsidP="00BF2AF3">
            <w:pPr>
              <w:rPr>
                <w:sz w:val="28"/>
                <w:szCs w:val="28"/>
              </w:rPr>
            </w:pPr>
            <w:r w:rsidRPr="00D24DA7">
              <w:rPr>
                <w:sz w:val="28"/>
                <w:szCs w:val="28"/>
              </w:rPr>
              <w:t>Согласовано:</w:t>
            </w:r>
          </w:p>
          <w:p w:rsidR="00A93CAD" w:rsidRPr="00D24DA7" w:rsidRDefault="00A93CAD" w:rsidP="00BF2AF3">
            <w:pPr>
              <w:rPr>
                <w:sz w:val="28"/>
                <w:szCs w:val="28"/>
              </w:rPr>
            </w:pPr>
          </w:p>
          <w:p w:rsidR="00A93CAD" w:rsidRDefault="00A93CAD" w:rsidP="00BF2AF3">
            <w:pPr>
              <w:tabs>
                <w:tab w:val="left" w:pos="33"/>
              </w:tabs>
              <w:ind w:right="-2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Курицина</w:t>
            </w:r>
          </w:p>
          <w:p w:rsidR="00A93CAD" w:rsidRDefault="00A93CAD" w:rsidP="00BF2AF3">
            <w:pPr>
              <w:tabs>
                <w:tab w:val="left" w:pos="33"/>
              </w:tabs>
              <w:ind w:right="-258"/>
              <w:rPr>
                <w:sz w:val="28"/>
                <w:szCs w:val="28"/>
              </w:rPr>
            </w:pPr>
          </w:p>
          <w:p w:rsidR="00A93CAD" w:rsidRDefault="00A93CAD" w:rsidP="00BF2AF3">
            <w:pPr>
              <w:tabs>
                <w:tab w:val="left" w:pos="33"/>
              </w:tabs>
              <w:ind w:right="-258"/>
              <w:rPr>
                <w:sz w:val="28"/>
                <w:szCs w:val="28"/>
              </w:rPr>
            </w:pPr>
          </w:p>
          <w:p w:rsidR="00A93CAD" w:rsidRPr="00D24DA7" w:rsidRDefault="00A93CAD" w:rsidP="00BF2AF3">
            <w:pPr>
              <w:tabs>
                <w:tab w:val="left" w:pos="33"/>
              </w:tabs>
              <w:ind w:right="-2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Бородина</w:t>
            </w:r>
          </w:p>
          <w:p w:rsidR="00A93CAD" w:rsidRPr="00D24DA7" w:rsidRDefault="00A93CAD" w:rsidP="00BF2AF3">
            <w:pPr>
              <w:rPr>
                <w:sz w:val="28"/>
                <w:szCs w:val="28"/>
              </w:rPr>
            </w:pPr>
          </w:p>
          <w:p w:rsidR="00A93CAD" w:rsidRPr="00D24DA7" w:rsidRDefault="00A93CAD" w:rsidP="00BF2AF3">
            <w:pPr>
              <w:tabs>
                <w:tab w:val="left" w:pos="33"/>
              </w:tabs>
              <w:ind w:right="-258"/>
              <w:rPr>
                <w:sz w:val="28"/>
                <w:szCs w:val="28"/>
              </w:rPr>
            </w:pPr>
          </w:p>
          <w:p w:rsidR="00A93CAD" w:rsidRPr="00D24DA7" w:rsidRDefault="00A93CAD" w:rsidP="00BF2AF3">
            <w:pPr>
              <w:rPr>
                <w:sz w:val="28"/>
                <w:szCs w:val="28"/>
              </w:rPr>
            </w:pPr>
          </w:p>
          <w:p w:rsidR="00A93CAD" w:rsidRPr="00D24DA7" w:rsidRDefault="00A93CAD" w:rsidP="00BF2AF3">
            <w:pPr>
              <w:tabs>
                <w:tab w:val="left" w:pos="33"/>
              </w:tabs>
              <w:ind w:right="-258"/>
              <w:rPr>
                <w:sz w:val="28"/>
                <w:szCs w:val="28"/>
              </w:rPr>
            </w:pPr>
          </w:p>
          <w:p w:rsidR="00A93CAD" w:rsidRPr="00AD3F50" w:rsidRDefault="00A93CAD" w:rsidP="00BF2AF3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93CAD" w:rsidRPr="00AD3F50" w:rsidTr="00BF2AF3">
        <w:trPr>
          <w:trHeight w:val="223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A93CAD" w:rsidRPr="00AD3F50" w:rsidRDefault="00A93CAD" w:rsidP="00BF2AF3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CAD" w:rsidRPr="00D24DA7" w:rsidRDefault="00A93CAD" w:rsidP="00BF2AF3">
            <w:pPr>
              <w:jc w:val="right"/>
              <w:rPr>
                <w:rFonts w:ascii="Arial" w:hAnsi="Arial" w:cs="Arial"/>
              </w:rPr>
            </w:pPr>
          </w:p>
        </w:tc>
      </w:tr>
    </w:tbl>
    <w:p w:rsidR="00A93CAD" w:rsidRPr="00AD3F50" w:rsidRDefault="00A93CAD" w:rsidP="003B4F2A">
      <w:pPr>
        <w:jc w:val="right"/>
        <w:rPr>
          <w:rFonts w:ascii="Arial" w:hAnsi="Arial" w:cs="Arial"/>
          <w:i/>
          <w:iCs/>
        </w:rPr>
      </w:pPr>
    </w:p>
    <w:p w:rsidR="00A93CAD" w:rsidRPr="00AD3F50" w:rsidRDefault="00A93CAD" w:rsidP="003B4F2A">
      <w:pPr>
        <w:jc w:val="right"/>
        <w:rPr>
          <w:rFonts w:ascii="Arial" w:hAnsi="Arial" w:cs="Arial"/>
          <w:i/>
          <w:iCs/>
        </w:rPr>
      </w:pPr>
    </w:p>
    <w:p w:rsidR="00A93CAD" w:rsidRPr="00AD3F50" w:rsidRDefault="00A93CAD" w:rsidP="003B4F2A">
      <w:pPr>
        <w:jc w:val="right"/>
        <w:rPr>
          <w:rFonts w:ascii="Arial" w:hAnsi="Arial" w:cs="Arial"/>
          <w:i/>
          <w:iCs/>
        </w:rPr>
      </w:pPr>
    </w:p>
    <w:p w:rsidR="00A93CAD" w:rsidRPr="00AD3F50" w:rsidRDefault="00A93CAD" w:rsidP="003B4F2A">
      <w:pPr>
        <w:rPr>
          <w:rFonts w:ascii="Arial" w:hAnsi="Arial" w:cs="Arial"/>
          <w:i/>
          <w:iCs/>
        </w:rPr>
      </w:pPr>
    </w:p>
    <w:p w:rsidR="00A93CAD" w:rsidRPr="00AD3F50" w:rsidRDefault="00A93CAD" w:rsidP="003B4F2A">
      <w:pPr>
        <w:rPr>
          <w:rFonts w:ascii="Arial" w:hAnsi="Arial" w:cs="Arial"/>
          <w:i/>
          <w:iCs/>
        </w:rPr>
      </w:pPr>
    </w:p>
    <w:p w:rsidR="00A93CAD" w:rsidRPr="00AD3F50" w:rsidRDefault="00A93CAD" w:rsidP="003B4F2A">
      <w:pPr>
        <w:rPr>
          <w:rFonts w:ascii="Arial" w:hAnsi="Arial" w:cs="Arial"/>
        </w:rPr>
      </w:pPr>
    </w:p>
    <w:p w:rsidR="00A93CAD" w:rsidRPr="00AD3F50" w:rsidRDefault="00A93CAD" w:rsidP="003B4F2A">
      <w:pPr>
        <w:rPr>
          <w:rFonts w:ascii="Arial" w:hAnsi="Arial" w:cs="Arial"/>
        </w:rPr>
      </w:pPr>
    </w:p>
    <w:p w:rsidR="00A93CAD" w:rsidRPr="00AD3F50" w:rsidRDefault="00A93CAD" w:rsidP="003B4F2A">
      <w:pPr>
        <w:jc w:val="center"/>
        <w:rPr>
          <w:rFonts w:ascii="Arial" w:hAnsi="Arial" w:cs="Arial"/>
        </w:rPr>
      </w:pPr>
    </w:p>
    <w:p w:rsidR="00A93CAD" w:rsidRPr="00AD3F50" w:rsidRDefault="00A93CAD" w:rsidP="003B4F2A">
      <w:pPr>
        <w:rPr>
          <w:rFonts w:ascii="Arial" w:hAnsi="Arial" w:cs="Arial"/>
        </w:rPr>
      </w:pPr>
    </w:p>
    <w:p w:rsidR="00A93CAD" w:rsidRPr="00AD3F50" w:rsidRDefault="00A93CAD" w:rsidP="003B4F2A">
      <w:pPr>
        <w:rPr>
          <w:rFonts w:ascii="Arial" w:hAnsi="Arial" w:cs="Arial"/>
        </w:rPr>
      </w:pPr>
    </w:p>
    <w:p w:rsidR="00A93CAD" w:rsidRPr="00AD3F50" w:rsidRDefault="00A93CAD" w:rsidP="003B4F2A">
      <w:pPr>
        <w:rPr>
          <w:rFonts w:ascii="Arial" w:hAnsi="Arial" w:cs="Arial"/>
        </w:rPr>
      </w:pPr>
    </w:p>
    <w:p w:rsidR="00A93CAD" w:rsidRPr="00AD3F50" w:rsidRDefault="00A93CAD" w:rsidP="003B4F2A">
      <w:pPr>
        <w:rPr>
          <w:rFonts w:ascii="Arial" w:hAnsi="Arial" w:cs="Arial"/>
        </w:rPr>
      </w:pPr>
    </w:p>
    <w:p w:rsidR="00A93CAD" w:rsidRPr="00AD3F50" w:rsidRDefault="00A93CAD" w:rsidP="003B4F2A">
      <w:pPr>
        <w:rPr>
          <w:rFonts w:ascii="Arial" w:hAnsi="Arial" w:cs="Arial"/>
        </w:rPr>
      </w:pPr>
    </w:p>
    <w:p w:rsidR="00A93CAD" w:rsidRPr="00AD3F50" w:rsidRDefault="00A93CAD" w:rsidP="003B4F2A">
      <w:pPr>
        <w:rPr>
          <w:rFonts w:ascii="Arial" w:hAnsi="Arial" w:cs="Arial"/>
        </w:rPr>
      </w:pPr>
    </w:p>
    <w:p w:rsidR="00A93CAD" w:rsidRPr="00AD3F50" w:rsidRDefault="00A93CAD" w:rsidP="003B4F2A">
      <w:pPr>
        <w:rPr>
          <w:rFonts w:ascii="Arial" w:hAnsi="Arial" w:cs="Arial"/>
        </w:rPr>
      </w:pPr>
    </w:p>
    <w:p w:rsidR="00A93CAD" w:rsidRDefault="00A93CAD" w:rsidP="003B4F2A">
      <w:pPr>
        <w:jc w:val="right"/>
      </w:pPr>
    </w:p>
    <w:p w:rsidR="00A93CAD" w:rsidRDefault="00A93CAD" w:rsidP="003B4F2A">
      <w:pPr>
        <w:jc w:val="right"/>
      </w:pPr>
    </w:p>
    <w:p w:rsidR="00A93CAD" w:rsidRDefault="00A93CAD" w:rsidP="003B4F2A">
      <w:pPr>
        <w:jc w:val="right"/>
      </w:pPr>
    </w:p>
    <w:p w:rsidR="00A93CAD" w:rsidRDefault="00A93CAD" w:rsidP="003B4F2A">
      <w:pPr>
        <w:jc w:val="right"/>
      </w:pPr>
    </w:p>
    <w:p w:rsidR="00A93CAD" w:rsidRDefault="00A93CAD" w:rsidP="003B4F2A">
      <w:pPr>
        <w:jc w:val="right"/>
      </w:pPr>
    </w:p>
    <w:p w:rsidR="00A93CAD" w:rsidRDefault="00A93CAD" w:rsidP="003B4F2A">
      <w:pPr>
        <w:jc w:val="right"/>
      </w:pPr>
    </w:p>
    <w:p w:rsidR="00A93CAD" w:rsidRDefault="00A93CAD" w:rsidP="003B4F2A">
      <w:pPr>
        <w:jc w:val="right"/>
      </w:pPr>
    </w:p>
    <w:p w:rsidR="00A93CAD" w:rsidRDefault="00A93CAD" w:rsidP="003B4F2A">
      <w:pPr>
        <w:jc w:val="right"/>
      </w:pPr>
    </w:p>
    <w:p w:rsidR="00A93CAD" w:rsidRDefault="00A93CAD" w:rsidP="003B4F2A">
      <w:pPr>
        <w:jc w:val="right"/>
      </w:pPr>
    </w:p>
    <w:p w:rsidR="00A93CAD" w:rsidRDefault="00A93CAD" w:rsidP="003B4F2A">
      <w:pPr>
        <w:jc w:val="right"/>
      </w:pPr>
    </w:p>
    <w:p w:rsidR="00A93CAD" w:rsidRDefault="00A93CAD" w:rsidP="003B4F2A">
      <w:pPr>
        <w:jc w:val="right"/>
      </w:pPr>
    </w:p>
    <w:p w:rsidR="00A93CAD" w:rsidRDefault="00A93CAD" w:rsidP="003B4F2A">
      <w:pPr>
        <w:jc w:val="right"/>
      </w:pPr>
    </w:p>
    <w:p w:rsidR="00A93CAD" w:rsidRDefault="00A93CAD" w:rsidP="003B4F2A">
      <w:pPr>
        <w:jc w:val="right"/>
      </w:pPr>
    </w:p>
    <w:p w:rsidR="00A93CAD" w:rsidRDefault="00A93CAD" w:rsidP="003B4F2A">
      <w:pPr>
        <w:jc w:val="right"/>
      </w:pPr>
      <w:r>
        <w:rPr>
          <w:noProof/>
        </w:rPr>
        <w:pict>
          <v:rect id="_x0000_s1026" style="position:absolute;left:0;text-align:left;margin-left:27pt;margin-top:13.25pt;width:145.5pt;height:21.6pt;z-index:251658240" stroked="f">
            <v:textbox style="mso-next-textbox:#_x0000_s1026">
              <w:txbxContent>
                <w:p w:rsidR="00A93CAD" w:rsidRPr="00D24DA7" w:rsidRDefault="00A93CAD" w:rsidP="003B4F2A"/>
              </w:txbxContent>
            </v:textbox>
          </v:rect>
        </w:pict>
      </w:r>
    </w:p>
    <w:p w:rsidR="00A93CAD" w:rsidRDefault="00A93CAD" w:rsidP="003B4F2A">
      <w:pPr>
        <w:jc w:val="right"/>
      </w:pPr>
    </w:p>
    <w:p w:rsidR="00A93CAD" w:rsidRDefault="00A93CAD" w:rsidP="003B4F2A">
      <w:pPr>
        <w:rPr>
          <w:rFonts w:ascii="Arial" w:hAnsi="Arial" w:cs="Arial"/>
          <w:color w:val="FF00FF"/>
        </w:rPr>
      </w:pPr>
    </w:p>
    <w:p w:rsidR="00A93CAD" w:rsidRDefault="00A93CAD" w:rsidP="003B4F2A">
      <w:pPr>
        <w:rPr>
          <w:rFonts w:ascii="Arial" w:hAnsi="Arial" w:cs="Arial"/>
          <w:color w:val="FF00FF"/>
        </w:rPr>
      </w:pPr>
    </w:p>
    <w:p w:rsidR="00A93CAD" w:rsidRDefault="00A93CAD" w:rsidP="003B4F2A">
      <w:r>
        <w:rPr>
          <w:noProof/>
        </w:rPr>
        <w:pict>
          <v:rect id="_x0000_s1027" style="position:absolute;margin-left:217.5pt;margin-top:4.55pt;width:178.8pt;height:37.4pt;z-index:251659264" stroked="f">
            <v:textbox style="mso-next-textbox:#_x0000_s1027">
              <w:txbxContent>
                <w:p w:rsidR="00A93CAD" w:rsidRPr="00D24DA7" w:rsidRDefault="00A93CAD" w:rsidP="003B4F2A"/>
              </w:txbxContent>
            </v:textbox>
          </v:rect>
        </w:pict>
      </w:r>
      <w:r w:rsidRPr="00DC4AA6">
        <w:t xml:space="preserve">Исп. </w:t>
      </w:r>
      <w:r>
        <w:t>Шавлова О.В.</w:t>
      </w:r>
      <w:r>
        <w:br/>
        <w:t>Т</w:t>
      </w:r>
      <w:r w:rsidRPr="00DC4AA6">
        <w:t>ел.</w:t>
      </w:r>
      <w:r>
        <w:t>8(48751)79-1-13</w:t>
      </w:r>
    </w:p>
    <w:p w:rsidR="00A93CAD" w:rsidRDefault="00A93CAD" w:rsidP="003B4F2A"/>
    <w:p w:rsidR="00A93CAD" w:rsidRDefault="00A93CAD" w:rsidP="003B4F2A"/>
    <w:p w:rsidR="00A93CAD" w:rsidRDefault="00A93CAD" w:rsidP="003B4F2A">
      <w:pPr>
        <w:pStyle w:val="BodyText"/>
        <w:ind w:left="20" w:right="-35"/>
        <w:rPr>
          <w:rFonts w:ascii="Times New Roman" w:hAnsi="Times New Roman"/>
          <w:sz w:val="28"/>
          <w:szCs w:val="28"/>
        </w:rPr>
      </w:pPr>
    </w:p>
    <w:p w:rsidR="00A93CAD" w:rsidRPr="00164477" w:rsidRDefault="00A93CAD" w:rsidP="00164477">
      <w:pPr>
        <w:pStyle w:val="NormalWeb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ЗАКЛЮЧЕНИЕ</w:t>
      </w:r>
      <w:r>
        <w:rPr>
          <w:rFonts w:ascii="yandex-sans" w:hAnsi="yandex-sans"/>
          <w:color w:val="000000"/>
          <w:sz w:val="28"/>
          <w:szCs w:val="28"/>
        </w:rPr>
        <w:br/>
        <w:t>по результатам проведения антикоррупционной экспертизы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проекта НПА</w:t>
      </w:r>
    </w:p>
    <w:p w:rsidR="00A93CAD" w:rsidRPr="00164477" w:rsidRDefault="00A93CAD" w:rsidP="00164477">
      <w:pPr>
        <w:pStyle w:val="NormalWeb"/>
        <w:jc w:val="center"/>
        <w:rPr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от 29.06.2017 № 88 «Об утверждении муниципальной программы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</w:t>
      </w:r>
    </w:p>
    <w:p w:rsidR="00A93CAD" w:rsidRDefault="00A93CAD" w:rsidP="00164477">
      <w:pPr>
        <w:pStyle w:val="NormalWeb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Щекинского района, утвержденного Постановлением администрации МО Огаревское Щекинского района от 07.06.2016</w:t>
      </w:r>
      <w:r>
        <w:rPr>
          <w:rFonts w:ascii="yandex-sans" w:hAnsi="yandex-sans"/>
          <w:color w:val="FF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№ 152, проведена антикоррупционная экспертиза проекта НПА</w:t>
      </w:r>
    </w:p>
    <w:p w:rsidR="00A93CAD" w:rsidRDefault="00A93CAD" w:rsidP="00164477">
      <w:pPr>
        <w:pStyle w:val="NormalWeb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от 29.06.2017 № 88 «Об утверждении муниципальной программы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</w:t>
      </w:r>
    </w:p>
    <w:p w:rsidR="00A93CAD" w:rsidRDefault="00A93CAD" w:rsidP="00164477">
      <w:pPr>
        <w:pStyle w:val="NormalWeb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в целях выявления в нем коррупциогенных факторов и их последующего устранения.</w:t>
      </w:r>
    </w:p>
    <w:p w:rsidR="00A93CAD" w:rsidRDefault="00A93CAD" w:rsidP="00164477">
      <w:pPr>
        <w:pStyle w:val="NormalWeb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В представленном проекте НПА О внесении изменений в постановление администрации муниципального образования Огаревское Щекинского района от 29.06.2017 № 88 «Об утверждении муниципальной программы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</w:t>
      </w:r>
    </w:p>
    <w:p w:rsidR="00A93CAD" w:rsidRDefault="00A93CAD" w:rsidP="00164477">
      <w:pPr>
        <w:pStyle w:val="NormalWeb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коррупциогенные факторы не выявлены.</w:t>
      </w:r>
    </w:p>
    <w:tbl>
      <w:tblPr>
        <w:tblW w:w="939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32"/>
        <w:gridCol w:w="728"/>
        <w:gridCol w:w="2030"/>
        <w:gridCol w:w="728"/>
        <w:gridCol w:w="2572"/>
      </w:tblGrid>
      <w:tr w:rsidR="00A93CAD" w:rsidTr="00164477">
        <w:trPr>
          <w:tblCellSpacing w:w="0" w:type="dxa"/>
          <w:jc w:val="center"/>
        </w:trPr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3CAD" w:rsidRDefault="00A93CAD">
            <w:pPr>
              <w:pStyle w:val="NormalWeb"/>
            </w:pPr>
          </w:p>
          <w:p w:rsidR="00A93CAD" w:rsidRDefault="00A93CAD">
            <w:pPr>
              <w:pStyle w:val="NormalWeb"/>
            </w:pPr>
            <w:r>
              <w:rPr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3CAD" w:rsidRDefault="00A93CAD">
            <w:pPr>
              <w:pStyle w:val="NormalWeb"/>
            </w:pP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3CAD" w:rsidRDefault="00A93CAD">
            <w:pPr>
              <w:pStyle w:val="NormalWeb"/>
            </w:pP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3CAD" w:rsidRDefault="00A93CAD">
            <w:pPr>
              <w:pStyle w:val="NormalWeb"/>
            </w:pP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3CAD" w:rsidRDefault="00A93CAD">
            <w:pPr>
              <w:pStyle w:val="NormalWeb"/>
            </w:pPr>
            <w:r>
              <w:rPr>
                <w:sz w:val="28"/>
                <w:szCs w:val="28"/>
              </w:rPr>
              <w:t>О.В. Шавлова</w:t>
            </w:r>
          </w:p>
        </w:tc>
      </w:tr>
      <w:tr w:rsidR="00A93CAD" w:rsidTr="00164477">
        <w:trPr>
          <w:tblCellSpacing w:w="0" w:type="dxa"/>
          <w:jc w:val="center"/>
        </w:trPr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CAD" w:rsidRDefault="00A93CAD">
            <w:pPr>
              <w:pStyle w:val="NormalWeb"/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CAD" w:rsidRDefault="00A93CAD">
            <w:pPr>
              <w:pStyle w:val="NormalWeb"/>
            </w:pP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CAD" w:rsidRDefault="00A93CAD">
            <w:pPr>
              <w:pStyle w:val="NormalWeb"/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CAD" w:rsidRDefault="00A93CAD">
            <w:pPr>
              <w:pStyle w:val="NormalWeb"/>
            </w:pPr>
          </w:p>
        </w:tc>
        <w:tc>
          <w:tcPr>
            <w:tcW w:w="24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CAD" w:rsidRDefault="00A93CAD">
            <w:pPr>
              <w:pStyle w:val="NormalWeb"/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A93CAD" w:rsidRDefault="00A93CAD" w:rsidP="00164477">
      <w:pPr>
        <w:pStyle w:val="NormalWeb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22.09.2017 г</w:t>
      </w:r>
    </w:p>
    <w:p w:rsidR="00A93CAD" w:rsidRDefault="00A93CAD" w:rsidP="00164477">
      <w:pPr>
        <w:pStyle w:val="NormalWeb"/>
        <w:rPr>
          <w:rFonts w:ascii="yandex-sans" w:hAnsi="yandex-sans"/>
          <w:color w:val="000000"/>
          <w:sz w:val="23"/>
          <w:szCs w:val="23"/>
        </w:rPr>
      </w:pPr>
    </w:p>
    <w:p w:rsidR="00A93CAD" w:rsidRDefault="00A93CAD" w:rsidP="00164477">
      <w:pPr>
        <w:pStyle w:val="NormalWeb"/>
        <w:rPr>
          <w:rFonts w:ascii="yandex-sans" w:hAnsi="yandex-sans"/>
          <w:color w:val="000000"/>
          <w:sz w:val="23"/>
          <w:szCs w:val="23"/>
        </w:rPr>
      </w:pPr>
    </w:p>
    <w:p w:rsidR="00A93CAD" w:rsidRDefault="00A93CAD" w:rsidP="00164477">
      <w:pPr>
        <w:pStyle w:val="NormalWeb"/>
        <w:rPr>
          <w:rFonts w:ascii="yandex-sans" w:hAnsi="yandex-sans"/>
          <w:color w:val="000000"/>
          <w:sz w:val="23"/>
          <w:szCs w:val="23"/>
        </w:rPr>
      </w:pPr>
    </w:p>
    <w:p w:rsidR="00A93CAD" w:rsidRPr="003451FE" w:rsidRDefault="00A93CAD" w:rsidP="008725CC">
      <w:pPr>
        <w:tabs>
          <w:tab w:val="left" w:pos="8280"/>
        </w:tabs>
        <w:ind w:firstLine="709"/>
        <w:outlineLvl w:val="0"/>
        <w:rPr>
          <w:b/>
          <w:sz w:val="28"/>
          <w:szCs w:val="28"/>
        </w:rPr>
        <w:sectPr w:rsidR="00A93CAD" w:rsidRPr="003451FE" w:rsidSect="008725CC">
          <w:headerReference w:type="default" r:id="rId7"/>
          <w:pgSz w:w="11906" w:h="16838" w:code="9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:rsidR="00A93CAD" w:rsidRPr="003451FE" w:rsidRDefault="00A93CAD" w:rsidP="0026484D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  <w:r w:rsidRPr="003451FE">
        <w:rPr>
          <w:sz w:val="28"/>
          <w:szCs w:val="28"/>
        </w:rPr>
        <w:t>Приложение 1</w:t>
      </w:r>
    </w:p>
    <w:p w:rsidR="00A93CAD" w:rsidRPr="003451FE" w:rsidRDefault="00A93CAD" w:rsidP="0026484D">
      <w:pPr>
        <w:ind w:firstLine="709"/>
        <w:jc w:val="right"/>
        <w:rPr>
          <w:sz w:val="28"/>
          <w:szCs w:val="28"/>
        </w:rPr>
      </w:pPr>
      <w:r w:rsidRPr="003451FE">
        <w:rPr>
          <w:sz w:val="28"/>
          <w:szCs w:val="28"/>
        </w:rPr>
        <w:t>к постановлению администрации</w:t>
      </w:r>
    </w:p>
    <w:p w:rsidR="00A93CAD" w:rsidRPr="003451FE" w:rsidRDefault="00A93CAD" w:rsidP="0026484D">
      <w:pPr>
        <w:ind w:firstLine="709"/>
        <w:jc w:val="right"/>
        <w:rPr>
          <w:sz w:val="28"/>
          <w:szCs w:val="28"/>
        </w:rPr>
      </w:pPr>
      <w:r w:rsidRPr="003451FE">
        <w:rPr>
          <w:sz w:val="28"/>
          <w:szCs w:val="28"/>
        </w:rPr>
        <w:t xml:space="preserve"> муниципального образования</w:t>
      </w:r>
    </w:p>
    <w:p w:rsidR="00A93CAD" w:rsidRPr="003451FE" w:rsidRDefault="00A93CAD" w:rsidP="0026484D">
      <w:pPr>
        <w:ind w:firstLine="709"/>
        <w:jc w:val="right"/>
        <w:rPr>
          <w:sz w:val="28"/>
          <w:szCs w:val="28"/>
        </w:rPr>
      </w:pPr>
      <w:r w:rsidRPr="003451FE">
        <w:rPr>
          <w:sz w:val="28"/>
          <w:szCs w:val="28"/>
        </w:rPr>
        <w:t>Огаревское Щекинского района</w:t>
      </w:r>
    </w:p>
    <w:p w:rsidR="00A93CAD" w:rsidRPr="003451FE" w:rsidRDefault="00A93CAD" w:rsidP="008725C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451FE">
        <w:rPr>
          <w:rFonts w:ascii="Times New Roman" w:hAnsi="Times New Roman" w:cs="Times New Roman"/>
          <w:sz w:val="28"/>
          <w:szCs w:val="28"/>
        </w:rPr>
        <w:t>от 29.06.2017г. № 88</w:t>
      </w:r>
    </w:p>
    <w:p w:rsidR="00A93CAD" w:rsidRPr="003451FE" w:rsidRDefault="00A93CAD" w:rsidP="00791718">
      <w:pPr>
        <w:ind w:firstLine="709"/>
        <w:jc w:val="right"/>
        <w:rPr>
          <w:sz w:val="28"/>
          <w:szCs w:val="28"/>
        </w:rPr>
      </w:pPr>
      <w:r w:rsidRPr="003451FE">
        <w:rPr>
          <w:sz w:val="28"/>
          <w:szCs w:val="28"/>
        </w:rPr>
        <w:t>к постановлению администрации</w:t>
      </w:r>
    </w:p>
    <w:p w:rsidR="00A93CAD" w:rsidRPr="003451FE" w:rsidRDefault="00A93CAD" w:rsidP="00791718">
      <w:pPr>
        <w:ind w:firstLine="709"/>
        <w:jc w:val="right"/>
        <w:rPr>
          <w:sz w:val="28"/>
          <w:szCs w:val="28"/>
        </w:rPr>
      </w:pPr>
      <w:r w:rsidRPr="003451FE">
        <w:rPr>
          <w:sz w:val="28"/>
          <w:szCs w:val="28"/>
        </w:rPr>
        <w:t xml:space="preserve"> муниципального образования</w:t>
      </w:r>
    </w:p>
    <w:p w:rsidR="00A93CAD" w:rsidRPr="003451FE" w:rsidRDefault="00A93CAD" w:rsidP="00791718">
      <w:pPr>
        <w:ind w:firstLine="709"/>
        <w:jc w:val="right"/>
        <w:rPr>
          <w:sz w:val="28"/>
          <w:szCs w:val="28"/>
        </w:rPr>
      </w:pPr>
      <w:r w:rsidRPr="003451FE">
        <w:rPr>
          <w:sz w:val="28"/>
          <w:szCs w:val="28"/>
        </w:rPr>
        <w:t>Огаревское Щекинского района</w:t>
      </w:r>
    </w:p>
    <w:p w:rsidR="00A93CAD" w:rsidRPr="003451FE" w:rsidRDefault="00A93CAD" w:rsidP="0079171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25.09.2017г. № 132</w:t>
      </w:r>
    </w:p>
    <w:p w:rsidR="00A93CAD" w:rsidRDefault="00A93CAD" w:rsidP="008725CC">
      <w:pPr>
        <w:pStyle w:val="ConsPlusNormal"/>
        <w:widowControl/>
        <w:jc w:val="right"/>
        <w:rPr>
          <w:sz w:val="24"/>
          <w:szCs w:val="24"/>
        </w:rPr>
      </w:pPr>
    </w:p>
    <w:p w:rsidR="00A93CAD" w:rsidRPr="003658F1" w:rsidRDefault="00A93CAD" w:rsidP="008725CC">
      <w:pPr>
        <w:pStyle w:val="ConsPlusNormal"/>
        <w:widowControl/>
        <w:jc w:val="right"/>
        <w:rPr>
          <w:sz w:val="24"/>
          <w:szCs w:val="24"/>
        </w:rPr>
      </w:pPr>
    </w:p>
    <w:p w:rsidR="00A93CAD" w:rsidRPr="003451FE" w:rsidRDefault="00A93CAD" w:rsidP="008725C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1F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93CAD" w:rsidRPr="003451FE" w:rsidRDefault="00A93CAD" w:rsidP="008725CC">
      <w:pPr>
        <w:pStyle w:val="ConsPlusNormal"/>
        <w:widowControl/>
        <w:tabs>
          <w:tab w:val="center" w:pos="7645"/>
          <w:tab w:val="left" w:pos="11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1FE">
        <w:rPr>
          <w:rFonts w:ascii="Times New Roman" w:hAnsi="Times New Roman" w:cs="Times New Roman"/>
          <w:b/>
          <w:sz w:val="28"/>
          <w:szCs w:val="28"/>
        </w:rPr>
        <w:t>мероприятий по реализации муниципальной подпрограммы «</w:t>
      </w:r>
      <w:r w:rsidRPr="003451FE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профессиональной переподготовки и повышения квалификации муниципальных служащих и работников занимающих должности, не отнесенные к должностям муниципальной службы</w:t>
      </w:r>
      <w:r w:rsidRPr="003451F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3451FE">
        <w:rPr>
          <w:rFonts w:ascii="Times New Roman" w:hAnsi="Times New Roman" w:cs="Times New Roman"/>
          <w:b/>
          <w:sz w:val="28"/>
          <w:szCs w:val="28"/>
        </w:rPr>
        <w:t xml:space="preserve">  муниципальной программы 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</w:t>
      </w:r>
    </w:p>
    <w:p w:rsidR="00A93CAD" w:rsidRPr="008725CC" w:rsidRDefault="00A93CAD" w:rsidP="00506FC8">
      <w:pPr>
        <w:pStyle w:val="ConsPlusNormal"/>
        <w:widowControl/>
        <w:tabs>
          <w:tab w:val="center" w:pos="7645"/>
          <w:tab w:val="left" w:pos="11760"/>
        </w:tabs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2905"/>
        <w:gridCol w:w="1381"/>
        <w:gridCol w:w="1080"/>
        <w:gridCol w:w="1800"/>
        <w:gridCol w:w="1620"/>
        <w:gridCol w:w="1440"/>
        <w:gridCol w:w="1980"/>
        <w:gridCol w:w="2590"/>
      </w:tblGrid>
      <w:tr w:rsidR="00A93CAD" w:rsidRPr="002919D3" w:rsidTr="00506FC8">
        <w:trPr>
          <w:cantSplit/>
          <w:trHeight w:val="24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8725CC">
            <w:pPr>
              <w:pStyle w:val="ConsPlusNormal"/>
              <w:widowControl/>
              <w:ind w:right="62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мероприятий, подпрограммы, ведомственной    целевой программы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872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  </w:t>
            </w:r>
            <w:r w:rsidRPr="002919D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исполнения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8725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872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  <w:r w:rsidRPr="002919D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A93CAD" w:rsidRPr="002919D3" w:rsidTr="00506FC8">
        <w:trPr>
          <w:cantSplit/>
          <w:trHeight w:val="24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8725CC">
            <w:pPr>
              <w:rPr>
                <w:b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8725CC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872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8725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8725CC">
            <w:pPr>
              <w:rPr>
                <w:b/>
                <w:sz w:val="28"/>
                <w:szCs w:val="28"/>
              </w:rPr>
            </w:pPr>
          </w:p>
        </w:tc>
      </w:tr>
      <w:tr w:rsidR="00A93CAD" w:rsidRPr="002919D3" w:rsidTr="00506FC8">
        <w:trPr>
          <w:cantSplit/>
          <w:trHeight w:val="48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8725CC">
            <w:pPr>
              <w:rPr>
                <w:b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8725CC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8725CC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872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</w:t>
            </w:r>
            <w:r w:rsidRPr="002919D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872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872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местного </w:t>
            </w:r>
            <w:r w:rsidRPr="002919D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872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внебюджетных</w:t>
            </w:r>
            <w:r w:rsidRPr="002919D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источников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8725CC">
            <w:pPr>
              <w:rPr>
                <w:b/>
                <w:sz w:val="28"/>
                <w:szCs w:val="28"/>
              </w:rPr>
            </w:pPr>
          </w:p>
        </w:tc>
      </w:tr>
      <w:tr w:rsidR="00A93CAD" w:rsidRPr="002919D3" w:rsidTr="00506FC8">
        <w:trPr>
          <w:cantSplit/>
          <w:trHeight w:val="273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AD" w:rsidRPr="002919D3" w:rsidRDefault="00A93CAD" w:rsidP="008725C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подпрограмма «</w:t>
            </w:r>
            <w:r w:rsidRPr="002919D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Организация профессиональной переподготовки и повышения квалификации муниципальных служащих и работников занимающих должности, не отнесенные к должностям муниципальной службы</w:t>
            </w:r>
            <w:r w:rsidRPr="002919D3">
              <w:rPr>
                <w:rFonts w:ascii="Times New Roman" w:hAnsi="Times New Roman" w:cs="Times New Roman"/>
                <w:b w:val="0"/>
                <w:sz w:val="28"/>
                <w:szCs w:val="28"/>
              </w:rPr>
              <w:t>» (далее – подпрограмма)</w:t>
            </w:r>
          </w:p>
          <w:p w:rsidR="00A93CAD" w:rsidRPr="002919D3" w:rsidRDefault="00A93CAD" w:rsidP="008725CC">
            <w:pPr>
              <w:jc w:val="both"/>
              <w:textAlignment w:val="top"/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872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791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872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872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791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872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872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CAD" w:rsidRPr="002919D3" w:rsidRDefault="00A93CAD" w:rsidP="008725CC">
            <w:pPr>
              <w:rPr>
                <w:sz w:val="28"/>
                <w:szCs w:val="28"/>
              </w:rPr>
            </w:pPr>
          </w:p>
          <w:p w:rsidR="00A93CAD" w:rsidRPr="002919D3" w:rsidRDefault="00A93CAD" w:rsidP="008725CC">
            <w:pPr>
              <w:jc w:val="center"/>
              <w:rPr>
                <w:sz w:val="28"/>
                <w:szCs w:val="28"/>
              </w:rPr>
            </w:pPr>
            <w:r w:rsidRPr="002919D3">
              <w:rPr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района.</w:t>
            </w:r>
          </w:p>
          <w:p w:rsidR="00A93CAD" w:rsidRPr="002919D3" w:rsidRDefault="00A93CAD" w:rsidP="008725CC">
            <w:pPr>
              <w:rPr>
                <w:sz w:val="28"/>
                <w:szCs w:val="28"/>
              </w:rPr>
            </w:pPr>
          </w:p>
          <w:p w:rsidR="00A93CAD" w:rsidRPr="002919D3" w:rsidRDefault="00A93CAD" w:rsidP="008725CC">
            <w:pPr>
              <w:rPr>
                <w:sz w:val="28"/>
                <w:szCs w:val="28"/>
              </w:rPr>
            </w:pPr>
          </w:p>
          <w:p w:rsidR="00A93CAD" w:rsidRPr="002919D3" w:rsidRDefault="00A93CAD" w:rsidP="008725CC">
            <w:pPr>
              <w:rPr>
                <w:sz w:val="28"/>
                <w:szCs w:val="28"/>
              </w:rPr>
            </w:pPr>
          </w:p>
          <w:p w:rsidR="00A93CAD" w:rsidRPr="002919D3" w:rsidRDefault="00A93CAD" w:rsidP="008725CC">
            <w:pPr>
              <w:rPr>
                <w:sz w:val="28"/>
                <w:szCs w:val="28"/>
              </w:rPr>
            </w:pPr>
          </w:p>
        </w:tc>
      </w:tr>
      <w:tr w:rsidR="00A93CAD" w:rsidRPr="002919D3" w:rsidTr="00506FC8">
        <w:trPr>
          <w:cantSplit/>
          <w:trHeight w:val="30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CAD" w:rsidRPr="002919D3" w:rsidRDefault="00A93CAD" w:rsidP="008725C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872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7917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872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872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3F23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872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8725CC">
            <w:pPr>
              <w:jc w:val="center"/>
              <w:rPr>
                <w:sz w:val="28"/>
                <w:szCs w:val="28"/>
              </w:rPr>
            </w:pPr>
            <w:r w:rsidRPr="002919D3">
              <w:rPr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района.</w:t>
            </w:r>
          </w:p>
          <w:p w:rsidR="00A93CAD" w:rsidRPr="002919D3" w:rsidRDefault="00A93CAD" w:rsidP="00872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CAD" w:rsidRPr="002919D3" w:rsidTr="00506FC8">
        <w:trPr>
          <w:cantSplit/>
          <w:trHeight w:val="33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8725CC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872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872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872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872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872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872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8725CC">
            <w:pPr>
              <w:rPr>
                <w:sz w:val="28"/>
                <w:szCs w:val="28"/>
              </w:rPr>
            </w:pPr>
          </w:p>
        </w:tc>
      </w:tr>
      <w:tr w:rsidR="00A93CAD" w:rsidRPr="002919D3" w:rsidTr="00506FC8">
        <w:trPr>
          <w:cantSplit/>
          <w:trHeight w:val="30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8725CC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872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872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872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872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872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8725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8725CC">
            <w:pPr>
              <w:rPr>
                <w:sz w:val="28"/>
                <w:szCs w:val="28"/>
              </w:rPr>
            </w:pPr>
          </w:p>
        </w:tc>
      </w:tr>
    </w:tbl>
    <w:p w:rsidR="00A93CAD" w:rsidRPr="002919D3" w:rsidRDefault="00A93CAD" w:rsidP="00696497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  <w:sectPr w:rsidR="00A93CAD" w:rsidRPr="002919D3" w:rsidSect="008725CC">
          <w:pgSz w:w="16838" w:h="11906" w:orient="landscape" w:code="9"/>
          <w:pgMar w:top="1134" w:right="1134" w:bottom="1134" w:left="1134" w:header="720" w:footer="720" w:gutter="0"/>
          <w:cols w:space="720"/>
          <w:titlePg/>
          <w:docGrid w:linePitch="360"/>
        </w:sectPr>
      </w:pPr>
      <w:r w:rsidRPr="002919D3">
        <w:rPr>
          <w:b/>
          <w:sz w:val="28"/>
          <w:szCs w:val="28"/>
        </w:rPr>
        <w:t xml:space="preserve">                                                       </w:t>
      </w:r>
    </w:p>
    <w:p w:rsidR="00A93CAD" w:rsidRPr="002919D3" w:rsidRDefault="00A93CAD" w:rsidP="00696497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 w:rsidRPr="002919D3">
        <w:rPr>
          <w:sz w:val="28"/>
          <w:szCs w:val="28"/>
        </w:rPr>
        <w:t>Приложение 2</w:t>
      </w:r>
    </w:p>
    <w:p w:rsidR="00A93CAD" w:rsidRPr="002919D3" w:rsidRDefault="00A93CAD" w:rsidP="00696497">
      <w:pPr>
        <w:ind w:firstLine="709"/>
        <w:jc w:val="right"/>
        <w:rPr>
          <w:sz w:val="28"/>
          <w:szCs w:val="28"/>
        </w:rPr>
      </w:pPr>
      <w:r w:rsidRPr="002919D3">
        <w:rPr>
          <w:sz w:val="28"/>
          <w:szCs w:val="28"/>
        </w:rPr>
        <w:t>к постановлению администрации</w:t>
      </w:r>
    </w:p>
    <w:p w:rsidR="00A93CAD" w:rsidRPr="002919D3" w:rsidRDefault="00A93CAD" w:rsidP="00696497">
      <w:pPr>
        <w:ind w:firstLine="709"/>
        <w:jc w:val="right"/>
        <w:rPr>
          <w:sz w:val="28"/>
          <w:szCs w:val="28"/>
        </w:rPr>
      </w:pPr>
      <w:r w:rsidRPr="002919D3">
        <w:rPr>
          <w:sz w:val="28"/>
          <w:szCs w:val="28"/>
        </w:rPr>
        <w:t>муниципального образования</w:t>
      </w:r>
    </w:p>
    <w:p w:rsidR="00A93CAD" w:rsidRPr="002919D3" w:rsidRDefault="00A93CAD" w:rsidP="00696497">
      <w:pPr>
        <w:ind w:firstLine="709"/>
        <w:jc w:val="right"/>
        <w:rPr>
          <w:sz w:val="28"/>
          <w:szCs w:val="28"/>
        </w:rPr>
      </w:pPr>
      <w:r w:rsidRPr="002919D3">
        <w:rPr>
          <w:sz w:val="28"/>
          <w:szCs w:val="28"/>
        </w:rPr>
        <w:t>Огаревское Щекинского района</w:t>
      </w:r>
    </w:p>
    <w:p w:rsidR="00A93CAD" w:rsidRPr="002919D3" w:rsidRDefault="00A93CAD" w:rsidP="008725C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От29.</w:t>
      </w:r>
      <w:r w:rsidRPr="002919D3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19D3">
        <w:rPr>
          <w:rFonts w:ascii="Times New Roman" w:hAnsi="Times New Roman" w:cs="Times New Roman"/>
          <w:sz w:val="28"/>
          <w:szCs w:val="28"/>
        </w:rPr>
        <w:t>2017г. № 88</w:t>
      </w:r>
    </w:p>
    <w:p w:rsidR="00A93CAD" w:rsidRPr="002919D3" w:rsidRDefault="00A93CAD" w:rsidP="003F2373">
      <w:pPr>
        <w:ind w:firstLine="709"/>
        <w:jc w:val="right"/>
        <w:rPr>
          <w:sz w:val="28"/>
          <w:szCs w:val="28"/>
        </w:rPr>
      </w:pPr>
    </w:p>
    <w:p w:rsidR="00A93CAD" w:rsidRPr="002919D3" w:rsidRDefault="00A93CAD" w:rsidP="003F2373">
      <w:pPr>
        <w:ind w:firstLine="709"/>
        <w:jc w:val="right"/>
        <w:rPr>
          <w:sz w:val="28"/>
          <w:szCs w:val="28"/>
        </w:rPr>
      </w:pPr>
      <w:r w:rsidRPr="002919D3">
        <w:rPr>
          <w:sz w:val="28"/>
          <w:szCs w:val="28"/>
        </w:rPr>
        <w:t>к постановлению администрации</w:t>
      </w:r>
    </w:p>
    <w:p w:rsidR="00A93CAD" w:rsidRPr="002919D3" w:rsidRDefault="00A93CAD" w:rsidP="003F2373">
      <w:pPr>
        <w:ind w:firstLine="709"/>
        <w:jc w:val="right"/>
        <w:rPr>
          <w:sz w:val="28"/>
          <w:szCs w:val="28"/>
        </w:rPr>
      </w:pPr>
      <w:r w:rsidRPr="002919D3">
        <w:rPr>
          <w:sz w:val="28"/>
          <w:szCs w:val="28"/>
        </w:rPr>
        <w:t>муниципального образования</w:t>
      </w:r>
    </w:p>
    <w:p w:rsidR="00A93CAD" w:rsidRPr="002919D3" w:rsidRDefault="00A93CAD" w:rsidP="003F2373">
      <w:pPr>
        <w:ind w:firstLine="709"/>
        <w:jc w:val="right"/>
        <w:rPr>
          <w:sz w:val="28"/>
          <w:szCs w:val="28"/>
        </w:rPr>
      </w:pPr>
      <w:r w:rsidRPr="002919D3">
        <w:rPr>
          <w:sz w:val="28"/>
          <w:szCs w:val="28"/>
        </w:rPr>
        <w:t>Огаревское Щекинского района</w:t>
      </w:r>
    </w:p>
    <w:p w:rsidR="00A93CAD" w:rsidRPr="002919D3" w:rsidRDefault="00A93CAD" w:rsidP="003F23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25.09.2017г. № 132</w:t>
      </w:r>
    </w:p>
    <w:p w:rsidR="00A93CAD" w:rsidRPr="002919D3" w:rsidRDefault="00A93CAD" w:rsidP="008725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93CAD" w:rsidRPr="002919D3" w:rsidRDefault="00A93CAD" w:rsidP="008725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93CAD" w:rsidRPr="002919D3" w:rsidRDefault="00A93CAD" w:rsidP="00506FC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9D3">
        <w:rPr>
          <w:rFonts w:ascii="Times New Roman" w:hAnsi="Times New Roman" w:cs="Times New Roman"/>
          <w:b/>
          <w:sz w:val="28"/>
          <w:szCs w:val="28"/>
        </w:rPr>
        <w:t>Общая потребность</w:t>
      </w:r>
    </w:p>
    <w:p w:rsidR="00A93CAD" w:rsidRPr="002919D3" w:rsidRDefault="00A93CAD" w:rsidP="001924F5">
      <w:pPr>
        <w:pStyle w:val="ConsPlusNormal"/>
        <w:widowControl/>
        <w:tabs>
          <w:tab w:val="center" w:pos="7645"/>
          <w:tab w:val="left" w:pos="11760"/>
        </w:tabs>
        <w:rPr>
          <w:rFonts w:ascii="Times New Roman" w:hAnsi="Times New Roman" w:cs="Times New Roman"/>
          <w:b/>
          <w:sz w:val="28"/>
          <w:szCs w:val="28"/>
        </w:rPr>
      </w:pPr>
      <w:r w:rsidRPr="002919D3">
        <w:rPr>
          <w:rFonts w:ascii="Times New Roman" w:hAnsi="Times New Roman" w:cs="Times New Roman"/>
          <w:b/>
          <w:sz w:val="28"/>
          <w:szCs w:val="28"/>
        </w:rPr>
        <w:t>в ресурсах муниципальной программы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</w:t>
      </w:r>
    </w:p>
    <w:p w:rsidR="00A93CAD" w:rsidRPr="002919D3" w:rsidRDefault="00A93CAD" w:rsidP="002813D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/>
      </w:tblPr>
      <w:tblGrid>
        <w:gridCol w:w="2285"/>
        <w:gridCol w:w="6556"/>
        <w:gridCol w:w="2624"/>
        <w:gridCol w:w="899"/>
        <w:gridCol w:w="782"/>
        <w:gridCol w:w="782"/>
        <w:gridCol w:w="782"/>
      </w:tblGrid>
      <w:tr w:rsidR="00A93CAD" w:rsidRPr="002919D3" w:rsidTr="008725CC">
        <w:trPr>
          <w:cantSplit/>
          <w:trHeight w:val="24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3CAD" w:rsidRPr="002919D3" w:rsidRDefault="00A93CAD" w:rsidP="00174AA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AD" w:rsidRPr="002919D3" w:rsidRDefault="00A93CAD" w:rsidP="00174AA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AD" w:rsidRPr="002919D3" w:rsidRDefault="00A93CAD" w:rsidP="00174AA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CAD" w:rsidRPr="002919D3" w:rsidRDefault="00A93CAD" w:rsidP="00174AA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b/>
                <w:sz w:val="28"/>
                <w:szCs w:val="28"/>
              </w:rPr>
              <w:t>Объем расходов (тыс.руб.)</w:t>
            </w:r>
          </w:p>
        </w:tc>
      </w:tr>
      <w:tr w:rsidR="00A93CAD" w:rsidRPr="002919D3" w:rsidTr="008725CC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174A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174A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174A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AD" w:rsidRPr="002919D3" w:rsidRDefault="00A93CAD" w:rsidP="00174AAF">
            <w:pPr>
              <w:rPr>
                <w:b/>
                <w:sz w:val="28"/>
                <w:szCs w:val="28"/>
              </w:rPr>
            </w:pPr>
          </w:p>
          <w:p w:rsidR="00A93CAD" w:rsidRPr="002919D3" w:rsidRDefault="00A93CAD" w:rsidP="00174AAF">
            <w:pPr>
              <w:rPr>
                <w:b/>
                <w:sz w:val="28"/>
                <w:szCs w:val="28"/>
              </w:rPr>
            </w:pPr>
            <w:r w:rsidRPr="002919D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AD" w:rsidRPr="002919D3" w:rsidRDefault="00A93CAD" w:rsidP="00174AA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 по годам:</w:t>
            </w:r>
          </w:p>
        </w:tc>
      </w:tr>
      <w:tr w:rsidR="00A93CAD" w:rsidRPr="002919D3" w:rsidTr="008725CC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174A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174A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174A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174A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3CAD" w:rsidRPr="002919D3" w:rsidRDefault="00A93CAD" w:rsidP="00174AA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3CAD" w:rsidRPr="002919D3" w:rsidRDefault="00A93CAD" w:rsidP="00174AA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AD" w:rsidRPr="002919D3" w:rsidRDefault="00A93CAD" w:rsidP="00174AA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</w:tr>
      <w:tr w:rsidR="00A93CAD" w:rsidRPr="002919D3" w:rsidTr="008725CC">
        <w:trPr>
          <w:cantSplit/>
          <w:trHeight w:val="240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3CAD" w:rsidRPr="002919D3" w:rsidRDefault="00A93CAD" w:rsidP="00174A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3CAD" w:rsidRPr="002919D3" w:rsidRDefault="00A93CAD" w:rsidP="002813D4">
            <w:pPr>
              <w:pStyle w:val="ConsPlusNormal"/>
              <w:widowControl/>
              <w:tabs>
                <w:tab w:val="center" w:pos="7645"/>
                <w:tab w:val="left" w:pos="11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</w:t>
            </w:r>
          </w:p>
          <w:p w:rsidR="00A93CAD" w:rsidRPr="002919D3" w:rsidRDefault="00A93CAD" w:rsidP="002813D4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CAD" w:rsidRPr="002919D3" w:rsidRDefault="00A93CAD" w:rsidP="00174AA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AD" w:rsidRPr="002919D3" w:rsidRDefault="00A93CAD" w:rsidP="00174AA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AD" w:rsidRPr="002919D3" w:rsidRDefault="00A93CAD" w:rsidP="003F23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3CAD" w:rsidRPr="002919D3" w:rsidRDefault="00A93CAD" w:rsidP="003F23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3CAD" w:rsidRPr="002919D3" w:rsidRDefault="00A93CAD" w:rsidP="00174AA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AD" w:rsidRPr="002919D3" w:rsidRDefault="00A93CAD" w:rsidP="00174AA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A93CAD" w:rsidRPr="002919D3" w:rsidTr="008725CC">
        <w:trPr>
          <w:cantSplit/>
          <w:trHeight w:val="465"/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174A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174A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CAD" w:rsidRPr="002919D3" w:rsidRDefault="00A93CAD" w:rsidP="00174A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CAD" w:rsidRPr="002919D3" w:rsidRDefault="00A93CAD" w:rsidP="00174AA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3CAD" w:rsidRPr="002919D3" w:rsidRDefault="00A93CAD" w:rsidP="00174AA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3CAD" w:rsidRPr="002919D3" w:rsidRDefault="00A93CAD" w:rsidP="00174AA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CAD" w:rsidRPr="002919D3" w:rsidRDefault="00A93CAD" w:rsidP="00174AA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CAD" w:rsidRPr="002919D3" w:rsidTr="008725CC">
        <w:trPr>
          <w:cantSplit/>
          <w:trHeight w:val="360"/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174A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174A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CAD" w:rsidRPr="002919D3" w:rsidRDefault="00A93CAD" w:rsidP="00C46A2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CAD" w:rsidRPr="002919D3" w:rsidRDefault="00A93CAD" w:rsidP="00174AA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3CAD" w:rsidRPr="002919D3" w:rsidRDefault="00A93CAD" w:rsidP="00174AA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3CAD" w:rsidRPr="002919D3" w:rsidRDefault="00A93CAD" w:rsidP="00174AA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CAD" w:rsidRPr="002919D3" w:rsidRDefault="00A93CAD" w:rsidP="00174AA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CAD" w:rsidRPr="002919D3" w:rsidTr="008725CC">
        <w:trPr>
          <w:cantSplit/>
          <w:trHeight w:val="360"/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174A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174A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CAD" w:rsidRPr="002919D3" w:rsidRDefault="00A93CAD" w:rsidP="00C46A2B">
            <w:pPr>
              <w:pStyle w:val="ConsPlusNormal"/>
              <w:spacing w:line="276" w:lineRule="auto"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бюджет МО Щёкинский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CAD" w:rsidRPr="002919D3" w:rsidRDefault="00A93CAD" w:rsidP="00174AA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3CAD" w:rsidRPr="002919D3" w:rsidRDefault="00A93CAD" w:rsidP="00174AA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3CAD" w:rsidRPr="002919D3" w:rsidRDefault="00A93CAD" w:rsidP="00174AA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CAD" w:rsidRPr="002919D3" w:rsidRDefault="00A93CAD" w:rsidP="00174AA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CAD" w:rsidRPr="002919D3" w:rsidTr="008725CC">
        <w:trPr>
          <w:cantSplit/>
          <w:trHeight w:val="345"/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174A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174A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CAD" w:rsidRPr="002919D3" w:rsidRDefault="00A93CAD" w:rsidP="00174A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CAD" w:rsidRPr="002919D3" w:rsidRDefault="00A93CAD" w:rsidP="003F23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3CAD" w:rsidRPr="002919D3" w:rsidRDefault="00A93CAD" w:rsidP="003F23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3CAD" w:rsidRPr="002919D3" w:rsidRDefault="00A93CAD" w:rsidP="00174AA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CAD" w:rsidRPr="002919D3" w:rsidRDefault="00A93CAD" w:rsidP="00174AA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A93CAD" w:rsidRPr="002919D3" w:rsidTr="008725CC">
        <w:trPr>
          <w:cantSplit/>
          <w:trHeight w:val="375"/>
          <w:jc w:val="center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174A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174A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AD" w:rsidRPr="002919D3" w:rsidRDefault="00A93CAD" w:rsidP="00C46A2B">
            <w:pPr>
              <w:pStyle w:val="ConsPlusNormal"/>
              <w:spacing w:line="276" w:lineRule="auto"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AD" w:rsidRPr="002919D3" w:rsidRDefault="00A93CAD" w:rsidP="00174AA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3CAD" w:rsidRPr="002919D3" w:rsidRDefault="00A93CAD" w:rsidP="00174AA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3CAD" w:rsidRPr="002919D3" w:rsidRDefault="00A93CAD" w:rsidP="00174AA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AD" w:rsidRPr="002919D3" w:rsidRDefault="00A93CAD" w:rsidP="00174AA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CAD" w:rsidRPr="002919D3" w:rsidTr="008725CC">
        <w:trPr>
          <w:cantSplit/>
          <w:trHeight w:val="240"/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AD" w:rsidRPr="002919D3" w:rsidRDefault="00A93CAD" w:rsidP="00174A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  <w:p w:rsidR="00A93CAD" w:rsidRPr="002919D3" w:rsidRDefault="00A93CAD" w:rsidP="00174AA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AD" w:rsidRPr="002919D3" w:rsidRDefault="00A93CAD" w:rsidP="002813D4">
            <w:pPr>
              <w:widowControl w:val="0"/>
              <w:overflowPunct w:val="0"/>
              <w:autoSpaceDE w:val="0"/>
              <w:autoSpaceDN w:val="0"/>
              <w:adjustRightInd w:val="0"/>
              <w:ind w:left="120"/>
              <w:jc w:val="both"/>
              <w:textAlignment w:val="baseline"/>
              <w:rPr>
                <w:sz w:val="28"/>
                <w:szCs w:val="28"/>
              </w:rPr>
            </w:pPr>
            <w:r w:rsidRPr="002919D3">
              <w:rPr>
                <w:sz w:val="28"/>
                <w:szCs w:val="28"/>
              </w:rPr>
              <w:t>«</w:t>
            </w:r>
            <w:r w:rsidRPr="002919D3">
              <w:rPr>
                <w:color w:val="000000"/>
                <w:sz w:val="28"/>
                <w:szCs w:val="28"/>
              </w:rPr>
              <w:t>Организация профессиональной переподготовки и повышения квалификации муниципальных служащих и работников занимающих должности, не отнесенные к должностям муниципальной службы</w:t>
            </w:r>
            <w:r w:rsidRPr="002919D3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AD" w:rsidRPr="002919D3" w:rsidRDefault="00A93CAD" w:rsidP="00174A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 xml:space="preserve"> Всего: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AD" w:rsidRPr="002919D3" w:rsidRDefault="00A93CAD" w:rsidP="003F23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3CAD" w:rsidRPr="002919D3" w:rsidRDefault="00A93CAD" w:rsidP="003F23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3CAD" w:rsidRPr="002919D3" w:rsidRDefault="00A93CAD" w:rsidP="00174AA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AD" w:rsidRPr="002919D3" w:rsidRDefault="00A93CAD" w:rsidP="00174AA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A93CAD" w:rsidRPr="002919D3" w:rsidTr="008725CC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174A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174A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AD" w:rsidRPr="002919D3" w:rsidRDefault="00A93CAD" w:rsidP="00174A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бюджет МО Щёкинский район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AD" w:rsidRPr="002919D3" w:rsidRDefault="00A93CAD" w:rsidP="00174AA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3CAD" w:rsidRPr="002919D3" w:rsidRDefault="00A93CAD" w:rsidP="00174AA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3CAD" w:rsidRPr="002919D3" w:rsidRDefault="00A93CAD" w:rsidP="00174AA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AD" w:rsidRPr="002919D3" w:rsidRDefault="00A93CAD" w:rsidP="00174AA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CAD" w:rsidRPr="002919D3" w:rsidTr="008725CC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174A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174A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AD" w:rsidRPr="002919D3" w:rsidRDefault="00A93CAD" w:rsidP="00174A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AD" w:rsidRPr="002919D3" w:rsidRDefault="00A93CAD" w:rsidP="003F23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3CAD" w:rsidRPr="002919D3" w:rsidRDefault="00A93CAD" w:rsidP="003F23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3CAD" w:rsidRPr="002919D3" w:rsidRDefault="00A93CAD" w:rsidP="00174AA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AD" w:rsidRPr="002919D3" w:rsidRDefault="00A93CAD" w:rsidP="00174AA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A93CAD" w:rsidRPr="002919D3" w:rsidTr="008725CC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174A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174A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AD" w:rsidRPr="002919D3" w:rsidRDefault="00A93CAD" w:rsidP="00174A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AD" w:rsidRPr="002919D3" w:rsidRDefault="00A93CAD" w:rsidP="00174AA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3CAD" w:rsidRPr="002919D3" w:rsidRDefault="00A93CAD" w:rsidP="00174AA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3CAD" w:rsidRPr="002919D3" w:rsidRDefault="00A93CAD" w:rsidP="00174AA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AD" w:rsidRPr="002919D3" w:rsidRDefault="00A93CAD" w:rsidP="00174AA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CAD" w:rsidRPr="002919D3" w:rsidTr="008725CC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174A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CAD" w:rsidRPr="002919D3" w:rsidRDefault="00A93CAD" w:rsidP="00174A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AD" w:rsidRPr="002919D3" w:rsidRDefault="00A93CAD" w:rsidP="00174A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9D3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AD" w:rsidRPr="002919D3" w:rsidRDefault="00A93CAD" w:rsidP="00174AA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3CAD" w:rsidRPr="002919D3" w:rsidRDefault="00A93CAD" w:rsidP="00174AA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3CAD" w:rsidRPr="002919D3" w:rsidRDefault="00A93CAD" w:rsidP="00174AA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AD" w:rsidRPr="002919D3" w:rsidRDefault="00A93CAD" w:rsidP="00174AA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3CAD" w:rsidRPr="0005476A" w:rsidRDefault="00A93CAD" w:rsidP="008725CC">
      <w:pPr>
        <w:jc w:val="center"/>
        <w:rPr>
          <w:rFonts w:ascii="Arial" w:hAnsi="Arial" w:cs="Arial"/>
        </w:rPr>
      </w:pPr>
    </w:p>
    <w:sectPr w:rsidR="00A93CAD" w:rsidRPr="0005476A" w:rsidSect="008725CC">
      <w:pgSz w:w="16838" w:h="11906" w:orient="landscape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CAD" w:rsidRDefault="00A93CAD">
      <w:r>
        <w:separator/>
      </w:r>
    </w:p>
  </w:endnote>
  <w:endnote w:type="continuationSeparator" w:id="0">
    <w:p w:rsidR="00A93CAD" w:rsidRDefault="00A93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CAD" w:rsidRDefault="00A93CAD">
      <w:r>
        <w:separator/>
      </w:r>
    </w:p>
  </w:footnote>
  <w:footnote w:type="continuationSeparator" w:id="0">
    <w:p w:rsidR="00A93CAD" w:rsidRDefault="00A93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CAD" w:rsidRDefault="00A93CAD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A93CAD" w:rsidRDefault="00A93C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14370"/>
    <w:multiLevelType w:val="hybridMultilevel"/>
    <w:tmpl w:val="CDE0C000"/>
    <w:lvl w:ilvl="0" w:tplc="96640BE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BB70B4F"/>
    <w:multiLevelType w:val="hybridMultilevel"/>
    <w:tmpl w:val="6F5E025E"/>
    <w:lvl w:ilvl="0" w:tplc="CD98C4C0">
      <w:start w:val="5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332"/>
    <w:rsid w:val="00005F14"/>
    <w:rsid w:val="00031DA1"/>
    <w:rsid w:val="00040473"/>
    <w:rsid w:val="00040C01"/>
    <w:rsid w:val="0004566C"/>
    <w:rsid w:val="0005476A"/>
    <w:rsid w:val="00063C6D"/>
    <w:rsid w:val="00090C70"/>
    <w:rsid w:val="00092714"/>
    <w:rsid w:val="000955E2"/>
    <w:rsid w:val="000B3346"/>
    <w:rsid w:val="000B638E"/>
    <w:rsid w:val="001064C3"/>
    <w:rsid w:val="0013190C"/>
    <w:rsid w:val="001507C4"/>
    <w:rsid w:val="00157B2B"/>
    <w:rsid w:val="00163B34"/>
    <w:rsid w:val="00164477"/>
    <w:rsid w:val="00174AAF"/>
    <w:rsid w:val="00180333"/>
    <w:rsid w:val="001919FD"/>
    <w:rsid w:val="001924F5"/>
    <w:rsid w:val="001A0889"/>
    <w:rsid w:val="001C32D6"/>
    <w:rsid w:val="001D097D"/>
    <w:rsid w:val="001D2FF0"/>
    <w:rsid w:val="001D3C3C"/>
    <w:rsid w:val="001E0183"/>
    <w:rsid w:val="001F2DA0"/>
    <w:rsid w:val="0020053F"/>
    <w:rsid w:val="00207F91"/>
    <w:rsid w:val="0026484D"/>
    <w:rsid w:val="0026775D"/>
    <w:rsid w:val="002813D4"/>
    <w:rsid w:val="00290F15"/>
    <w:rsid w:val="002919D3"/>
    <w:rsid w:val="00296C8F"/>
    <w:rsid w:val="002D53DA"/>
    <w:rsid w:val="002F01D0"/>
    <w:rsid w:val="00301D9D"/>
    <w:rsid w:val="0031607E"/>
    <w:rsid w:val="003451FE"/>
    <w:rsid w:val="00360F5D"/>
    <w:rsid w:val="003658F1"/>
    <w:rsid w:val="0037589A"/>
    <w:rsid w:val="003A4E71"/>
    <w:rsid w:val="003B4F2A"/>
    <w:rsid w:val="003B5AFB"/>
    <w:rsid w:val="003E60AD"/>
    <w:rsid w:val="003F2373"/>
    <w:rsid w:val="00410B82"/>
    <w:rsid w:val="004514A0"/>
    <w:rsid w:val="004567F6"/>
    <w:rsid w:val="004664BB"/>
    <w:rsid w:val="004A30FC"/>
    <w:rsid w:val="004C329D"/>
    <w:rsid w:val="004C6E60"/>
    <w:rsid w:val="004D4371"/>
    <w:rsid w:val="00506FC8"/>
    <w:rsid w:val="005369D8"/>
    <w:rsid w:val="00537468"/>
    <w:rsid w:val="0054132E"/>
    <w:rsid w:val="005A69D0"/>
    <w:rsid w:val="005B039E"/>
    <w:rsid w:val="005E2D7A"/>
    <w:rsid w:val="006037B3"/>
    <w:rsid w:val="0060484C"/>
    <w:rsid w:val="006332E7"/>
    <w:rsid w:val="006735A1"/>
    <w:rsid w:val="00696497"/>
    <w:rsid w:val="006A27DA"/>
    <w:rsid w:val="006B792D"/>
    <w:rsid w:val="006E0944"/>
    <w:rsid w:val="00714CD0"/>
    <w:rsid w:val="00721174"/>
    <w:rsid w:val="00725969"/>
    <w:rsid w:val="00725F12"/>
    <w:rsid w:val="00741A4C"/>
    <w:rsid w:val="00741E41"/>
    <w:rsid w:val="007751B1"/>
    <w:rsid w:val="00791718"/>
    <w:rsid w:val="007A0B14"/>
    <w:rsid w:val="007D066E"/>
    <w:rsid w:val="00801608"/>
    <w:rsid w:val="00844A1D"/>
    <w:rsid w:val="008725CC"/>
    <w:rsid w:val="00886263"/>
    <w:rsid w:val="00887080"/>
    <w:rsid w:val="008B3560"/>
    <w:rsid w:val="008B6CB8"/>
    <w:rsid w:val="008C027C"/>
    <w:rsid w:val="009315AD"/>
    <w:rsid w:val="00931DB9"/>
    <w:rsid w:val="009509AF"/>
    <w:rsid w:val="009A543E"/>
    <w:rsid w:val="009B36C8"/>
    <w:rsid w:val="009D79EB"/>
    <w:rsid w:val="009E2BCE"/>
    <w:rsid w:val="00A0589E"/>
    <w:rsid w:val="00A4614C"/>
    <w:rsid w:val="00A817D8"/>
    <w:rsid w:val="00A93CAD"/>
    <w:rsid w:val="00A96FBB"/>
    <w:rsid w:val="00AB2466"/>
    <w:rsid w:val="00AC6ABC"/>
    <w:rsid w:val="00AD3F50"/>
    <w:rsid w:val="00B304E9"/>
    <w:rsid w:val="00B3364A"/>
    <w:rsid w:val="00B637DC"/>
    <w:rsid w:val="00BD2F0F"/>
    <w:rsid w:val="00BD7CC3"/>
    <w:rsid w:val="00BF2AF3"/>
    <w:rsid w:val="00C16683"/>
    <w:rsid w:val="00C46A2B"/>
    <w:rsid w:val="00C60AE2"/>
    <w:rsid w:val="00C7215D"/>
    <w:rsid w:val="00C91913"/>
    <w:rsid w:val="00CB1822"/>
    <w:rsid w:val="00CC3F54"/>
    <w:rsid w:val="00CC3FFF"/>
    <w:rsid w:val="00D003B6"/>
    <w:rsid w:val="00D23DC4"/>
    <w:rsid w:val="00D24DA7"/>
    <w:rsid w:val="00D24DE1"/>
    <w:rsid w:val="00D269E9"/>
    <w:rsid w:val="00D31A56"/>
    <w:rsid w:val="00D95AE9"/>
    <w:rsid w:val="00DC4AA6"/>
    <w:rsid w:val="00DC6989"/>
    <w:rsid w:val="00DF2332"/>
    <w:rsid w:val="00E038B7"/>
    <w:rsid w:val="00E961BA"/>
    <w:rsid w:val="00EB3154"/>
    <w:rsid w:val="00EB6B70"/>
    <w:rsid w:val="00ED798D"/>
    <w:rsid w:val="00EF52A7"/>
    <w:rsid w:val="00F522B0"/>
    <w:rsid w:val="00F666B5"/>
    <w:rsid w:val="00F838E1"/>
    <w:rsid w:val="00F93C60"/>
    <w:rsid w:val="00FB1905"/>
    <w:rsid w:val="00FC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3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23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F233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DF233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F2332"/>
    <w:rPr>
      <w:rFonts w:eastAsia="Times New Roman" w:cs="Times New Roman"/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DF2332"/>
    <w:rPr>
      <w:rFonts w:cs="Times New Roman"/>
    </w:rPr>
  </w:style>
  <w:style w:type="character" w:customStyle="1" w:styleId="a">
    <w:name w:val="Гипертекстовая ссылка"/>
    <w:basedOn w:val="DefaultParagraphFont"/>
    <w:uiPriority w:val="99"/>
    <w:rsid w:val="00DF2332"/>
    <w:rPr>
      <w:rFonts w:cs="Times New Roman"/>
      <w:b/>
      <w:bCs/>
      <w:color w:val="008000"/>
    </w:rPr>
  </w:style>
  <w:style w:type="paragraph" w:customStyle="1" w:styleId="1">
    <w:name w:val="Абзац списка1"/>
    <w:basedOn w:val="Normal"/>
    <w:uiPriority w:val="99"/>
    <w:rsid w:val="00DF2332"/>
    <w:pPr>
      <w:ind w:left="720"/>
      <w:contextualSpacing/>
    </w:pPr>
    <w:rPr>
      <w:sz w:val="20"/>
      <w:szCs w:val="20"/>
    </w:rPr>
  </w:style>
  <w:style w:type="paragraph" w:customStyle="1" w:styleId="ConsPlusCell">
    <w:name w:val="ConsPlusCell"/>
    <w:uiPriority w:val="99"/>
    <w:rsid w:val="00DF233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23">
    <w:name w:val="Font Style23"/>
    <w:basedOn w:val="DefaultParagraphFont"/>
    <w:uiPriority w:val="99"/>
    <w:rsid w:val="00DF2332"/>
    <w:rPr>
      <w:rFonts w:ascii="Times New Roman" w:hAnsi="Times New Roman" w:cs="Times New Roman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2F01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57B2B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2F01D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7B2B"/>
    <w:rPr>
      <w:rFonts w:cs="Times New Roman"/>
      <w:sz w:val="24"/>
      <w:szCs w:val="24"/>
    </w:rPr>
  </w:style>
  <w:style w:type="paragraph" w:customStyle="1" w:styleId="10">
    <w:name w:val="Текст1"/>
    <w:basedOn w:val="Normal"/>
    <w:uiPriority w:val="99"/>
    <w:rsid w:val="007A0B1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886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7B2B"/>
    <w:rPr>
      <w:rFonts w:cs="Times New Roman"/>
      <w:sz w:val="2"/>
    </w:rPr>
  </w:style>
  <w:style w:type="paragraph" w:styleId="EndnoteText">
    <w:name w:val="endnote text"/>
    <w:basedOn w:val="Normal"/>
    <w:link w:val="EndnoteTextChar"/>
    <w:uiPriority w:val="99"/>
    <w:semiHidden/>
    <w:rsid w:val="006B79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B792D"/>
    <w:rPr>
      <w:rFonts w:cs="Times New Roman"/>
      <w:lang w:val="ru-RU" w:eastAsia="ru-RU"/>
    </w:rPr>
  </w:style>
  <w:style w:type="paragraph" w:customStyle="1" w:styleId="11">
    <w:name w:val="Без интервала1"/>
    <w:uiPriority w:val="99"/>
    <w:rsid w:val="006B792D"/>
    <w:rPr>
      <w:sz w:val="24"/>
      <w:szCs w:val="24"/>
    </w:rPr>
  </w:style>
  <w:style w:type="paragraph" w:customStyle="1" w:styleId="ConsCell">
    <w:name w:val="ConsCell"/>
    <w:uiPriority w:val="99"/>
    <w:rsid w:val="00C46A2B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1"/>
    <w:uiPriority w:val="99"/>
    <w:rsid w:val="003B4F2A"/>
    <w:pPr>
      <w:jc w:val="both"/>
    </w:pPr>
    <w:rPr>
      <w:rFonts w:ascii="Courier New" w:hAnsi="Courier New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3B4F2A"/>
    <w:rPr>
      <w:rFonts w:ascii="Courier New" w:hAnsi="Courier New"/>
      <w:sz w:val="22"/>
      <w:lang w:val="ru-RU" w:eastAsia="ru-RU"/>
    </w:rPr>
  </w:style>
  <w:style w:type="paragraph" w:styleId="NormalWeb">
    <w:name w:val="Normal (Web)"/>
    <w:basedOn w:val="Normal"/>
    <w:uiPriority w:val="99"/>
    <w:rsid w:val="001644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67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7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7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67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10</Pages>
  <Words>1290</Words>
  <Characters>7353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1</cp:lastModifiedBy>
  <cp:revision>7</cp:revision>
  <cp:lastPrinted>2017-09-26T09:04:00Z</cp:lastPrinted>
  <dcterms:created xsi:type="dcterms:W3CDTF">2017-09-08T11:18:00Z</dcterms:created>
  <dcterms:modified xsi:type="dcterms:W3CDTF">2017-09-26T09:10:00Z</dcterms:modified>
</cp:coreProperties>
</file>