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5"/>
      </w:tblGrid>
      <w:tr w:rsidR="004D23C1" w:rsidRPr="005B48FC" w:rsidTr="00DF3EF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C1" w:rsidRPr="005B48FC" w:rsidRDefault="004D23C1" w:rsidP="00DF3EF0">
            <w:pPr>
              <w:tabs>
                <w:tab w:val="left" w:pos="690"/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 w:rsidRPr="005B48FC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4D23C1" w:rsidRPr="005B48FC" w:rsidTr="00DF3EF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C1" w:rsidRDefault="004D23C1" w:rsidP="00DF3EF0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 w:rsidRPr="005B48FC">
              <w:rPr>
                <w:b/>
                <w:sz w:val="28"/>
                <w:szCs w:val="28"/>
              </w:rPr>
              <w:t xml:space="preserve">Муниципальное образование </w:t>
            </w:r>
            <w:r>
              <w:rPr>
                <w:b/>
                <w:sz w:val="28"/>
                <w:szCs w:val="28"/>
              </w:rPr>
              <w:t>Огаревское</w:t>
            </w:r>
          </w:p>
          <w:p w:rsidR="004D23C1" w:rsidRPr="005B48FC" w:rsidRDefault="004D23C1" w:rsidP="00DF3EF0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 w:rsidRPr="005B48FC"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4D23C1" w:rsidRPr="005B48FC" w:rsidTr="00DF3EF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C1" w:rsidRDefault="004D23C1" w:rsidP="00DF3EF0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</w:p>
          <w:p w:rsidR="004D23C1" w:rsidRPr="005B48FC" w:rsidRDefault="004D23C1" w:rsidP="00DF3EF0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D23C1" w:rsidRPr="005B48FC" w:rsidRDefault="004D23C1" w:rsidP="00DF3EF0">
            <w:pPr>
              <w:tabs>
                <w:tab w:val="left" w:pos="8460"/>
              </w:tabs>
              <w:rPr>
                <w:b/>
                <w:sz w:val="28"/>
                <w:szCs w:val="28"/>
              </w:rPr>
            </w:pPr>
          </w:p>
        </w:tc>
      </w:tr>
      <w:tr w:rsidR="004D23C1" w:rsidRPr="005B48FC" w:rsidTr="00DF3EF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C1" w:rsidRPr="005B48FC" w:rsidRDefault="004D23C1" w:rsidP="00DF3EF0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 w:rsidRPr="005B48FC">
              <w:rPr>
                <w:b/>
                <w:sz w:val="28"/>
                <w:szCs w:val="28"/>
              </w:rPr>
              <w:t>РЕШЕНИЕ</w:t>
            </w:r>
          </w:p>
        </w:tc>
      </w:tr>
      <w:tr w:rsidR="004D23C1" w:rsidRPr="005B48FC" w:rsidTr="00DF3EF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C1" w:rsidRPr="005B48FC" w:rsidRDefault="004D23C1" w:rsidP="00DF3EF0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D23C1" w:rsidRPr="005B48FC" w:rsidTr="00DF3EF0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D23C1" w:rsidRPr="005B48FC" w:rsidRDefault="004D23C1" w:rsidP="00D377F2">
            <w:pPr>
              <w:tabs>
                <w:tab w:val="left" w:pos="8460"/>
              </w:tabs>
              <w:rPr>
                <w:b/>
                <w:sz w:val="28"/>
                <w:szCs w:val="28"/>
              </w:rPr>
            </w:pPr>
            <w:r w:rsidRPr="005B48FC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13  июля</w:t>
            </w:r>
            <w:r w:rsidRPr="005B48F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5B48F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D23C1" w:rsidRPr="005B48FC" w:rsidRDefault="004D23C1" w:rsidP="009420DF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5B48F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64-248</w:t>
            </w:r>
          </w:p>
        </w:tc>
      </w:tr>
    </w:tbl>
    <w:p w:rsidR="004D23C1" w:rsidRDefault="004D23C1" w:rsidP="009420DF">
      <w:pPr>
        <w:ind w:firstLine="709"/>
        <w:jc w:val="center"/>
        <w:rPr>
          <w:sz w:val="22"/>
          <w:szCs w:val="22"/>
        </w:rPr>
      </w:pPr>
    </w:p>
    <w:p w:rsidR="004D23C1" w:rsidRDefault="004D23C1" w:rsidP="009420DF">
      <w:pPr>
        <w:ind w:firstLine="709"/>
        <w:jc w:val="center"/>
        <w:rPr>
          <w:sz w:val="22"/>
          <w:szCs w:val="22"/>
        </w:rPr>
      </w:pPr>
    </w:p>
    <w:p w:rsidR="004D23C1" w:rsidRDefault="004D23C1" w:rsidP="009420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решений Собрания депутатов муниципального образования Огаревское Щекинского района</w:t>
      </w:r>
    </w:p>
    <w:p w:rsidR="004D23C1" w:rsidRDefault="004D23C1" w:rsidP="009420DF">
      <w:pPr>
        <w:ind w:firstLine="709"/>
        <w:jc w:val="center"/>
        <w:rPr>
          <w:b/>
          <w:sz w:val="28"/>
          <w:szCs w:val="28"/>
        </w:rPr>
      </w:pPr>
    </w:p>
    <w:p w:rsidR="004D23C1" w:rsidRDefault="004D23C1" w:rsidP="009420DF">
      <w:pPr>
        <w:ind w:firstLine="709"/>
        <w:jc w:val="center"/>
        <w:rPr>
          <w:b/>
          <w:sz w:val="28"/>
          <w:szCs w:val="28"/>
        </w:rPr>
      </w:pP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В целях приведения нормативных правовых актов в соответствие с нормами действующего законодательства, в соответствии с Федеральным законом  от 06.10.2003 №131-ФЗ «Об общих принципах организации местного самоуправления в Российской Федерации», на основании  Устава муниципального образования Огаревское Щекинского района, решения Собрания депутатов муниципального образования Огаревское Щекинского района от 02.10.2014 № 1-4 «О правопреемстве органов местного самоуправления муниципального образования Огаревское Щекинского района», Собрание депутатов муниципального образования Огаревское Щекинского района РЕШИЛО: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Собрания депутатов муниципального образования Костомаровское Щекинского района: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16.12.2009 № 12-42 «Об утверждении Генерального плана муниципального образования Костомаровское Щекинского района»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22.07.2011 № 33-115 «Об утверждении правил землепользования и застройки муниципального образования Костомаровское Щекинского района»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Собрания депутатов муниципального образования  р.п. Огаревка Щекинского района: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08.12.2009 № 12-66 «Об утверждении Генерального плана муниципального образования р.п. Огаревка Щекинского района»;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16.12.2009 № 13-75 «Об утверждении Генерального плана муниципального образования р.п. Огаревка Щекинского района»;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14.06.2011 № 39-190 «Об утверждении правил землепользования и застройки муниципального образования р.п. Огаревка Щекинского района»</w:t>
      </w:r>
    </w:p>
    <w:p w:rsidR="004D23C1" w:rsidRPr="00B921EC" w:rsidRDefault="004D23C1" w:rsidP="00D377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D377F2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1BA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B41D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путем размещения на официальном сайте муниципального образования Огаревское Щекинского района и на информационном стенде по адресу: пос. Огаревка, ул. Шахтерская, д. 7 </w:t>
      </w:r>
      <w:r w:rsidRPr="00B4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4D23C1" w:rsidRDefault="004D23C1" w:rsidP="00D377F2">
      <w:pPr>
        <w:spacing w:line="360" w:lineRule="auto"/>
        <w:ind w:firstLine="709"/>
        <w:jc w:val="both"/>
        <w:rPr>
          <w:sz w:val="28"/>
          <w:szCs w:val="28"/>
        </w:rPr>
      </w:pPr>
      <w:r w:rsidRPr="00292771">
        <w:rPr>
          <w:sz w:val="28"/>
          <w:szCs w:val="28"/>
        </w:rPr>
        <w:t>4</w:t>
      </w:r>
      <w:r>
        <w:rPr>
          <w:sz w:val="22"/>
          <w:szCs w:val="22"/>
        </w:rPr>
        <w:t xml:space="preserve">. </w:t>
      </w:r>
      <w:r>
        <w:rPr>
          <w:sz w:val="28"/>
          <w:szCs w:val="28"/>
        </w:rPr>
        <w:t>Решение вступает в силу со дня обнародования.</w:t>
      </w:r>
    </w:p>
    <w:p w:rsidR="004D23C1" w:rsidRDefault="004D23C1" w:rsidP="009420DF">
      <w:pPr>
        <w:ind w:firstLine="709"/>
        <w:rPr>
          <w:sz w:val="22"/>
          <w:szCs w:val="22"/>
        </w:rPr>
      </w:pPr>
    </w:p>
    <w:p w:rsidR="004D23C1" w:rsidRDefault="004D23C1" w:rsidP="009420DF">
      <w:pPr>
        <w:ind w:firstLine="709"/>
        <w:rPr>
          <w:sz w:val="22"/>
          <w:szCs w:val="22"/>
        </w:rPr>
      </w:pPr>
    </w:p>
    <w:p w:rsidR="004D23C1" w:rsidRDefault="004D23C1" w:rsidP="009420D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D23C1" w:rsidRDefault="004D23C1" w:rsidP="009420D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Огаревское Щекинского района                              А.А. Сазонов                            </w:t>
      </w:r>
    </w:p>
    <w:p w:rsidR="004D23C1" w:rsidRDefault="004D23C1" w:rsidP="00942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23C1" w:rsidRDefault="004D23C1" w:rsidP="009420D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4D23C1" w:rsidRDefault="004D23C1" w:rsidP="009420DF">
      <w:pPr>
        <w:ind w:firstLine="709"/>
        <w:rPr>
          <w:sz w:val="22"/>
          <w:szCs w:val="22"/>
        </w:rPr>
      </w:pPr>
    </w:p>
    <w:p w:rsidR="004D23C1" w:rsidRDefault="004D23C1" w:rsidP="009420DF">
      <w:pPr>
        <w:ind w:firstLine="709"/>
        <w:rPr>
          <w:sz w:val="22"/>
          <w:szCs w:val="22"/>
        </w:rPr>
      </w:pPr>
    </w:p>
    <w:p w:rsidR="004D23C1" w:rsidRDefault="004D23C1" w:rsidP="009420DF">
      <w:pPr>
        <w:ind w:firstLine="709"/>
        <w:rPr>
          <w:sz w:val="22"/>
          <w:szCs w:val="22"/>
        </w:rPr>
      </w:pPr>
    </w:p>
    <w:p w:rsidR="004D23C1" w:rsidRDefault="004D23C1" w:rsidP="009420DF">
      <w:pPr>
        <w:ind w:firstLine="709"/>
        <w:rPr>
          <w:sz w:val="22"/>
          <w:szCs w:val="22"/>
        </w:rPr>
      </w:pPr>
    </w:p>
    <w:p w:rsidR="004D23C1" w:rsidRDefault="004D23C1"/>
    <w:sectPr w:rsidR="004D23C1" w:rsidSect="002B1E66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7D4"/>
    <w:rsid w:val="00001B8F"/>
    <w:rsid w:val="00007554"/>
    <w:rsid w:val="000232A2"/>
    <w:rsid w:val="000237FA"/>
    <w:rsid w:val="00024BD7"/>
    <w:rsid w:val="000263C6"/>
    <w:rsid w:val="00036699"/>
    <w:rsid w:val="000550FB"/>
    <w:rsid w:val="00056C03"/>
    <w:rsid w:val="00061DBE"/>
    <w:rsid w:val="00085A05"/>
    <w:rsid w:val="000976B9"/>
    <w:rsid w:val="000A512F"/>
    <w:rsid w:val="000B098B"/>
    <w:rsid w:val="000C02C2"/>
    <w:rsid w:val="000C3AF9"/>
    <w:rsid w:val="000D07D4"/>
    <w:rsid w:val="000D36B2"/>
    <w:rsid w:val="000D694A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571C1"/>
    <w:rsid w:val="00175BFD"/>
    <w:rsid w:val="00176443"/>
    <w:rsid w:val="00187074"/>
    <w:rsid w:val="00194359"/>
    <w:rsid w:val="001B2165"/>
    <w:rsid w:val="001C7347"/>
    <w:rsid w:val="001D3377"/>
    <w:rsid w:val="001F1AD3"/>
    <w:rsid w:val="001F2A42"/>
    <w:rsid w:val="001F41C8"/>
    <w:rsid w:val="00230999"/>
    <w:rsid w:val="00232257"/>
    <w:rsid w:val="00237CE1"/>
    <w:rsid w:val="0024324E"/>
    <w:rsid w:val="00253202"/>
    <w:rsid w:val="00265E46"/>
    <w:rsid w:val="00274A28"/>
    <w:rsid w:val="002841E7"/>
    <w:rsid w:val="00292771"/>
    <w:rsid w:val="002B1E66"/>
    <w:rsid w:val="002B219B"/>
    <w:rsid w:val="002C63C0"/>
    <w:rsid w:val="003015A2"/>
    <w:rsid w:val="00307F65"/>
    <w:rsid w:val="00331344"/>
    <w:rsid w:val="00332D73"/>
    <w:rsid w:val="00336686"/>
    <w:rsid w:val="0034406A"/>
    <w:rsid w:val="003467B0"/>
    <w:rsid w:val="00372284"/>
    <w:rsid w:val="003722D6"/>
    <w:rsid w:val="003A6018"/>
    <w:rsid w:val="004147A8"/>
    <w:rsid w:val="004377FC"/>
    <w:rsid w:val="00450010"/>
    <w:rsid w:val="00457087"/>
    <w:rsid w:val="00462962"/>
    <w:rsid w:val="00471087"/>
    <w:rsid w:val="004B595E"/>
    <w:rsid w:val="004C78EB"/>
    <w:rsid w:val="004D23C1"/>
    <w:rsid w:val="004D24CF"/>
    <w:rsid w:val="004D72A8"/>
    <w:rsid w:val="00520340"/>
    <w:rsid w:val="00523140"/>
    <w:rsid w:val="00523C4F"/>
    <w:rsid w:val="005418B8"/>
    <w:rsid w:val="00541A5E"/>
    <w:rsid w:val="00542C3C"/>
    <w:rsid w:val="00543F62"/>
    <w:rsid w:val="00553FCC"/>
    <w:rsid w:val="005609A8"/>
    <w:rsid w:val="00561A9C"/>
    <w:rsid w:val="0058062A"/>
    <w:rsid w:val="00584916"/>
    <w:rsid w:val="005867FD"/>
    <w:rsid w:val="00591BB1"/>
    <w:rsid w:val="00593189"/>
    <w:rsid w:val="00595D02"/>
    <w:rsid w:val="005B48FC"/>
    <w:rsid w:val="005B5C8D"/>
    <w:rsid w:val="005B6051"/>
    <w:rsid w:val="005C0954"/>
    <w:rsid w:val="005C1112"/>
    <w:rsid w:val="005E76A6"/>
    <w:rsid w:val="006059ED"/>
    <w:rsid w:val="00607B52"/>
    <w:rsid w:val="00623A71"/>
    <w:rsid w:val="00645F52"/>
    <w:rsid w:val="00650212"/>
    <w:rsid w:val="0068592F"/>
    <w:rsid w:val="0068642E"/>
    <w:rsid w:val="006E0B39"/>
    <w:rsid w:val="006E3CD1"/>
    <w:rsid w:val="006F721C"/>
    <w:rsid w:val="00712FB8"/>
    <w:rsid w:val="00741240"/>
    <w:rsid w:val="007430A9"/>
    <w:rsid w:val="00753038"/>
    <w:rsid w:val="00777F93"/>
    <w:rsid w:val="007837F6"/>
    <w:rsid w:val="00793F7A"/>
    <w:rsid w:val="00795B90"/>
    <w:rsid w:val="007A32AF"/>
    <w:rsid w:val="007A7517"/>
    <w:rsid w:val="007C1C0C"/>
    <w:rsid w:val="007C77A1"/>
    <w:rsid w:val="007D4007"/>
    <w:rsid w:val="007D7345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57707"/>
    <w:rsid w:val="00862986"/>
    <w:rsid w:val="00866AD6"/>
    <w:rsid w:val="00866FE9"/>
    <w:rsid w:val="0088247E"/>
    <w:rsid w:val="00895B98"/>
    <w:rsid w:val="008A4D0D"/>
    <w:rsid w:val="008A5976"/>
    <w:rsid w:val="008D2300"/>
    <w:rsid w:val="008D3450"/>
    <w:rsid w:val="008E0AE4"/>
    <w:rsid w:val="008E638F"/>
    <w:rsid w:val="008F37C5"/>
    <w:rsid w:val="008F64CD"/>
    <w:rsid w:val="009300AB"/>
    <w:rsid w:val="00930C2A"/>
    <w:rsid w:val="00930DD6"/>
    <w:rsid w:val="009420DF"/>
    <w:rsid w:val="0094637B"/>
    <w:rsid w:val="0094743B"/>
    <w:rsid w:val="00957EEE"/>
    <w:rsid w:val="00960A00"/>
    <w:rsid w:val="009646B9"/>
    <w:rsid w:val="009710EE"/>
    <w:rsid w:val="009A3CFE"/>
    <w:rsid w:val="009A460B"/>
    <w:rsid w:val="009A55D9"/>
    <w:rsid w:val="009A56A5"/>
    <w:rsid w:val="009C32EE"/>
    <w:rsid w:val="009C547F"/>
    <w:rsid w:val="00A07E36"/>
    <w:rsid w:val="00A114FA"/>
    <w:rsid w:val="00A14BCA"/>
    <w:rsid w:val="00A51B3A"/>
    <w:rsid w:val="00A57710"/>
    <w:rsid w:val="00A915C1"/>
    <w:rsid w:val="00A96343"/>
    <w:rsid w:val="00AB484B"/>
    <w:rsid w:val="00AC5B54"/>
    <w:rsid w:val="00AC5D26"/>
    <w:rsid w:val="00AF28CA"/>
    <w:rsid w:val="00AF37F9"/>
    <w:rsid w:val="00B017CA"/>
    <w:rsid w:val="00B05A3B"/>
    <w:rsid w:val="00B10D07"/>
    <w:rsid w:val="00B11996"/>
    <w:rsid w:val="00B153F7"/>
    <w:rsid w:val="00B2039A"/>
    <w:rsid w:val="00B25B00"/>
    <w:rsid w:val="00B33569"/>
    <w:rsid w:val="00B407DE"/>
    <w:rsid w:val="00B41DC8"/>
    <w:rsid w:val="00B6020D"/>
    <w:rsid w:val="00B76ADD"/>
    <w:rsid w:val="00B81E02"/>
    <w:rsid w:val="00B921EC"/>
    <w:rsid w:val="00B9688C"/>
    <w:rsid w:val="00B9712C"/>
    <w:rsid w:val="00BB1417"/>
    <w:rsid w:val="00BB6948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94F1C"/>
    <w:rsid w:val="00CB3284"/>
    <w:rsid w:val="00CB4EFD"/>
    <w:rsid w:val="00CC4536"/>
    <w:rsid w:val="00CD3026"/>
    <w:rsid w:val="00CE39CB"/>
    <w:rsid w:val="00CF7181"/>
    <w:rsid w:val="00D10B04"/>
    <w:rsid w:val="00D11BAC"/>
    <w:rsid w:val="00D13E16"/>
    <w:rsid w:val="00D20DE8"/>
    <w:rsid w:val="00D22381"/>
    <w:rsid w:val="00D377F2"/>
    <w:rsid w:val="00D42CD1"/>
    <w:rsid w:val="00D53CB7"/>
    <w:rsid w:val="00D645A8"/>
    <w:rsid w:val="00D73BA3"/>
    <w:rsid w:val="00D76A66"/>
    <w:rsid w:val="00D94F08"/>
    <w:rsid w:val="00DC1D3D"/>
    <w:rsid w:val="00DC5FCB"/>
    <w:rsid w:val="00DE7697"/>
    <w:rsid w:val="00DF26D3"/>
    <w:rsid w:val="00DF3EF0"/>
    <w:rsid w:val="00E10795"/>
    <w:rsid w:val="00E14667"/>
    <w:rsid w:val="00E32EE4"/>
    <w:rsid w:val="00E6031B"/>
    <w:rsid w:val="00E61FD7"/>
    <w:rsid w:val="00E72166"/>
    <w:rsid w:val="00E76224"/>
    <w:rsid w:val="00E91DF4"/>
    <w:rsid w:val="00EA42B1"/>
    <w:rsid w:val="00EA519F"/>
    <w:rsid w:val="00EB6995"/>
    <w:rsid w:val="00EC2054"/>
    <w:rsid w:val="00EC38E5"/>
    <w:rsid w:val="00ED341A"/>
    <w:rsid w:val="00ED4A42"/>
    <w:rsid w:val="00EF1613"/>
    <w:rsid w:val="00F07E13"/>
    <w:rsid w:val="00F146A1"/>
    <w:rsid w:val="00F2555D"/>
    <w:rsid w:val="00F433B8"/>
    <w:rsid w:val="00F76586"/>
    <w:rsid w:val="00F83BDB"/>
    <w:rsid w:val="00F90386"/>
    <w:rsid w:val="00FC5708"/>
    <w:rsid w:val="00FC70CF"/>
    <w:rsid w:val="00FE34D1"/>
    <w:rsid w:val="00FF0151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11B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345</Words>
  <Characters>1972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6</cp:revision>
  <cp:lastPrinted>2018-07-16T13:49:00Z</cp:lastPrinted>
  <dcterms:created xsi:type="dcterms:W3CDTF">2018-07-16T09:09:00Z</dcterms:created>
  <dcterms:modified xsi:type="dcterms:W3CDTF">2018-07-19T07:25:00Z</dcterms:modified>
</cp:coreProperties>
</file>