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A0" w:rsidRPr="0032483D" w:rsidRDefault="00D92FA0" w:rsidP="006C37A0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D92FA0" w:rsidRPr="0032483D" w:rsidRDefault="00D92FA0" w:rsidP="006C37A0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D92FA0" w:rsidRPr="0032483D" w:rsidRDefault="00D92FA0" w:rsidP="006C37A0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32483D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D92FA0" w:rsidRPr="0032483D" w:rsidRDefault="00D92FA0" w:rsidP="006C37A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D92FA0" w:rsidRPr="0032483D" w:rsidRDefault="00D92FA0" w:rsidP="006C37A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FA0" w:rsidRDefault="00D92FA0" w:rsidP="006C37A0">
      <w:pPr>
        <w:tabs>
          <w:tab w:val="left" w:pos="567"/>
          <w:tab w:val="left" w:pos="5387"/>
        </w:tabs>
        <w:spacing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32483D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D92FA0" w:rsidRPr="0032483D" w:rsidRDefault="00D92FA0" w:rsidP="006C37A0">
      <w:pPr>
        <w:tabs>
          <w:tab w:val="left" w:pos="567"/>
          <w:tab w:val="left" w:pos="5387"/>
        </w:tabs>
        <w:spacing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</w:p>
    <w:p w:rsidR="00D92FA0" w:rsidRDefault="00D92FA0" w:rsidP="006C37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 апреля </w:t>
      </w:r>
      <w:r w:rsidRPr="0032483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32483D">
        <w:rPr>
          <w:rFonts w:ascii="Times New Roman" w:hAnsi="Times New Roman"/>
          <w:b/>
          <w:sz w:val="28"/>
          <w:szCs w:val="28"/>
        </w:rPr>
        <w:t xml:space="preserve"> года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32483D">
        <w:rPr>
          <w:rFonts w:ascii="Times New Roman" w:hAnsi="Times New Roman"/>
          <w:b/>
          <w:sz w:val="28"/>
          <w:szCs w:val="28"/>
        </w:rPr>
        <w:t xml:space="preserve"> № </w:t>
      </w:r>
      <w:r>
        <w:rPr>
          <w:rFonts w:ascii="Times New Roman" w:hAnsi="Times New Roman"/>
          <w:b/>
          <w:sz w:val="28"/>
          <w:szCs w:val="28"/>
        </w:rPr>
        <w:t>44</w:t>
      </w:r>
    </w:p>
    <w:p w:rsidR="00D92FA0" w:rsidRDefault="00D92FA0" w:rsidP="006C37A0">
      <w:pPr>
        <w:rPr>
          <w:rFonts w:ascii="Times New Roman" w:hAnsi="Times New Roman"/>
          <w:b/>
          <w:sz w:val="28"/>
          <w:szCs w:val="28"/>
        </w:rPr>
      </w:pPr>
    </w:p>
    <w:p w:rsidR="00D92FA0" w:rsidRDefault="00D92FA0" w:rsidP="009414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FA">
        <w:rPr>
          <w:rFonts w:ascii="Times New Roman" w:hAnsi="Times New Roman"/>
          <w:b/>
          <w:sz w:val="28"/>
          <w:szCs w:val="28"/>
        </w:rPr>
        <w:t>Об утверждении   плана- графика  проведения мероприятий по формированию старост на территории муниципального образования Огаревское Щекинского района</w:t>
      </w:r>
    </w:p>
    <w:p w:rsidR="00D92FA0" w:rsidRPr="00080EFA" w:rsidRDefault="00D92FA0" w:rsidP="009414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FA0" w:rsidRPr="00082656" w:rsidRDefault="00D92FA0" w:rsidP="00941415">
      <w:pPr>
        <w:spacing w:line="360" w:lineRule="auto"/>
        <w:ind w:right="19"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D4B9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5D4B9C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ульской области от 30 ноября 2017 года № 83-ЗТО </w:t>
      </w:r>
      <w:r w:rsidRPr="005D4B9C">
        <w:rPr>
          <w:rFonts w:ascii="Times New Roman" w:hAnsi="Times New Roman"/>
          <w:bCs/>
          <w:sz w:val="28"/>
          <w:szCs w:val="28"/>
          <w:lang w:eastAsia="ru-RU"/>
        </w:rPr>
        <w:t>«О сельских старостах в Тульской области»,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Решением Собрания депутатов МО Огаревское Щекинского района от 25.12.2017 № 59-228 «Об утверждении Положения о сельских старостах в муниципальном образовании Огаревское Щекинского района»,</w:t>
      </w:r>
      <w:r w:rsidRPr="005D4B9C">
        <w:rPr>
          <w:rFonts w:ascii="Times New Roman" w:hAnsi="Times New Roman"/>
          <w:bCs/>
          <w:sz w:val="28"/>
          <w:szCs w:val="28"/>
          <w:lang w:eastAsia="ru-RU"/>
        </w:rPr>
        <w:t xml:space="preserve"> на основании </w:t>
      </w:r>
      <w:hyperlink r:id="rId4" w:history="1">
        <w:r w:rsidRPr="00941415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Устава</w:t>
        </w:r>
      </w:hyperlink>
      <w:r w:rsidRPr="009414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D4B9C">
        <w:rPr>
          <w:rFonts w:ascii="Times New Roman" w:hAnsi="Times New Roman"/>
          <w:bCs/>
          <w:sz w:val="28"/>
          <w:szCs w:val="28"/>
          <w:lang w:eastAsia="ru-RU"/>
        </w:rPr>
        <w:t>муниципа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льного образования Огаревское Щекинского района, </w:t>
      </w:r>
      <w:r w:rsidRPr="00082656">
        <w:rPr>
          <w:rFonts w:ascii="Times New Roman" w:hAnsi="Times New Roman"/>
          <w:snapToGrid w:val="0"/>
          <w:sz w:val="28"/>
          <w:szCs w:val="28"/>
        </w:rPr>
        <w:t>администрация МО Огаревское Щекинского района постановляет:</w:t>
      </w:r>
    </w:p>
    <w:p w:rsidR="00D92FA0" w:rsidRPr="001D308E" w:rsidRDefault="00D92FA0" w:rsidP="006C37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656">
        <w:rPr>
          <w:rFonts w:ascii="Times New Roman" w:hAnsi="Times New Roman"/>
          <w:sz w:val="28"/>
          <w:szCs w:val="28"/>
        </w:rPr>
        <w:t xml:space="preserve">1. 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 – график проведения мероприятий по формированию старост на территории муни</w:t>
      </w:r>
      <w:r w:rsidRPr="001D308E">
        <w:rPr>
          <w:rFonts w:ascii="Times New Roman" w:hAnsi="Times New Roman"/>
          <w:sz w:val="28"/>
          <w:szCs w:val="28"/>
          <w:lang w:eastAsia="ru-RU"/>
        </w:rPr>
        <w:t>ципального образования  Огаревское Щекинского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(Приложение)</w:t>
      </w:r>
      <w:r w:rsidRPr="001D308E">
        <w:rPr>
          <w:rFonts w:ascii="Times New Roman" w:hAnsi="Times New Roman"/>
          <w:sz w:val="28"/>
          <w:szCs w:val="28"/>
          <w:lang w:eastAsia="ru-RU"/>
        </w:rPr>
        <w:t>.</w:t>
      </w:r>
    </w:p>
    <w:p w:rsidR="00D92FA0" w:rsidRPr="001D308E" w:rsidRDefault="00D92FA0" w:rsidP="006C37A0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 xml:space="preserve">2. Постановление   обнародовать путем размещения на официальном сайте  муниципального  образования Огаревское  Щекинского  района и на информационном стенде администрации муниципального образования Огаревское  Щекинского  района по адресу:  Тульская область, Щекинский район, с.п. Огаревка, ул. Шахтерская, д.7; </w:t>
      </w:r>
    </w:p>
    <w:p w:rsidR="00D92FA0" w:rsidRPr="001D308E" w:rsidRDefault="00D92FA0" w:rsidP="006C37A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.Постановление 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D92FA0" w:rsidRDefault="00D92FA0" w:rsidP="006C37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2FA0" w:rsidRPr="001D308E" w:rsidRDefault="00D92FA0" w:rsidP="006C37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2FA0" w:rsidRDefault="00D92FA0" w:rsidP="00941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92FA0" w:rsidRDefault="00D92FA0" w:rsidP="00941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D308E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08E">
        <w:rPr>
          <w:rFonts w:ascii="Times New Roman" w:hAnsi="Times New Roman"/>
          <w:b/>
          <w:sz w:val="28"/>
          <w:szCs w:val="28"/>
        </w:rPr>
        <w:t>образования Огаревское</w:t>
      </w:r>
    </w:p>
    <w:p w:rsidR="00D92FA0" w:rsidRPr="00941415" w:rsidRDefault="00D92FA0" w:rsidP="009414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Щекинского </w:t>
      </w:r>
      <w:r w:rsidRPr="001D308E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1D308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1D308E">
        <w:rPr>
          <w:rFonts w:ascii="Times New Roman" w:hAnsi="Times New Roman"/>
          <w:b/>
          <w:sz w:val="28"/>
          <w:szCs w:val="28"/>
        </w:rPr>
        <w:t xml:space="preserve">              А.В. Данилин</w:t>
      </w:r>
    </w:p>
    <w:p w:rsidR="00D92FA0" w:rsidRDefault="00D92FA0" w:rsidP="006C37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FA0" w:rsidRDefault="00D92FA0">
      <w:bookmarkStart w:id="0" w:name="_GoBack"/>
      <w:bookmarkEnd w:id="0"/>
    </w:p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/>
    <w:p w:rsidR="00D92FA0" w:rsidRDefault="00D92FA0" w:rsidP="00941415">
      <w:pPr>
        <w:rPr>
          <w:rFonts w:ascii="Times New Roman" w:hAnsi="Times New Roman"/>
          <w:sz w:val="28"/>
          <w:szCs w:val="28"/>
        </w:rPr>
      </w:pPr>
      <w:r w:rsidRPr="009414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D92FA0" w:rsidRPr="00941415" w:rsidRDefault="00D92FA0" w:rsidP="009414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941415">
        <w:rPr>
          <w:rFonts w:ascii="Times New Roman" w:hAnsi="Times New Roman"/>
          <w:sz w:val="28"/>
          <w:szCs w:val="28"/>
        </w:rPr>
        <w:t>Приложение</w:t>
      </w:r>
    </w:p>
    <w:p w:rsidR="00D92FA0" w:rsidRDefault="00D92FA0" w:rsidP="00941415">
      <w:pPr>
        <w:spacing w:line="240" w:lineRule="auto"/>
        <w:rPr>
          <w:rFonts w:ascii="Times New Roman" w:hAnsi="Times New Roman"/>
          <w:sz w:val="28"/>
          <w:szCs w:val="28"/>
        </w:rPr>
      </w:pPr>
      <w:r w:rsidRPr="00941415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41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41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</w:t>
      </w:r>
      <w:r w:rsidRPr="00941415">
        <w:rPr>
          <w:rFonts w:ascii="Times New Roman" w:hAnsi="Times New Roman"/>
          <w:sz w:val="28"/>
          <w:szCs w:val="28"/>
        </w:rPr>
        <w:t xml:space="preserve">О Огаревское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92FA0" w:rsidRPr="00941415" w:rsidRDefault="00D92FA0" w:rsidP="009414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941415">
        <w:rPr>
          <w:rFonts w:ascii="Times New Roman" w:hAnsi="Times New Roman"/>
          <w:sz w:val="28"/>
          <w:szCs w:val="28"/>
        </w:rPr>
        <w:t>Щекинско</w:t>
      </w:r>
      <w:r>
        <w:rPr>
          <w:rFonts w:ascii="Times New Roman" w:hAnsi="Times New Roman"/>
          <w:sz w:val="28"/>
          <w:szCs w:val="28"/>
        </w:rPr>
        <w:t>г</w:t>
      </w:r>
      <w:r w:rsidRPr="00941415">
        <w:rPr>
          <w:rFonts w:ascii="Times New Roman" w:hAnsi="Times New Roman"/>
          <w:sz w:val="28"/>
          <w:szCs w:val="28"/>
        </w:rPr>
        <w:t>о района</w:t>
      </w:r>
    </w:p>
    <w:p w:rsidR="00D92FA0" w:rsidRPr="00941415" w:rsidRDefault="00D92FA0" w:rsidP="009414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о</w:t>
      </w:r>
      <w:r w:rsidRPr="00941415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12.04.2018 г. № 44</w:t>
      </w:r>
    </w:p>
    <w:p w:rsidR="00D92FA0" w:rsidRDefault="00D92FA0" w:rsidP="009414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FA0" w:rsidRDefault="00D92FA0" w:rsidP="009414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FA0" w:rsidRDefault="00D92FA0" w:rsidP="009414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</w:p>
    <w:p w:rsidR="00D92FA0" w:rsidRPr="00F65C2C" w:rsidRDefault="00D92FA0" w:rsidP="009414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24C03">
        <w:rPr>
          <w:rFonts w:ascii="Times New Roman" w:hAnsi="Times New Roman"/>
          <w:sz w:val="28"/>
          <w:szCs w:val="28"/>
        </w:rPr>
        <w:t>роведения мероприятий по формированию старост 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C2C">
        <w:rPr>
          <w:rFonts w:ascii="Times New Roman" w:hAnsi="Times New Roman"/>
          <w:sz w:val="28"/>
          <w:szCs w:val="28"/>
        </w:rPr>
        <w:t>МО Огаревское Щекинского района</w:t>
      </w:r>
    </w:p>
    <w:p w:rsidR="00D92FA0" w:rsidRPr="00224C03" w:rsidRDefault="00D92FA0" w:rsidP="009414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49" w:tblpY="22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6"/>
        <w:gridCol w:w="2242"/>
        <w:gridCol w:w="3686"/>
        <w:gridCol w:w="2434"/>
        <w:gridCol w:w="1440"/>
      </w:tblGrid>
      <w:tr w:rsidR="00D92FA0" w:rsidRPr="00F65C2C" w:rsidTr="00941415">
        <w:trPr>
          <w:trHeight w:val="553"/>
        </w:trPr>
        <w:tc>
          <w:tcPr>
            <w:tcW w:w="1106" w:type="dxa"/>
          </w:tcPr>
          <w:p w:rsidR="00D92FA0" w:rsidRPr="00F65C2C" w:rsidRDefault="00D92FA0" w:rsidP="00941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42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686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дата, время, место проведения собрания по избранию старосты</w:t>
            </w:r>
          </w:p>
        </w:tc>
        <w:tc>
          <w:tcPr>
            <w:tcW w:w="2434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инициатор  проведения собрания</w:t>
            </w:r>
          </w:p>
        </w:tc>
        <w:tc>
          <w:tcPr>
            <w:tcW w:w="1440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планируемая форма голосования</w:t>
            </w:r>
          </w:p>
        </w:tc>
      </w:tr>
      <w:tr w:rsidR="00D92FA0" w:rsidRPr="00F65C2C" w:rsidTr="00941415">
        <w:trPr>
          <w:trHeight w:val="537"/>
        </w:trPr>
        <w:tc>
          <w:tcPr>
            <w:tcW w:w="1106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42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д. Большие Озерки</w:t>
            </w:r>
          </w:p>
        </w:tc>
        <w:tc>
          <w:tcPr>
            <w:tcW w:w="3686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30.05.2018; 15 час.40 мин.;</w:t>
            </w:r>
          </w:p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в районе д. № 23</w:t>
            </w:r>
          </w:p>
        </w:tc>
        <w:tc>
          <w:tcPr>
            <w:tcW w:w="2434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1440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Очно</w:t>
            </w:r>
          </w:p>
        </w:tc>
      </w:tr>
      <w:tr w:rsidR="00D92FA0" w:rsidRPr="00F65C2C" w:rsidTr="00941415">
        <w:trPr>
          <w:trHeight w:val="537"/>
        </w:trPr>
        <w:tc>
          <w:tcPr>
            <w:tcW w:w="1106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42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д. Хмелевец-Крюково; Хмелевец-Быстрый</w:t>
            </w:r>
          </w:p>
        </w:tc>
        <w:tc>
          <w:tcPr>
            <w:tcW w:w="3686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06.06.2018; 15 час.00 мин;</w:t>
            </w:r>
          </w:p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районе д. № 15</w:t>
            </w:r>
          </w:p>
        </w:tc>
        <w:tc>
          <w:tcPr>
            <w:tcW w:w="2434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1440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Очно</w:t>
            </w:r>
          </w:p>
        </w:tc>
      </w:tr>
      <w:tr w:rsidR="00D92FA0" w:rsidRPr="00F65C2C" w:rsidTr="00941415">
        <w:trPr>
          <w:trHeight w:val="537"/>
        </w:trPr>
        <w:tc>
          <w:tcPr>
            <w:tcW w:w="1106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42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д. Кресты</w:t>
            </w:r>
          </w:p>
        </w:tc>
        <w:tc>
          <w:tcPr>
            <w:tcW w:w="3686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14.06.2018; 15 час.00 мин.; </w:t>
            </w:r>
          </w:p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районе д. № 14</w:t>
            </w:r>
          </w:p>
        </w:tc>
        <w:tc>
          <w:tcPr>
            <w:tcW w:w="2434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1440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Очно</w:t>
            </w:r>
          </w:p>
        </w:tc>
      </w:tr>
      <w:tr w:rsidR="00D92FA0" w:rsidRPr="00F65C2C" w:rsidTr="00941415">
        <w:trPr>
          <w:trHeight w:val="553"/>
        </w:trPr>
        <w:tc>
          <w:tcPr>
            <w:tcW w:w="1106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42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пос. Шахтерский</w:t>
            </w:r>
          </w:p>
        </w:tc>
        <w:tc>
          <w:tcPr>
            <w:tcW w:w="3686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20.06.2018; 15 час.00 мин.;</w:t>
            </w:r>
          </w:p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в районе автобусной остановки</w:t>
            </w:r>
          </w:p>
        </w:tc>
        <w:tc>
          <w:tcPr>
            <w:tcW w:w="2434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1440" w:type="dxa"/>
          </w:tcPr>
          <w:p w:rsidR="00D92FA0" w:rsidRPr="00F65C2C" w:rsidRDefault="00D92FA0" w:rsidP="00941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C2C">
              <w:rPr>
                <w:rFonts w:ascii="Times New Roman" w:hAnsi="Times New Roman"/>
                <w:sz w:val="28"/>
                <w:szCs w:val="28"/>
                <w:lang w:eastAsia="ru-RU"/>
              </w:rPr>
              <w:t>очно</w:t>
            </w:r>
          </w:p>
        </w:tc>
      </w:tr>
    </w:tbl>
    <w:p w:rsidR="00D92FA0" w:rsidRPr="00F65C2C" w:rsidRDefault="00D92FA0" w:rsidP="00941415">
      <w:pPr>
        <w:jc w:val="center"/>
        <w:rPr>
          <w:rFonts w:ascii="Times New Roman" w:hAnsi="Times New Roman"/>
          <w:sz w:val="28"/>
          <w:szCs w:val="28"/>
        </w:rPr>
      </w:pPr>
    </w:p>
    <w:p w:rsidR="00D92FA0" w:rsidRPr="00F65C2C" w:rsidRDefault="00D92FA0" w:rsidP="00941415">
      <w:pPr>
        <w:rPr>
          <w:sz w:val="28"/>
          <w:szCs w:val="28"/>
        </w:rPr>
      </w:pPr>
    </w:p>
    <w:p w:rsidR="00D92FA0" w:rsidRDefault="00D92FA0"/>
    <w:p w:rsidR="00D92FA0" w:rsidRDefault="00D92FA0"/>
    <w:p w:rsidR="00D92FA0" w:rsidRDefault="00D92FA0"/>
    <w:p w:rsidR="00D92FA0" w:rsidRDefault="00D92FA0"/>
    <w:p w:rsidR="00D92FA0" w:rsidRPr="00941415" w:rsidRDefault="00D92FA0" w:rsidP="00941415">
      <w:pPr>
        <w:spacing w:line="360" w:lineRule="auto"/>
        <w:ind w:firstLine="7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2FA0" w:rsidRPr="00941415" w:rsidRDefault="00D92FA0" w:rsidP="00941415">
      <w:pPr>
        <w:spacing w:line="360" w:lineRule="auto"/>
        <w:ind w:firstLine="708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1415">
        <w:rPr>
          <w:rFonts w:ascii="Times New Roman" w:hAnsi="Times New Roman"/>
          <w:b/>
          <w:bCs/>
          <w:color w:val="000000"/>
          <w:sz w:val="28"/>
          <w:szCs w:val="28"/>
        </w:rPr>
        <w:t>Согласовано:</w:t>
      </w:r>
    </w:p>
    <w:p w:rsidR="00D92FA0" w:rsidRPr="00941415" w:rsidRDefault="00D92FA0" w:rsidP="00941415">
      <w:pPr>
        <w:spacing w:line="360" w:lineRule="auto"/>
        <w:ind w:firstLine="7080"/>
        <w:rPr>
          <w:rFonts w:ascii="Times New Roman" w:hAnsi="Times New Roman"/>
          <w:bCs/>
          <w:color w:val="000000"/>
          <w:sz w:val="28"/>
          <w:szCs w:val="28"/>
        </w:rPr>
      </w:pPr>
      <w:r w:rsidRPr="00941415">
        <w:rPr>
          <w:rFonts w:ascii="Times New Roman" w:hAnsi="Times New Roman"/>
          <w:sz w:val="28"/>
          <w:szCs w:val="28"/>
        </w:rPr>
        <w:t>Шавлова О.В.</w:t>
      </w:r>
    </w:p>
    <w:p w:rsidR="00D92FA0" w:rsidRPr="00941415" w:rsidRDefault="00D92FA0" w:rsidP="00941415">
      <w:pPr>
        <w:rPr>
          <w:rFonts w:ascii="Times New Roman" w:hAnsi="Times New Roman"/>
        </w:rPr>
      </w:pPr>
    </w:p>
    <w:p w:rsidR="00D92FA0" w:rsidRPr="0006774C" w:rsidRDefault="00D92FA0" w:rsidP="00941415"/>
    <w:p w:rsidR="00D92FA0" w:rsidRPr="0006774C" w:rsidRDefault="00D92FA0" w:rsidP="00941415"/>
    <w:p w:rsidR="00D92FA0" w:rsidRPr="0006774C" w:rsidRDefault="00D92FA0" w:rsidP="00941415"/>
    <w:p w:rsidR="00D92FA0" w:rsidRPr="004F3C91" w:rsidRDefault="00D92FA0" w:rsidP="00941415"/>
    <w:p w:rsidR="00D92FA0" w:rsidRPr="004F3C91" w:rsidRDefault="00D92FA0" w:rsidP="00941415"/>
    <w:p w:rsidR="00D92FA0" w:rsidRPr="004F3C91" w:rsidRDefault="00D92FA0" w:rsidP="00941415"/>
    <w:p w:rsidR="00D92FA0" w:rsidRPr="004F3C91" w:rsidRDefault="00D92FA0" w:rsidP="00941415"/>
    <w:p w:rsidR="00D92FA0" w:rsidRPr="004F3C91" w:rsidRDefault="00D92FA0" w:rsidP="00941415"/>
    <w:p w:rsidR="00D92FA0" w:rsidRPr="004F3C91" w:rsidRDefault="00D92FA0" w:rsidP="00941415"/>
    <w:p w:rsidR="00D92FA0" w:rsidRPr="004F3C91" w:rsidRDefault="00D92FA0" w:rsidP="00941415"/>
    <w:p w:rsidR="00D92FA0" w:rsidRPr="004F3C91" w:rsidRDefault="00D92FA0" w:rsidP="00941415"/>
    <w:p w:rsidR="00D92FA0" w:rsidRDefault="00D92FA0" w:rsidP="00941415"/>
    <w:p w:rsidR="00D92FA0" w:rsidRDefault="00D92FA0" w:rsidP="00941415"/>
    <w:p w:rsidR="00D92FA0" w:rsidRDefault="00D92FA0" w:rsidP="00941415"/>
    <w:p w:rsidR="00D92FA0" w:rsidRDefault="00D92FA0" w:rsidP="00941415"/>
    <w:p w:rsidR="00D92FA0" w:rsidRDefault="00D92FA0" w:rsidP="00941415"/>
    <w:p w:rsidR="00D92FA0" w:rsidRDefault="00D92FA0" w:rsidP="00941415"/>
    <w:p w:rsidR="00D92FA0" w:rsidRPr="00465EA4" w:rsidRDefault="00D92FA0" w:rsidP="00465EA4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65EA4">
        <w:rPr>
          <w:rFonts w:ascii="Times New Roman" w:hAnsi="Times New Roman"/>
          <w:sz w:val="28"/>
          <w:szCs w:val="28"/>
        </w:rPr>
        <w:t xml:space="preserve">Исп. </w:t>
      </w:r>
      <w:r w:rsidRPr="00465EA4">
        <w:rPr>
          <w:rFonts w:ascii="Times New Roman" w:hAnsi="Times New Roman"/>
          <w:bCs/>
          <w:color w:val="000000"/>
          <w:sz w:val="28"/>
          <w:szCs w:val="28"/>
        </w:rPr>
        <w:t>Курицина Т.Н.</w:t>
      </w:r>
    </w:p>
    <w:p w:rsidR="00D92FA0" w:rsidRPr="00465EA4" w:rsidRDefault="00D92FA0" w:rsidP="00465EA4">
      <w:pPr>
        <w:spacing w:line="240" w:lineRule="auto"/>
        <w:rPr>
          <w:rFonts w:ascii="Times New Roman" w:hAnsi="Times New Roman"/>
          <w:sz w:val="28"/>
          <w:szCs w:val="28"/>
        </w:rPr>
      </w:pPr>
      <w:r w:rsidRPr="00465EA4">
        <w:rPr>
          <w:rFonts w:ascii="Times New Roman" w:hAnsi="Times New Roman"/>
          <w:sz w:val="28"/>
          <w:szCs w:val="28"/>
        </w:rPr>
        <w:t>тел. 8 (48751) 79-4-80</w:t>
      </w:r>
    </w:p>
    <w:p w:rsidR="00D92FA0" w:rsidRDefault="00D92FA0" w:rsidP="00941415">
      <w:pPr>
        <w:jc w:val="right"/>
      </w:pPr>
    </w:p>
    <w:p w:rsidR="00D92FA0" w:rsidRDefault="00D92FA0"/>
    <w:sectPr w:rsidR="00D92FA0" w:rsidSect="009414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F70"/>
    <w:rsid w:val="0006774C"/>
    <w:rsid w:val="00080EFA"/>
    <w:rsid w:val="00082656"/>
    <w:rsid w:val="000C02C2"/>
    <w:rsid w:val="001422D6"/>
    <w:rsid w:val="00175BFD"/>
    <w:rsid w:val="001D308E"/>
    <w:rsid w:val="00204C97"/>
    <w:rsid w:val="00224C03"/>
    <w:rsid w:val="00265E46"/>
    <w:rsid w:val="002B38A4"/>
    <w:rsid w:val="0032483D"/>
    <w:rsid w:val="00465EA4"/>
    <w:rsid w:val="004F3C91"/>
    <w:rsid w:val="005D4B9C"/>
    <w:rsid w:val="00650212"/>
    <w:rsid w:val="006C37A0"/>
    <w:rsid w:val="007F43A0"/>
    <w:rsid w:val="00941415"/>
    <w:rsid w:val="00A07E36"/>
    <w:rsid w:val="00AF28CA"/>
    <w:rsid w:val="00D92FA0"/>
    <w:rsid w:val="00E03F70"/>
    <w:rsid w:val="00E14667"/>
    <w:rsid w:val="00E602E6"/>
    <w:rsid w:val="00EA519F"/>
    <w:rsid w:val="00F65C2C"/>
    <w:rsid w:val="00F8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A0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37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33FECC8AA8997D31BB37165A41323BD1131B80E24BF80723465B4716EA46D68519A0BE6CB2EFA0EA9F67lA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452</Words>
  <Characters>2578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2018-04-12T08:39:00Z</cp:lastPrinted>
  <dcterms:created xsi:type="dcterms:W3CDTF">2018-04-12T08:09:00Z</dcterms:created>
  <dcterms:modified xsi:type="dcterms:W3CDTF">2018-04-12T09:00:00Z</dcterms:modified>
</cp:coreProperties>
</file>