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4" w:rsidRPr="00C63757" w:rsidRDefault="00DD15A4" w:rsidP="00A64B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C63757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</w:r>
      <w:bookmarkStart w:id="0" w:name="_GoBack"/>
      <w:r w:rsidRPr="00C63757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Правила пожарной безопасности при эксплуатации электрооборудования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bookmarkEnd w:id="0"/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•    При эксплуатации электроприборов ЗАПРЕЩАЕТСЯ: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– использовать электронагревательные приборы при отсутствии или неисправности терморегуляторов, предусмотренных конструкцией;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– 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замыканию и возникновению пожара).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•    Запрещается использовать поврежденные выключатели, розетки, патроны и т.д.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•    Запрещается окрашивать краской или заклеивать открытую электропроводку обоями.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• 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•  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•    Включенные электронагревательные приборы должны быть установлены на негорючие теплоизоляционные подставки.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• 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 </w:t>
      </w:r>
    </w:p>
    <w:p w:rsidR="00DD15A4" w:rsidRPr="00C63757" w:rsidRDefault="00DD15A4" w:rsidP="00A64B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63757">
        <w:rPr>
          <w:rFonts w:ascii="Times New Roman" w:hAnsi="Times New Roman"/>
          <w:color w:val="000000"/>
          <w:sz w:val="27"/>
          <w:szCs w:val="27"/>
          <w:lang w:eastAsia="ru-RU"/>
        </w:rPr>
        <w:t>•  Перед уходом из дома на длительное время обязательно убедитесь, что все электронагревательные и осветительные приборы выключены и обесточены. </w:t>
      </w:r>
    </w:p>
    <w:p w:rsidR="00DD15A4" w:rsidRPr="00C63757" w:rsidRDefault="00DD15A4">
      <w:pPr>
        <w:rPr>
          <w:rFonts w:ascii="Times New Roman" w:hAnsi="Times New Roman"/>
        </w:rPr>
      </w:pPr>
    </w:p>
    <w:sectPr w:rsidR="00DD15A4" w:rsidRPr="00C63757" w:rsidSect="00F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E7E"/>
    <w:multiLevelType w:val="hybridMultilevel"/>
    <w:tmpl w:val="5FE8DCD8"/>
    <w:lvl w:ilvl="0" w:tplc="FC18EA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EB"/>
    <w:rsid w:val="000846EF"/>
    <w:rsid w:val="003C2FEB"/>
    <w:rsid w:val="006A0308"/>
    <w:rsid w:val="007B27C8"/>
    <w:rsid w:val="00A56540"/>
    <w:rsid w:val="00A64B9D"/>
    <w:rsid w:val="00C63757"/>
    <w:rsid w:val="00DD15A4"/>
    <w:rsid w:val="00E21CBA"/>
    <w:rsid w:val="00E26790"/>
    <w:rsid w:val="00F60061"/>
    <w:rsid w:val="00F7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3</cp:revision>
  <cp:lastPrinted>2021-09-06T07:35:00Z</cp:lastPrinted>
  <dcterms:created xsi:type="dcterms:W3CDTF">2021-10-04T10:17:00Z</dcterms:created>
  <dcterms:modified xsi:type="dcterms:W3CDTF">2021-10-04T13:03:00Z</dcterms:modified>
</cp:coreProperties>
</file>