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44" w:rsidRDefault="00E33244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E33244" w:rsidRDefault="00E33244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E33244" w:rsidRDefault="00E33244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E33244" w:rsidRDefault="00E33244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E33244" w:rsidRDefault="00E33244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E33244" w:rsidRDefault="00E33244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33244" w:rsidRDefault="00E33244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март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E33244" w:rsidRDefault="00E33244" w:rsidP="00301934">
      <w:pPr>
        <w:spacing w:after="0" w:line="240" w:lineRule="auto"/>
        <w:ind w:firstLine="709"/>
        <w:jc w:val="both"/>
      </w:pPr>
    </w:p>
    <w:p w:rsidR="00E33244" w:rsidRDefault="00E33244" w:rsidP="00301934">
      <w:pPr>
        <w:spacing w:after="0" w:line="240" w:lineRule="auto"/>
        <w:ind w:firstLine="709"/>
        <w:jc w:val="both"/>
      </w:pPr>
    </w:p>
    <w:tbl>
      <w:tblPr>
        <w:tblW w:w="983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720"/>
        <w:gridCol w:w="1660"/>
      </w:tblGrid>
      <w:tr w:rsidR="00E33244" w:rsidRPr="00A31624" w:rsidTr="00A31624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Антоненко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Зайцев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Занозин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Дарья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71-19-39457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Коновалова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Маханов Денис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33-13-326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Панафидин Илья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69-11-295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Панченко Павел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Солдатенкова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Хмелев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52-11-348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33244" w:rsidRPr="00810893" w:rsidRDefault="00E33244" w:rsidP="00190258">
      <w:pPr>
        <w:spacing w:after="0" w:line="240" w:lineRule="auto"/>
      </w:pPr>
    </w:p>
    <w:sectPr w:rsidR="00E33244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44" w:rsidRDefault="00E33244">
      <w:r>
        <w:separator/>
      </w:r>
    </w:p>
  </w:endnote>
  <w:endnote w:type="continuationSeparator" w:id="0">
    <w:p w:rsidR="00E33244" w:rsidRDefault="00E3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44" w:rsidRDefault="00E33244">
      <w:r>
        <w:separator/>
      </w:r>
    </w:p>
  </w:footnote>
  <w:footnote w:type="continuationSeparator" w:id="0">
    <w:p w:rsidR="00E33244" w:rsidRDefault="00E3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44" w:rsidRDefault="00E3324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244" w:rsidRDefault="00E33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44" w:rsidRDefault="00E3324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33244" w:rsidRDefault="00E33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24C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6137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1C04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624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DF563F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3244"/>
    <w:rsid w:val="00E348F8"/>
    <w:rsid w:val="00E361F4"/>
    <w:rsid w:val="00E40FE9"/>
    <w:rsid w:val="00E4303E"/>
    <w:rsid w:val="00E44126"/>
    <w:rsid w:val="00E4452D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1919</Words>
  <Characters>10940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2020-04-14T09:08:00Z</dcterms:created>
  <dcterms:modified xsi:type="dcterms:W3CDTF">2020-04-14T09:11:00Z</dcterms:modified>
</cp:coreProperties>
</file>