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C" w:rsidRDefault="00E36F6C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E36F6C" w:rsidRDefault="00E36F6C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E36F6C" w:rsidRDefault="00E36F6C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E36F6C" w:rsidRDefault="00E36F6C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E36F6C" w:rsidRDefault="00E36F6C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E36F6C" w:rsidRDefault="00E36F6C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36F6C" w:rsidRDefault="00E36F6C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E36F6C" w:rsidRDefault="00E36F6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 рейтинг кадастровых инженеров</w:t>
      </w: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март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E36F6C" w:rsidRPr="00E44126" w:rsidRDefault="00E36F6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E36F6C" w:rsidRDefault="00E36F6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6C" w:rsidRDefault="00E36F6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72" w:type="dxa"/>
        <w:tblLook w:val="0000"/>
      </w:tblPr>
      <w:tblGrid>
        <w:gridCol w:w="720"/>
        <w:gridCol w:w="2700"/>
        <w:gridCol w:w="1120"/>
        <w:gridCol w:w="1720"/>
        <w:gridCol w:w="1720"/>
        <w:gridCol w:w="1660"/>
      </w:tblGrid>
      <w:tr w:rsidR="00E36F6C" w:rsidRPr="00112528" w:rsidTr="001056C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Аверина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40-13-303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Бехтина Виолетта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62-15-536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Бутузова Наталья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Валерия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39-12-03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Дёмина Дарья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52-13-726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Дубская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Ермолаева Ирина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6C" w:rsidRPr="00112528" w:rsidRDefault="00E36F6C" w:rsidP="001125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2528">
              <w:rPr>
                <w:rFonts w:ascii="Times New Roman" w:hAnsi="Times New Roman"/>
                <w:color w:val="000000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Ефименко Татьяна Валериевна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F6C" w:rsidRPr="00112528" w:rsidRDefault="00E36F6C" w:rsidP="00112528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112528">
              <w:rPr>
                <w:rFonts w:ascii="Times New Roman" w:hAnsi="Times New Roman"/>
                <w:color w:val="333333"/>
              </w:rPr>
              <w:t>71-16-466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Зверев Александр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32-13-162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Колодников Василий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Левая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77-14-30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Медведев Владимир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32-16-248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Митькин Павел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Наумова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23-14-1277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Положенцева Татьяна Леонтьевна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Порядина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36-15-695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Родин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57-11-45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Сидоренко Римма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61-16-1120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Степанищева Галина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Теплов Вадим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50-11-611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Терехов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57-12-124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Ульянкин Андрей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48-15-464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Фитисов Руслан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40-10-48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6F6C" w:rsidRPr="00112528" w:rsidTr="001056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F6C" w:rsidRPr="00112528" w:rsidRDefault="00E36F6C" w:rsidP="00112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36F6C" w:rsidRPr="00810893" w:rsidRDefault="00E36F6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F6C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6C" w:rsidRDefault="00E36F6C">
      <w:r>
        <w:separator/>
      </w:r>
    </w:p>
  </w:endnote>
  <w:endnote w:type="continuationSeparator" w:id="0">
    <w:p w:rsidR="00E36F6C" w:rsidRDefault="00E3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6C" w:rsidRDefault="00E36F6C">
      <w:r>
        <w:separator/>
      </w:r>
    </w:p>
  </w:footnote>
  <w:footnote w:type="continuationSeparator" w:id="0">
    <w:p w:rsidR="00E36F6C" w:rsidRDefault="00E3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6C" w:rsidRDefault="00E36F6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F6C" w:rsidRDefault="00E36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6C" w:rsidRDefault="00E36F6C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36F6C" w:rsidRDefault="00E36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2F4222"/>
    <w:rsid w:val="0030079C"/>
    <w:rsid w:val="003024E9"/>
    <w:rsid w:val="0030560E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125F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08B9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234B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4AFC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36F6C"/>
    <w:rsid w:val="00E40FE9"/>
    <w:rsid w:val="00E4303E"/>
    <w:rsid w:val="00E44126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2089</Words>
  <Characters>11908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2019-04-04T06:54:00Z</dcterms:created>
  <dcterms:modified xsi:type="dcterms:W3CDTF">2019-04-04T06:57:00Z</dcterms:modified>
</cp:coreProperties>
</file>