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02" w:rsidRPr="00440819" w:rsidRDefault="00165202" w:rsidP="008E4ECB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</w:p>
    <w:p w:rsidR="00165202" w:rsidRDefault="00165202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64.15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165202" w:rsidRPr="00C1143A" w:rsidRDefault="00165202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165202" w:rsidRPr="00C1143A" w:rsidRDefault="00165202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165202" w:rsidRPr="00C1143A" w:rsidRDefault="00165202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165202" w:rsidRPr="00C1143A" w:rsidRDefault="00165202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165202" w:rsidRDefault="00165202" w:rsidP="008E4E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65202" w:rsidRPr="00F81EB8" w:rsidRDefault="00165202" w:rsidP="008E4E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55B7A">
        <w:rPr>
          <w:rFonts w:ascii="Times New Roman" w:hAnsi="Times New Roman"/>
          <w:b/>
          <w:sz w:val="32"/>
          <w:szCs w:val="32"/>
          <w:lang w:eastAsia="ru-RU"/>
        </w:rPr>
        <w:t xml:space="preserve">О реализации Федерального закона от 29.07.2017 № 280-ФЗ </w:t>
      </w:r>
      <w:r w:rsidRPr="00555B7A">
        <w:rPr>
          <w:rFonts w:ascii="Times New Roman" w:hAnsi="Times New Roman"/>
          <w:b/>
          <w:sz w:val="32"/>
          <w:szCs w:val="32"/>
          <w:lang w:eastAsia="ru-RU"/>
        </w:rPr>
        <w:br/>
      </w:r>
      <w:r w:rsidRPr="00F81EB8">
        <w:rPr>
          <w:rFonts w:ascii="Times New Roman" w:hAnsi="Times New Roman"/>
          <w:b/>
          <w:sz w:val="32"/>
          <w:szCs w:val="32"/>
          <w:lang w:eastAsia="ru-RU"/>
        </w:rPr>
        <w:t>(«</w:t>
      </w:r>
      <w:r w:rsidRPr="00F81EB8">
        <w:rPr>
          <w:rFonts w:ascii="Times New Roman" w:hAnsi="Times New Roman"/>
          <w:b/>
          <w:sz w:val="32"/>
          <w:szCs w:val="32"/>
        </w:rPr>
        <w:t>Закон о лесной амнистии</w:t>
      </w:r>
      <w:r w:rsidRPr="00F81EB8">
        <w:rPr>
          <w:rFonts w:ascii="Times New Roman" w:hAnsi="Times New Roman"/>
          <w:b/>
          <w:sz w:val="32"/>
          <w:szCs w:val="32"/>
          <w:lang w:eastAsia="ru-RU"/>
        </w:rPr>
        <w:t>»)</w:t>
      </w:r>
    </w:p>
    <w:p w:rsidR="00165202" w:rsidRDefault="00165202" w:rsidP="00F81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202" w:rsidRPr="00555B7A" w:rsidRDefault="00165202" w:rsidP="00F81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B7A">
        <w:rPr>
          <w:rFonts w:ascii="Times New Roman" w:hAnsi="Times New Roman"/>
          <w:sz w:val="28"/>
          <w:szCs w:val="28"/>
        </w:rPr>
        <w:t xml:space="preserve">Федеральный закон от 29 июля </w:t>
      </w:r>
      <w:smartTag w:uri="urn:schemas-microsoft-com:office:smarttags" w:element="metricconverter">
        <w:smartTagPr>
          <w:attr w:name="ProductID" w:val="2017 г"/>
        </w:smartTagPr>
        <w:r w:rsidRPr="00555B7A">
          <w:rPr>
            <w:rFonts w:ascii="Times New Roman" w:hAnsi="Times New Roman"/>
            <w:sz w:val="28"/>
            <w:szCs w:val="28"/>
          </w:rPr>
          <w:t>2017 г</w:t>
        </w:r>
      </w:smartTag>
      <w:r w:rsidRPr="00555B7A">
        <w:rPr>
          <w:rFonts w:ascii="Times New Roman" w:hAnsi="Times New Roman"/>
          <w:sz w:val="28"/>
          <w:szCs w:val="28"/>
        </w:rPr>
        <w:t xml:space="preserve">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(федеральный закон № 280-ФЗ – Закон) вступил в силу 11 августа 2017 года. </w:t>
      </w:r>
    </w:p>
    <w:p w:rsidR="00165202" w:rsidRPr="00555B7A" w:rsidRDefault="00165202" w:rsidP="00F81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B7A">
        <w:rPr>
          <w:rFonts w:ascii="Times New Roman" w:hAnsi="Times New Roman"/>
          <w:sz w:val="28"/>
          <w:szCs w:val="28"/>
        </w:rPr>
        <w:t>Федеральный закон № 280-ФЗ часто называют «Закон о лесной амнистии». При этом Закон никого не амнистирует. Применение Закона направлено на защиту прав как граждан и юридических лиц – собственников земельных участков, так и имущественных прав и законных интересов Российской Федерации – собственника земель лесного фонда. В частности, Закон защищает права добросовестных граждан, границы земельных участков которых пересекались с границами лесных участков. Закон также защищает от незаконной передачи в частную собственность земель лесного фонда, находящихся в собственности Российской Федерации.</w:t>
      </w:r>
    </w:p>
    <w:p w:rsidR="00165202" w:rsidRPr="00555B7A" w:rsidRDefault="00165202" w:rsidP="00F81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B7A">
        <w:rPr>
          <w:rFonts w:ascii="Times New Roman" w:hAnsi="Times New Roman"/>
          <w:sz w:val="28"/>
          <w:szCs w:val="28"/>
        </w:rPr>
        <w:t>В настоящее время один и тот же земельный участок согласно Единому государственному реестру недвижимости (ЕГРН) может относиться к сельхозземлям, выделенным под СНТ, а согласно государственному лесному реестру (ГЛР) – к лесному фонду. В такой ситуации не только нарушаются имущественные права граждан, но и подрывается доверие общества к государственным реестрам. В качестве концептуального решения данной проблемы Закон устанавливает приоритет сведений, содержащихся в ЕГРН, а также правоустанавливающих документов, что позволяет сохранить соответствующие земельные участки за их владельцами. Таким образом, закон устанавливает приоритет и достоверность ЕГРН как основу защиты права собственности граждан.</w:t>
      </w:r>
    </w:p>
    <w:p w:rsidR="00165202" w:rsidRPr="00555B7A" w:rsidRDefault="00165202" w:rsidP="00F81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B7A">
        <w:rPr>
          <w:rFonts w:ascii="Times New Roman" w:hAnsi="Times New Roman"/>
          <w:sz w:val="28"/>
          <w:szCs w:val="28"/>
        </w:rPr>
        <w:t>Закон предусматривает механизмы, которые обязывают региональные и местные органы власти придавать статус полноценных населенных пунктов бывшим военным городкам и лесным поселкам, расположенным в лесном фонде. Таким образом, жителям таких территорий предоставлена законная возможность для легализации своей недвижимости. Это будет способствовать развитию инфраструктуры и улучшению условий жизни.</w:t>
      </w:r>
    </w:p>
    <w:p w:rsidR="00165202" w:rsidRPr="00555B7A" w:rsidRDefault="00165202" w:rsidP="00F81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B7A">
        <w:rPr>
          <w:rFonts w:ascii="Times New Roman" w:hAnsi="Times New Roman"/>
          <w:sz w:val="28"/>
          <w:szCs w:val="28"/>
        </w:rPr>
        <w:t>Меры, которые предлагает Закон, призваны укрепить и гарантировать защиту права собственности. В целом отсутствие противоречий в сведениях государственных реестров повысит доверие граждан к институтам власти и снизит риски ведения бизнеса для предпринимательского сообщества. Государству это позволит эффективнее гарантировать защиту права собственности.</w:t>
      </w:r>
    </w:p>
    <w:p w:rsidR="00165202" w:rsidRPr="00555B7A" w:rsidRDefault="00165202" w:rsidP="00F81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B7A">
        <w:rPr>
          <w:rFonts w:ascii="Times New Roman" w:hAnsi="Times New Roman"/>
          <w:sz w:val="28"/>
          <w:szCs w:val="28"/>
        </w:rPr>
        <w:t>Наиболее важными для Росреестра направлениями реализации Закона № 280-ФЗ являются: устранение противоречий в сведениях ЕГРН о земельных участках, имеющих пересечения с землями лесного фонда, и исключение из ЕГРН дублирующих сведений о лесных участках.</w:t>
      </w:r>
    </w:p>
    <w:p w:rsidR="00165202" w:rsidRDefault="00165202" w:rsidP="00F81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B7A">
        <w:rPr>
          <w:rFonts w:ascii="Times New Roman" w:hAnsi="Times New Roman"/>
          <w:sz w:val="28"/>
          <w:szCs w:val="28"/>
        </w:rPr>
        <w:t xml:space="preserve">При выявлении пересечений с лесным фондом заинтересованные лица могут обращаться в Росреестр. </w:t>
      </w:r>
    </w:p>
    <w:p w:rsidR="00165202" w:rsidRPr="00555B7A" w:rsidRDefault="00165202" w:rsidP="00F81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B7A">
        <w:rPr>
          <w:rFonts w:ascii="Times New Roman" w:hAnsi="Times New Roman"/>
          <w:sz w:val="28"/>
          <w:szCs w:val="28"/>
        </w:rPr>
        <w:t xml:space="preserve">Применение закона позволяет гражданам сохранить построенные жилые дома, сады и огороды, за которыми они ухаживали много лет, ведь ранее они могли быть изъяты по формальным основаниям. </w:t>
      </w:r>
    </w:p>
    <w:sectPr w:rsidR="00165202" w:rsidRPr="00555B7A" w:rsidSect="00A7437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02" w:rsidRDefault="00165202" w:rsidP="00CB7F63">
      <w:pPr>
        <w:spacing w:after="0" w:line="240" w:lineRule="auto"/>
      </w:pPr>
      <w:r>
        <w:separator/>
      </w:r>
    </w:p>
  </w:endnote>
  <w:endnote w:type="continuationSeparator" w:id="0">
    <w:p w:rsidR="00165202" w:rsidRDefault="00165202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02" w:rsidRDefault="00165202" w:rsidP="00CB7F63">
      <w:pPr>
        <w:spacing w:after="0" w:line="240" w:lineRule="auto"/>
      </w:pPr>
      <w:r>
        <w:separator/>
      </w:r>
    </w:p>
  </w:footnote>
  <w:footnote w:type="continuationSeparator" w:id="0">
    <w:p w:rsidR="00165202" w:rsidRDefault="00165202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02" w:rsidRDefault="00165202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5202" w:rsidRDefault="001652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02" w:rsidRDefault="00165202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65202" w:rsidRDefault="001652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6D40"/>
    <w:rsid w:val="00064079"/>
    <w:rsid w:val="0007161B"/>
    <w:rsid w:val="00073975"/>
    <w:rsid w:val="000939DF"/>
    <w:rsid w:val="0009623F"/>
    <w:rsid w:val="000A20A9"/>
    <w:rsid w:val="000A6365"/>
    <w:rsid w:val="000B60C3"/>
    <w:rsid w:val="000C2DE2"/>
    <w:rsid w:val="000D3274"/>
    <w:rsid w:val="000E51C8"/>
    <w:rsid w:val="000F1FED"/>
    <w:rsid w:val="000F5991"/>
    <w:rsid w:val="00100891"/>
    <w:rsid w:val="00101B55"/>
    <w:rsid w:val="0011382C"/>
    <w:rsid w:val="001147BE"/>
    <w:rsid w:val="0011673F"/>
    <w:rsid w:val="00124ECA"/>
    <w:rsid w:val="00127AA1"/>
    <w:rsid w:val="00156214"/>
    <w:rsid w:val="00165202"/>
    <w:rsid w:val="00176CFE"/>
    <w:rsid w:val="001A1AD2"/>
    <w:rsid w:val="001B5495"/>
    <w:rsid w:val="001C5E85"/>
    <w:rsid w:val="001D1C5D"/>
    <w:rsid w:val="001D2D5A"/>
    <w:rsid w:val="001E4519"/>
    <w:rsid w:val="001F45D2"/>
    <w:rsid w:val="001F4CC5"/>
    <w:rsid w:val="00211DC6"/>
    <w:rsid w:val="00212563"/>
    <w:rsid w:val="00214740"/>
    <w:rsid w:val="00220C01"/>
    <w:rsid w:val="002231E2"/>
    <w:rsid w:val="002444F2"/>
    <w:rsid w:val="00244CB0"/>
    <w:rsid w:val="00262BAC"/>
    <w:rsid w:val="00265D79"/>
    <w:rsid w:val="002764ED"/>
    <w:rsid w:val="00277521"/>
    <w:rsid w:val="00280979"/>
    <w:rsid w:val="002823B9"/>
    <w:rsid w:val="002878F6"/>
    <w:rsid w:val="00296FCE"/>
    <w:rsid w:val="002B0176"/>
    <w:rsid w:val="002C3F0B"/>
    <w:rsid w:val="002C4925"/>
    <w:rsid w:val="002D17A3"/>
    <w:rsid w:val="002D5915"/>
    <w:rsid w:val="002E1E06"/>
    <w:rsid w:val="002F7855"/>
    <w:rsid w:val="00305C84"/>
    <w:rsid w:val="003233E7"/>
    <w:rsid w:val="003263B7"/>
    <w:rsid w:val="00337BA5"/>
    <w:rsid w:val="00346D7A"/>
    <w:rsid w:val="00355F37"/>
    <w:rsid w:val="00356F8F"/>
    <w:rsid w:val="0037143B"/>
    <w:rsid w:val="00385DD7"/>
    <w:rsid w:val="00394912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1B76"/>
    <w:rsid w:val="004132F9"/>
    <w:rsid w:val="0042657D"/>
    <w:rsid w:val="00440819"/>
    <w:rsid w:val="004430B6"/>
    <w:rsid w:val="0047096F"/>
    <w:rsid w:val="004815E4"/>
    <w:rsid w:val="004A0149"/>
    <w:rsid w:val="004A249B"/>
    <w:rsid w:val="004B2737"/>
    <w:rsid w:val="004B49D4"/>
    <w:rsid w:val="004D1B71"/>
    <w:rsid w:val="004D7444"/>
    <w:rsid w:val="004E0CD9"/>
    <w:rsid w:val="004E1798"/>
    <w:rsid w:val="004F4531"/>
    <w:rsid w:val="004F507B"/>
    <w:rsid w:val="004F581D"/>
    <w:rsid w:val="00500E82"/>
    <w:rsid w:val="0050288B"/>
    <w:rsid w:val="00523864"/>
    <w:rsid w:val="005269FE"/>
    <w:rsid w:val="00526CD2"/>
    <w:rsid w:val="0053235D"/>
    <w:rsid w:val="00536493"/>
    <w:rsid w:val="00546D2C"/>
    <w:rsid w:val="00555716"/>
    <w:rsid w:val="00555A38"/>
    <w:rsid w:val="00555B7A"/>
    <w:rsid w:val="005826A5"/>
    <w:rsid w:val="00582CBB"/>
    <w:rsid w:val="005A262B"/>
    <w:rsid w:val="005A2C32"/>
    <w:rsid w:val="005B3945"/>
    <w:rsid w:val="005C33B0"/>
    <w:rsid w:val="005C538E"/>
    <w:rsid w:val="005D2BA7"/>
    <w:rsid w:val="005D48AB"/>
    <w:rsid w:val="005D61BB"/>
    <w:rsid w:val="005F51D2"/>
    <w:rsid w:val="005F5426"/>
    <w:rsid w:val="005F7033"/>
    <w:rsid w:val="00614668"/>
    <w:rsid w:val="00617368"/>
    <w:rsid w:val="00625BB2"/>
    <w:rsid w:val="00641BDB"/>
    <w:rsid w:val="00642F17"/>
    <w:rsid w:val="006768B7"/>
    <w:rsid w:val="006826F7"/>
    <w:rsid w:val="0069273F"/>
    <w:rsid w:val="00695821"/>
    <w:rsid w:val="006A052A"/>
    <w:rsid w:val="006A0977"/>
    <w:rsid w:val="006A219E"/>
    <w:rsid w:val="006B31D6"/>
    <w:rsid w:val="006D5AC1"/>
    <w:rsid w:val="00700D59"/>
    <w:rsid w:val="00711E3C"/>
    <w:rsid w:val="00734D61"/>
    <w:rsid w:val="00767159"/>
    <w:rsid w:val="00767743"/>
    <w:rsid w:val="00770A6C"/>
    <w:rsid w:val="00773F9D"/>
    <w:rsid w:val="00775815"/>
    <w:rsid w:val="007768B1"/>
    <w:rsid w:val="00776FB5"/>
    <w:rsid w:val="007864E7"/>
    <w:rsid w:val="00797C16"/>
    <w:rsid w:val="007A3F83"/>
    <w:rsid w:val="007C6A2A"/>
    <w:rsid w:val="007C7DEF"/>
    <w:rsid w:val="007D2AD3"/>
    <w:rsid w:val="007D7A68"/>
    <w:rsid w:val="007E69E6"/>
    <w:rsid w:val="007F5B3B"/>
    <w:rsid w:val="008055E4"/>
    <w:rsid w:val="00806793"/>
    <w:rsid w:val="0080682D"/>
    <w:rsid w:val="00810104"/>
    <w:rsid w:val="00823F83"/>
    <w:rsid w:val="00834931"/>
    <w:rsid w:val="00845B96"/>
    <w:rsid w:val="00864EC6"/>
    <w:rsid w:val="00865F0A"/>
    <w:rsid w:val="00877270"/>
    <w:rsid w:val="00884A91"/>
    <w:rsid w:val="00892309"/>
    <w:rsid w:val="00897D06"/>
    <w:rsid w:val="008A328C"/>
    <w:rsid w:val="008B2BFB"/>
    <w:rsid w:val="008E3EC7"/>
    <w:rsid w:val="008E4ECB"/>
    <w:rsid w:val="008E7835"/>
    <w:rsid w:val="008E79C8"/>
    <w:rsid w:val="008F4436"/>
    <w:rsid w:val="009159B0"/>
    <w:rsid w:val="00922E30"/>
    <w:rsid w:val="0092595B"/>
    <w:rsid w:val="00927B13"/>
    <w:rsid w:val="00932757"/>
    <w:rsid w:val="00934BDE"/>
    <w:rsid w:val="00951BFF"/>
    <w:rsid w:val="00971B21"/>
    <w:rsid w:val="00976C8D"/>
    <w:rsid w:val="0099052D"/>
    <w:rsid w:val="00994331"/>
    <w:rsid w:val="009A3668"/>
    <w:rsid w:val="009A40A4"/>
    <w:rsid w:val="009B356D"/>
    <w:rsid w:val="009C03A9"/>
    <w:rsid w:val="009C233D"/>
    <w:rsid w:val="009C37A7"/>
    <w:rsid w:val="009D6C0C"/>
    <w:rsid w:val="009E0716"/>
    <w:rsid w:val="009E7772"/>
    <w:rsid w:val="00A048B1"/>
    <w:rsid w:val="00A10411"/>
    <w:rsid w:val="00A17718"/>
    <w:rsid w:val="00A3275B"/>
    <w:rsid w:val="00A3505F"/>
    <w:rsid w:val="00A404CE"/>
    <w:rsid w:val="00A465F6"/>
    <w:rsid w:val="00A51BF3"/>
    <w:rsid w:val="00A54555"/>
    <w:rsid w:val="00A737A9"/>
    <w:rsid w:val="00A74370"/>
    <w:rsid w:val="00A87844"/>
    <w:rsid w:val="00AA45CF"/>
    <w:rsid w:val="00AA4E87"/>
    <w:rsid w:val="00AB4042"/>
    <w:rsid w:val="00AC19DE"/>
    <w:rsid w:val="00AC401B"/>
    <w:rsid w:val="00AD09FA"/>
    <w:rsid w:val="00AD4309"/>
    <w:rsid w:val="00AE3D25"/>
    <w:rsid w:val="00AF04C5"/>
    <w:rsid w:val="00AF1305"/>
    <w:rsid w:val="00AF6DC6"/>
    <w:rsid w:val="00B035EB"/>
    <w:rsid w:val="00B074BC"/>
    <w:rsid w:val="00B1352B"/>
    <w:rsid w:val="00B246FF"/>
    <w:rsid w:val="00B26317"/>
    <w:rsid w:val="00B34B3A"/>
    <w:rsid w:val="00B35823"/>
    <w:rsid w:val="00B37068"/>
    <w:rsid w:val="00B43040"/>
    <w:rsid w:val="00B61E33"/>
    <w:rsid w:val="00B7552B"/>
    <w:rsid w:val="00B82C61"/>
    <w:rsid w:val="00BA37EC"/>
    <w:rsid w:val="00BA4EC9"/>
    <w:rsid w:val="00BA6E5B"/>
    <w:rsid w:val="00BB09DB"/>
    <w:rsid w:val="00BC77C5"/>
    <w:rsid w:val="00BD07FC"/>
    <w:rsid w:val="00BD33FB"/>
    <w:rsid w:val="00BD5F48"/>
    <w:rsid w:val="00BE6623"/>
    <w:rsid w:val="00BE66B2"/>
    <w:rsid w:val="00BF4E41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647CD"/>
    <w:rsid w:val="00C744B6"/>
    <w:rsid w:val="00C77EF7"/>
    <w:rsid w:val="00C8344E"/>
    <w:rsid w:val="00C853BE"/>
    <w:rsid w:val="00CA5A6C"/>
    <w:rsid w:val="00CB627A"/>
    <w:rsid w:val="00CB7F63"/>
    <w:rsid w:val="00CC5761"/>
    <w:rsid w:val="00CD3FBE"/>
    <w:rsid w:val="00CD73F9"/>
    <w:rsid w:val="00CE2C08"/>
    <w:rsid w:val="00CF1D43"/>
    <w:rsid w:val="00D04805"/>
    <w:rsid w:val="00D22869"/>
    <w:rsid w:val="00D27D11"/>
    <w:rsid w:val="00D42CEB"/>
    <w:rsid w:val="00D46F3D"/>
    <w:rsid w:val="00D624CC"/>
    <w:rsid w:val="00D70C70"/>
    <w:rsid w:val="00D73014"/>
    <w:rsid w:val="00D9505D"/>
    <w:rsid w:val="00D966B1"/>
    <w:rsid w:val="00DA3426"/>
    <w:rsid w:val="00DB3B68"/>
    <w:rsid w:val="00DB4B73"/>
    <w:rsid w:val="00DC4313"/>
    <w:rsid w:val="00DE14F6"/>
    <w:rsid w:val="00DF2903"/>
    <w:rsid w:val="00E05C64"/>
    <w:rsid w:val="00E13F7F"/>
    <w:rsid w:val="00E207F9"/>
    <w:rsid w:val="00E216D4"/>
    <w:rsid w:val="00E26CD6"/>
    <w:rsid w:val="00E27EBA"/>
    <w:rsid w:val="00E50F43"/>
    <w:rsid w:val="00E6787D"/>
    <w:rsid w:val="00E80073"/>
    <w:rsid w:val="00E8540A"/>
    <w:rsid w:val="00E940CA"/>
    <w:rsid w:val="00E96EC5"/>
    <w:rsid w:val="00EA1EF0"/>
    <w:rsid w:val="00EA2B5D"/>
    <w:rsid w:val="00EB2037"/>
    <w:rsid w:val="00EB20AF"/>
    <w:rsid w:val="00EB3793"/>
    <w:rsid w:val="00EB7794"/>
    <w:rsid w:val="00ED638F"/>
    <w:rsid w:val="00EE705C"/>
    <w:rsid w:val="00EF2934"/>
    <w:rsid w:val="00EF40FB"/>
    <w:rsid w:val="00F020BD"/>
    <w:rsid w:val="00F271DE"/>
    <w:rsid w:val="00F300D6"/>
    <w:rsid w:val="00F4535A"/>
    <w:rsid w:val="00F51704"/>
    <w:rsid w:val="00F67F31"/>
    <w:rsid w:val="00F81EB8"/>
    <w:rsid w:val="00F84735"/>
    <w:rsid w:val="00F9239A"/>
    <w:rsid w:val="00F92C6F"/>
    <w:rsid w:val="00FB5B8C"/>
    <w:rsid w:val="00FC2D32"/>
    <w:rsid w:val="00FC6698"/>
    <w:rsid w:val="00FD6A08"/>
    <w:rsid w:val="00FE279E"/>
    <w:rsid w:val="00FF2A58"/>
    <w:rsid w:val="00FF42C3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B779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  <w:rPr>
      <w:rFonts w:cs="Times New Roman"/>
    </w:rPr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2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21949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2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451</Words>
  <Characters>2573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ut071lenskaya</cp:lastModifiedBy>
  <cp:revision>4</cp:revision>
  <cp:lastPrinted>2018-05-14T06:17:00Z</cp:lastPrinted>
  <dcterms:created xsi:type="dcterms:W3CDTF">2018-05-28T07:42:00Z</dcterms:created>
  <dcterms:modified xsi:type="dcterms:W3CDTF">2018-05-28T15:20:00Z</dcterms:modified>
</cp:coreProperties>
</file>