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B78" w:rsidRDefault="00CD6B78" w:rsidP="00F623D9">
      <w:pPr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90pt;margin-top:1in;width:209.85pt;height:63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" strokecolor="white">
            <v:textbox>
              <w:txbxContent>
                <w:p w:rsidR="00CD6B78" w:rsidRPr="00F24792" w:rsidRDefault="00CD6B78" w:rsidP="007367C2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  <w:sz w:val="18"/>
                      <w:szCs w:val="18"/>
                    </w:rPr>
                  </w:pPr>
                  <w:r w:rsidRPr="00F24792">
                    <w:rPr>
                      <w:rFonts w:ascii="Segoe UI" w:hAnsi="Segoe UI" w:cs="Segoe UI"/>
                      <w:b/>
                      <w:bCs/>
                      <w:color w:val="006FB8"/>
                      <w:sz w:val="18"/>
                      <w:szCs w:val="18"/>
                    </w:rPr>
                    <w:t>Управление Федеральной службы</w:t>
                  </w:r>
                </w:p>
                <w:p w:rsidR="00CD6B78" w:rsidRPr="00F24792" w:rsidRDefault="00CD6B78" w:rsidP="007367C2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  <w:sz w:val="18"/>
                      <w:szCs w:val="18"/>
                    </w:rPr>
                  </w:pPr>
                  <w:r w:rsidRPr="00F24792">
                    <w:rPr>
                      <w:rFonts w:ascii="Segoe UI" w:hAnsi="Segoe UI" w:cs="Segoe UI"/>
                      <w:b/>
                      <w:bCs/>
                      <w:color w:val="006FB8"/>
                      <w:sz w:val="18"/>
                      <w:szCs w:val="18"/>
                    </w:rPr>
                    <w:t xml:space="preserve">государственной регистрации, </w:t>
                  </w:r>
                </w:p>
                <w:p w:rsidR="00CD6B78" w:rsidRPr="00F24792" w:rsidRDefault="00CD6B78" w:rsidP="007367C2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  <w:sz w:val="18"/>
                      <w:szCs w:val="18"/>
                    </w:rPr>
                  </w:pPr>
                  <w:r w:rsidRPr="00F24792">
                    <w:rPr>
                      <w:rFonts w:ascii="Segoe UI" w:hAnsi="Segoe UI" w:cs="Segoe UI"/>
                      <w:b/>
                      <w:bCs/>
                      <w:color w:val="006FB8"/>
                      <w:sz w:val="18"/>
                      <w:szCs w:val="18"/>
                    </w:rPr>
                    <w:t>кадастра и картографии</w:t>
                  </w:r>
                </w:p>
                <w:p w:rsidR="00CD6B78" w:rsidRPr="00F24792" w:rsidRDefault="00CD6B78" w:rsidP="007367C2">
                  <w:pPr>
                    <w:spacing w:after="0" w:line="240" w:lineRule="auto"/>
                    <w:rPr>
                      <w:color w:val="006FB8"/>
                      <w:sz w:val="18"/>
                      <w:szCs w:val="18"/>
                    </w:rPr>
                  </w:pPr>
                  <w:r w:rsidRPr="00F24792">
                    <w:rPr>
                      <w:rFonts w:ascii="Segoe UI" w:hAnsi="Segoe UI" w:cs="Segoe UI"/>
                      <w:b/>
                      <w:bCs/>
                      <w:color w:val="006FB8"/>
                      <w:sz w:val="18"/>
                      <w:szCs w:val="18"/>
                    </w:rPr>
                    <w:t>по Тульской области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style="width:340.5pt;height:146.25pt;visibility:visible">
            <v:imagedata r:id="rId4" o:title=""/>
          </v:shape>
        </w:pict>
      </w:r>
    </w:p>
    <w:p w:rsidR="00CD6B78" w:rsidRDefault="00CD6B78" w:rsidP="004848D2">
      <w:pPr>
        <w:jc w:val="center"/>
        <w:rPr>
          <w:rFonts w:ascii="Times New Roman" w:hAnsi="Times New Roman"/>
          <w:b/>
          <w:sz w:val="28"/>
          <w:szCs w:val="28"/>
        </w:rPr>
      </w:pPr>
    </w:p>
    <w:p w:rsidR="00CD6B78" w:rsidRPr="007367C2" w:rsidRDefault="00CD6B78" w:rsidP="007367C2">
      <w:pPr>
        <w:jc w:val="center"/>
        <w:rPr>
          <w:rFonts w:ascii="Times New Roman" w:hAnsi="Times New Roman"/>
          <w:b/>
          <w:sz w:val="32"/>
          <w:szCs w:val="32"/>
        </w:rPr>
      </w:pPr>
      <w:r w:rsidRPr="007367C2">
        <w:rPr>
          <w:rFonts w:ascii="Times New Roman" w:hAnsi="Times New Roman"/>
          <w:b/>
          <w:sz w:val="32"/>
          <w:szCs w:val="32"/>
        </w:rPr>
        <w:t>Общероссийский день приема граждан</w:t>
      </w:r>
    </w:p>
    <w:p w:rsidR="00CD6B78" w:rsidRDefault="00CD6B78" w:rsidP="004848D2">
      <w:pPr>
        <w:jc w:val="center"/>
        <w:rPr>
          <w:rFonts w:ascii="Times New Roman" w:hAnsi="Times New Roman"/>
          <w:b/>
          <w:sz w:val="28"/>
          <w:szCs w:val="28"/>
        </w:rPr>
      </w:pPr>
    </w:p>
    <w:p w:rsidR="00CD6B78" w:rsidRPr="00E760D7" w:rsidRDefault="00CD6B78" w:rsidP="00E760D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60D7">
        <w:rPr>
          <w:rFonts w:ascii="Times New Roman" w:hAnsi="Times New Roman"/>
          <w:sz w:val="28"/>
          <w:szCs w:val="28"/>
        </w:rPr>
        <w:t>12 декабря 201</w:t>
      </w:r>
      <w:r>
        <w:rPr>
          <w:rFonts w:ascii="Times New Roman" w:hAnsi="Times New Roman"/>
          <w:sz w:val="28"/>
          <w:szCs w:val="28"/>
        </w:rPr>
        <w:t>8</w:t>
      </w:r>
      <w:r w:rsidRPr="00E760D7">
        <w:rPr>
          <w:rFonts w:ascii="Times New Roman" w:hAnsi="Times New Roman"/>
          <w:sz w:val="28"/>
          <w:szCs w:val="28"/>
        </w:rPr>
        <w:t xml:space="preserve"> года в Управлении Федеральной службы государственной регистрации, кадастра и картографии по Тульской области будет проводиться Общероссийский день приема граждан.</w:t>
      </w:r>
    </w:p>
    <w:p w:rsidR="00CD6B78" w:rsidRPr="00E760D7" w:rsidRDefault="00CD6B78" w:rsidP="00E760D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60D7">
        <w:rPr>
          <w:rFonts w:ascii="Times New Roman" w:hAnsi="Times New Roman"/>
          <w:sz w:val="28"/>
          <w:szCs w:val="28"/>
        </w:rPr>
        <w:t>Прием граждан будет осуществляться с 12 ч. 00 мин. до 20 ч. 00 мин. по адресу: г. Тула, ул. Сойфера, д. 20а, кабинет 106.</w:t>
      </w:r>
    </w:p>
    <w:p w:rsidR="00CD6B78" w:rsidRPr="00E760D7" w:rsidRDefault="00CD6B78" w:rsidP="00E760D7">
      <w:pPr>
        <w:spacing w:after="0" w:line="360" w:lineRule="auto"/>
        <w:ind w:firstLine="709"/>
        <w:jc w:val="both"/>
        <w:rPr>
          <w:sz w:val="28"/>
          <w:szCs w:val="28"/>
        </w:rPr>
      </w:pPr>
      <w:r w:rsidRPr="00E760D7">
        <w:rPr>
          <w:rFonts w:ascii="Times New Roman" w:hAnsi="Times New Roman"/>
          <w:sz w:val="28"/>
          <w:szCs w:val="28"/>
        </w:rPr>
        <w:t>Запись на личный прием осуществляется по телефон</w:t>
      </w:r>
      <w:r>
        <w:rPr>
          <w:rFonts w:ascii="Times New Roman" w:hAnsi="Times New Roman"/>
          <w:sz w:val="28"/>
          <w:szCs w:val="28"/>
        </w:rPr>
        <w:t>у</w:t>
      </w:r>
      <w:r w:rsidRPr="00E760D7">
        <w:rPr>
          <w:rFonts w:ascii="Times New Roman" w:hAnsi="Times New Roman"/>
          <w:sz w:val="28"/>
          <w:szCs w:val="28"/>
        </w:rPr>
        <w:t>:8(4872) 30-10-55</w:t>
      </w:r>
      <w:bookmarkStart w:id="0" w:name="_GoBack"/>
      <w:bookmarkEnd w:id="0"/>
      <w:r w:rsidRPr="00E760D7">
        <w:rPr>
          <w:rFonts w:ascii="Times New Roman" w:hAnsi="Times New Roman"/>
          <w:sz w:val="28"/>
          <w:szCs w:val="28"/>
        </w:rPr>
        <w:t>.</w:t>
      </w:r>
    </w:p>
    <w:sectPr w:rsidR="00CD6B78" w:rsidRPr="00E760D7" w:rsidSect="00B03E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481D"/>
    <w:rsid w:val="0001481D"/>
    <w:rsid w:val="0024633D"/>
    <w:rsid w:val="00481A86"/>
    <w:rsid w:val="004848D2"/>
    <w:rsid w:val="004C3258"/>
    <w:rsid w:val="006234F3"/>
    <w:rsid w:val="007367C2"/>
    <w:rsid w:val="00772F57"/>
    <w:rsid w:val="0098357A"/>
    <w:rsid w:val="00B03EB2"/>
    <w:rsid w:val="00BC77FE"/>
    <w:rsid w:val="00CD6B78"/>
    <w:rsid w:val="00D06FF2"/>
    <w:rsid w:val="00E16997"/>
    <w:rsid w:val="00E760D7"/>
    <w:rsid w:val="00F21B8F"/>
    <w:rsid w:val="00F24792"/>
    <w:rsid w:val="00F62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8D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662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61</Words>
  <Characters>348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 декабря 2017 года</dc:title>
  <dc:subject/>
  <dc:creator>Дубленская Елена Ивановна</dc:creator>
  <cp:keywords/>
  <dc:description/>
  <cp:lastModifiedBy>ut071lenskaya</cp:lastModifiedBy>
  <cp:revision>3</cp:revision>
  <cp:lastPrinted>2018-11-20T06:39:00Z</cp:lastPrinted>
  <dcterms:created xsi:type="dcterms:W3CDTF">2018-11-20T06:38:00Z</dcterms:created>
  <dcterms:modified xsi:type="dcterms:W3CDTF">2018-11-20T06:40:00Z</dcterms:modified>
</cp:coreProperties>
</file>