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15" w:rsidRDefault="007A3E15" w:rsidP="006D0B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A3E15" w:rsidRDefault="007A3E15" w:rsidP="009315A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70.7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7A3E15" w:rsidRPr="002C0AA2" w:rsidRDefault="007A3E15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7A3E15" w:rsidRPr="002C0AA2" w:rsidRDefault="007A3E15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7A3E15" w:rsidRPr="002C0AA2" w:rsidRDefault="007A3E15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7A3E15" w:rsidRPr="002C0AA2" w:rsidRDefault="007A3E15" w:rsidP="009315A4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7A3E15" w:rsidRDefault="007A3E15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A3E15" w:rsidRPr="006030FE" w:rsidRDefault="007A3E15" w:rsidP="00603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030FE">
        <w:rPr>
          <w:rFonts w:ascii="Times New Roman" w:hAnsi="Times New Roman"/>
          <w:b/>
          <w:sz w:val="32"/>
          <w:szCs w:val="32"/>
        </w:rPr>
        <w:t>Если земельный участок не нужен - от него можно отказаться</w:t>
      </w:r>
    </w:p>
    <w:p w:rsidR="007A3E15" w:rsidRPr="00E609A3" w:rsidRDefault="007A3E15" w:rsidP="009D00F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A3E15" w:rsidRPr="000F5791" w:rsidRDefault="007A3E15" w:rsidP="000F5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791">
        <w:rPr>
          <w:rFonts w:ascii="Times New Roman" w:hAnsi="Times New Roman"/>
          <w:sz w:val="28"/>
          <w:szCs w:val="28"/>
        </w:rPr>
        <w:t>Управление Росреестра по Тульской области информирует об установленном статьей 56 Федерального закона от 13.07.2015 No 218-ФЗ "О государственной регистрации недвижимости" порядке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собственности.</w:t>
      </w:r>
    </w:p>
    <w:p w:rsidR="007A3E15" w:rsidRPr="000F5791" w:rsidRDefault="007A3E15" w:rsidP="000F5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791">
        <w:rPr>
          <w:rFonts w:ascii="Times New Roman" w:hAnsi="Times New Roman"/>
          <w:sz w:val="28"/>
          <w:szCs w:val="28"/>
        </w:rPr>
        <w:t>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доли. К указанному заявлению прилагается правоустанавливающий документ на земельный участок либо документ, устанавливающий или удостоверяющий право на земельную долю. Предоставление указанных документов не требуется в случае, если право собственности на эти земельный участок или земельную долю ранее было зарегистрировано в Едином государственном реестре недвижимости.</w:t>
      </w:r>
    </w:p>
    <w:p w:rsidR="007A3E15" w:rsidRPr="000F5791" w:rsidRDefault="007A3E15" w:rsidP="000F5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791">
        <w:rPr>
          <w:rFonts w:ascii="Times New Roman" w:hAnsi="Times New Roman"/>
          <w:sz w:val="28"/>
          <w:szCs w:val="28"/>
        </w:rPr>
        <w:t xml:space="preserve">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</w:t>
      </w:r>
      <w:r>
        <w:rPr>
          <w:rFonts w:ascii="Times New Roman" w:hAnsi="Times New Roman"/>
          <w:sz w:val="28"/>
          <w:szCs w:val="28"/>
        </w:rPr>
        <w:t>уведомляет</w:t>
      </w:r>
      <w:r w:rsidRPr="000F5791">
        <w:rPr>
          <w:rFonts w:ascii="Times New Roman" w:hAnsi="Times New Roman"/>
          <w:sz w:val="28"/>
          <w:szCs w:val="28"/>
        </w:rPr>
        <w:t xml:space="preserve"> об этом в соответствующий орган государственной власти субъекта Российской Федерации или орган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F5791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о, подавшее</w:t>
      </w:r>
      <w:r w:rsidRPr="000F5791">
        <w:rPr>
          <w:rFonts w:ascii="Times New Roman" w:hAnsi="Times New Roman"/>
          <w:sz w:val="28"/>
          <w:szCs w:val="28"/>
        </w:rPr>
        <w:t xml:space="preserve"> заявление об отказе от права собственности на такие земельный участок или земельную долю.</w:t>
      </w:r>
    </w:p>
    <w:p w:rsidR="007A3E15" w:rsidRDefault="007A3E15" w:rsidP="00820F79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</w:rPr>
      </w:pPr>
      <w:r w:rsidRPr="000F5791">
        <w:rPr>
          <w:rFonts w:ascii="Times New Roman" w:hAnsi="Times New Roman"/>
          <w:bCs/>
          <w:sz w:val="28"/>
          <w:szCs w:val="28"/>
        </w:rPr>
        <w:t xml:space="preserve">Обратиться можно в любое из отделений МФЦ на территории Тульской области. Ближайшее отделение МФЦ можно найти на сайте </w:t>
      </w:r>
      <w:hyperlink r:id="rId8" w:history="1">
        <w:r w:rsidRPr="008E538C">
          <w:rPr>
            <w:rStyle w:val="Hyperlink"/>
            <w:rFonts w:ascii="Times New Roman" w:hAnsi="Times New Roman"/>
            <w:sz w:val="28"/>
            <w:szCs w:val="28"/>
          </w:rPr>
          <w:t>https://mfc71.ru/</w:t>
        </w:r>
      </w:hyperlink>
      <w:r w:rsidRPr="000F579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</w:p>
    <w:p w:rsidR="007A3E15" w:rsidRDefault="007A3E15" w:rsidP="00AF5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7A3E15" w:rsidSect="00AD5E37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15" w:rsidRDefault="007A3E15">
      <w:r>
        <w:separator/>
      </w:r>
    </w:p>
  </w:endnote>
  <w:endnote w:type="continuationSeparator" w:id="0">
    <w:p w:rsidR="007A3E15" w:rsidRDefault="007A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15" w:rsidRDefault="007A3E15">
      <w:r>
        <w:separator/>
      </w:r>
    </w:p>
  </w:footnote>
  <w:footnote w:type="continuationSeparator" w:id="0">
    <w:p w:rsidR="007A3E15" w:rsidRDefault="007A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5" w:rsidRDefault="007A3E15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E15" w:rsidRDefault="007A3E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5" w:rsidRDefault="007A3E15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3E15" w:rsidRDefault="007A3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AA2"/>
    <w:rsid w:val="00000161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16642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5424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9CD"/>
    <w:rsid w:val="000D09EC"/>
    <w:rsid w:val="000D0D63"/>
    <w:rsid w:val="000D12F8"/>
    <w:rsid w:val="000D14C7"/>
    <w:rsid w:val="000D1B80"/>
    <w:rsid w:val="000D229B"/>
    <w:rsid w:val="000D2AFA"/>
    <w:rsid w:val="000D3DF9"/>
    <w:rsid w:val="000D4364"/>
    <w:rsid w:val="000D4D90"/>
    <w:rsid w:val="000D7BB1"/>
    <w:rsid w:val="000E0372"/>
    <w:rsid w:val="000E12FF"/>
    <w:rsid w:val="000E53BD"/>
    <w:rsid w:val="000E5DE9"/>
    <w:rsid w:val="000F2BBD"/>
    <w:rsid w:val="000F5791"/>
    <w:rsid w:val="00101A9E"/>
    <w:rsid w:val="00103CD9"/>
    <w:rsid w:val="00103F73"/>
    <w:rsid w:val="00105284"/>
    <w:rsid w:val="00107318"/>
    <w:rsid w:val="00110088"/>
    <w:rsid w:val="001117D5"/>
    <w:rsid w:val="00111A1D"/>
    <w:rsid w:val="00122DEE"/>
    <w:rsid w:val="001232E6"/>
    <w:rsid w:val="001233D5"/>
    <w:rsid w:val="0013036A"/>
    <w:rsid w:val="00130488"/>
    <w:rsid w:val="00132653"/>
    <w:rsid w:val="00133C8C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46BF7"/>
    <w:rsid w:val="00152CCD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76905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3333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30E5"/>
    <w:rsid w:val="001D326C"/>
    <w:rsid w:val="001D3623"/>
    <w:rsid w:val="001E501D"/>
    <w:rsid w:val="001E52FD"/>
    <w:rsid w:val="001E54C1"/>
    <w:rsid w:val="001F0146"/>
    <w:rsid w:val="001F0973"/>
    <w:rsid w:val="001F36F8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D5E"/>
    <w:rsid w:val="00211832"/>
    <w:rsid w:val="00211A03"/>
    <w:rsid w:val="00213CCB"/>
    <w:rsid w:val="00214238"/>
    <w:rsid w:val="0021442A"/>
    <w:rsid w:val="002152CE"/>
    <w:rsid w:val="0021580D"/>
    <w:rsid w:val="00215A8B"/>
    <w:rsid w:val="00217A36"/>
    <w:rsid w:val="00220303"/>
    <w:rsid w:val="00222F31"/>
    <w:rsid w:val="00223D5B"/>
    <w:rsid w:val="00224407"/>
    <w:rsid w:val="00226F5E"/>
    <w:rsid w:val="002275D9"/>
    <w:rsid w:val="00232C40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1B1E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C88"/>
    <w:rsid w:val="002C6E47"/>
    <w:rsid w:val="002C7D42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7792"/>
    <w:rsid w:val="0030079C"/>
    <w:rsid w:val="003024E9"/>
    <w:rsid w:val="003102A1"/>
    <w:rsid w:val="00310C4C"/>
    <w:rsid w:val="003110E4"/>
    <w:rsid w:val="00311750"/>
    <w:rsid w:val="00313044"/>
    <w:rsid w:val="003139C0"/>
    <w:rsid w:val="00314E47"/>
    <w:rsid w:val="00315874"/>
    <w:rsid w:val="0031795C"/>
    <w:rsid w:val="00323669"/>
    <w:rsid w:val="00324332"/>
    <w:rsid w:val="003255AA"/>
    <w:rsid w:val="00327078"/>
    <w:rsid w:val="00335AF9"/>
    <w:rsid w:val="00337129"/>
    <w:rsid w:val="00342F85"/>
    <w:rsid w:val="00343BD1"/>
    <w:rsid w:val="0034651F"/>
    <w:rsid w:val="00346B28"/>
    <w:rsid w:val="0034732D"/>
    <w:rsid w:val="00350E1E"/>
    <w:rsid w:val="0035122B"/>
    <w:rsid w:val="0035133F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50F"/>
    <w:rsid w:val="0038610C"/>
    <w:rsid w:val="00390344"/>
    <w:rsid w:val="00394591"/>
    <w:rsid w:val="0039525D"/>
    <w:rsid w:val="00395EC8"/>
    <w:rsid w:val="0039639B"/>
    <w:rsid w:val="003971C6"/>
    <w:rsid w:val="003A0B9A"/>
    <w:rsid w:val="003A1459"/>
    <w:rsid w:val="003A4956"/>
    <w:rsid w:val="003A4E0C"/>
    <w:rsid w:val="003A697A"/>
    <w:rsid w:val="003A7803"/>
    <w:rsid w:val="003A7CA6"/>
    <w:rsid w:val="003B30CE"/>
    <w:rsid w:val="003B330F"/>
    <w:rsid w:val="003B3C25"/>
    <w:rsid w:val="003B4592"/>
    <w:rsid w:val="003B4A04"/>
    <w:rsid w:val="003B4A3D"/>
    <w:rsid w:val="003B5D3C"/>
    <w:rsid w:val="003B62F3"/>
    <w:rsid w:val="003B7AE0"/>
    <w:rsid w:val="003C2A4B"/>
    <w:rsid w:val="003C7DAD"/>
    <w:rsid w:val="003D1D45"/>
    <w:rsid w:val="003D43A1"/>
    <w:rsid w:val="003D465D"/>
    <w:rsid w:val="003E19A4"/>
    <w:rsid w:val="003E257E"/>
    <w:rsid w:val="003E2D48"/>
    <w:rsid w:val="003E4D4D"/>
    <w:rsid w:val="003F001F"/>
    <w:rsid w:val="003F4D31"/>
    <w:rsid w:val="003F64CA"/>
    <w:rsid w:val="0040031D"/>
    <w:rsid w:val="00400EE7"/>
    <w:rsid w:val="00404D59"/>
    <w:rsid w:val="004110A2"/>
    <w:rsid w:val="004119D7"/>
    <w:rsid w:val="004124C7"/>
    <w:rsid w:val="00415B01"/>
    <w:rsid w:val="0041630C"/>
    <w:rsid w:val="0042304B"/>
    <w:rsid w:val="00423DDC"/>
    <w:rsid w:val="0042540B"/>
    <w:rsid w:val="00425A96"/>
    <w:rsid w:val="0042798E"/>
    <w:rsid w:val="00430266"/>
    <w:rsid w:val="004322F4"/>
    <w:rsid w:val="00433423"/>
    <w:rsid w:val="00436B7C"/>
    <w:rsid w:val="00436C66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4F47FA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2C9A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631"/>
    <w:rsid w:val="00591C32"/>
    <w:rsid w:val="00595235"/>
    <w:rsid w:val="00597ACA"/>
    <w:rsid w:val="005A107D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C4E"/>
    <w:rsid w:val="005F2C87"/>
    <w:rsid w:val="005F2D81"/>
    <w:rsid w:val="005F55E3"/>
    <w:rsid w:val="005F77C8"/>
    <w:rsid w:val="006014C8"/>
    <w:rsid w:val="0060206D"/>
    <w:rsid w:val="006030FE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2073"/>
    <w:rsid w:val="00624C6B"/>
    <w:rsid w:val="00624EF2"/>
    <w:rsid w:val="00627D1E"/>
    <w:rsid w:val="00632AC3"/>
    <w:rsid w:val="00633A27"/>
    <w:rsid w:val="00634113"/>
    <w:rsid w:val="00634738"/>
    <w:rsid w:val="00634EBA"/>
    <w:rsid w:val="0063658E"/>
    <w:rsid w:val="00637701"/>
    <w:rsid w:val="00637B4B"/>
    <w:rsid w:val="00642C74"/>
    <w:rsid w:val="006440E3"/>
    <w:rsid w:val="006522F5"/>
    <w:rsid w:val="00660A85"/>
    <w:rsid w:val="00662781"/>
    <w:rsid w:val="00666C4B"/>
    <w:rsid w:val="00666CC9"/>
    <w:rsid w:val="00667CF2"/>
    <w:rsid w:val="006704E3"/>
    <w:rsid w:val="00670CA0"/>
    <w:rsid w:val="0067115E"/>
    <w:rsid w:val="0067551E"/>
    <w:rsid w:val="0067578B"/>
    <w:rsid w:val="00680494"/>
    <w:rsid w:val="0068157B"/>
    <w:rsid w:val="00685C6C"/>
    <w:rsid w:val="00686E1B"/>
    <w:rsid w:val="00687C40"/>
    <w:rsid w:val="00695422"/>
    <w:rsid w:val="00695FD7"/>
    <w:rsid w:val="006966D2"/>
    <w:rsid w:val="006A0263"/>
    <w:rsid w:val="006A2203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0BB9"/>
    <w:rsid w:val="006E25AF"/>
    <w:rsid w:val="006E3DB3"/>
    <w:rsid w:val="006E3E61"/>
    <w:rsid w:val="006E4E21"/>
    <w:rsid w:val="006E632F"/>
    <w:rsid w:val="006F15E1"/>
    <w:rsid w:val="006F74D4"/>
    <w:rsid w:val="007008BF"/>
    <w:rsid w:val="0070233E"/>
    <w:rsid w:val="007052B2"/>
    <w:rsid w:val="00713C0D"/>
    <w:rsid w:val="007143B1"/>
    <w:rsid w:val="007203E0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4780F"/>
    <w:rsid w:val="00753FBD"/>
    <w:rsid w:val="00757B6C"/>
    <w:rsid w:val="007615D0"/>
    <w:rsid w:val="007639F3"/>
    <w:rsid w:val="007640FD"/>
    <w:rsid w:val="0076447D"/>
    <w:rsid w:val="00764B98"/>
    <w:rsid w:val="00765527"/>
    <w:rsid w:val="00765E1E"/>
    <w:rsid w:val="00765FD9"/>
    <w:rsid w:val="007670B0"/>
    <w:rsid w:val="0076716A"/>
    <w:rsid w:val="007677C8"/>
    <w:rsid w:val="007702B7"/>
    <w:rsid w:val="00770BA1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3613"/>
    <w:rsid w:val="007973DF"/>
    <w:rsid w:val="00797C03"/>
    <w:rsid w:val="007A0B12"/>
    <w:rsid w:val="007A2D2D"/>
    <w:rsid w:val="007A3E15"/>
    <w:rsid w:val="007A6E25"/>
    <w:rsid w:val="007B0558"/>
    <w:rsid w:val="007B0D13"/>
    <w:rsid w:val="007B18AF"/>
    <w:rsid w:val="007B2D70"/>
    <w:rsid w:val="007B3577"/>
    <w:rsid w:val="007B3AFE"/>
    <w:rsid w:val="007B4273"/>
    <w:rsid w:val="007B5021"/>
    <w:rsid w:val="007B7813"/>
    <w:rsid w:val="007C243D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F0ADD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180A"/>
    <w:rsid w:val="00811BEF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89E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5BF"/>
    <w:rsid w:val="008A6E99"/>
    <w:rsid w:val="008B03EE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538C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2703C"/>
    <w:rsid w:val="00931343"/>
    <w:rsid w:val="009315A4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1517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5AB4"/>
    <w:rsid w:val="009A68C6"/>
    <w:rsid w:val="009A7239"/>
    <w:rsid w:val="009B2FEB"/>
    <w:rsid w:val="009B5D69"/>
    <w:rsid w:val="009C00B2"/>
    <w:rsid w:val="009C0148"/>
    <w:rsid w:val="009C03B7"/>
    <w:rsid w:val="009C188E"/>
    <w:rsid w:val="009C1E14"/>
    <w:rsid w:val="009C2543"/>
    <w:rsid w:val="009C31B5"/>
    <w:rsid w:val="009D00F6"/>
    <w:rsid w:val="009D4C00"/>
    <w:rsid w:val="009D5AE8"/>
    <w:rsid w:val="009E3BEB"/>
    <w:rsid w:val="009E4F8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728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591"/>
    <w:rsid w:val="00A4493C"/>
    <w:rsid w:val="00A5101F"/>
    <w:rsid w:val="00A51FDE"/>
    <w:rsid w:val="00A52639"/>
    <w:rsid w:val="00A53C83"/>
    <w:rsid w:val="00A55029"/>
    <w:rsid w:val="00A55CDE"/>
    <w:rsid w:val="00A56B7B"/>
    <w:rsid w:val="00A6028C"/>
    <w:rsid w:val="00A62545"/>
    <w:rsid w:val="00A64E7A"/>
    <w:rsid w:val="00A651A5"/>
    <w:rsid w:val="00A663B2"/>
    <w:rsid w:val="00A7121C"/>
    <w:rsid w:val="00A73261"/>
    <w:rsid w:val="00A8047F"/>
    <w:rsid w:val="00A83090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5FD9"/>
    <w:rsid w:val="00AE613D"/>
    <w:rsid w:val="00AE6879"/>
    <w:rsid w:val="00AE73CE"/>
    <w:rsid w:val="00AF35B5"/>
    <w:rsid w:val="00AF5B95"/>
    <w:rsid w:val="00AF640E"/>
    <w:rsid w:val="00AF6C29"/>
    <w:rsid w:val="00AF7275"/>
    <w:rsid w:val="00B0262A"/>
    <w:rsid w:val="00B027AF"/>
    <w:rsid w:val="00B030DF"/>
    <w:rsid w:val="00B04D63"/>
    <w:rsid w:val="00B06747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45C46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52DD"/>
    <w:rsid w:val="00B75F8B"/>
    <w:rsid w:val="00B80B8B"/>
    <w:rsid w:val="00B811FC"/>
    <w:rsid w:val="00B829E2"/>
    <w:rsid w:val="00B84639"/>
    <w:rsid w:val="00B84799"/>
    <w:rsid w:val="00B8580D"/>
    <w:rsid w:val="00B87113"/>
    <w:rsid w:val="00B91F54"/>
    <w:rsid w:val="00B933EF"/>
    <w:rsid w:val="00B952A6"/>
    <w:rsid w:val="00BA2EC5"/>
    <w:rsid w:val="00BA4CEC"/>
    <w:rsid w:val="00BA61C5"/>
    <w:rsid w:val="00BA7AC7"/>
    <w:rsid w:val="00BB2FF0"/>
    <w:rsid w:val="00BB3647"/>
    <w:rsid w:val="00BB4B9F"/>
    <w:rsid w:val="00BB5C15"/>
    <w:rsid w:val="00BB6466"/>
    <w:rsid w:val="00BB700E"/>
    <w:rsid w:val="00BB741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3629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3A54"/>
    <w:rsid w:val="00C14AAB"/>
    <w:rsid w:val="00C14AFA"/>
    <w:rsid w:val="00C16502"/>
    <w:rsid w:val="00C21EC3"/>
    <w:rsid w:val="00C23B76"/>
    <w:rsid w:val="00C2777B"/>
    <w:rsid w:val="00C30467"/>
    <w:rsid w:val="00C31EA4"/>
    <w:rsid w:val="00C32D5C"/>
    <w:rsid w:val="00C3528C"/>
    <w:rsid w:val="00C3582D"/>
    <w:rsid w:val="00C35F12"/>
    <w:rsid w:val="00C365A5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236E"/>
    <w:rsid w:val="00C63471"/>
    <w:rsid w:val="00C648CE"/>
    <w:rsid w:val="00C6709C"/>
    <w:rsid w:val="00C71997"/>
    <w:rsid w:val="00C74775"/>
    <w:rsid w:val="00C75A96"/>
    <w:rsid w:val="00C77AB6"/>
    <w:rsid w:val="00C77EA5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1DED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9B4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4E37"/>
    <w:rsid w:val="00D36BA3"/>
    <w:rsid w:val="00D37A7E"/>
    <w:rsid w:val="00D40951"/>
    <w:rsid w:val="00D41DA1"/>
    <w:rsid w:val="00D41FD0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0FBA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0C73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173EC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64C7"/>
    <w:rsid w:val="00E609A3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44AF"/>
    <w:rsid w:val="00E9662F"/>
    <w:rsid w:val="00EA1020"/>
    <w:rsid w:val="00EA1376"/>
    <w:rsid w:val="00EA2B1B"/>
    <w:rsid w:val="00EA5FFE"/>
    <w:rsid w:val="00EA769A"/>
    <w:rsid w:val="00EA7F93"/>
    <w:rsid w:val="00EB6F82"/>
    <w:rsid w:val="00EC09D1"/>
    <w:rsid w:val="00EC190D"/>
    <w:rsid w:val="00EC7934"/>
    <w:rsid w:val="00EC7F70"/>
    <w:rsid w:val="00ED0944"/>
    <w:rsid w:val="00ED18FE"/>
    <w:rsid w:val="00ED41F1"/>
    <w:rsid w:val="00ED4C5C"/>
    <w:rsid w:val="00ED4D37"/>
    <w:rsid w:val="00ED52B4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1DB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7A7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customStyle="1" w:styleId="a">
    <w:name w:val="Абзац списка"/>
    <w:aliases w:val="Источник"/>
    <w:basedOn w:val="Normal"/>
    <w:uiPriority w:val="99"/>
    <w:rsid w:val="00213CCB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71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243</Words>
  <Characters>1389</Characters>
  <Application>Microsoft Office Word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ua071Zhirenkova</cp:lastModifiedBy>
  <cp:revision>6</cp:revision>
  <cp:lastPrinted>2017-11-27T08:30:00Z</cp:lastPrinted>
  <dcterms:created xsi:type="dcterms:W3CDTF">2018-03-21T11:58:00Z</dcterms:created>
  <dcterms:modified xsi:type="dcterms:W3CDTF">2018-03-28T06:35:00Z</dcterms:modified>
</cp:coreProperties>
</file>