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B5" w:rsidRPr="00FE1C66" w:rsidRDefault="008A46B5" w:rsidP="00814A35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8A46B5" w:rsidRPr="00FE1C66" w:rsidRDefault="008A46B5" w:rsidP="00814A35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8A46B5" w:rsidRPr="00FE1C66" w:rsidRDefault="008A46B5" w:rsidP="00814A3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8A46B5" w:rsidRPr="00FE1C66" w:rsidRDefault="008A46B5" w:rsidP="00814A35">
      <w:pPr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8A46B5" w:rsidRDefault="008A46B5" w:rsidP="00814A3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A46B5" w:rsidRPr="00FE1C66" w:rsidRDefault="008A46B5" w:rsidP="00814A3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8A46B5" w:rsidRPr="009134C1" w:rsidRDefault="008A46B5" w:rsidP="00814A35">
      <w:pPr>
        <w:spacing w:line="360" w:lineRule="auto"/>
        <w:jc w:val="center"/>
        <w:rPr>
          <w:b/>
          <w:sz w:val="28"/>
          <w:szCs w:val="28"/>
        </w:rPr>
      </w:pPr>
    </w:p>
    <w:p w:rsidR="008A46B5" w:rsidRPr="00915E46" w:rsidRDefault="008A46B5" w:rsidP="00814A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5E46">
        <w:rPr>
          <w:b/>
          <w:sz w:val="28"/>
          <w:szCs w:val="28"/>
        </w:rPr>
        <w:t>19 мая 2017 года                                                                                           № 76</w:t>
      </w:r>
    </w:p>
    <w:p w:rsidR="008A46B5" w:rsidRPr="00915E46" w:rsidRDefault="008A46B5" w:rsidP="00CC726E">
      <w:pPr>
        <w:rPr>
          <w:b/>
          <w:bCs/>
          <w:sz w:val="28"/>
          <w:szCs w:val="28"/>
        </w:rPr>
      </w:pPr>
      <w:r w:rsidRPr="00915E46">
        <w:rPr>
          <w:b/>
          <w:bCs/>
          <w:sz w:val="28"/>
          <w:szCs w:val="28"/>
        </w:rPr>
        <w:t xml:space="preserve"> </w:t>
      </w:r>
    </w:p>
    <w:p w:rsidR="008A46B5" w:rsidRPr="00814A35" w:rsidRDefault="008A46B5" w:rsidP="00CC726E">
      <w:pPr>
        <w:rPr>
          <w:b/>
          <w:bCs/>
          <w:sz w:val="28"/>
          <w:szCs w:val="28"/>
        </w:rPr>
      </w:pPr>
    </w:p>
    <w:p w:rsidR="008A46B5" w:rsidRDefault="008A46B5" w:rsidP="00DE089B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8A46B5" w:rsidRDefault="008A46B5" w:rsidP="00DE089B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Огаревское Щекинского района от  20.03.2017  № 42  «</w:t>
      </w:r>
      <w:r w:rsidRPr="00814A35">
        <w:rPr>
          <w:b/>
          <w:bCs/>
          <w:sz w:val="28"/>
          <w:szCs w:val="28"/>
        </w:rPr>
        <w:t>Об</w:t>
      </w:r>
    </w:p>
    <w:p w:rsidR="008A46B5" w:rsidRPr="00814A35" w:rsidRDefault="008A46B5" w:rsidP="00DE089B">
      <w:pPr>
        <w:ind w:left="690"/>
        <w:jc w:val="center"/>
        <w:outlineLvl w:val="0"/>
        <w:rPr>
          <w:b/>
          <w:bCs/>
          <w:color w:val="000000"/>
          <w:sz w:val="28"/>
          <w:szCs w:val="28"/>
        </w:rPr>
      </w:pPr>
      <w:r w:rsidRPr="00814A35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>А</w:t>
      </w:r>
      <w:r w:rsidRPr="00814A35">
        <w:rPr>
          <w:b/>
          <w:bCs/>
          <w:sz w:val="28"/>
          <w:szCs w:val="28"/>
        </w:rPr>
        <w:t xml:space="preserve">дминистративного регламента  предоставления </w:t>
      </w:r>
      <w:r>
        <w:rPr>
          <w:b/>
          <w:bCs/>
          <w:sz w:val="28"/>
          <w:szCs w:val="28"/>
        </w:rPr>
        <w:t xml:space="preserve">    </w:t>
      </w:r>
      <w:r w:rsidRPr="00814A35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 </w:t>
      </w:r>
      <w:r w:rsidRPr="00814A35">
        <w:rPr>
          <w:b/>
          <w:bCs/>
          <w:color w:val="000000"/>
          <w:sz w:val="28"/>
          <w:szCs w:val="28"/>
        </w:rPr>
        <w:t xml:space="preserve"> «Пр</w:t>
      </w:r>
      <w:r>
        <w:rPr>
          <w:b/>
          <w:bCs/>
          <w:color w:val="000000"/>
          <w:sz w:val="28"/>
          <w:szCs w:val="28"/>
        </w:rPr>
        <w:t>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14A35">
        <w:rPr>
          <w:b/>
          <w:bCs/>
          <w:color w:val="000000"/>
          <w:sz w:val="28"/>
          <w:szCs w:val="28"/>
        </w:rPr>
        <w:t>»</w:t>
      </w:r>
    </w:p>
    <w:p w:rsidR="008A46B5" w:rsidRDefault="008A46B5" w:rsidP="00CC726E">
      <w:pPr>
        <w:widowControl w:val="0"/>
        <w:ind w:hanging="15"/>
        <w:jc w:val="center"/>
        <w:rPr>
          <w:sz w:val="28"/>
          <w:szCs w:val="28"/>
        </w:rPr>
      </w:pPr>
    </w:p>
    <w:p w:rsidR="008A46B5" w:rsidRPr="00DE089B" w:rsidRDefault="008A46B5" w:rsidP="00DE089B">
      <w:pPr>
        <w:widowControl w:val="0"/>
        <w:ind w:hanging="15"/>
        <w:jc w:val="both"/>
        <w:rPr>
          <w:sz w:val="28"/>
          <w:szCs w:val="28"/>
        </w:rPr>
      </w:pPr>
    </w:p>
    <w:p w:rsidR="008A46B5" w:rsidRPr="00DE089B" w:rsidRDefault="008A46B5" w:rsidP="00DE089B">
      <w:pPr>
        <w:pStyle w:val="ConsPlusDocLis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8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Огаревское Щекинского района, администрация муниципального образования Огаревское Щекинского района ПОСТАНОВЛЯЕТ:</w:t>
      </w:r>
    </w:p>
    <w:p w:rsidR="008A46B5" w:rsidRPr="00DE089B" w:rsidRDefault="008A46B5" w:rsidP="00DE089B">
      <w:pPr>
        <w:spacing w:line="360" w:lineRule="auto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DE089B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>в постановление администрации муниципального образования</w:t>
      </w:r>
      <w:r w:rsidRPr="00DE089B">
        <w:rPr>
          <w:sz w:val="28"/>
          <w:szCs w:val="28"/>
        </w:rPr>
        <w:t xml:space="preserve"> Огаревское Щекинского района от 20.03.2017 № 42 </w:t>
      </w:r>
      <w:r w:rsidRPr="00DE089B">
        <w:rPr>
          <w:bCs/>
          <w:sz w:val="28"/>
          <w:szCs w:val="28"/>
        </w:rPr>
        <w:t xml:space="preserve">«Об утверждении Административного регламента  предоставления     муниципальной услуги </w:t>
      </w:r>
      <w:r w:rsidRPr="00DE089B">
        <w:rPr>
          <w:bCs/>
          <w:color w:val="000000"/>
          <w:sz w:val="28"/>
          <w:szCs w:val="28"/>
        </w:rPr>
        <w:t xml:space="preserve"> «Признание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8A46B5" w:rsidRPr="00DE089B" w:rsidRDefault="008A46B5" w:rsidP="00DE089B">
      <w:pPr>
        <w:spacing w:line="360" w:lineRule="auto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DE089B">
        <w:rPr>
          <w:bCs/>
          <w:color w:val="000000"/>
          <w:sz w:val="28"/>
          <w:szCs w:val="28"/>
        </w:rPr>
        <w:t>1.1. пункт  22.   изложить в   новой  редакции:</w:t>
      </w:r>
    </w:p>
    <w:p w:rsidR="008A46B5" w:rsidRPr="00DE089B" w:rsidRDefault="008A46B5" w:rsidP="00DE089B">
      <w:pPr>
        <w:spacing w:line="360" w:lineRule="auto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DE089B">
        <w:rPr>
          <w:bCs/>
          <w:color w:val="000000"/>
          <w:sz w:val="28"/>
          <w:szCs w:val="28"/>
        </w:rPr>
        <w:t>«Результатом предоставления муниципальной услуги является  принятие Комиссией  одно из следующих решений:</w:t>
      </w:r>
    </w:p>
    <w:p w:rsidR="008A46B5" w:rsidRPr="0011097D" w:rsidRDefault="008A46B5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8A46B5" w:rsidRPr="0011097D" w:rsidRDefault="008A46B5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8A46B5" w:rsidRPr="0011097D" w:rsidRDefault="008A46B5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8A46B5" w:rsidRPr="0011097D" w:rsidRDefault="008A46B5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8A46B5" w:rsidRPr="0011097D" w:rsidRDefault="008A46B5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8A46B5" w:rsidRPr="0011097D" w:rsidRDefault="008A46B5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об отсутствии оснований для признания многоквартирного дома аварийным и под</w:t>
      </w:r>
      <w:r>
        <w:rPr>
          <w:bCs/>
          <w:color w:val="000000"/>
          <w:sz w:val="28"/>
          <w:szCs w:val="28"/>
        </w:rPr>
        <w:t>лежащим сносу или реконструкции».</w:t>
      </w:r>
    </w:p>
    <w:p w:rsidR="008A46B5" w:rsidRPr="00814A35" w:rsidRDefault="008A46B5" w:rsidP="00DE089B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spacing w:line="360" w:lineRule="auto"/>
        <w:ind w:left="0" w:firstLine="540"/>
        <w:jc w:val="both"/>
        <w:rPr>
          <w:sz w:val="28"/>
          <w:szCs w:val="28"/>
        </w:rPr>
      </w:pPr>
      <w:r w:rsidRPr="00814A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14A35">
        <w:rPr>
          <w:sz w:val="28"/>
          <w:szCs w:val="28"/>
        </w:rPr>
        <w:t>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д. 7.</w:t>
      </w:r>
    </w:p>
    <w:p w:rsidR="008A46B5" w:rsidRPr="00814A35" w:rsidRDefault="008A46B5" w:rsidP="00DE089B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spacing w:line="360" w:lineRule="auto"/>
        <w:ind w:left="0" w:firstLine="540"/>
        <w:jc w:val="both"/>
        <w:rPr>
          <w:sz w:val="28"/>
          <w:szCs w:val="28"/>
        </w:rPr>
      </w:pPr>
      <w:r w:rsidRPr="00814A35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8A46B5" w:rsidRPr="00814A35" w:rsidRDefault="008A46B5" w:rsidP="00DE089B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spacing w:line="360" w:lineRule="auto"/>
        <w:ind w:left="0" w:firstLine="540"/>
        <w:jc w:val="both"/>
        <w:rPr>
          <w:sz w:val="28"/>
          <w:szCs w:val="28"/>
        </w:rPr>
      </w:pPr>
      <w:r w:rsidRPr="00814A35">
        <w:rPr>
          <w:sz w:val="28"/>
          <w:szCs w:val="28"/>
        </w:rPr>
        <w:t>4.Постановление вступает в силу со дня его официального обнародования.</w:t>
      </w:r>
    </w:p>
    <w:p w:rsidR="008A46B5" w:rsidRPr="00814A35" w:rsidRDefault="008A46B5" w:rsidP="00DE089B">
      <w:pPr>
        <w:autoSpaceDE w:val="0"/>
        <w:spacing w:line="360" w:lineRule="auto"/>
        <w:jc w:val="both"/>
        <w:rPr>
          <w:sz w:val="28"/>
          <w:szCs w:val="28"/>
        </w:rPr>
      </w:pPr>
    </w:p>
    <w:p w:rsidR="008A46B5" w:rsidRDefault="008A46B5" w:rsidP="00CC726E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6B5" w:rsidRPr="003F3F24" w:rsidRDefault="008A46B5" w:rsidP="00CC726E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F24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8A46B5" w:rsidRPr="003F3F24" w:rsidRDefault="008A46B5" w:rsidP="00CC726E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F2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</w:t>
      </w:r>
    </w:p>
    <w:p w:rsidR="008A46B5" w:rsidRPr="00DE089B" w:rsidRDefault="008A46B5" w:rsidP="00DE089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89B"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А.В. Данилин</w:t>
      </w:r>
    </w:p>
    <w:p w:rsidR="008A46B5" w:rsidRDefault="008A46B5" w:rsidP="003E3E26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8A46B5" w:rsidRDefault="008A46B5" w:rsidP="00DE089B">
      <w:pPr>
        <w:outlineLvl w:val="0"/>
        <w:rPr>
          <w:sz w:val="28"/>
          <w:szCs w:val="28"/>
        </w:rPr>
      </w:pPr>
    </w:p>
    <w:p w:rsidR="008A46B5" w:rsidRDefault="008A46B5" w:rsidP="00DE089B">
      <w:pPr>
        <w:outlineLvl w:val="0"/>
        <w:rPr>
          <w:sz w:val="28"/>
          <w:szCs w:val="28"/>
        </w:rPr>
      </w:pPr>
    </w:p>
    <w:p w:rsidR="008A46B5" w:rsidRDefault="008A46B5" w:rsidP="00A2278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8A46B5" w:rsidRDefault="008A46B5" w:rsidP="00A2278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8A46B5" w:rsidRDefault="008A46B5" w:rsidP="00A2278E">
      <w:pPr>
        <w:jc w:val="center"/>
        <w:rPr>
          <w:sz w:val="28"/>
          <w:szCs w:val="28"/>
        </w:rPr>
      </w:pPr>
    </w:p>
    <w:p w:rsidR="008A46B5" w:rsidRDefault="008A46B5" w:rsidP="00A2278E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О внесении изменений в постановление администрации</w:t>
      </w:r>
    </w:p>
    <w:p w:rsidR="008A46B5" w:rsidRDefault="008A46B5" w:rsidP="00A2278E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МО Огаревское Щекинского района от  20.03.2017  № 42  «Об</w:t>
      </w:r>
    </w:p>
    <w:p w:rsidR="008A46B5" w:rsidRDefault="008A46B5" w:rsidP="00A2278E">
      <w:pPr>
        <w:ind w:left="69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утверждении Административного регламента  предоставления     муниципальной услуги </w:t>
      </w:r>
      <w:r>
        <w:rPr>
          <w:bCs/>
          <w:color w:val="000000"/>
          <w:sz w:val="28"/>
          <w:szCs w:val="28"/>
        </w:rPr>
        <w:t xml:space="preserve"> «Признание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8A46B5" w:rsidRDefault="008A46B5" w:rsidP="00A22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 152, проведена антикоррупционная экспертиза проекта НПА</w:t>
      </w:r>
    </w:p>
    <w:p w:rsidR="008A46B5" w:rsidRDefault="008A46B5" w:rsidP="00A2278E">
      <w:pPr>
        <w:ind w:firstLine="708"/>
        <w:outlineLvl w:val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постановление администрации МО Огаревское  Щекинского района от  20.03.2017  № 42  «Об утверждении Административного регламента  предоставления  муниципальной услуги </w:t>
      </w:r>
      <w:r>
        <w:rPr>
          <w:bCs/>
          <w:color w:val="000000"/>
          <w:sz w:val="28"/>
          <w:szCs w:val="28"/>
        </w:rPr>
        <w:t>«Признание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8A46B5" w:rsidRDefault="008A46B5" w:rsidP="00A2278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8A46B5" w:rsidRDefault="008A46B5" w:rsidP="00A2278E">
      <w:pPr>
        <w:ind w:firstLine="708"/>
        <w:jc w:val="center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В представленном проекте НПА </w:t>
      </w:r>
      <w:r>
        <w:rPr>
          <w:bCs/>
          <w:sz w:val="28"/>
          <w:szCs w:val="28"/>
        </w:rPr>
        <w:t xml:space="preserve">О внесении изменений в постановление администрации МО Огаревское Щекинского района от  20.03.2017  № 42  «Об утверждении Административного регламента  предоставления     муниципальной услуги </w:t>
      </w:r>
      <w:r>
        <w:rPr>
          <w:bCs/>
          <w:color w:val="000000"/>
          <w:sz w:val="28"/>
          <w:szCs w:val="28"/>
        </w:rPr>
        <w:t xml:space="preserve"> «Признание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8A46B5" w:rsidRDefault="008A46B5" w:rsidP="00A2278E">
      <w:pPr>
        <w:pStyle w:val="BodyTex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коррупциогенные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8A46B5" w:rsidTr="00A2278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B5" w:rsidRDefault="008A46B5">
            <w:pPr>
              <w:rPr>
                <w:sz w:val="28"/>
                <w:szCs w:val="28"/>
              </w:rPr>
            </w:pPr>
          </w:p>
          <w:p w:rsidR="008A46B5" w:rsidRDefault="008A4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765" w:type="dxa"/>
            <w:vAlign w:val="bottom"/>
          </w:tcPr>
          <w:p w:rsidR="008A46B5" w:rsidRDefault="008A4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B5" w:rsidRDefault="008A4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8A46B5" w:rsidRDefault="008A4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6B5" w:rsidRDefault="008A4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Курицина</w:t>
            </w:r>
          </w:p>
        </w:tc>
      </w:tr>
      <w:tr w:rsidR="008A46B5" w:rsidTr="00A2278E">
        <w:tc>
          <w:tcPr>
            <w:tcW w:w="3289" w:type="dxa"/>
          </w:tcPr>
          <w:p w:rsidR="008A46B5" w:rsidRDefault="008A46B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8A46B5" w:rsidRDefault="008A46B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8A46B5" w:rsidRDefault="008A46B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8A46B5" w:rsidRDefault="008A46B5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8A46B5" w:rsidRDefault="008A46B5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8A46B5" w:rsidRDefault="008A46B5" w:rsidP="00A2278E">
      <w:pPr>
        <w:rPr>
          <w:sz w:val="28"/>
          <w:szCs w:val="28"/>
        </w:rPr>
      </w:pPr>
      <w:r>
        <w:rPr>
          <w:sz w:val="28"/>
          <w:szCs w:val="28"/>
        </w:rPr>
        <w:t>18.05.2017 г</w:t>
      </w:r>
    </w:p>
    <w:p w:rsidR="008A46B5" w:rsidRDefault="008A46B5" w:rsidP="00A2278E">
      <w:pPr>
        <w:rPr>
          <w:i/>
          <w:sz w:val="20"/>
          <w:szCs w:val="20"/>
        </w:rPr>
      </w:pPr>
    </w:p>
    <w:p w:rsidR="008A46B5" w:rsidRDefault="008A46B5" w:rsidP="00A2278E"/>
    <w:p w:rsidR="008A46B5" w:rsidRDefault="008A46B5" w:rsidP="00DE089B">
      <w:pPr>
        <w:outlineLvl w:val="0"/>
        <w:rPr>
          <w:sz w:val="28"/>
          <w:szCs w:val="28"/>
        </w:rPr>
      </w:pPr>
    </w:p>
    <w:p w:rsidR="008A46B5" w:rsidRPr="00DE089B" w:rsidRDefault="008A46B5" w:rsidP="00DE089B">
      <w:pPr>
        <w:pStyle w:val="ConsPlusNonformat"/>
        <w:ind w:left="4787"/>
        <w:jc w:val="right"/>
        <w:rPr>
          <w:rFonts w:ascii="Times New Roman" w:hAnsi="Times New Roman" w:cs="Times New Roman"/>
          <w:sz w:val="28"/>
          <w:szCs w:val="28"/>
        </w:rPr>
      </w:pPr>
      <w:r w:rsidRPr="00814A35">
        <w:t xml:space="preserve">                            </w:t>
      </w:r>
    </w:p>
    <w:sectPr w:rsidR="008A46B5" w:rsidRPr="00DE089B" w:rsidSect="003F3F24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6B5" w:rsidRDefault="008A46B5">
      <w:r>
        <w:separator/>
      </w:r>
    </w:p>
  </w:endnote>
  <w:endnote w:type="continuationSeparator" w:id="0">
    <w:p w:rsidR="008A46B5" w:rsidRDefault="008A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B5" w:rsidRDefault="008A46B5" w:rsidP="00363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6B5" w:rsidRDefault="008A46B5" w:rsidP="00E961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6B5" w:rsidRDefault="008A46B5" w:rsidP="00363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46B5" w:rsidRDefault="008A46B5" w:rsidP="00E961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6B5" w:rsidRDefault="008A46B5">
      <w:r>
        <w:separator/>
      </w:r>
    </w:p>
  </w:footnote>
  <w:footnote w:type="continuationSeparator" w:id="0">
    <w:p w:rsidR="008A46B5" w:rsidRDefault="008A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6E"/>
    <w:rsid w:val="000121CC"/>
    <w:rsid w:val="00045F00"/>
    <w:rsid w:val="0011097D"/>
    <w:rsid w:val="00116E22"/>
    <w:rsid w:val="00183A5E"/>
    <w:rsid w:val="002035AA"/>
    <w:rsid w:val="00224FEF"/>
    <w:rsid w:val="00234A26"/>
    <w:rsid w:val="00240499"/>
    <w:rsid w:val="002A0361"/>
    <w:rsid w:val="00346380"/>
    <w:rsid w:val="0036307D"/>
    <w:rsid w:val="003A3087"/>
    <w:rsid w:val="003E3E26"/>
    <w:rsid w:val="003F3F24"/>
    <w:rsid w:val="003F632C"/>
    <w:rsid w:val="00400170"/>
    <w:rsid w:val="00454299"/>
    <w:rsid w:val="004C380F"/>
    <w:rsid w:val="004D71D2"/>
    <w:rsid w:val="004E27E2"/>
    <w:rsid w:val="004F2CDB"/>
    <w:rsid w:val="005D1F82"/>
    <w:rsid w:val="00623A24"/>
    <w:rsid w:val="00652DFC"/>
    <w:rsid w:val="00666D66"/>
    <w:rsid w:val="006B1D17"/>
    <w:rsid w:val="0070660A"/>
    <w:rsid w:val="00744565"/>
    <w:rsid w:val="00744ABE"/>
    <w:rsid w:val="007A3C9F"/>
    <w:rsid w:val="007B72F3"/>
    <w:rsid w:val="007C0542"/>
    <w:rsid w:val="00814A35"/>
    <w:rsid w:val="008A46B5"/>
    <w:rsid w:val="009054FA"/>
    <w:rsid w:val="009134C1"/>
    <w:rsid w:val="00915E46"/>
    <w:rsid w:val="00963EE9"/>
    <w:rsid w:val="00A054B6"/>
    <w:rsid w:val="00A2278E"/>
    <w:rsid w:val="00AC0BE9"/>
    <w:rsid w:val="00AC42B7"/>
    <w:rsid w:val="00AF08E3"/>
    <w:rsid w:val="00C0245B"/>
    <w:rsid w:val="00C714B4"/>
    <w:rsid w:val="00CC726E"/>
    <w:rsid w:val="00D13B56"/>
    <w:rsid w:val="00D33F57"/>
    <w:rsid w:val="00D52EE1"/>
    <w:rsid w:val="00D96C12"/>
    <w:rsid w:val="00DD25DE"/>
    <w:rsid w:val="00DE089B"/>
    <w:rsid w:val="00DF0247"/>
    <w:rsid w:val="00E96159"/>
    <w:rsid w:val="00EC46CE"/>
    <w:rsid w:val="00ED47CB"/>
    <w:rsid w:val="00F46C03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26E"/>
    <w:rPr>
      <w:rFonts w:cs="Times New Roman"/>
      <w:color w:val="000080"/>
      <w:u w:val="single"/>
    </w:rPr>
  </w:style>
  <w:style w:type="paragraph" w:customStyle="1" w:styleId="ConsPlusDocList">
    <w:name w:val="ConsPlusDocList"/>
    <w:next w:val="Normal"/>
    <w:uiPriority w:val="99"/>
    <w:rsid w:val="00CC726E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CC726E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CC726E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CC72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0499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961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4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9615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F3F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F3F24"/>
    <w:rPr>
      <w:rFonts w:cs="Times New Roman"/>
      <w:lang w:val="ru-RU" w:eastAsia="ru-RU"/>
    </w:rPr>
  </w:style>
  <w:style w:type="character" w:customStyle="1" w:styleId="BodyTextChar">
    <w:name w:val="Body Text Char"/>
    <w:uiPriority w:val="99"/>
    <w:locked/>
    <w:rsid w:val="00A2278E"/>
    <w:rPr>
      <w:sz w:val="24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A2278E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44AB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806</Words>
  <Characters>4599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1</dc:creator>
  <cp:keywords/>
  <dc:description/>
  <cp:lastModifiedBy>1</cp:lastModifiedBy>
  <cp:revision>7</cp:revision>
  <cp:lastPrinted>2017-05-15T13:12:00Z</cp:lastPrinted>
  <dcterms:created xsi:type="dcterms:W3CDTF">2017-04-17T07:00:00Z</dcterms:created>
  <dcterms:modified xsi:type="dcterms:W3CDTF">2017-05-18T08:51:00Z</dcterms:modified>
</cp:coreProperties>
</file>