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F1" w:rsidRDefault="00ED7DF1" w:rsidP="00676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встреч с населением главы администрации </w:t>
      </w:r>
    </w:p>
    <w:p w:rsidR="00ED7DF1" w:rsidRDefault="00ED7DF1" w:rsidP="00676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Огаревское Щекинского района на период </w:t>
      </w:r>
    </w:p>
    <w:p w:rsidR="00ED7DF1" w:rsidRDefault="00ED7DF1" w:rsidP="00676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 по 30 ноября 2018 года     </w:t>
      </w:r>
    </w:p>
    <w:p w:rsidR="00ED7DF1" w:rsidRDefault="00ED7DF1" w:rsidP="0065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DF1" w:rsidRDefault="00ED7DF1" w:rsidP="006762A6">
      <w:pPr>
        <w:jc w:val="center"/>
        <w:rPr>
          <w:b/>
          <w:sz w:val="28"/>
          <w:szCs w:val="28"/>
        </w:rPr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2117"/>
        <w:gridCol w:w="1980"/>
        <w:gridCol w:w="3600"/>
        <w:gridCol w:w="5760"/>
      </w:tblGrid>
      <w:tr w:rsidR="00ED7DF1" w:rsidTr="00983B16">
        <w:tc>
          <w:tcPr>
            <w:tcW w:w="1483" w:type="dxa"/>
          </w:tcPr>
          <w:p w:rsidR="00ED7DF1" w:rsidRDefault="00ED7DF1" w:rsidP="007547A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МО</w:t>
            </w:r>
          </w:p>
        </w:tc>
        <w:tc>
          <w:tcPr>
            <w:tcW w:w="2117" w:type="dxa"/>
          </w:tcPr>
          <w:p w:rsidR="00ED7DF1" w:rsidRDefault="00ED7DF1" w:rsidP="007547A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1980" w:type="dxa"/>
          </w:tcPr>
          <w:p w:rsidR="00ED7DF1" w:rsidRDefault="00ED7DF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3600" w:type="dxa"/>
          </w:tcPr>
          <w:p w:rsidR="00ED7DF1" w:rsidRDefault="00ED7DF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ED7DF1" w:rsidRDefault="00ED7DF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  <w:p w:rsidR="00ED7DF1" w:rsidRDefault="00ED7DF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встречи</w:t>
            </w:r>
          </w:p>
        </w:tc>
        <w:tc>
          <w:tcPr>
            <w:tcW w:w="5760" w:type="dxa"/>
          </w:tcPr>
          <w:p w:rsidR="00ED7DF1" w:rsidRDefault="00ED7DF1" w:rsidP="007547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 и участники встречи</w:t>
            </w:r>
          </w:p>
        </w:tc>
      </w:tr>
      <w:tr w:rsidR="00ED7DF1" w:rsidTr="00983B16">
        <w:trPr>
          <w:trHeight w:val="1069"/>
        </w:trPr>
        <w:tc>
          <w:tcPr>
            <w:tcW w:w="1483" w:type="dxa"/>
          </w:tcPr>
          <w:p w:rsidR="00ED7DF1" w:rsidRDefault="00ED7DF1">
            <w:pPr>
              <w:spacing w:line="276" w:lineRule="auto"/>
              <w:rPr>
                <w:lang w:eastAsia="en-US"/>
              </w:rPr>
            </w:pPr>
          </w:p>
          <w:p w:rsidR="00ED7DF1" w:rsidRDefault="00ED7DF1">
            <w:pPr>
              <w:spacing w:line="276" w:lineRule="auto"/>
              <w:rPr>
                <w:lang w:eastAsia="en-US"/>
              </w:rPr>
            </w:pPr>
          </w:p>
          <w:p w:rsidR="00ED7DF1" w:rsidRDefault="00ED7DF1">
            <w:pPr>
              <w:spacing w:line="276" w:lineRule="auto"/>
              <w:rPr>
                <w:lang w:eastAsia="en-US"/>
              </w:rPr>
            </w:pPr>
          </w:p>
          <w:p w:rsidR="00ED7DF1" w:rsidRDefault="00ED7DF1">
            <w:pPr>
              <w:spacing w:line="276" w:lineRule="auto"/>
              <w:rPr>
                <w:lang w:eastAsia="en-US"/>
              </w:rPr>
            </w:pPr>
          </w:p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2117" w:type="dxa"/>
          </w:tcPr>
          <w:p w:rsidR="00ED7DF1" w:rsidRDefault="00ED7DF1" w:rsidP="00784D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Горячкино</w:t>
            </w:r>
          </w:p>
        </w:tc>
        <w:tc>
          <w:tcPr>
            <w:tcW w:w="1980" w:type="dxa"/>
          </w:tcPr>
          <w:p w:rsidR="00ED7DF1" w:rsidRDefault="00ED7DF1" w:rsidP="00784D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10.11.2018</w:t>
            </w:r>
          </w:p>
          <w:p w:rsidR="00ED7DF1" w:rsidRDefault="00ED7DF1" w:rsidP="00784D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 час.</w:t>
            </w:r>
          </w:p>
        </w:tc>
        <w:tc>
          <w:tcPr>
            <w:tcW w:w="3600" w:type="dxa"/>
          </w:tcPr>
          <w:p w:rsidR="00ED7DF1" w:rsidRDefault="00ED7DF1" w:rsidP="00784D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  дом 17</w:t>
            </w:r>
          </w:p>
          <w:p w:rsidR="00ED7DF1" w:rsidRDefault="00ED7DF1" w:rsidP="00784D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глава администрации МО Щекинский район </w:t>
            </w:r>
          </w:p>
        </w:tc>
        <w:tc>
          <w:tcPr>
            <w:tcW w:w="5760" w:type="dxa"/>
          </w:tcPr>
          <w:p w:rsidR="00ED7DF1" w:rsidRDefault="00ED7DF1" w:rsidP="00784D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ED7DF1" w:rsidRDefault="00ED7DF1" w:rsidP="00784D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ED7DF1" w:rsidRDefault="00ED7DF1" w:rsidP="00784D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 МО Щекинский район, жители населенного пункта.</w:t>
            </w:r>
          </w:p>
        </w:tc>
      </w:tr>
      <w:tr w:rsidR="00ED7DF1" w:rsidTr="00983B16">
        <w:trPr>
          <w:trHeight w:val="1968"/>
        </w:trPr>
        <w:tc>
          <w:tcPr>
            <w:tcW w:w="1483" w:type="dxa"/>
          </w:tcPr>
          <w:p w:rsidR="00ED7DF1" w:rsidRDefault="00ED7D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</w:tcPr>
          <w:p w:rsidR="00ED7DF1" w:rsidRDefault="00ED7DF1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д. Большая Мостовая</w:t>
            </w:r>
          </w:p>
          <w:p w:rsidR="00ED7DF1" w:rsidRDefault="00ED7DF1" w:rsidP="007547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</w:tcPr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14.11.2018</w:t>
            </w:r>
          </w:p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3600" w:type="dxa"/>
          </w:tcPr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торговой палатки</w:t>
            </w:r>
          </w:p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глава администрации МО Огаревское, жители населенного пункта.</w:t>
            </w:r>
          </w:p>
        </w:tc>
        <w:tc>
          <w:tcPr>
            <w:tcW w:w="5760" w:type="dxa"/>
          </w:tcPr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ED7DF1" w:rsidRDefault="00ED7DF1" w:rsidP="007547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 вопросах благоустройства территории н. п. и перспективах их решения. </w:t>
            </w:r>
          </w:p>
          <w:p w:rsidR="00ED7DF1" w:rsidRDefault="00ED7DF1" w:rsidP="007547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МО Огаревское, жители населенного пункта.</w:t>
            </w:r>
          </w:p>
        </w:tc>
      </w:tr>
      <w:tr w:rsidR="00ED7DF1" w:rsidTr="00983B16">
        <w:trPr>
          <w:trHeight w:val="3481"/>
        </w:trPr>
        <w:tc>
          <w:tcPr>
            <w:tcW w:w="1483" w:type="dxa"/>
          </w:tcPr>
          <w:p w:rsidR="00ED7DF1" w:rsidRDefault="00ED7D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</w:tcPr>
          <w:p w:rsidR="00ED7DF1" w:rsidRDefault="00ED7DF1" w:rsidP="00DC7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Огаревка</w:t>
            </w:r>
          </w:p>
        </w:tc>
        <w:tc>
          <w:tcPr>
            <w:tcW w:w="1980" w:type="dxa"/>
          </w:tcPr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21.11.2018</w:t>
            </w:r>
          </w:p>
          <w:p w:rsidR="00ED7DF1" w:rsidRDefault="00ED7DF1" w:rsidP="00DC7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3600" w:type="dxa"/>
          </w:tcPr>
          <w:p w:rsidR="00ED7DF1" w:rsidRDefault="00ED7DF1" w:rsidP="00676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Около дома 11 </w:t>
            </w:r>
          </w:p>
        </w:tc>
        <w:tc>
          <w:tcPr>
            <w:tcW w:w="5760" w:type="dxa"/>
          </w:tcPr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ED7DF1" w:rsidRDefault="00ED7DF1" w:rsidP="00DC7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 МО Огаревское Щекинского района, жители населенного пункта.</w:t>
            </w:r>
          </w:p>
        </w:tc>
      </w:tr>
      <w:tr w:rsidR="00ED7DF1" w:rsidTr="00983B16">
        <w:trPr>
          <w:trHeight w:val="751"/>
        </w:trPr>
        <w:tc>
          <w:tcPr>
            <w:tcW w:w="1483" w:type="dxa"/>
          </w:tcPr>
          <w:p w:rsidR="00ED7DF1" w:rsidRDefault="00ED7D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</w:tcPr>
          <w:p w:rsidR="00ED7DF1" w:rsidRDefault="00ED7DF1" w:rsidP="007547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Наумовка</w:t>
            </w:r>
          </w:p>
        </w:tc>
        <w:tc>
          <w:tcPr>
            <w:tcW w:w="1980" w:type="dxa"/>
          </w:tcPr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28.11.2018</w:t>
            </w:r>
          </w:p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3600" w:type="dxa"/>
          </w:tcPr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дома 26</w:t>
            </w:r>
          </w:p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глава администрации МО Огаревское Щекинского района, жители населенного пункта.</w:t>
            </w:r>
          </w:p>
        </w:tc>
        <w:tc>
          <w:tcPr>
            <w:tcW w:w="5760" w:type="dxa"/>
          </w:tcPr>
          <w:p w:rsidR="00ED7DF1" w:rsidRDefault="00ED7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ED7DF1" w:rsidRDefault="00ED7DF1" w:rsidP="007547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 Глава администрации МО Огаревское, жители населенного пункта.</w:t>
            </w:r>
          </w:p>
        </w:tc>
      </w:tr>
    </w:tbl>
    <w:p w:rsidR="00ED7DF1" w:rsidRDefault="00ED7DF1" w:rsidP="006762A6">
      <w:pPr>
        <w:tabs>
          <w:tab w:val="left" w:pos="630"/>
          <w:tab w:val="left" w:pos="1002"/>
          <w:tab w:val="left" w:pos="1365"/>
        </w:tabs>
        <w:rPr>
          <w:sz w:val="28"/>
          <w:szCs w:val="28"/>
        </w:rPr>
      </w:pPr>
    </w:p>
    <w:p w:rsidR="00ED7DF1" w:rsidRDefault="00ED7DF1" w:rsidP="006762A6">
      <w:pPr>
        <w:tabs>
          <w:tab w:val="left" w:pos="630"/>
          <w:tab w:val="left" w:pos="1002"/>
          <w:tab w:val="left" w:pos="1365"/>
        </w:tabs>
        <w:rPr>
          <w:sz w:val="28"/>
          <w:szCs w:val="28"/>
        </w:rPr>
      </w:pPr>
    </w:p>
    <w:tbl>
      <w:tblPr>
        <w:tblpPr w:leftFromText="180" w:rightFromText="180" w:vertAnchor="text" w:tblpX="-12148" w:tblpY="-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D7DF1" w:rsidTr="007547A5">
        <w:trPr>
          <w:trHeight w:val="17"/>
        </w:trPr>
        <w:tc>
          <w:tcPr>
            <w:tcW w:w="324" w:type="dxa"/>
          </w:tcPr>
          <w:p w:rsidR="00ED7DF1" w:rsidRDefault="00ED7DF1" w:rsidP="007547A5">
            <w:pPr>
              <w:tabs>
                <w:tab w:val="left" w:pos="630"/>
                <w:tab w:val="left" w:pos="1002"/>
                <w:tab w:val="left" w:pos="1365"/>
              </w:tabs>
              <w:rPr>
                <w:sz w:val="28"/>
                <w:szCs w:val="28"/>
              </w:rPr>
            </w:pPr>
          </w:p>
        </w:tc>
      </w:tr>
    </w:tbl>
    <w:p w:rsidR="00ED7DF1" w:rsidRDefault="00ED7DF1" w:rsidP="006762A6">
      <w:pPr>
        <w:tabs>
          <w:tab w:val="left" w:pos="630"/>
          <w:tab w:val="left" w:pos="1002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7DF1" w:rsidRDefault="00ED7DF1" w:rsidP="006762A6"/>
    <w:p w:rsidR="00ED7DF1" w:rsidRDefault="00ED7DF1" w:rsidP="006762A6"/>
    <w:p w:rsidR="00ED7DF1" w:rsidRDefault="00ED7DF1"/>
    <w:sectPr w:rsidR="00ED7DF1" w:rsidSect="00983B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435"/>
    <w:rsid w:val="0005025C"/>
    <w:rsid w:val="0022513E"/>
    <w:rsid w:val="00596276"/>
    <w:rsid w:val="006565FC"/>
    <w:rsid w:val="006762A6"/>
    <w:rsid w:val="006F0435"/>
    <w:rsid w:val="006F5F48"/>
    <w:rsid w:val="007447E5"/>
    <w:rsid w:val="007547A5"/>
    <w:rsid w:val="00784D69"/>
    <w:rsid w:val="007A1885"/>
    <w:rsid w:val="00983B16"/>
    <w:rsid w:val="009E53A2"/>
    <w:rsid w:val="00AD51F9"/>
    <w:rsid w:val="00DB3419"/>
    <w:rsid w:val="00DC7317"/>
    <w:rsid w:val="00E012A0"/>
    <w:rsid w:val="00ED7DF1"/>
    <w:rsid w:val="00F70887"/>
    <w:rsid w:val="00FD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762A6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4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7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368</Words>
  <Characters>2100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11</cp:revision>
  <cp:lastPrinted>2018-10-05T08:26:00Z</cp:lastPrinted>
  <dcterms:created xsi:type="dcterms:W3CDTF">2018-10-02T11:59:00Z</dcterms:created>
  <dcterms:modified xsi:type="dcterms:W3CDTF">2018-11-20T12:14:00Z</dcterms:modified>
</cp:coreProperties>
</file>