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2" w:rsidRDefault="000038B2" w:rsidP="00FC22B1">
      <w:pPr>
        <w:rPr>
          <w:sz w:val="28"/>
          <w:szCs w:val="28"/>
        </w:rPr>
      </w:pPr>
    </w:p>
    <w:p w:rsidR="000038B2" w:rsidRDefault="000038B2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0038B2" w:rsidRDefault="000038B2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0038B2" w:rsidRDefault="000038B2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0038B2" w:rsidRDefault="000038B2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30 апреля 2019 года     </w:t>
      </w:r>
    </w:p>
    <w:p w:rsidR="000038B2" w:rsidRDefault="000038B2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8B2" w:rsidRDefault="000038B2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2160"/>
        <w:gridCol w:w="1620"/>
        <w:gridCol w:w="2083"/>
      </w:tblGrid>
      <w:tr w:rsidR="000038B2" w:rsidTr="0066160C">
        <w:tc>
          <w:tcPr>
            <w:tcW w:w="1800" w:type="dxa"/>
          </w:tcPr>
          <w:p w:rsidR="000038B2" w:rsidRDefault="000038B2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</w:tcPr>
          <w:p w:rsidR="000038B2" w:rsidRDefault="000038B2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</w:tcPr>
          <w:p w:rsidR="000038B2" w:rsidRDefault="000038B2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</w:tcPr>
          <w:p w:rsidR="000038B2" w:rsidRDefault="000038B2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0038B2" w:rsidRDefault="000038B2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</w:tcPr>
          <w:p w:rsidR="000038B2" w:rsidRDefault="000038B2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0038B2" w:rsidTr="00757094">
        <w:trPr>
          <w:trHeight w:val="1069"/>
        </w:trPr>
        <w:tc>
          <w:tcPr>
            <w:tcW w:w="1800" w:type="dxa"/>
            <w:vMerge w:val="restart"/>
          </w:tcPr>
          <w:p w:rsidR="000038B2" w:rsidRDefault="000038B2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10 Октябрь</w:t>
            </w:r>
          </w:p>
        </w:tc>
        <w:tc>
          <w:tcPr>
            <w:tcW w:w="2160" w:type="dxa"/>
          </w:tcPr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03.04.2019</w:t>
            </w:r>
          </w:p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10 Октябрь д.60, около ООО «Холодок»</w:t>
            </w:r>
          </w:p>
        </w:tc>
        <w:tc>
          <w:tcPr>
            <w:tcW w:w="2083" w:type="dxa"/>
          </w:tcPr>
          <w:p w:rsidR="000038B2" w:rsidRDefault="000038B2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0038B2" w:rsidRDefault="000038B2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0038B2" w:rsidTr="00757094">
        <w:trPr>
          <w:trHeight w:val="1968"/>
        </w:trPr>
        <w:tc>
          <w:tcPr>
            <w:tcW w:w="1800" w:type="dxa"/>
            <w:vMerge/>
          </w:tcPr>
          <w:p w:rsidR="000038B2" w:rsidRDefault="000038B2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с.п. Огаревка</w:t>
            </w:r>
          </w:p>
        </w:tc>
        <w:tc>
          <w:tcPr>
            <w:tcW w:w="2160" w:type="dxa"/>
          </w:tcPr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10.04.2019</w:t>
            </w:r>
          </w:p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0038B2" w:rsidRDefault="000038B2" w:rsidP="009243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с.п. Огаревка, ул. Советская, 33 около ИП Захарова</w:t>
            </w:r>
            <w:bookmarkStart w:id="0" w:name="_GoBack"/>
            <w:bookmarkEnd w:id="0"/>
          </w:p>
        </w:tc>
        <w:tc>
          <w:tcPr>
            <w:tcW w:w="2083" w:type="dxa"/>
          </w:tcPr>
          <w:p w:rsidR="000038B2" w:rsidRDefault="000038B2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0038B2" w:rsidRDefault="000038B2" w:rsidP="00BD33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0038B2" w:rsidTr="00D7044B">
        <w:trPr>
          <w:trHeight w:val="170"/>
        </w:trPr>
        <w:tc>
          <w:tcPr>
            <w:tcW w:w="1800" w:type="dxa"/>
            <w:vMerge w:val="restart"/>
            <w:tcBorders>
              <w:top w:val="nil"/>
            </w:tcBorders>
          </w:tcPr>
          <w:p w:rsidR="000038B2" w:rsidRDefault="000038B2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Кресты</w:t>
            </w:r>
          </w:p>
        </w:tc>
        <w:tc>
          <w:tcPr>
            <w:tcW w:w="2160" w:type="dxa"/>
          </w:tcPr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17.04.2019</w:t>
            </w:r>
          </w:p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Кресты около дома 14</w:t>
            </w:r>
          </w:p>
        </w:tc>
        <w:tc>
          <w:tcPr>
            <w:tcW w:w="2083" w:type="dxa"/>
          </w:tcPr>
          <w:p w:rsidR="000038B2" w:rsidRDefault="000038B2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0038B2" w:rsidRDefault="000038B2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0038B2" w:rsidTr="007C6FB9">
        <w:trPr>
          <w:trHeight w:val="2117"/>
        </w:trPr>
        <w:tc>
          <w:tcPr>
            <w:tcW w:w="1800" w:type="dxa"/>
            <w:vMerge/>
            <w:tcBorders>
              <w:top w:val="nil"/>
            </w:tcBorders>
          </w:tcPr>
          <w:p w:rsidR="000038B2" w:rsidRDefault="000038B2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0038B2" w:rsidRDefault="000038B2" w:rsidP="00DB4E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Грецовка</w:t>
            </w:r>
          </w:p>
        </w:tc>
        <w:tc>
          <w:tcPr>
            <w:tcW w:w="2160" w:type="dxa"/>
          </w:tcPr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24.04.2019</w:t>
            </w:r>
          </w:p>
          <w:p w:rsidR="000038B2" w:rsidRDefault="000038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0038B2" w:rsidRDefault="000038B2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Грецовка около дома 20</w:t>
            </w:r>
          </w:p>
        </w:tc>
        <w:tc>
          <w:tcPr>
            <w:tcW w:w="2083" w:type="dxa"/>
          </w:tcPr>
          <w:p w:rsidR="000038B2" w:rsidRDefault="000038B2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0038B2" w:rsidRDefault="000038B2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0038B2" w:rsidRDefault="000038B2" w:rsidP="0066160C">
            <w:pPr>
              <w:spacing w:line="276" w:lineRule="auto"/>
              <w:rPr>
                <w:lang w:eastAsia="en-US"/>
              </w:rPr>
            </w:pPr>
          </w:p>
        </w:tc>
      </w:tr>
    </w:tbl>
    <w:p w:rsidR="000038B2" w:rsidRDefault="000038B2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038B2" w:rsidSect="00F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B2" w:rsidRDefault="000038B2" w:rsidP="006D0264">
      <w:r>
        <w:separator/>
      </w:r>
    </w:p>
  </w:endnote>
  <w:endnote w:type="continuationSeparator" w:id="0">
    <w:p w:rsidR="000038B2" w:rsidRDefault="000038B2" w:rsidP="006D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B2" w:rsidRDefault="000038B2" w:rsidP="006D0264">
      <w:r>
        <w:separator/>
      </w:r>
    </w:p>
  </w:footnote>
  <w:footnote w:type="continuationSeparator" w:id="0">
    <w:p w:rsidR="000038B2" w:rsidRDefault="000038B2" w:rsidP="006D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A0"/>
    <w:rsid w:val="000038B2"/>
    <w:rsid w:val="000C6FBB"/>
    <w:rsid w:val="001F6049"/>
    <w:rsid w:val="002A1255"/>
    <w:rsid w:val="00336FE1"/>
    <w:rsid w:val="00456C3A"/>
    <w:rsid w:val="004F6D6E"/>
    <w:rsid w:val="00512756"/>
    <w:rsid w:val="00541AEC"/>
    <w:rsid w:val="0066160C"/>
    <w:rsid w:val="00665278"/>
    <w:rsid w:val="006B6A49"/>
    <w:rsid w:val="006D0264"/>
    <w:rsid w:val="00722778"/>
    <w:rsid w:val="00757094"/>
    <w:rsid w:val="007C6FB9"/>
    <w:rsid w:val="007E453A"/>
    <w:rsid w:val="0087707F"/>
    <w:rsid w:val="008B1961"/>
    <w:rsid w:val="00924303"/>
    <w:rsid w:val="00936BCA"/>
    <w:rsid w:val="00957366"/>
    <w:rsid w:val="00A42AFA"/>
    <w:rsid w:val="00A907B2"/>
    <w:rsid w:val="00AF489D"/>
    <w:rsid w:val="00AF7BB7"/>
    <w:rsid w:val="00B80F8A"/>
    <w:rsid w:val="00BA43FF"/>
    <w:rsid w:val="00BC35A0"/>
    <w:rsid w:val="00BD3386"/>
    <w:rsid w:val="00D31C58"/>
    <w:rsid w:val="00D7044B"/>
    <w:rsid w:val="00DB4EC4"/>
    <w:rsid w:val="00E81CF9"/>
    <w:rsid w:val="00E847AB"/>
    <w:rsid w:val="00E91437"/>
    <w:rsid w:val="00ED6E0C"/>
    <w:rsid w:val="00EE4FB2"/>
    <w:rsid w:val="00FC22B1"/>
    <w:rsid w:val="00FC6E72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22B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665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02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2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02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2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F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2</Pages>
  <Words>309</Words>
  <Characters>1765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23</cp:revision>
  <cp:lastPrinted>2019-03-13T06:25:00Z</cp:lastPrinted>
  <dcterms:created xsi:type="dcterms:W3CDTF">2017-12-06T11:27:00Z</dcterms:created>
  <dcterms:modified xsi:type="dcterms:W3CDTF">2019-03-15T09:00:00Z</dcterms:modified>
</cp:coreProperties>
</file>