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FB" w:rsidRDefault="00500FFB" w:rsidP="003B6452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Сведения о доходах, расходах,</w:t>
      </w:r>
    </w:p>
    <w:p w:rsidR="00500FFB" w:rsidRDefault="00500FFB" w:rsidP="003B6452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об имуществе и обязательствах имущественного характера </w:t>
      </w:r>
    </w:p>
    <w:p w:rsidR="00500FFB" w:rsidRDefault="00500FFB" w:rsidP="003B6452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 период с 1 января 2018 г. по 31 декабря 2018 г. </w:t>
      </w:r>
    </w:p>
    <w:p w:rsidR="00500FFB" w:rsidRDefault="00500FFB" w:rsidP="003B6452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9"/>
        <w:gridCol w:w="2287"/>
        <w:gridCol w:w="1001"/>
        <w:gridCol w:w="1417"/>
        <w:gridCol w:w="1844"/>
        <w:gridCol w:w="711"/>
        <w:gridCol w:w="706"/>
        <w:gridCol w:w="1139"/>
        <w:gridCol w:w="709"/>
        <w:gridCol w:w="567"/>
        <w:gridCol w:w="1558"/>
        <w:gridCol w:w="1276"/>
        <w:gridCol w:w="1276"/>
      </w:tblGrid>
      <w:tr w:rsidR="00500FFB" w:rsidTr="00D2636E">
        <w:tc>
          <w:tcPr>
            <w:tcW w:w="539" w:type="dxa"/>
            <w:vMerge w:val="restart"/>
          </w:tcPr>
          <w:p w:rsidR="00500FFB" w:rsidRDefault="00500F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2287" w:type="dxa"/>
            <w:vMerge w:val="restart"/>
          </w:tcPr>
          <w:p w:rsidR="00500FFB" w:rsidRDefault="00500F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001" w:type="dxa"/>
            <w:vMerge w:val="restart"/>
          </w:tcPr>
          <w:p w:rsidR="00500FFB" w:rsidRDefault="00500F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00FFB" w:rsidRDefault="00500F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415" w:type="dxa"/>
            <w:gridSpan w:val="3"/>
          </w:tcPr>
          <w:p w:rsidR="00500FFB" w:rsidRDefault="00500F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extDirection w:val="btLr"/>
          </w:tcPr>
          <w:p w:rsidR="00500FFB" w:rsidRDefault="00500FFB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500FFB" w:rsidRDefault="00500FFB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Декларированный годовой доход </w:t>
            </w:r>
            <w:hyperlink r:id="rId4" w:anchor="P278" w:history="1">
              <w:r>
                <w:rPr>
                  <w:rStyle w:val="Hyperlink"/>
                  <w:rFonts w:ascii="Arial" w:hAnsi="Arial" w:cs="Arial"/>
                  <w:color w:val="auto"/>
                  <w:sz w:val="20"/>
                  <w:u w:val="none"/>
                </w:rPr>
                <w:t>&lt;1&gt;</w:t>
              </w:r>
            </w:hyperlink>
            <w:r>
              <w:rPr>
                <w:rFonts w:ascii="Arial" w:hAnsi="Arial" w:cs="Arial"/>
                <w:sz w:val="20"/>
              </w:rPr>
              <w:t xml:space="preserve"> (руб.)</w:t>
            </w:r>
          </w:p>
        </w:tc>
        <w:tc>
          <w:tcPr>
            <w:tcW w:w="1276" w:type="dxa"/>
            <w:vMerge w:val="restart"/>
            <w:textDirection w:val="btLr"/>
          </w:tcPr>
          <w:p w:rsidR="00500FFB" w:rsidRDefault="00500FFB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279" w:history="1">
              <w:r>
                <w:rPr>
                  <w:rStyle w:val="Hyperlink"/>
                  <w:rFonts w:ascii="Arial" w:hAnsi="Arial" w:cs="Arial"/>
                  <w:color w:val="auto"/>
                  <w:sz w:val="20"/>
                  <w:u w:val="none"/>
                </w:rPr>
                <w:t>&lt;2&gt;</w:t>
              </w:r>
            </w:hyperlink>
            <w:r>
              <w:rPr>
                <w:rFonts w:ascii="Arial" w:hAnsi="Arial" w:cs="Arial"/>
                <w:sz w:val="20"/>
              </w:rPr>
              <w:t xml:space="preserve"> (вид приобретенного имущества, источники)</w:t>
            </w:r>
          </w:p>
        </w:tc>
      </w:tr>
      <w:tr w:rsidR="00500FFB" w:rsidTr="00D2636E">
        <w:trPr>
          <w:cantSplit/>
          <w:trHeight w:val="2911"/>
        </w:trPr>
        <w:tc>
          <w:tcPr>
            <w:tcW w:w="5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FFB" w:rsidRDefault="00500F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1844" w:type="dxa"/>
          </w:tcPr>
          <w:p w:rsidR="00500FFB" w:rsidRDefault="00500F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собственности</w:t>
            </w:r>
          </w:p>
        </w:tc>
        <w:tc>
          <w:tcPr>
            <w:tcW w:w="711" w:type="dxa"/>
            <w:textDirection w:val="btLr"/>
          </w:tcPr>
          <w:p w:rsidR="00500FFB" w:rsidRDefault="00500FFB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706" w:type="dxa"/>
            <w:textDirection w:val="btLr"/>
          </w:tcPr>
          <w:p w:rsidR="00500FFB" w:rsidRDefault="00500FFB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139" w:type="dxa"/>
          </w:tcPr>
          <w:p w:rsidR="00500FFB" w:rsidRDefault="00500F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500FFB" w:rsidRDefault="00500FFB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567" w:type="dxa"/>
            <w:textDirection w:val="btLr"/>
          </w:tcPr>
          <w:p w:rsidR="00500FFB" w:rsidRDefault="00500FFB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558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FFB" w:rsidTr="00D2636E">
        <w:trPr>
          <w:trHeight w:val="411"/>
        </w:trPr>
        <w:tc>
          <w:tcPr>
            <w:tcW w:w="539" w:type="dxa"/>
            <w:vMerge w:val="restart"/>
          </w:tcPr>
          <w:p w:rsidR="00500FFB" w:rsidRDefault="00500FFB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287" w:type="dxa"/>
            <w:vMerge w:val="restart"/>
          </w:tcPr>
          <w:p w:rsidR="00500FFB" w:rsidRDefault="00500F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Данилин</w:t>
            </w:r>
          </w:p>
          <w:p w:rsidR="00500FFB" w:rsidRDefault="00500F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Александр Владимирович</w:t>
            </w:r>
          </w:p>
        </w:tc>
        <w:tc>
          <w:tcPr>
            <w:tcW w:w="1001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Глава МО  администрации МО Огаревское </w:t>
            </w:r>
          </w:p>
        </w:tc>
        <w:tc>
          <w:tcPr>
            <w:tcW w:w="1417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1844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278,00</w:t>
            </w:r>
          </w:p>
        </w:tc>
        <w:tc>
          <w:tcPr>
            <w:tcW w:w="706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Мототранспортное средство</w:t>
            </w: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Снегоход, </w:t>
            </w:r>
            <w:r>
              <w:rPr>
                <w:rFonts w:ascii="Arial" w:hAnsi="Arial" w:cs="Arial"/>
                <w:sz w:val="20"/>
                <w:lang w:val="en-US"/>
              </w:rPr>
              <w:t>YAMAXA</w:t>
            </w:r>
            <w:r w:rsidRPr="003B645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VK</w:t>
            </w:r>
            <w:r>
              <w:rPr>
                <w:rFonts w:ascii="Arial" w:hAnsi="Arial" w:cs="Arial"/>
                <w:sz w:val="20"/>
              </w:rPr>
              <w:t>540</w:t>
            </w:r>
            <w:r>
              <w:rPr>
                <w:rFonts w:ascii="Arial" w:hAnsi="Arial" w:cs="Arial"/>
                <w:sz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2007 </w:t>
            </w:r>
            <w:r>
              <w:rPr>
                <w:rFonts w:ascii="Arial" w:hAnsi="Arial" w:cs="Arial"/>
                <w:sz w:val="20"/>
              </w:rPr>
              <w:t>г.</w:t>
            </w: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886218,05</w:t>
            </w: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00FFB" w:rsidTr="00D2636E">
        <w:trPr>
          <w:trHeight w:val="355"/>
        </w:trPr>
        <w:tc>
          <w:tcPr>
            <w:tcW w:w="5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1844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1/2</w:t>
            </w:r>
          </w:p>
        </w:tc>
        <w:tc>
          <w:tcPr>
            <w:tcW w:w="711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40,40</w:t>
            </w:r>
          </w:p>
        </w:tc>
        <w:tc>
          <w:tcPr>
            <w:tcW w:w="706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FFB" w:rsidTr="00D2636E">
        <w:trPr>
          <w:trHeight w:val="465"/>
        </w:trPr>
        <w:tc>
          <w:tcPr>
            <w:tcW w:w="5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Участок под индивидуальное жилищное строительство</w:t>
            </w:r>
          </w:p>
        </w:tc>
        <w:tc>
          <w:tcPr>
            <w:tcW w:w="1844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2000,00</w:t>
            </w:r>
          </w:p>
        </w:tc>
        <w:tc>
          <w:tcPr>
            <w:tcW w:w="706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FFB" w:rsidTr="00D2636E">
        <w:trPr>
          <w:trHeight w:val="1455"/>
        </w:trPr>
        <w:tc>
          <w:tcPr>
            <w:tcW w:w="5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Автомобиль легковой, </w:t>
            </w:r>
            <w:r>
              <w:rPr>
                <w:rFonts w:ascii="Arial" w:hAnsi="Arial" w:cs="Arial"/>
                <w:sz w:val="20"/>
                <w:lang w:val="en-US"/>
              </w:rPr>
              <w:t>Toyota</w:t>
            </w:r>
            <w:r w:rsidRPr="003B645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Land</w:t>
            </w:r>
            <w:r w:rsidRPr="003B645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Cruiser</w:t>
            </w:r>
            <w:r>
              <w:rPr>
                <w:rFonts w:ascii="Arial" w:hAnsi="Arial" w:cs="Arial"/>
                <w:sz w:val="20"/>
              </w:rPr>
              <w:t xml:space="preserve"> 100,</w:t>
            </w: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sz w:val="20"/>
                </w:rPr>
                <w:t>2007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FFB" w:rsidTr="00D2636E">
        <w:trPr>
          <w:trHeight w:val="281"/>
        </w:trPr>
        <w:tc>
          <w:tcPr>
            <w:tcW w:w="5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1844" w:type="dxa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10 000</w:t>
            </w:r>
          </w:p>
        </w:tc>
        <w:tc>
          <w:tcPr>
            <w:tcW w:w="706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Легковой автомобиль УАЗ 3151,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rFonts w:ascii="Arial" w:hAnsi="Arial" w:cs="Arial"/>
                  <w:sz w:val="20"/>
                </w:rPr>
                <w:t>1992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FFB" w:rsidTr="00D2636E">
        <w:trPr>
          <w:trHeight w:val="495"/>
        </w:trPr>
        <w:tc>
          <w:tcPr>
            <w:tcW w:w="5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tcBorders>
              <w:top w:val="nil"/>
            </w:tcBorders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Нежилое встроенное помещение</w:t>
            </w:r>
          </w:p>
        </w:tc>
        <w:tc>
          <w:tcPr>
            <w:tcW w:w="1844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350,70</w:t>
            </w: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FFB" w:rsidTr="00D2636E">
        <w:trPr>
          <w:trHeight w:val="630"/>
        </w:trPr>
        <w:tc>
          <w:tcPr>
            <w:tcW w:w="5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Автомобиль грузовой Камаз 4310,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rPr>
                  <w:rFonts w:ascii="Arial" w:hAnsi="Arial" w:cs="Arial"/>
                  <w:sz w:val="20"/>
                </w:rPr>
                <w:t>1988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FFB" w:rsidTr="00D2636E">
        <w:trPr>
          <w:trHeight w:val="570"/>
        </w:trPr>
        <w:tc>
          <w:tcPr>
            <w:tcW w:w="5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1844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9033,00</w:t>
            </w:r>
          </w:p>
        </w:tc>
        <w:tc>
          <w:tcPr>
            <w:tcW w:w="706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FFB" w:rsidTr="00D2636E">
        <w:trPr>
          <w:trHeight w:val="1665"/>
        </w:trPr>
        <w:tc>
          <w:tcPr>
            <w:tcW w:w="5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Водный транспорт Моторная лодка, Комбат 308,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Arial" w:hAnsi="Arial" w:cs="Arial"/>
                  <w:sz w:val="20"/>
                </w:rPr>
                <w:t>2006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FFB" w:rsidTr="00D2636E">
        <w:trPr>
          <w:trHeight w:val="675"/>
        </w:trPr>
        <w:tc>
          <w:tcPr>
            <w:tcW w:w="5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Прицеп, СЗАП 6357,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rFonts w:ascii="Arial" w:hAnsi="Arial" w:cs="Arial"/>
                  <w:sz w:val="20"/>
                </w:rPr>
                <w:t>1995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FFB" w:rsidTr="00D2636E">
        <w:trPr>
          <w:trHeight w:val="675"/>
        </w:trPr>
        <w:tc>
          <w:tcPr>
            <w:tcW w:w="5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Прицеп МАЗ 9397,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rFonts w:ascii="Arial" w:hAnsi="Arial" w:cs="Arial"/>
                  <w:sz w:val="20"/>
                </w:rPr>
                <w:t>1989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FFB" w:rsidTr="00D2636E">
        <w:trPr>
          <w:trHeight w:val="1215"/>
        </w:trPr>
        <w:tc>
          <w:tcPr>
            <w:tcW w:w="5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Прицеп, МЗСФ 817717, 2016 г.</w:t>
            </w: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FFB" w:rsidTr="00D2636E">
        <w:tc>
          <w:tcPr>
            <w:tcW w:w="539" w:type="dxa"/>
            <w:vMerge w:val="restart"/>
          </w:tcPr>
          <w:p w:rsidR="00500FFB" w:rsidRDefault="00500FF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7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1001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Для нежилого здания</w:t>
            </w:r>
          </w:p>
        </w:tc>
        <w:tc>
          <w:tcPr>
            <w:tcW w:w="1844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1400,00</w:t>
            </w:r>
          </w:p>
        </w:tc>
        <w:tc>
          <w:tcPr>
            <w:tcW w:w="706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40,40</w:t>
            </w:r>
          </w:p>
        </w:tc>
        <w:tc>
          <w:tcPr>
            <w:tcW w:w="567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 w:rsidP="00776CC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ascii="Arial" w:hAnsi="Arial" w:cs="Arial"/>
                      <w:sz w:val="20"/>
                      <w:lang w:val="en-US"/>
                    </w:rPr>
                    <w:t>Toyota</w:t>
                  </w:r>
                </w:smartTag>
              </w:smartTag>
            </w:smartTag>
            <w:r>
              <w:rPr>
                <w:rFonts w:ascii="Arial" w:hAnsi="Arial" w:cs="Arial"/>
                <w:sz w:val="20"/>
                <w:lang w:val="en-US"/>
              </w:rPr>
              <w:t xml:space="preserve"> Rav</w:t>
            </w:r>
            <w:r>
              <w:rPr>
                <w:rFonts w:ascii="Arial" w:hAnsi="Arial" w:cs="Arial"/>
                <w:sz w:val="20"/>
              </w:rPr>
              <w:t>4, 2013</w:t>
            </w:r>
          </w:p>
        </w:tc>
        <w:tc>
          <w:tcPr>
            <w:tcW w:w="1276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805910,97</w:t>
            </w: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00FFB" w:rsidTr="00D2636E">
        <w:trPr>
          <w:trHeight w:val="899"/>
        </w:trPr>
        <w:tc>
          <w:tcPr>
            <w:tcW w:w="5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Нежилое здание</w:t>
            </w: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165,10</w:t>
            </w:r>
          </w:p>
        </w:tc>
        <w:tc>
          <w:tcPr>
            <w:tcW w:w="706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FFB" w:rsidRDefault="00500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FFB" w:rsidTr="00D2636E">
        <w:tc>
          <w:tcPr>
            <w:tcW w:w="539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7" w:type="dxa"/>
          </w:tcPr>
          <w:p w:rsidR="00500FFB" w:rsidRDefault="00500FFB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001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имеет</w:t>
            </w:r>
          </w:p>
        </w:tc>
        <w:tc>
          <w:tcPr>
            <w:tcW w:w="1844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500FFB" w:rsidRDefault="00500F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06" w:type="dxa"/>
          </w:tcPr>
          <w:p w:rsidR="00500FFB" w:rsidRDefault="00500F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9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40,40</w:t>
            </w:r>
          </w:p>
        </w:tc>
        <w:tc>
          <w:tcPr>
            <w:tcW w:w="567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имеет</w:t>
            </w:r>
          </w:p>
        </w:tc>
        <w:tc>
          <w:tcPr>
            <w:tcW w:w="1276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имеет</w:t>
            </w:r>
          </w:p>
        </w:tc>
        <w:tc>
          <w:tcPr>
            <w:tcW w:w="1276" w:type="dxa"/>
          </w:tcPr>
          <w:p w:rsidR="00500FFB" w:rsidRDefault="00500F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00FFB" w:rsidRDefault="00500FFB"/>
    <w:sectPr w:rsidR="00500FFB" w:rsidSect="003B64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652"/>
    <w:rsid w:val="00072CFA"/>
    <w:rsid w:val="00121206"/>
    <w:rsid w:val="002511D6"/>
    <w:rsid w:val="003B6452"/>
    <w:rsid w:val="00500FFB"/>
    <w:rsid w:val="00776CCD"/>
    <w:rsid w:val="007D5652"/>
    <w:rsid w:val="007E72FB"/>
    <w:rsid w:val="007F1D0C"/>
    <w:rsid w:val="00872EF3"/>
    <w:rsid w:val="00A54311"/>
    <w:rsid w:val="00AE3498"/>
    <w:rsid w:val="00C373EE"/>
    <w:rsid w:val="00C53155"/>
    <w:rsid w:val="00D2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452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semiHidden/>
    <w:rsid w:val="003B64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ogarevka71.ru/files/doc/administratsiya/protivodejstvie_korruptsii/svedeniya/X98EOWD8.docx" TargetMode="External"/><Relationship Id="rId4" Type="http://schemas.openxmlformats.org/officeDocument/2006/relationships/hyperlink" Target="http://www.moogarevka71.ru/files/doc/administratsiya/protivodejstvie_korruptsii/svedeniya/X98EOWD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3</Pages>
  <Words>305</Words>
  <Characters>1744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6</cp:revision>
  <dcterms:created xsi:type="dcterms:W3CDTF">2019-04-22T09:21:00Z</dcterms:created>
  <dcterms:modified xsi:type="dcterms:W3CDTF">2019-05-17T06:25:00Z</dcterms:modified>
</cp:coreProperties>
</file>