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95" w:rsidRPr="008454A8" w:rsidRDefault="00E21D95" w:rsidP="003A22E8">
      <w:pPr>
        <w:jc w:val="center"/>
        <w:outlineLvl w:val="0"/>
        <w:rPr>
          <w:b/>
          <w:bCs/>
          <w:sz w:val="28"/>
          <w:szCs w:val="28"/>
        </w:rPr>
      </w:pPr>
      <w:r w:rsidRPr="008454A8">
        <w:rPr>
          <w:b/>
          <w:bCs/>
          <w:sz w:val="28"/>
          <w:szCs w:val="28"/>
        </w:rPr>
        <w:t>Тульская область</w:t>
      </w:r>
    </w:p>
    <w:p w:rsidR="00E21D95" w:rsidRPr="008454A8" w:rsidRDefault="00E21D95" w:rsidP="003A22E8">
      <w:pPr>
        <w:jc w:val="center"/>
        <w:outlineLvl w:val="0"/>
        <w:rPr>
          <w:b/>
          <w:bCs/>
          <w:sz w:val="28"/>
          <w:szCs w:val="28"/>
        </w:rPr>
      </w:pPr>
      <w:r w:rsidRPr="008454A8">
        <w:rPr>
          <w:b/>
          <w:bCs/>
          <w:sz w:val="28"/>
          <w:szCs w:val="28"/>
        </w:rPr>
        <w:t>Муниципальное образование Огаревское</w:t>
      </w:r>
    </w:p>
    <w:p w:rsidR="00E21D95" w:rsidRPr="008454A8" w:rsidRDefault="00E21D95" w:rsidP="003A22E8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8454A8">
        <w:rPr>
          <w:b/>
          <w:bCs/>
          <w:spacing w:val="43"/>
          <w:sz w:val="28"/>
          <w:szCs w:val="28"/>
        </w:rPr>
        <w:t>ЩЁКИНСКОГО РАЙОНА</w:t>
      </w:r>
    </w:p>
    <w:p w:rsidR="00E21D95" w:rsidRPr="008454A8" w:rsidRDefault="00E21D95" w:rsidP="003A22E8">
      <w:pPr>
        <w:jc w:val="center"/>
        <w:rPr>
          <w:b/>
          <w:bCs/>
          <w:sz w:val="28"/>
          <w:szCs w:val="28"/>
        </w:rPr>
      </w:pPr>
      <w:r w:rsidRPr="008454A8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E21D95" w:rsidRDefault="00E21D95" w:rsidP="003A22E8">
      <w:pPr>
        <w:ind w:firstLine="709"/>
        <w:jc w:val="center"/>
        <w:rPr>
          <w:b/>
          <w:sz w:val="28"/>
          <w:szCs w:val="28"/>
        </w:rPr>
      </w:pPr>
    </w:p>
    <w:p w:rsidR="00E21D95" w:rsidRPr="00E440A4" w:rsidRDefault="00E21D95" w:rsidP="003A22E8">
      <w:pPr>
        <w:ind w:firstLine="709"/>
        <w:jc w:val="center"/>
        <w:rPr>
          <w:b/>
          <w:sz w:val="28"/>
          <w:szCs w:val="28"/>
        </w:rPr>
      </w:pPr>
      <w:r w:rsidRPr="008454A8">
        <w:rPr>
          <w:b/>
          <w:sz w:val="28"/>
          <w:szCs w:val="28"/>
        </w:rPr>
        <w:t>ПОСТАНОВЛЕНИЕ</w:t>
      </w:r>
    </w:p>
    <w:p w:rsidR="00E21D95" w:rsidRDefault="00E21D95" w:rsidP="003A22E8">
      <w:pPr>
        <w:shd w:val="clear" w:color="auto" w:fill="FFFFFF"/>
        <w:tabs>
          <w:tab w:val="left" w:pos="7035"/>
        </w:tabs>
        <w:spacing w:after="225"/>
        <w:rPr>
          <w:b/>
          <w:color w:val="414141"/>
          <w:sz w:val="28"/>
          <w:szCs w:val="28"/>
        </w:rPr>
      </w:pPr>
      <w:bookmarkStart w:id="0" w:name="_GoBack"/>
      <w:bookmarkEnd w:id="0"/>
    </w:p>
    <w:p w:rsidR="00E21D95" w:rsidRPr="0010508D" w:rsidRDefault="00E21D95" w:rsidP="003A22E8">
      <w:pPr>
        <w:shd w:val="clear" w:color="auto" w:fill="FFFFFF"/>
        <w:tabs>
          <w:tab w:val="left" w:pos="7035"/>
        </w:tabs>
        <w:spacing w:after="225"/>
        <w:rPr>
          <w:b/>
          <w:color w:val="414141"/>
          <w:sz w:val="28"/>
          <w:szCs w:val="28"/>
        </w:rPr>
      </w:pPr>
      <w:r>
        <w:rPr>
          <w:b/>
          <w:color w:val="414141"/>
          <w:sz w:val="28"/>
          <w:szCs w:val="28"/>
        </w:rPr>
        <w:t xml:space="preserve">25 февраля </w:t>
      </w:r>
      <w:r w:rsidRPr="0010508D">
        <w:rPr>
          <w:b/>
          <w:color w:val="414141"/>
          <w:sz w:val="28"/>
          <w:szCs w:val="28"/>
        </w:rPr>
        <w:t xml:space="preserve">2021 года                           </w:t>
      </w:r>
      <w:r w:rsidRPr="0010508D">
        <w:rPr>
          <w:b/>
          <w:color w:val="414141"/>
          <w:sz w:val="18"/>
          <w:szCs w:val="18"/>
        </w:rPr>
        <w:tab/>
      </w:r>
      <w:r>
        <w:rPr>
          <w:b/>
          <w:color w:val="414141"/>
          <w:sz w:val="18"/>
          <w:szCs w:val="18"/>
        </w:rPr>
        <w:t xml:space="preserve">                                  </w:t>
      </w:r>
      <w:r>
        <w:rPr>
          <w:b/>
          <w:color w:val="414141"/>
          <w:sz w:val="28"/>
          <w:szCs w:val="28"/>
        </w:rPr>
        <w:t xml:space="preserve"> № 35</w:t>
      </w:r>
    </w:p>
    <w:p w:rsidR="00E21D95" w:rsidRDefault="00E21D95"/>
    <w:p w:rsidR="00E21D95" w:rsidRDefault="00E21D95" w:rsidP="0010508D">
      <w:pPr>
        <w:tabs>
          <w:tab w:val="left" w:pos="851"/>
        </w:tabs>
        <w:autoSpaceDE w:val="0"/>
        <w:autoSpaceDN w:val="0"/>
        <w:adjustRightInd w:val="0"/>
        <w:ind w:left="708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изменения в постановление администрации муниципального образования Огаревское Щекинского района от 16.11.2018 № 167 «О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муниципального учреждения муниципального образования Огаревское Щекинского района»</w:t>
      </w:r>
    </w:p>
    <w:p w:rsidR="00E21D95" w:rsidRDefault="00E21D95" w:rsidP="003A22E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1D95" w:rsidRDefault="00E21D95" w:rsidP="003A22E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1D95" w:rsidRDefault="00E21D95" w:rsidP="003A22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>Федеральными законами от 06.10.2003 № 131-ФЗ «Об общих принципах организации органов местного самоуправления в Российской Федерации», от 31.07.2020 № 259-ФЗ «О цифровых финансовых активах, цифровой валюте и о внесении изменений в отдельные законодательные акты Российской Федерации», на основании Устава муниципального образования Огаревское  Щекинского  района администрация муниципального образования Огаревское Щекинского  района  ПОСТАНОВЛЯЕТ:</w:t>
      </w:r>
    </w:p>
    <w:p w:rsidR="00E21D95" w:rsidRDefault="00E21D95" w:rsidP="00C47BB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1.Внести в </w:t>
      </w:r>
      <w:r>
        <w:rPr>
          <w:rFonts w:ascii="PT Astra Serif" w:hAnsi="PT Astra Serif"/>
          <w:bCs/>
          <w:sz w:val="28"/>
          <w:szCs w:val="28"/>
        </w:rPr>
        <w:t>постановление администрации муниципального образования Огаревское Щекинского района</w:t>
      </w:r>
      <w:r w:rsidRPr="00897FE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97FE9">
        <w:rPr>
          <w:rFonts w:ascii="PT Astra Serif" w:hAnsi="PT Astra Serif"/>
          <w:bCs/>
          <w:sz w:val="28"/>
          <w:szCs w:val="28"/>
        </w:rPr>
        <w:t>от 16.11.2018 № 167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C47BBF">
        <w:rPr>
          <w:rFonts w:ascii="PT Astra Serif" w:hAnsi="PT Astra Serif"/>
          <w:bCs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 образования Огаревское Щекинского района, руководителями муниципальных учреждений муниципального образования Огаревское Щекинского района и гражданами, претендующими на замещение должностей муниципальной службы администрации муниципального образования Огаревское Щекинского района, руководителя муниципальн</w:t>
      </w:r>
      <w:r>
        <w:rPr>
          <w:rFonts w:ascii="PT Astra Serif" w:hAnsi="PT Astra Serif"/>
          <w:bCs/>
          <w:sz w:val="28"/>
          <w:szCs w:val="28"/>
        </w:rPr>
        <w:t xml:space="preserve">ого </w:t>
      </w:r>
      <w:r w:rsidRPr="00C47BBF">
        <w:rPr>
          <w:rFonts w:ascii="PT Astra Serif" w:hAnsi="PT Astra Serif"/>
          <w:bCs/>
          <w:sz w:val="28"/>
          <w:szCs w:val="28"/>
        </w:rPr>
        <w:t xml:space="preserve"> учреждени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C47BBF">
        <w:rPr>
          <w:rFonts w:ascii="PT Astra Serif" w:hAnsi="PT Astra Serif"/>
          <w:bCs/>
          <w:sz w:val="28"/>
          <w:szCs w:val="28"/>
        </w:rPr>
        <w:t xml:space="preserve"> муниципального образования Огаревское Щекинского района»  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изменение, дополнив пункт 3 приложения 1  подпунктом «в» следующего содержания:</w:t>
      </w:r>
    </w:p>
    <w:p w:rsidR="00E21D95" w:rsidRDefault="00E21D95" w:rsidP="003A22E8">
      <w:pPr>
        <w:pStyle w:val="ConsPlusNormal"/>
        <w:widowControl/>
        <w:spacing w:line="360" w:lineRule="auto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«в) </w:t>
      </w:r>
      <w:r>
        <w:rPr>
          <w:rFonts w:ascii="PT Astra Serif" w:hAnsi="PT Astra Serif" w:cs="Times New Roman"/>
          <w:sz w:val="28"/>
          <w:szCs w:val="28"/>
        </w:rPr>
        <w:t>с</w:t>
      </w:r>
      <w:r>
        <w:rPr>
          <w:rFonts w:ascii="PT Astra Serif" w:hAnsi="PT Astra Serif" w:cs="Times New Roman"/>
          <w:iCs/>
          <w:color w:val="000000"/>
          <w:sz w:val="28"/>
          <w:szCs w:val="28"/>
        </w:rPr>
        <w:t xml:space="preserve">ведения о цифровых финансовых активах и цифровой валюте в соответствии с пунктом 1 Указа Президента Российской Федерации                      от 10.12.2020 № 778 «О мерах по реализации отдельных положений Федерального закона «О цифровых финансовых активах, цифровой валюте и </w:t>
      </w:r>
    </w:p>
    <w:p w:rsidR="00E21D95" w:rsidRDefault="00E21D95" w:rsidP="003A22E8">
      <w:pPr>
        <w:pStyle w:val="ConsPlusNormal"/>
        <w:widowControl/>
        <w:spacing w:line="360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iCs/>
          <w:color w:val="000000"/>
          <w:sz w:val="28"/>
          <w:szCs w:val="28"/>
        </w:rPr>
        <w:t>о внесении изменений в отдельные законодательные акты Российской Федерации»».</w:t>
      </w:r>
    </w:p>
    <w:p w:rsidR="00E21D95" w:rsidRDefault="00E21D95" w:rsidP="003A22E8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>. 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Шахтерская,7.</w:t>
      </w:r>
    </w:p>
    <w:p w:rsidR="00E21D95" w:rsidRDefault="00E21D95" w:rsidP="003A22E8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 Настоящее постановление вступает в силу со дня официального обнародования и распространяется на правоотношения, возникшие с 1 января 2021 года.</w:t>
      </w:r>
    </w:p>
    <w:p w:rsidR="00E21D95" w:rsidRDefault="00E21D95" w:rsidP="003A22E8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21D95" w:rsidRDefault="00E21D95" w:rsidP="003A22E8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21D95" w:rsidRDefault="00E21D95" w:rsidP="00D25DB0">
      <w:pPr>
        <w:widowControl w:val="0"/>
        <w:autoSpaceDE w:val="0"/>
        <w:autoSpaceDN w:val="0"/>
        <w:adjustRightInd w:val="0"/>
        <w:ind w:right="-1"/>
        <w:jc w:val="both"/>
        <w:rPr>
          <w:rFonts w:ascii="PT Astra Serif" w:hAnsi="PT Astra Serif"/>
          <w:b/>
          <w:bCs/>
          <w:sz w:val="28"/>
          <w:szCs w:val="28"/>
        </w:rPr>
      </w:pPr>
      <w:r w:rsidRPr="009010C4">
        <w:rPr>
          <w:rFonts w:ascii="PT Astra Serif" w:hAnsi="PT Astra Serif"/>
          <w:b/>
          <w:bCs/>
          <w:sz w:val="28"/>
          <w:szCs w:val="28"/>
        </w:rPr>
        <w:t>Глава администрации</w:t>
      </w:r>
    </w:p>
    <w:p w:rsidR="00E21D95" w:rsidRDefault="00E21D95" w:rsidP="00D25DB0">
      <w:pPr>
        <w:widowControl w:val="0"/>
        <w:autoSpaceDE w:val="0"/>
        <w:autoSpaceDN w:val="0"/>
        <w:adjustRightInd w:val="0"/>
        <w:ind w:right="-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муниципального образования Огаревское</w:t>
      </w:r>
    </w:p>
    <w:p w:rsidR="00E21D95" w:rsidRPr="009010C4" w:rsidRDefault="00E21D95" w:rsidP="00D25DB0">
      <w:pPr>
        <w:widowControl w:val="0"/>
        <w:autoSpaceDE w:val="0"/>
        <w:autoSpaceDN w:val="0"/>
        <w:adjustRightInd w:val="0"/>
        <w:ind w:right="-1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Щекинского района                                                                        А.В. Данилин</w:t>
      </w:r>
    </w:p>
    <w:p w:rsidR="00E21D95" w:rsidRDefault="00E21D95" w:rsidP="00D25DB0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21D95" w:rsidRDefault="00E21D95" w:rsidP="003A22E8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E21D95" w:rsidRDefault="00E21D95" w:rsidP="003A22E8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D95" w:rsidRDefault="00E21D95" w:rsidP="003A22E8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D95" w:rsidRDefault="00E21D95" w:rsidP="003A22E8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</w:t>
      </w:r>
      <w:r w:rsidRPr="00632421">
        <w:rPr>
          <w:rFonts w:ascii="PT Astra Serif" w:hAnsi="PT Astra Serif"/>
          <w:b/>
          <w:sz w:val="28"/>
          <w:szCs w:val="28"/>
        </w:rPr>
        <w:t>Согласовано:</w:t>
      </w:r>
    </w:p>
    <w:p w:rsidR="00E21D95" w:rsidRPr="00632421" w:rsidRDefault="00E21D95" w:rsidP="00632421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</w:t>
      </w:r>
      <w:r w:rsidRPr="00632421">
        <w:rPr>
          <w:rFonts w:ascii="PT Astra Serif" w:hAnsi="PT Astra Serif"/>
          <w:sz w:val="28"/>
          <w:szCs w:val="28"/>
        </w:rPr>
        <w:t>Курицина Т.Н.</w:t>
      </w:r>
    </w:p>
    <w:p w:rsidR="00E21D95" w:rsidRPr="00632421" w:rsidRDefault="00E21D95" w:rsidP="00632421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3242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Шавлова О.В.</w:t>
      </w:r>
    </w:p>
    <w:p w:rsidR="00E21D95" w:rsidRDefault="00E21D95" w:rsidP="003A22E8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D95" w:rsidRDefault="00E21D95" w:rsidP="003A22E8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1D95" w:rsidRDefault="00E21D95" w:rsidP="003A22E8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Default="00E21D95"/>
    <w:p w:rsidR="00E21D95" w:rsidRPr="00D25DB0" w:rsidRDefault="00E21D95">
      <w:pPr>
        <w:rPr>
          <w:rFonts w:ascii="PT Astra Serif" w:hAnsi="PT Astra Serif"/>
        </w:rPr>
      </w:pPr>
      <w:r w:rsidRPr="00D25DB0">
        <w:rPr>
          <w:rFonts w:ascii="PT Astra Serif" w:hAnsi="PT Astra Serif"/>
        </w:rPr>
        <w:t>Исп: Дружинина М.Я.</w:t>
      </w:r>
    </w:p>
    <w:p w:rsidR="00E21D95" w:rsidRDefault="00E21D95">
      <w:pPr>
        <w:rPr>
          <w:rFonts w:ascii="PT Astra Serif" w:hAnsi="PT Astra Serif"/>
        </w:rPr>
      </w:pPr>
      <w:r w:rsidRPr="00D25DB0">
        <w:rPr>
          <w:rFonts w:ascii="PT Astra Serif" w:hAnsi="PT Astra Serif"/>
        </w:rPr>
        <w:t>Тел: 2-05-66</w:t>
      </w:r>
    </w:p>
    <w:p w:rsidR="00E21D95" w:rsidRDefault="00E21D95">
      <w:pPr>
        <w:rPr>
          <w:rFonts w:ascii="PT Astra Serif" w:hAnsi="PT Astra Serif"/>
        </w:rPr>
      </w:pPr>
    </w:p>
    <w:p w:rsidR="00E21D95" w:rsidRDefault="00E21D95">
      <w:pPr>
        <w:rPr>
          <w:rFonts w:ascii="PT Astra Serif" w:hAnsi="PT Astra Serif"/>
        </w:rPr>
      </w:pPr>
    </w:p>
    <w:p w:rsidR="00E21D95" w:rsidRDefault="00E21D95">
      <w:pPr>
        <w:rPr>
          <w:rFonts w:ascii="PT Astra Serif" w:hAnsi="PT Astra Serif"/>
        </w:rPr>
      </w:pPr>
    </w:p>
    <w:p w:rsidR="00E21D95" w:rsidRPr="00707AFC" w:rsidRDefault="00E21D95" w:rsidP="00411B24">
      <w:pPr>
        <w:jc w:val="center"/>
        <w:rPr>
          <w:rFonts w:ascii="PT Astra Serif" w:hAnsi="PT Astra Serif"/>
          <w:sz w:val="28"/>
          <w:szCs w:val="28"/>
        </w:rPr>
      </w:pPr>
      <w:r w:rsidRPr="00707AFC">
        <w:rPr>
          <w:rFonts w:ascii="PT Astra Serif" w:hAnsi="PT Astra Serif"/>
          <w:bCs/>
          <w:sz w:val="28"/>
          <w:szCs w:val="28"/>
        </w:rPr>
        <w:t>ЗАКЛЮЧЕНИЕ</w:t>
      </w:r>
      <w:r w:rsidRPr="00707AFC">
        <w:rPr>
          <w:rFonts w:ascii="PT Astra Serif" w:hAnsi="PT Astra Serif"/>
          <w:sz w:val="28"/>
          <w:szCs w:val="28"/>
        </w:rPr>
        <w:br/>
        <w:t>по результатам проведения антикоррупционной экспертизы</w:t>
      </w:r>
    </w:p>
    <w:p w:rsidR="00E21D95" w:rsidRPr="00707AFC" w:rsidRDefault="00E21D95" w:rsidP="00411B24">
      <w:pPr>
        <w:jc w:val="center"/>
        <w:rPr>
          <w:rFonts w:ascii="PT Astra Serif" w:hAnsi="PT Astra Serif"/>
          <w:sz w:val="28"/>
          <w:szCs w:val="28"/>
        </w:rPr>
      </w:pPr>
      <w:r w:rsidRPr="00707AFC">
        <w:rPr>
          <w:rFonts w:ascii="PT Astra Serif" w:hAnsi="PT Astra Serif"/>
          <w:sz w:val="28"/>
          <w:szCs w:val="28"/>
        </w:rPr>
        <w:t>проекта НПА</w:t>
      </w:r>
    </w:p>
    <w:p w:rsidR="00E21D95" w:rsidRPr="00707AFC" w:rsidRDefault="00E21D95" w:rsidP="00411B24">
      <w:pPr>
        <w:jc w:val="center"/>
        <w:rPr>
          <w:rFonts w:ascii="PT Astra Serif" w:hAnsi="PT Astra Serif"/>
          <w:sz w:val="28"/>
          <w:szCs w:val="28"/>
        </w:rPr>
      </w:pPr>
    </w:p>
    <w:p w:rsidR="00E21D95" w:rsidRPr="00707AFC" w:rsidRDefault="00E21D95" w:rsidP="00411B24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7AFC">
        <w:rPr>
          <w:rFonts w:ascii="PT Astra Serif" w:hAnsi="PT Astra Serif"/>
          <w:b/>
          <w:color w:val="000000"/>
          <w:sz w:val="28"/>
          <w:szCs w:val="28"/>
        </w:rPr>
        <w:t>О внесении изменения в постановление администрации муниципального образования Огаревское Щекинского района от 16.11.2018</w:t>
      </w:r>
    </w:p>
    <w:p w:rsidR="00E21D95" w:rsidRPr="00707AFC" w:rsidRDefault="00E21D95" w:rsidP="00411B24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7AFC">
        <w:rPr>
          <w:rFonts w:ascii="PT Astra Serif" w:hAnsi="PT Astra Serif"/>
          <w:b/>
          <w:color w:val="000000"/>
          <w:sz w:val="28"/>
          <w:szCs w:val="28"/>
        </w:rPr>
        <w:t>№ 167 «О представлении сведений о доходах, расходах, об имуществе и обязательствах имущественного характера муниципальными</w:t>
      </w:r>
    </w:p>
    <w:p w:rsidR="00E21D95" w:rsidRPr="00707AFC" w:rsidRDefault="00E21D95" w:rsidP="00411B24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7AFC">
        <w:rPr>
          <w:rFonts w:ascii="PT Astra Serif" w:hAnsi="PT Astra Serif"/>
          <w:b/>
          <w:color w:val="000000"/>
          <w:sz w:val="28"/>
          <w:szCs w:val="28"/>
        </w:rPr>
        <w:t>служащими администрации муниципального образования Огаревское Щекинского района, руководителями муниципальных учреждений</w:t>
      </w:r>
    </w:p>
    <w:p w:rsidR="00E21D95" w:rsidRPr="00707AFC" w:rsidRDefault="00E21D95" w:rsidP="00411B24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7AFC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Огаревское Щекинского района и гражданами, претендующими на замещение должностей</w:t>
      </w:r>
    </w:p>
    <w:p w:rsidR="00E21D95" w:rsidRPr="00707AFC" w:rsidRDefault="00E21D95" w:rsidP="00411B24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7AFC">
        <w:rPr>
          <w:rFonts w:ascii="PT Astra Serif" w:hAnsi="PT Astra Serif"/>
          <w:b/>
          <w:color w:val="000000"/>
          <w:sz w:val="28"/>
          <w:szCs w:val="28"/>
        </w:rPr>
        <w:t>муниципальной службы администрации муниципального образования Огаревское Щекинского района, руководителя муниципального</w:t>
      </w:r>
    </w:p>
    <w:p w:rsidR="00E21D95" w:rsidRPr="00707AFC" w:rsidRDefault="00E21D95" w:rsidP="00411B24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07AFC">
        <w:rPr>
          <w:rFonts w:ascii="PT Astra Serif" w:hAnsi="PT Astra Serif"/>
          <w:b/>
          <w:color w:val="000000"/>
          <w:sz w:val="28"/>
          <w:szCs w:val="28"/>
        </w:rPr>
        <w:t>учреждения муниципального образования Огаревское Щекинского района»</w:t>
      </w:r>
    </w:p>
    <w:p w:rsidR="00E21D95" w:rsidRPr="00707AFC" w:rsidRDefault="00E21D95" w:rsidP="00411B24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21D95" w:rsidRPr="00707AFC" w:rsidRDefault="00E21D95" w:rsidP="00411B24">
      <w:pPr>
        <w:shd w:val="clear" w:color="auto" w:fill="FFFFFF"/>
        <w:ind w:firstLine="708"/>
        <w:rPr>
          <w:rFonts w:ascii="PT Astra Serif" w:hAnsi="PT Astra Serif"/>
          <w:sz w:val="28"/>
          <w:szCs w:val="28"/>
        </w:rPr>
      </w:pPr>
    </w:p>
    <w:p w:rsidR="00E21D95" w:rsidRPr="00707AFC" w:rsidRDefault="00E21D95" w:rsidP="00707AFC">
      <w:pPr>
        <w:shd w:val="clear" w:color="auto" w:fill="FFFFFF"/>
        <w:ind w:firstLine="708"/>
        <w:rPr>
          <w:rFonts w:ascii="PT Astra Serif" w:hAnsi="PT Astra Serif"/>
          <w:color w:val="000000"/>
          <w:sz w:val="28"/>
          <w:szCs w:val="28"/>
        </w:rPr>
      </w:pPr>
      <w:r w:rsidRPr="00707AFC">
        <w:rPr>
          <w:rFonts w:ascii="PT Astra Serif" w:hAnsi="PT Astra Serif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707AFC">
        <w:rPr>
          <w:rFonts w:ascii="PT Astra Serif" w:hAnsi="PT Astra Serif"/>
          <w:color w:val="000000"/>
          <w:sz w:val="28"/>
          <w:szCs w:val="28"/>
        </w:rPr>
        <w:t>О внесении изменения в постановление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07AFC"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Огаревское Щекинского района от 16.11.2018 № 167 «О представлении сведений о доходах,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07AFC">
        <w:rPr>
          <w:rFonts w:ascii="PT Astra Serif" w:hAnsi="PT Astra Serif"/>
          <w:color w:val="000000"/>
          <w:sz w:val="28"/>
          <w:szCs w:val="28"/>
        </w:rPr>
        <w:t>расходах, об имуществе и обязательствах имущественного характера муниципальными служащ</w:t>
      </w:r>
      <w:r>
        <w:rPr>
          <w:rFonts w:ascii="PT Astra Serif" w:hAnsi="PT Astra Serif"/>
          <w:color w:val="000000"/>
          <w:sz w:val="28"/>
          <w:szCs w:val="28"/>
        </w:rPr>
        <w:t xml:space="preserve">ими администрации муниципального </w:t>
      </w:r>
      <w:r w:rsidRPr="00707AFC">
        <w:rPr>
          <w:rFonts w:ascii="PT Astra Serif" w:hAnsi="PT Astra Serif"/>
          <w:color w:val="000000"/>
          <w:sz w:val="28"/>
          <w:szCs w:val="28"/>
        </w:rPr>
        <w:t>образования Огаревское Щекинского района, руководителями муниципальных учреждений муниципального образования Огаревское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07AFC">
        <w:rPr>
          <w:rFonts w:ascii="PT Astra Serif" w:hAnsi="PT Astra Serif"/>
          <w:color w:val="000000"/>
          <w:sz w:val="28"/>
          <w:szCs w:val="28"/>
        </w:rPr>
        <w:t>Щекинского района и гражданами, претендующими на замещение должностей муниципальной службы администрации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07AFC">
        <w:rPr>
          <w:rFonts w:ascii="PT Astra Serif" w:hAnsi="PT Astra Serif"/>
          <w:color w:val="000000"/>
          <w:sz w:val="28"/>
          <w:szCs w:val="28"/>
        </w:rPr>
        <w:t>муниципального образования Огаревское Щекинского района, руководителя муниципального учреждения муниципального образования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07AFC">
        <w:rPr>
          <w:rFonts w:ascii="PT Astra Serif" w:hAnsi="PT Astra Serif"/>
          <w:color w:val="000000"/>
          <w:sz w:val="28"/>
          <w:szCs w:val="28"/>
        </w:rPr>
        <w:t>Огаревское Щекинского района».</w:t>
      </w:r>
    </w:p>
    <w:p w:rsidR="00E21D95" w:rsidRPr="00707AFC" w:rsidRDefault="00E21D95" w:rsidP="00707AFC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07AFC">
        <w:rPr>
          <w:rFonts w:ascii="PT Astra Serif" w:hAnsi="PT Astra Serif"/>
          <w:color w:val="000000"/>
          <w:sz w:val="28"/>
          <w:szCs w:val="28"/>
        </w:rPr>
        <w:t xml:space="preserve"> В представленном проекте НПА О внесении изменения в постановление администрации муниципального образования Огаревское Щекинского района от 16.11.2018 № 167 «О представлении сведений о доходах, расходах, об имуществе и обязательствах имущественного характера муниципальными служащими администрации муниципального</w:t>
      </w:r>
    </w:p>
    <w:p w:rsidR="00E21D95" w:rsidRPr="00707AFC" w:rsidRDefault="00E21D95" w:rsidP="00707AFC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707AFC">
        <w:rPr>
          <w:rFonts w:ascii="PT Astra Serif" w:hAnsi="PT Astra Serif"/>
          <w:color w:val="000000"/>
          <w:sz w:val="28"/>
          <w:szCs w:val="28"/>
        </w:rPr>
        <w:t>образования Огаревское Щекинского района, руководителями муниципальных учреждений муниципального образования Огаревское</w:t>
      </w:r>
    </w:p>
    <w:p w:rsidR="00E21D95" w:rsidRPr="00707AFC" w:rsidRDefault="00E21D95" w:rsidP="00707AFC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707AFC">
        <w:rPr>
          <w:rFonts w:ascii="PT Astra Serif" w:hAnsi="PT Astra Serif"/>
          <w:color w:val="000000"/>
          <w:sz w:val="28"/>
          <w:szCs w:val="28"/>
        </w:rPr>
        <w:t>Щекинского района и гражданами, претендующими на замещение должностей муниципальной службы администрации</w:t>
      </w:r>
    </w:p>
    <w:p w:rsidR="00E21D95" w:rsidRDefault="00E21D95" w:rsidP="00707AFC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  <w:r w:rsidRPr="00707AFC">
        <w:rPr>
          <w:rFonts w:ascii="PT Astra Serif" w:hAnsi="PT Astra Serif"/>
          <w:color w:val="000000"/>
          <w:sz w:val="28"/>
          <w:szCs w:val="28"/>
        </w:rPr>
        <w:t>муниципального образования Огаревское Щекинского района, руководителя муниципального учреждения муниципального образования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07AFC">
        <w:rPr>
          <w:rFonts w:ascii="PT Astra Serif" w:hAnsi="PT Astra Serif"/>
          <w:color w:val="000000"/>
          <w:sz w:val="28"/>
          <w:szCs w:val="28"/>
        </w:rPr>
        <w:t>Огаревское Щекинского района» коррупциогенные  факторы не выявлены.</w:t>
      </w:r>
    </w:p>
    <w:p w:rsidR="00E21D95" w:rsidRPr="00707AFC" w:rsidRDefault="00E21D95" w:rsidP="00707AFC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E21D95" w:rsidRPr="00707AFC" w:rsidTr="00411B2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5" w:rsidRPr="00707AFC" w:rsidRDefault="00E21D95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E21D95" w:rsidRPr="00707AFC" w:rsidRDefault="00E21D95">
            <w:pPr>
              <w:rPr>
                <w:rFonts w:ascii="PT Astra Serif" w:hAnsi="PT Astra Serif"/>
                <w:sz w:val="28"/>
                <w:szCs w:val="28"/>
              </w:rPr>
            </w:pPr>
            <w:r w:rsidRPr="00707AFC">
              <w:rPr>
                <w:rFonts w:ascii="PT Astra Serif" w:hAnsi="PT Astra Serif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E21D95" w:rsidRPr="00707AFC" w:rsidRDefault="00E21D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5" w:rsidRPr="00707AFC" w:rsidRDefault="00E21D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E21D95" w:rsidRPr="00707AFC" w:rsidRDefault="00E21D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D95" w:rsidRPr="00707AFC" w:rsidRDefault="00E21D9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07AFC">
              <w:rPr>
                <w:rFonts w:ascii="PT Astra Serif" w:hAnsi="PT Astra Serif"/>
                <w:sz w:val="28"/>
                <w:szCs w:val="28"/>
              </w:rPr>
              <w:t>О.В. Шавлова</w:t>
            </w:r>
          </w:p>
        </w:tc>
      </w:tr>
      <w:tr w:rsidR="00E21D95" w:rsidRPr="00707AFC" w:rsidTr="00411B24">
        <w:tc>
          <w:tcPr>
            <w:tcW w:w="3289" w:type="dxa"/>
          </w:tcPr>
          <w:p w:rsidR="00E21D95" w:rsidRPr="00707AFC" w:rsidRDefault="00E21D95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07AFC">
              <w:rPr>
                <w:rFonts w:ascii="PT Astra Serif" w:hAnsi="PT Astra Serif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E21D95" w:rsidRPr="00707AFC" w:rsidRDefault="00E21D95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E21D95" w:rsidRPr="00707AFC" w:rsidRDefault="00E21D95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07AFC">
              <w:rPr>
                <w:rFonts w:ascii="PT Astra Serif" w:hAnsi="PT Astra Serif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E21D95" w:rsidRPr="00707AFC" w:rsidRDefault="00E21D95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E21D95" w:rsidRPr="00707AFC" w:rsidRDefault="00E21D95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07AFC">
              <w:rPr>
                <w:rFonts w:ascii="PT Astra Serif" w:hAnsi="PT Astra Serif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21D95" w:rsidRPr="00707AFC" w:rsidRDefault="00E21D95" w:rsidP="00411B24">
      <w:pPr>
        <w:rPr>
          <w:rFonts w:ascii="PT Astra Serif" w:hAnsi="PT Astra Serif"/>
          <w:sz w:val="28"/>
          <w:szCs w:val="28"/>
        </w:rPr>
      </w:pPr>
      <w:r w:rsidRPr="00707AFC">
        <w:rPr>
          <w:rFonts w:ascii="PT Astra Serif" w:hAnsi="PT Astra Serif"/>
          <w:sz w:val="28"/>
          <w:szCs w:val="28"/>
        </w:rPr>
        <w:t>24.02.2021г.</w:t>
      </w:r>
    </w:p>
    <w:p w:rsidR="00E21D95" w:rsidRPr="00707AFC" w:rsidRDefault="00E21D95">
      <w:pPr>
        <w:rPr>
          <w:rFonts w:ascii="PT Astra Serif" w:hAnsi="PT Astra Serif"/>
        </w:rPr>
      </w:pPr>
    </w:p>
    <w:sectPr w:rsidR="00E21D95" w:rsidRPr="00707AFC" w:rsidSect="0063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26E"/>
    <w:rsid w:val="000C1391"/>
    <w:rsid w:val="000D26ED"/>
    <w:rsid w:val="0010508D"/>
    <w:rsid w:val="00141C80"/>
    <w:rsid w:val="001F3BD0"/>
    <w:rsid w:val="002B4B51"/>
    <w:rsid w:val="002C05F3"/>
    <w:rsid w:val="002E766D"/>
    <w:rsid w:val="00340E3F"/>
    <w:rsid w:val="003A22E8"/>
    <w:rsid w:val="003A6460"/>
    <w:rsid w:val="003F3A1B"/>
    <w:rsid w:val="00411B24"/>
    <w:rsid w:val="0046349D"/>
    <w:rsid w:val="0051173D"/>
    <w:rsid w:val="00534B91"/>
    <w:rsid w:val="005C2743"/>
    <w:rsid w:val="005D47F9"/>
    <w:rsid w:val="00632421"/>
    <w:rsid w:val="00707AFC"/>
    <w:rsid w:val="007A330E"/>
    <w:rsid w:val="00800702"/>
    <w:rsid w:val="008128B0"/>
    <w:rsid w:val="008454A8"/>
    <w:rsid w:val="00897FE9"/>
    <w:rsid w:val="008C4B87"/>
    <w:rsid w:val="009010C4"/>
    <w:rsid w:val="0096333A"/>
    <w:rsid w:val="009C05E8"/>
    <w:rsid w:val="009C2AA2"/>
    <w:rsid w:val="00A4632C"/>
    <w:rsid w:val="00AB3D96"/>
    <w:rsid w:val="00C47BBF"/>
    <w:rsid w:val="00C6032F"/>
    <w:rsid w:val="00D25DB0"/>
    <w:rsid w:val="00E130E4"/>
    <w:rsid w:val="00E21D95"/>
    <w:rsid w:val="00E440A4"/>
    <w:rsid w:val="00E72CEF"/>
    <w:rsid w:val="00F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2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948</Words>
  <Characters>5406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8</cp:revision>
  <cp:lastPrinted>2021-02-25T12:11:00Z</cp:lastPrinted>
  <dcterms:created xsi:type="dcterms:W3CDTF">2021-02-15T09:26:00Z</dcterms:created>
  <dcterms:modified xsi:type="dcterms:W3CDTF">2021-02-25T12:11:00Z</dcterms:modified>
</cp:coreProperties>
</file>