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DE" w:rsidRPr="00CA186D" w:rsidRDefault="00AA7FDE" w:rsidP="00733FD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A7FDE" w:rsidRPr="00CA186D" w:rsidRDefault="00AA7FDE" w:rsidP="00ED097E">
      <w:pPr>
        <w:jc w:val="center"/>
        <w:outlineLvl w:val="0"/>
        <w:rPr>
          <w:b/>
          <w:bCs/>
          <w:sz w:val="28"/>
          <w:szCs w:val="28"/>
        </w:rPr>
      </w:pPr>
      <w:r w:rsidRPr="00CA186D">
        <w:rPr>
          <w:b/>
          <w:bCs/>
          <w:sz w:val="28"/>
          <w:szCs w:val="28"/>
        </w:rPr>
        <w:t>Тульская область</w:t>
      </w:r>
    </w:p>
    <w:p w:rsidR="00AA7FDE" w:rsidRPr="00CA186D" w:rsidRDefault="00AA7FDE" w:rsidP="00ED097E">
      <w:pPr>
        <w:jc w:val="center"/>
        <w:outlineLvl w:val="0"/>
        <w:rPr>
          <w:b/>
          <w:bCs/>
          <w:sz w:val="28"/>
          <w:szCs w:val="28"/>
        </w:rPr>
      </w:pPr>
      <w:r w:rsidRPr="00CA186D">
        <w:rPr>
          <w:b/>
          <w:bCs/>
          <w:sz w:val="28"/>
          <w:szCs w:val="28"/>
        </w:rPr>
        <w:t>Муниципальное образование Огаревское</w:t>
      </w:r>
    </w:p>
    <w:p w:rsidR="00AA7FDE" w:rsidRPr="00CA186D" w:rsidRDefault="00AA7FDE" w:rsidP="00ED097E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CA186D">
        <w:rPr>
          <w:b/>
          <w:bCs/>
          <w:spacing w:val="43"/>
          <w:sz w:val="28"/>
          <w:szCs w:val="28"/>
        </w:rPr>
        <w:t>ЩЁКИНСКОГО РАЙОНА</w:t>
      </w:r>
    </w:p>
    <w:p w:rsidR="00AA7FDE" w:rsidRPr="00CA186D" w:rsidRDefault="00AA7FDE" w:rsidP="00ED097E">
      <w:pPr>
        <w:spacing w:line="120" w:lineRule="exact"/>
        <w:jc w:val="center"/>
        <w:rPr>
          <w:b/>
          <w:bCs/>
          <w:sz w:val="28"/>
          <w:szCs w:val="28"/>
        </w:rPr>
      </w:pPr>
    </w:p>
    <w:p w:rsidR="00AA7FDE" w:rsidRPr="00CA186D" w:rsidRDefault="00AA7FDE" w:rsidP="00ED097E">
      <w:pPr>
        <w:jc w:val="center"/>
        <w:rPr>
          <w:b/>
          <w:bCs/>
          <w:sz w:val="28"/>
          <w:szCs w:val="28"/>
        </w:rPr>
      </w:pPr>
      <w:r w:rsidRPr="00CA186D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AA7FDE" w:rsidRPr="00CA186D" w:rsidRDefault="00AA7FDE" w:rsidP="00ED097E">
      <w:pPr>
        <w:spacing w:line="120" w:lineRule="exact"/>
        <w:jc w:val="center"/>
        <w:rPr>
          <w:b/>
          <w:bCs/>
          <w:sz w:val="28"/>
          <w:szCs w:val="28"/>
        </w:rPr>
      </w:pPr>
    </w:p>
    <w:p w:rsidR="00AA7FDE" w:rsidRPr="00CA186D" w:rsidRDefault="00AA7FDE" w:rsidP="00ED097E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CA186D">
        <w:rPr>
          <w:b/>
          <w:bCs/>
          <w:spacing w:val="30"/>
          <w:sz w:val="28"/>
          <w:szCs w:val="28"/>
        </w:rPr>
        <w:t>П О С Т А Н О В Л Е Н И Е</w:t>
      </w:r>
    </w:p>
    <w:p w:rsidR="00AA7FDE" w:rsidRPr="00CA186D" w:rsidRDefault="00AA7FDE" w:rsidP="00ED097E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AA7FDE" w:rsidRPr="00CA186D" w:rsidRDefault="00AA7FDE" w:rsidP="00ED097E">
      <w:pPr>
        <w:jc w:val="center"/>
        <w:rPr>
          <w:sz w:val="28"/>
          <w:szCs w:val="24"/>
        </w:rPr>
      </w:pPr>
    </w:p>
    <w:p w:rsidR="00AA7FDE" w:rsidRPr="00CA186D" w:rsidRDefault="00AA7FDE" w:rsidP="00ED097E">
      <w:pPr>
        <w:rPr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Pr="00CA186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CA186D">
        <w:rPr>
          <w:b/>
          <w:sz w:val="28"/>
          <w:szCs w:val="28"/>
        </w:rPr>
        <w:t xml:space="preserve"> года                                </w:t>
      </w:r>
      <w:r>
        <w:rPr>
          <w:b/>
          <w:sz w:val="28"/>
          <w:szCs w:val="28"/>
        </w:rPr>
        <w:t xml:space="preserve">                          </w:t>
      </w:r>
      <w:r w:rsidRPr="00CA186D">
        <w:rPr>
          <w:b/>
          <w:sz w:val="28"/>
          <w:szCs w:val="28"/>
        </w:rPr>
        <w:t xml:space="preserve">        № </w:t>
      </w:r>
      <w:r>
        <w:rPr>
          <w:b/>
          <w:sz w:val="28"/>
          <w:szCs w:val="28"/>
        </w:rPr>
        <w:t>Проект</w:t>
      </w:r>
    </w:p>
    <w:p w:rsidR="00AA7FDE" w:rsidRPr="00CA186D" w:rsidRDefault="00AA7FDE" w:rsidP="00ED097E">
      <w:pPr>
        <w:rPr>
          <w:b/>
          <w:bCs/>
          <w:sz w:val="24"/>
          <w:szCs w:val="24"/>
        </w:rPr>
      </w:pPr>
    </w:p>
    <w:p w:rsidR="00AA7FDE" w:rsidRPr="00CA186D" w:rsidRDefault="00AA7FDE" w:rsidP="00ED097E">
      <w:pPr>
        <w:rPr>
          <w:b/>
          <w:bCs/>
          <w:sz w:val="24"/>
          <w:szCs w:val="24"/>
        </w:rPr>
      </w:pPr>
    </w:p>
    <w:p w:rsidR="00AA7FDE" w:rsidRPr="003152FF" w:rsidRDefault="00AA7FDE" w:rsidP="0008716A">
      <w:pPr>
        <w:jc w:val="center"/>
        <w:rPr>
          <w:b/>
          <w:sz w:val="28"/>
        </w:rPr>
      </w:pPr>
      <w:r w:rsidRPr="003152FF">
        <w:rPr>
          <w:b/>
          <w:sz w:val="28"/>
        </w:rPr>
        <w:t xml:space="preserve">О создании комиссии по </w:t>
      </w:r>
      <w:r w:rsidRPr="003152FF">
        <w:rPr>
          <w:b/>
          <w:sz w:val="28"/>
          <w:szCs w:val="28"/>
        </w:rPr>
        <w:t>проведению открытых конкурсов по отбору управляющих организаций для управления многоквартирными домами в муниципальном образовании Огаревское Щекинского района</w:t>
      </w:r>
    </w:p>
    <w:p w:rsidR="00AA7FDE" w:rsidRPr="003152FF" w:rsidRDefault="00AA7FDE" w:rsidP="0008716A">
      <w:pPr>
        <w:ind w:firstLine="709"/>
        <w:jc w:val="both"/>
        <w:rPr>
          <w:sz w:val="22"/>
          <w:szCs w:val="22"/>
        </w:rPr>
      </w:pPr>
    </w:p>
    <w:p w:rsidR="00AA7FDE" w:rsidRPr="003152FF" w:rsidRDefault="00AA7FDE" w:rsidP="0008716A">
      <w:pPr>
        <w:ind w:firstLine="709"/>
        <w:jc w:val="both"/>
        <w:rPr>
          <w:sz w:val="22"/>
          <w:szCs w:val="22"/>
        </w:rPr>
      </w:pPr>
    </w:p>
    <w:p w:rsidR="00AA7FDE" w:rsidRPr="003152FF" w:rsidRDefault="00AA7FDE" w:rsidP="0008716A">
      <w:pPr>
        <w:spacing w:line="360" w:lineRule="auto"/>
        <w:ind w:firstLine="709"/>
        <w:jc w:val="both"/>
        <w:rPr>
          <w:sz w:val="28"/>
          <w:szCs w:val="28"/>
        </w:rPr>
      </w:pPr>
      <w:r w:rsidRPr="003152FF">
        <w:rPr>
          <w:sz w:val="28"/>
          <w:szCs w:val="28"/>
        </w:rPr>
        <w:t xml:space="preserve">В соответствии с Федеральным законом Российской Федерации от 06.10.2003 № 131-ФЗ «Об общих принципах организации местного самоуправления в Российской Федерации», частью 4 статьи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Устава муниципального образования Огаревское Щекинского района </w:t>
      </w:r>
      <w:r w:rsidRPr="003152FF">
        <w:rPr>
          <w:b/>
          <w:sz w:val="28"/>
          <w:szCs w:val="28"/>
        </w:rPr>
        <w:t>ПОСТАНОВЛЯЕТ:</w:t>
      </w:r>
    </w:p>
    <w:p w:rsidR="00AA7FDE" w:rsidRPr="003152FF" w:rsidRDefault="00AA7FDE" w:rsidP="0008716A">
      <w:pPr>
        <w:spacing w:line="360" w:lineRule="auto"/>
        <w:ind w:right="89" w:firstLine="708"/>
        <w:jc w:val="both"/>
        <w:rPr>
          <w:sz w:val="28"/>
          <w:szCs w:val="28"/>
        </w:rPr>
      </w:pPr>
      <w:r w:rsidRPr="003152FF">
        <w:rPr>
          <w:sz w:val="28"/>
          <w:szCs w:val="28"/>
        </w:rPr>
        <w:t>1. Создать комиссию по проведению открытых конкурсов по отбору управляющих организаций для управления многоквартирными домами в муниципальном образовании Огаревское Щекинского района (далее – Комиссия) и утвердить состав Комиссии (приложение № 1).</w:t>
      </w:r>
    </w:p>
    <w:p w:rsidR="00AA7FDE" w:rsidRPr="003152FF" w:rsidRDefault="00AA7FDE" w:rsidP="0008716A">
      <w:pPr>
        <w:pStyle w:val="16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152FF">
        <w:rPr>
          <w:rFonts w:ascii="Times New Roman" w:hAnsi="Times New Roman"/>
          <w:sz w:val="28"/>
          <w:szCs w:val="28"/>
        </w:rPr>
        <w:t>2. Утвердить Положение о Комиссии (приложение № 2);</w:t>
      </w:r>
    </w:p>
    <w:p w:rsidR="00AA7FDE" w:rsidRPr="003152FF" w:rsidRDefault="00AA7FDE" w:rsidP="0008716A">
      <w:pPr>
        <w:spacing w:line="360" w:lineRule="auto"/>
        <w:ind w:right="89" w:firstLine="708"/>
        <w:jc w:val="both"/>
        <w:rPr>
          <w:sz w:val="28"/>
          <w:szCs w:val="28"/>
        </w:rPr>
      </w:pPr>
      <w:r w:rsidRPr="003152FF">
        <w:rPr>
          <w:sz w:val="28"/>
          <w:szCs w:val="28"/>
        </w:rPr>
        <w:t>3. Определить администрацию муниципального образования Огаревское Щекинского района организатором открытых конкурсов по отбору управляющих организаций для управления многоквартирными домами в муниципальном образовании Огаревское Щекинского района.</w:t>
      </w:r>
    </w:p>
    <w:p w:rsidR="00AA7FDE" w:rsidRPr="003152FF" w:rsidRDefault="00AA7FDE" w:rsidP="003152FF">
      <w:pPr>
        <w:spacing w:line="360" w:lineRule="auto"/>
        <w:ind w:firstLine="709"/>
        <w:jc w:val="both"/>
        <w:rPr>
          <w:sz w:val="28"/>
          <w:szCs w:val="28"/>
        </w:rPr>
      </w:pPr>
      <w:r w:rsidRPr="003152FF">
        <w:rPr>
          <w:sz w:val="28"/>
          <w:szCs w:val="28"/>
        </w:rPr>
        <w:t>4.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Огаревское Щекинского района по адресу: ул. Шахтерская, д. 7, с.п. Огаревка, Щекинский район, Тульская область.</w:t>
      </w:r>
    </w:p>
    <w:p w:rsidR="00AA7FDE" w:rsidRPr="003152FF" w:rsidRDefault="00AA7FDE" w:rsidP="003152FF">
      <w:pPr>
        <w:spacing w:line="360" w:lineRule="auto"/>
        <w:ind w:firstLine="709"/>
        <w:jc w:val="both"/>
        <w:rPr>
          <w:sz w:val="28"/>
          <w:szCs w:val="24"/>
        </w:rPr>
      </w:pPr>
      <w:r w:rsidRPr="003152FF">
        <w:rPr>
          <w:sz w:val="28"/>
          <w:szCs w:val="28"/>
        </w:rPr>
        <w:t>5. Настоящее постановление вступает в силу со дня официального обнародования.</w:t>
      </w:r>
    </w:p>
    <w:p w:rsidR="00AA7FDE" w:rsidRPr="003152FF" w:rsidRDefault="00AA7FDE" w:rsidP="0008716A">
      <w:pPr>
        <w:spacing w:line="370" w:lineRule="exact"/>
        <w:ind w:firstLine="709"/>
        <w:jc w:val="both"/>
        <w:rPr>
          <w:sz w:val="28"/>
          <w:szCs w:val="24"/>
        </w:rPr>
      </w:pPr>
    </w:p>
    <w:p w:rsidR="00AA7FDE" w:rsidRPr="003152FF" w:rsidRDefault="00AA7FDE" w:rsidP="00733FD0">
      <w:pPr>
        <w:ind w:firstLine="709"/>
        <w:jc w:val="both"/>
        <w:rPr>
          <w:sz w:val="28"/>
          <w:szCs w:val="28"/>
        </w:rPr>
      </w:pPr>
    </w:p>
    <w:tbl>
      <w:tblPr>
        <w:tblW w:w="5134" w:type="pct"/>
        <w:tblLook w:val="00A0"/>
      </w:tblPr>
      <w:tblGrid>
        <w:gridCol w:w="6227"/>
        <w:gridCol w:w="3601"/>
      </w:tblGrid>
      <w:tr w:rsidR="00AA7FDE" w:rsidRPr="003152FF" w:rsidTr="00CA186D">
        <w:tc>
          <w:tcPr>
            <w:tcW w:w="3168" w:type="pct"/>
          </w:tcPr>
          <w:p w:rsidR="00AA7FDE" w:rsidRPr="003152FF" w:rsidRDefault="00AA7FDE" w:rsidP="00CA186D">
            <w:pPr>
              <w:rPr>
                <w:b/>
                <w:sz w:val="28"/>
                <w:szCs w:val="28"/>
              </w:rPr>
            </w:pPr>
            <w:r w:rsidRPr="003152FF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AA7FDE" w:rsidRPr="003152FF" w:rsidRDefault="00AA7FDE" w:rsidP="00CA186D">
            <w:pPr>
              <w:rPr>
                <w:b/>
                <w:sz w:val="28"/>
                <w:szCs w:val="28"/>
              </w:rPr>
            </w:pPr>
            <w:r w:rsidRPr="003152FF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3152FF">
              <w:rPr>
                <w:b/>
                <w:noProof/>
                <w:sz w:val="28"/>
                <w:szCs w:val="28"/>
              </w:rPr>
              <w:t>Огаревское Щекинского района</w:t>
            </w:r>
          </w:p>
        </w:tc>
        <w:tc>
          <w:tcPr>
            <w:tcW w:w="1832" w:type="pct"/>
          </w:tcPr>
          <w:p w:rsidR="00AA7FDE" w:rsidRPr="003152FF" w:rsidRDefault="00AA7FDE" w:rsidP="00807548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8"/>
                <w:szCs w:val="32"/>
              </w:rPr>
            </w:pPr>
          </w:p>
          <w:p w:rsidR="00AA7FDE" w:rsidRPr="003152FF" w:rsidRDefault="00AA7FDE" w:rsidP="00807548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8"/>
                <w:szCs w:val="32"/>
              </w:rPr>
            </w:pPr>
          </w:p>
          <w:p w:rsidR="00AA7FDE" w:rsidRPr="003152FF" w:rsidRDefault="00AA7FDE" w:rsidP="00CA186D">
            <w:pPr>
              <w:keepNext/>
              <w:spacing w:line="300" w:lineRule="exact"/>
              <w:ind w:firstLine="709"/>
              <w:outlineLvl w:val="0"/>
              <w:rPr>
                <w:b/>
                <w:bCs/>
                <w:kern w:val="32"/>
                <w:sz w:val="28"/>
                <w:szCs w:val="32"/>
              </w:rPr>
            </w:pPr>
            <w:r w:rsidRPr="003152FF">
              <w:rPr>
                <w:b/>
                <w:bCs/>
                <w:kern w:val="32"/>
                <w:sz w:val="28"/>
                <w:szCs w:val="32"/>
              </w:rPr>
              <w:t xml:space="preserve">           А.В. Данилин</w:t>
            </w:r>
          </w:p>
        </w:tc>
      </w:tr>
    </w:tbl>
    <w:p w:rsidR="00AA7FDE" w:rsidRPr="003152FF" w:rsidRDefault="00AA7FDE" w:rsidP="00733FD0">
      <w:pPr>
        <w:rPr>
          <w:sz w:val="16"/>
          <w:szCs w:val="16"/>
        </w:rPr>
      </w:pPr>
    </w:p>
    <w:p w:rsidR="00AA7FDE" w:rsidRPr="003152FF" w:rsidRDefault="00AA7FDE" w:rsidP="00733FD0">
      <w:pPr>
        <w:rPr>
          <w:sz w:val="16"/>
          <w:szCs w:val="16"/>
        </w:rPr>
      </w:pPr>
    </w:p>
    <w:p w:rsidR="00AA7FDE" w:rsidRPr="003152FF" w:rsidRDefault="00AA7FDE" w:rsidP="00733FD0">
      <w:pPr>
        <w:rPr>
          <w:sz w:val="16"/>
          <w:szCs w:val="16"/>
        </w:rPr>
      </w:pPr>
    </w:p>
    <w:p w:rsidR="00AA7FDE" w:rsidRPr="003152FF" w:rsidRDefault="00AA7FDE" w:rsidP="00733FD0">
      <w:pPr>
        <w:rPr>
          <w:sz w:val="16"/>
          <w:szCs w:val="16"/>
        </w:rPr>
      </w:pPr>
    </w:p>
    <w:p w:rsidR="00AA7FDE" w:rsidRPr="003152FF" w:rsidRDefault="00AA7FDE" w:rsidP="00733FD0">
      <w:pPr>
        <w:rPr>
          <w:sz w:val="16"/>
          <w:szCs w:val="16"/>
        </w:rPr>
      </w:pPr>
    </w:p>
    <w:p w:rsidR="00AA7FDE" w:rsidRPr="00CA186D" w:rsidRDefault="00AA7FDE" w:rsidP="00733FD0">
      <w:pPr>
        <w:spacing w:line="360" w:lineRule="auto"/>
        <w:ind w:firstLine="7088"/>
        <w:jc w:val="right"/>
        <w:rPr>
          <w:sz w:val="28"/>
          <w:szCs w:val="28"/>
        </w:rPr>
      </w:pPr>
    </w:p>
    <w:p w:rsidR="00AA7FDE" w:rsidRPr="00CA186D" w:rsidRDefault="00AA7FDE" w:rsidP="00733FD0">
      <w:pPr>
        <w:spacing w:line="360" w:lineRule="auto"/>
        <w:ind w:firstLine="7088"/>
        <w:jc w:val="right"/>
        <w:rPr>
          <w:sz w:val="28"/>
          <w:szCs w:val="28"/>
        </w:rPr>
      </w:pPr>
    </w:p>
    <w:p w:rsidR="00AA7FDE" w:rsidRPr="00CA186D" w:rsidRDefault="00AA7FDE" w:rsidP="00733FD0">
      <w:pPr>
        <w:spacing w:line="360" w:lineRule="auto"/>
        <w:ind w:firstLine="7088"/>
        <w:jc w:val="right"/>
        <w:rPr>
          <w:sz w:val="28"/>
          <w:szCs w:val="28"/>
        </w:rPr>
      </w:pPr>
    </w:p>
    <w:p w:rsidR="00AA7FDE" w:rsidRPr="00CA186D" w:rsidRDefault="00AA7FDE" w:rsidP="00733FD0">
      <w:pPr>
        <w:spacing w:line="360" w:lineRule="auto"/>
        <w:ind w:firstLine="7088"/>
        <w:jc w:val="right"/>
        <w:rPr>
          <w:sz w:val="28"/>
          <w:szCs w:val="28"/>
        </w:rPr>
      </w:pPr>
    </w:p>
    <w:p w:rsidR="00AA7FDE" w:rsidRPr="00CA186D" w:rsidRDefault="00AA7FDE" w:rsidP="00733FD0">
      <w:pPr>
        <w:spacing w:line="360" w:lineRule="auto"/>
        <w:ind w:firstLine="7088"/>
        <w:jc w:val="right"/>
        <w:rPr>
          <w:sz w:val="28"/>
          <w:szCs w:val="28"/>
        </w:rPr>
      </w:pPr>
    </w:p>
    <w:p w:rsidR="00AA7FDE" w:rsidRPr="00CA186D" w:rsidRDefault="00AA7FDE" w:rsidP="00733FD0">
      <w:pPr>
        <w:spacing w:line="360" w:lineRule="auto"/>
        <w:ind w:firstLine="7088"/>
        <w:jc w:val="right"/>
        <w:rPr>
          <w:sz w:val="28"/>
          <w:szCs w:val="28"/>
        </w:rPr>
      </w:pPr>
    </w:p>
    <w:p w:rsidR="00AA7FDE" w:rsidRPr="00CA186D" w:rsidRDefault="00AA7FDE" w:rsidP="00733FD0">
      <w:pPr>
        <w:spacing w:line="360" w:lineRule="auto"/>
        <w:ind w:firstLine="7088"/>
        <w:jc w:val="right"/>
        <w:rPr>
          <w:sz w:val="28"/>
          <w:szCs w:val="28"/>
        </w:rPr>
      </w:pPr>
    </w:p>
    <w:p w:rsidR="00AA7FDE" w:rsidRPr="00CA186D" w:rsidRDefault="00AA7FDE" w:rsidP="00733FD0">
      <w:pPr>
        <w:spacing w:line="360" w:lineRule="auto"/>
        <w:ind w:firstLine="7088"/>
        <w:jc w:val="right"/>
        <w:rPr>
          <w:sz w:val="28"/>
          <w:szCs w:val="28"/>
        </w:rPr>
      </w:pPr>
    </w:p>
    <w:p w:rsidR="00AA7FDE" w:rsidRPr="00CA186D" w:rsidRDefault="00AA7FDE" w:rsidP="005813B5">
      <w:pPr>
        <w:spacing w:line="360" w:lineRule="auto"/>
        <w:ind w:firstLine="7088"/>
        <w:jc w:val="right"/>
        <w:rPr>
          <w:color w:val="FFFFFF"/>
          <w:sz w:val="28"/>
          <w:szCs w:val="28"/>
        </w:rPr>
      </w:pPr>
      <w:r w:rsidRPr="00CA186D">
        <w:rPr>
          <w:color w:val="FFFFFF"/>
          <w:sz w:val="28"/>
          <w:szCs w:val="28"/>
        </w:rPr>
        <w:t>Согласовано:</w:t>
      </w:r>
    </w:p>
    <w:p w:rsidR="00AA7FDE" w:rsidRPr="00CA186D" w:rsidRDefault="00AA7FDE" w:rsidP="005813B5">
      <w:pPr>
        <w:spacing w:line="360" w:lineRule="auto"/>
        <w:ind w:firstLine="6804"/>
        <w:jc w:val="right"/>
        <w:rPr>
          <w:color w:val="FFFFFF"/>
          <w:sz w:val="28"/>
          <w:szCs w:val="28"/>
        </w:rPr>
      </w:pPr>
      <w:r w:rsidRPr="00CA186D">
        <w:rPr>
          <w:color w:val="FFFFFF"/>
          <w:sz w:val="28"/>
          <w:szCs w:val="28"/>
        </w:rPr>
        <w:t>О.А. Лукинова</w:t>
      </w:r>
    </w:p>
    <w:p w:rsidR="00AA7FDE" w:rsidRPr="00CA186D" w:rsidRDefault="00AA7FDE" w:rsidP="005813B5">
      <w:pPr>
        <w:spacing w:line="360" w:lineRule="auto"/>
        <w:ind w:firstLine="6804"/>
        <w:jc w:val="right"/>
        <w:rPr>
          <w:color w:val="FFFFFF"/>
          <w:sz w:val="28"/>
          <w:szCs w:val="28"/>
        </w:rPr>
      </w:pPr>
      <w:r w:rsidRPr="00CA186D">
        <w:rPr>
          <w:color w:val="FFFFFF"/>
          <w:sz w:val="28"/>
          <w:szCs w:val="28"/>
        </w:rPr>
        <w:t>В.С. Галкин</w:t>
      </w:r>
    </w:p>
    <w:p w:rsidR="00AA7FDE" w:rsidRDefault="00AA7FDE" w:rsidP="005813B5">
      <w:pPr>
        <w:spacing w:line="360" w:lineRule="auto"/>
        <w:ind w:firstLine="6804"/>
        <w:jc w:val="right"/>
        <w:rPr>
          <w:color w:val="FFFFFF"/>
          <w:sz w:val="28"/>
          <w:szCs w:val="28"/>
        </w:rPr>
      </w:pPr>
      <w:r w:rsidRPr="00CA186D">
        <w:rPr>
          <w:color w:val="FFFFFF"/>
          <w:sz w:val="28"/>
          <w:szCs w:val="28"/>
        </w:rPr>
        <w:t>Д.А. Суб</w:t>
      </w:r>
    </w:p>
    <w:p w:rsidR="00AA7FDE" w:rsidRDefault="00AA7FDE" w:rsidP="005813B5">
      <w:pPr>
        <w:spacing w:line="360" w:lineRule="auto"/>
        <w:ind w:firstLine="6804"/>
        <w:jc w:val="right"/>
        <w:rPr>
          <w:color w:val="FFFFFF"/>
          <w:sz w:val="28"/>
          <w:szCs w:val="28"/>
        </w:rPr>
      </w:pPr>
    </w:p>
    <w:p w:rsidR="00AA7FDE" w:rsidRDefault="00AA7FDE" w:rsidP="003152FF">
      <w:pPr>
        <w:spacing w:line="360" w:lineRule="auto"/>
        <w:rPr>
          <w:color w:val="FFFFFF"/>
          <w:sz w:val="28"/>
          <w:szCs w:val="28"/>
        </w:rPr>
      </w:pPr>
    </w:p>
    <w:p w:rsidR="00AA7FDE" w:rsidRDefault="00AA7FDE" w:rsidP="003152FF">
      <w:pPr>
        <w:spacing w:line="360" w:lineRule="auto"/>
        <w:rPr>
          <w:color w:val="FFFFFF"/>
          <w:sz w:val="28"/>
          <w:szCs w:val="28"/>
        </w:rPr>
      </w:pPr>
    </w:p>
    <w:p w:rsidR="00AA7FDE" w:rsidRDefault="00AA7FDE" w:rsidP="003152FF">
      <w:pPr>
        <w:spacing w:line="360" w:lineRule="auto"/>
        <w:rPr>
          <w:color w:val="FFFFFF"/>
          <w:sz w:val="28"/>
          <w:szCs w:val="28"/>
        </w:rPr>
      </w:pPr>
    </w:p>
    <w:p w:rsidR="00AA7FDE" w:rsidRPr="00CA186D" w:rsidRDefault="00AA7FDE" w:rsidP="003152FF">
      <w:pPr>
        <w:spacing w:line="360" w:lineRule="auto"/>
        <w:rPr>
          <w:sz w:val="28"/>
          <w:szCs w:val="28"/>
        </w:rPr>
      </w:pPr>
    </w:p>
    <w:p w:rsidR="00AA7FDE" w:rsidRPr="00CA186D" w:rsidRDefault="00AA7FDE" w:rsidP="00CA186D">
      <w:pPr>
        <w:rPr>
          <w:sz w:val="28"/>
          <w:szCs w:val="28"/>
        </w:rPr>
      </w:pPr>
    </w:p>
    <w:p w:rsidR="00AA7FDE" w:rsidRPr="007C76F5" w:rsidRDefault="00AA7FDE" w:rsidP="007C76F5">
      <w:pPr>
        <w:shd w:val="clear" w:color="auto" w:fill="FFFFFF"/>
        <w:autoSpaceDE w:val="0"/>
        <w:jc w:val="right"/>
        <w:rPr>
          <w:b/>
          <w:sz w:val="28"/>
          <w:szCs w:val="28"/>
        </w:rPr>
      </w:pPr>
      <w:r w:rsidRPr="00CA186D">
        <w:rPr>
          <w:b/>
          <w:sz w:val="28"/>
          <w:szCs w:val="28"/>
        </w:rPr>
        <w:t>Согласовано:</w:t>
      </w:r>
    </w:p>
    <w:p w:rsidR="00AA7FDE" w:rsidRPr="00CA186D" w:rsidRDefault="00AA7FDE" w:rsidP="00B75E26">
      <w:pPr>
        <w:tabs>
          <w:tab w:val="left" w:pos="7410"/>
        </w:tabs>
        <w:jc w:val="right"/>
        <w:rPr>
          <w:sz w:val="28"/>
          <w:szCs w:val="28"/>
        </w:rPr>
      </w:pPr>
      <w:r w:rsidRPr="00CA186D">
        <w:rPr>
          <w:sz w:val="28"/>
          <w:szCs w:val="28"/>
        </w:rPr>
        <w:tab/>
        <w:t>Курицина</w:t>
      </w:r>
      <w:r>
        <w:rPr>
          <w:sz w:val="28"/>
          <w:szCs w:val="28"/>
        </w:rPr>
        <w:t xml:space="preserve"> </w:t>
      </w:r>
      <w:r w:rsidRPr="00CA186D">
        <w:rPr>
          <w:sz w:val="28"/>
          <w:szCs w:val="28"/>
        </w:rPr>
        <w:t>Т.Н.</w:t>
      </w:r>
    </w:p>
    <w:p w:rsidR="00AA7FDE" w:rsidRPr="00CA186D" w:rsidRDefault="00AA7FDE" w:rsidP="00733FD0">
      <w:pPr>
        <w:rPr>
          <w:sz w:val="28"/>
          <w:szCs w:val="28"/>
        </w:rPr>
      </w:pPr>
    </w:p>
    <w:p w:rsidR="00AA7FDE" w:rsidRPr="00CA186D" w:rsidRDefault="00AA7FDE" w:rsidP="00733FD0">
      <w:pPr>
        <w:rPr>
          <w:sz w:val="28"/>
          <w:szCs w:val="28"/>
        </w:rPr>
      </w:pPr>
    </w:p>
    <w:p w:rsidR="00AA7FDE" w:rsidRPr="00CA186D" w:rsidRDefault="00AA7FDE" w:rsidP="00733FD0">
      <w:pPr>
        <w:rPr>
          <w:sz w:val="28"/>
          <w:szCs w:val="28"/>
        </w:rPr>
      </w:pPr>
    </w:p>
    <w:p w:rsidR="00AA7FDE" w:rsidRPr="00CA186D" w:rsidRDefault="00AA7FDE" w:rsidP="00733FD0">
      <w:pPr>
        <w:rPr>
          <w:sz w:val="28"/>
          <w:szCs w:val="28"/>
        </w:rPr>
      </w:pPr>
    </w:p>
    <w:p w:rsidR="00AA7FDE" w:rsidRPr="00CA186D" w:rsidRDefault="00AA7FDE" w:rsidP="00733FD0">
      <w:pPr>
        <w:rPr>
          <w:sz w:val="28"/>
          <w:szCs w:val="28"/>
        </w:rPr>
      </w:pPr>
    </w:p>
    <w:p w:rsidR="00AA7FDE" w:rsidRPr="00CA186D" w:rsidRDefault="00AA7FDE" w:rsidP="00733FD0">
      <w:pPr>
        <w:rPr>
          <w:sz w:val="28"/>
          <w:szCs w:val="28"/>
        </w:rPr>
      </w:pPr>
    </w:p>
    <w:p w:rsidR="00AA7FDE" w:rsidRPr="00CA186D" w:rsidRDefault="00AA7FDE" w:rsidP="00733FD0">
      <w:pPr>
        <w:rPr>
          <w:sz w:val="28"/>
          <w:szCs w:val="28"/>
        </w:rPr>
      </w:pPr>
    </w:p>
    <w:p w:rsidR="00AA7FDE" w:rsidRPr="00CA186D" w:rsidRDefault="00AA7FDE" w:rsidP="00733FD0">
      <w:pPr>
        <w:rPr>
          <w:sz w:val="28"/>
          <w:szCs w:val="28"/>
        </w:rPr>
      </w:pPr>
    </w:p>
    <w:p w:rsidR="00AA7FDE" w:rsidRPr="00CA186D" w:rsidRDefault="00AA7FDE" w:rsidP="00733FD0">
      <w:pPr>
        <w:rPr>
          <w:sz w:val="28"/>
          <w:szCs w:val="28"/>
        </w:rPr>
      </w:pPr>
    </w:p>
    <w:p w:rsidR="00AA7FDE" w:rsidRPr="00CA186D" w:rsidRDefault="00AA7FDE" w:rsidP="00733FD0">
      <w:pPr>
        <w:rPr>
          <w:sz w:val="28"/>
          <w:szCs w:val="28"/>
        </w:rPr>
      </w:pPr>
    </w:p>
    <w:p w:rsidR="00AA7FDE" w:rsidRPr="00CA186D" w:rsidRDefault="00AA7FDE" w:rsidP="00733FD0">
      <w:pPr>
        <w:rPr>
          <w:sz w:val="28"/>
          <w:szCs w:val="28"/>
        </w:rPr>
      </w:pPr>
    </w:p>
    <w:p w:rsidR="00AA7FDE" w:rsidRPr="00CA186D" w:rsidRDefault="00AA7FDE" w:rsidP="00733FD0">
      <w:pPr>
        <w:rPr>
          <w:sz w:val="28"/>
          <w:szCs w:val="28"/>
        </w:rPr>
      </w:pPr>
    </w:p>
    <w:p w:rsidR="00AA7FDE" w:rsidRPr="00CA186D" w:rsidRDefault="00AA7FDE" w:rsidP="00733FD0">
      <w:pPr>
        <w:rPr>
          <w:sz w:val="28"/>
          <w:szCs w:val="28"/>
        </w:rPr>
      </w:pPr>
    </w:p>
    <w:p w:rsidR="00AA7FDE" w:rsidRPr="00CA186D" w:rsidRDefault="00AA7FDE" w:rsidP="00733FD0">
      <w:pPr>
        <w:rPr>
          <w:sz w:val="28"/>
          <w:szCs w:val="28"/>
        </w:rPr>
      </w:pPr>
    </w:p>
    <w:p w:rsidR="00AA7FDE" w:rsidRPr="00CA186D" w:rsidRDefault="00AA7FDE" w:rsidP="00733FD0">
      <w:pPr>
        <w:rPr>
          <w:sz w:val="28"/>
          <w:szCs w:val="28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</w:p>
    <w:p w:rsidR="00AA7FDE" w:rsidRPr="00CA186D" w:rsidRDefault="00AA7FDE" w:rsidP="00733FD0">
      <w:pPr>
        <w:rPr>
          <w:sz w:val="24"/>
          <w:szCs w:val="24"/>
        </w:rPr>
      </w:pPr>
      <w:r w:rsidRPr="00CA186D">
        <w:rPr>
          <w:sz w:val="24"/>
          <w:szCs w:val="24"/>
        </w:rPr>
        <w:t xml:space="preserve">Исп. </w:t>
      </w:r>
      <w:r>
        <w:rPr>
          <w:sz w:val="24"/>
          <w:szCs w:val="24"/>
        </w:rPr>
        <w:t>Толстокорова Т.В.</w:t>
      </w:r>
    </w:p>
    <w:p w:rsidR="00AA7FDE" w:rsidRPr="00CA186D" w:rsidRDefault="00AA7FDE" w:rsidP="00733FD0">
      <w:pPr>
        <w:rPr>
          <w:sz w:val="24"/>
          <w:szCs w:val="24"/>
        </w:rPr>
      </w:pPr>
      <w:r w:rsidRPr="00CA186D">
        <w:rPr>
          <w:sz w:val="24"/>
          <w:szCs w:val="24"/>
        </w:rPr>
        <w:t>Тел. 8 (48751) 2-05-66</w:t>
      </w:r>
    </w:p>
    <w:p w:rsidR="00AA7FDE" w:rsidRPr="00CA186D" w:rsidRDefault="00AA7FDE" w:rsidP="00733FD0">
      <w:pPr>
        <w:rPr>
          <w:sz w:val="10"/>
          <w:szCs w:val="10"/>
        </w:rPr>
      </w:pPr>
    </w:p>
    <w:p w:rsidR="00AA7FDE" w:rsidRPr="00CA186D" w:rsidRDefault="00AA7FDE" w:rsidP="001649DB">
      <w:pPr>
        <w:jc w:val="both"/>
        <w:rPr>
          <w:color w:val="000000"/>
          <w:sz w:val="24"/>
          <w:szCs w:val="24"/>
        </w:rPr>
        <w:sectPr w:rsidR="00AA7FDE" w:rsidRPr="00CA186D" w:rsidSect="005813B5">
          <w:headerReference w:type="default" r:id="rId7"/>
          <w:pgSz w:w="11906" w:h="16838"/>
          <w:pgMar w:top="1134" w:right="850" w:bottom="1134" w:left="1701" w:header="709" w:footer="709" w:gutter="0"/>
          <w:cols w:space="1701"/>
          <w:titlePg/>
          <w:docGrid w:linePitch="360"/>
        </w:sectPr>
      </w:pPr>
    </w:p>
    <w:tbl>
      <w:tblPr>
        <w:tblW w:w="0" w:type="auto"/>
        <w:tblInd w:w="5070" w:type="dxa"/>
        <w:tblLook w:val="0000"/>
      </w:tblPr>
      <w:tblGrid>
        <w:gridCol w:w="4482"/>
      </w:tblGrid>
      <w:tr w:rsidR="00AA7FDE" w:rsidRPr="003152FF" w:rsidTr="0082321D">
        <w:trPr>
          <w:trHeight w:val="1846"/>
        </w:trPr>
        <w:tc>
          <w:tcPr>
            <w:tcW w:w="4482" w:type="dxa"/>
          </w:tcPr>
          <w:p w:rsidR="00AA7FDE" w:rsidRPr="003152FF" w:rsidRDefault="00AA7FDE" w:rsidP="007C76F5">
            <w:pPr>
              <w:pStyle w:val="30"/>
              <w:rPr>
                <w:rFonts w:ascii="Times New Roman" w:hAnsi="Times New Roman"/>
                <w:sz w:val="28"/>
                <w:szCs w:val="28"/>
              </w:rPr>
            </w:pPr>
            <w:r w:rsidRPr="003152FF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AA7FDE" w:rsidRPr="003152FF" w:rsidRDefault="00AA7FDE" w:rsidP="007C76F5">
            <w:pPr>
              <w:pStyle w:val="30"/>
              <w:rPr>
                <w:rFonts w:ascii="Times New Roman" w:hAnsi="Times New Roman"/>
                <w:sz w:val="28"/>
                <w:szCs w:val="28"/>
              </w:rPr>
            </w:pPr>
            <w:r w:rsidRPr="003152F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AA7FDE" w:rsidRPr="003152FF" w:rsidRDefault="00AA7FDE" w:rsidP="007C76F5">
            <w:pPr>
              <w:pStyle w:val="30"/>
              <w:rPr>
                <w:rFonts w:ascii="Times New Roman" w:hAnsi="Times New Roman"/>
                <w:sz w:val="28"/>
                <w:szCs w:val="28"/>
              </w:rPr>
            </w:pPr>
            <w:r w:rsidRPr="003152FF">
              <w:rPr>
                <w:rFonts w:ascii="Times New Roman" w:hAnsi="Times New Roman"/>
                <w:sz w:val="28"/>
                <w:szCs w:val="28"/>
              </w:rPr>
              <w:t>муниципального образования Огаревское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2FF">
              <w:rPr>
                <w:rFonts w:ascii="Times New Roman" w:hAnsi="Times New Roman"/>
                <w:sz w:val="28"/>
                <w:szCs w:val="28"/>
              </w:rPr>
              <w:t>Щекинский район</w:t>
            </w:r>
          </w:p>
          <w:p w:rsidR="00AA7FDE" w:rsidRPr="003152FF" w:rsidRDefault="00AA7FDE" w:rsidP="0082321D">
            <w:pPr>
              <w:pStyle w:val="3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A7FDE" w:rsidRPr="003152FF" w:rsidRDefault="00AA7FDE" w:rsidP="0082321D">
            <w:pPr>
              <w:pStyle w:val="3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AA7FDE" w:rsidRPr="003152FF" w:rsidRDefault="00AA7FDE" w:rsidP="00187D12">
            <w:pPr>
              <w:pStyle w:val="30"/>
              <w:rPr>
                <w:rFonts w:ascii="Times New Roman" w:hAnsi="Times New Roman"/>
                <w:sz w:val="28"/>
                <w:szCs w:val="28"/>
              </w:rPr>
            </w:pPr>
            <w:r w:rsidRPr="003152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__________2023 г.</w:t>
            </w:r>
            <w:r w:rsidRPr="003152FF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 w:rsidR="00AA7FDE" w:rsidRDefault="00AA7FDE" w:rsidP="007544C5">
      <w:pPr>
        <w:pStyle w:val="30"/>
        <w:jc w:val="center"/>
        <w:rPr>
          <w:rFonts w:ascii="Times New Roman" w:hAnsi="Times New Roman"/>
          <w:sz w:val="24"/>
          <w:szCs w:val="24"/>
        </w:rPr>
      </w:pPr>
    </w:p>
    <w:p w:rsidR="00AA7FDE" w:rsidRPr="003152FF" w:rsidRDefault="00AA7FDE" w:rsidP="007544C5">
      <w:pPr>
        <w:pStyle w:val="30"/>
        <w:jc w:val="center"/>
        <w:rPr>
          <w:rFonts w:ascii="Times New Roman" w:hAnsi="Times New Roman"/>
          <w:sz w:val="24"/>
          <w:szCs w:val="24"/>
        </w:rPr>
      </w:pPr>
    </w:p>
    <w:p w:rsidR="00AA7FDE" w:rsidRPr="003152FF" w:rsidRDefault="00AA7FDE" w:rsidP="007544C5">
      <w:pPr>
        <w:jc w:val="center"/>
        <w:rPr>
          <w:b/>
          <w:bCs/>
          <w:sz w:val="28"/>
          <w:szCs w:val="28"/>
        </w:rPr>
      </w:pPr>
      <w:r w:rsidRPr="003152FF">
        <w:rPr>
          <w:b/>
          <w:bCs/>
          <w:sz w:val="28"/>
          <w:szCs w:val="28"/>
        </w:rPr>
        <w:t xml:space="preserve">СОСТАВ </w:t>
      </w:r>
    </w:p>
    <w:p w:rsidR="00AA7FDE" w:rsidRPr="003152FF" w:rsidRDefault="00AA7FDE" w:rsidP="007544C5">
      <w:pPr>
        <w:jc w:val="center"/>
        <w:rPr>
          <w:b/>
          <w:sz w:val="28"/>
          <w:szCs w:val="28"/>
        </w:rPr>
      </w:pPr>
      <w:r w:rsidRPr="003152FF">
        <w:rPr>
          <w:b/>
          <w:bCs/>
          <w:sz w:val="28"/>
          <w:szCs w:val="28"/>
        </w:rPr>
        <w:t xml:space="preserve">комиссии по </w:t>
      </w:r>
      <w:r w:rsidRPr="003152FF">
        <w:rPr>
          <w:b/>
          <w:sz w:val="28"/>
          <w:szCs w:val="28"/>
        </w:rPr>
        <w:t xml:space="preserve">проведению открытых конкурсов по отбору </w:t>
      </w:r>
    </w:p>
    <w:p w:rsidR="00AA7FDE" w:rsidRPr="003152FF" w:rsidRDefault="00AA7FDE" w:rsidP="007544C5">
      <w:pPr>
        <w:jc w:val="center"/>
        <w:rPr>
          <w:bCs/>
          <w:sz w:val="28"/>
          <w:szCs w:val="28"/>
        </w:rPr>
      </w:pPr>
      <w:r w:rsidRPr="003152FF">
        <w:rPr>
          <w:b/>
          <w:sz w:val="28"/>
          <w:szCs w:val="28"/>
        </w:rPr>
        <w:t>управляющих организаций для управления многоквартирными домами в муниципальном образовании Огаревское Щекинского района</w:t>
      </w:r>
    </w:p>
    <w:p w:rsidR="00AA7FDE" w:rsidRPr="003152FF" w:rsidRDefault="00AA7FDE" w:rsidP="007544C5">
      <w:pPr>
        <w:pStyle w:val="2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A7FDE" w:rsidRPr="003152FF" w:rsidRDefault="00AA7FDE" w:rsidP="007544C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152FF">
        <w:rPr>
          <w:sz w:val="28"/>
          <w:szCs w:val="28"/>
        </w:rPr>
        <w:t>1. Председатель комиссии – Глава администрации муниципального образования Огаревское Щекинского района.</w:t>
      </w:r>
    </w:p>
    <w:p w:rsidR="00AA7FDE" w:rsidRPr="003152FF" w:rsidRDefault="00AA7FDE" w:rsidP="007544C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152FF">
        <w:rPr>
          <w:sz w:val="28"/>
          <w:szCs w:val="28"/>
        </w:rPr>
        <w:t>2. Заместитель председателя комиссии – заместитель главы администрации  муниципального образования Огаревское Щекинского района.</w:t>
      </w:r>
    </w:p>
    <w:p w:rsidR="00AA7FDE" w:rsidRDefault="00AA7FDE" w:rsidP="007544C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152FF">
        <w:rPr>
          <w:sz w:val="28"/>
          <w:szCs w:val="28"/>
        </w:rPr>
        <w:t>3. Секретарь комиссии – инспектор по жизнеобеспечению населенных пунктов администрации муниципального образования Огаревское Щекинского района.</w:t>
      </w:r>
    </w:p>
    <w:p w:rsidR="00AA7FDE" w:rsidRPr="003152FF" w:rsidRDefault="00AA7FDE" w:rsidP="007544C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A7FDE" w:rsidRPr="003152FF" w:rsidRDefault="00AA7FDE" w:rsidP="007544C5">
      <w:pPr>
        <w:shd w:val="clear" w:color="auto" w:fill="FFFFFF"/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3152FF">
        <w:rPr>
          <w:sz w:val="28"/>
          <w:szCs w:val="28"/>
        </w:rPr>
        <w:t>4. Члены комиссии:</w:t>
      </w:r>
    </w:p>
    <w:p w:rsidR="00AA7FDE" w:rsidRPr="003152FF" w:rsidRDefault="00AA7FDE" w:rsidP="003B08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152FF">
        <w:rPr>
          <w:sz w:val="28"/>
          <w:szCs w:val="28"/>
        </w:rPr>
        <w:t>1) старший инспектор по работе с населением, ЧС и охране окружающей среды администрации муниципального образования Огаревское Щекинского района;</w:t>
      </w:r>
    </w:p>
    <w:p w:rsidR="00AA7FDE" w:rsidRPr="003152FF" w:rsidRDefault="00AA7FDE" w:rsidP="00194CB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152FF">
        <w:rPr>
          <w:sz w:val="28"/>
          <w:szCs w:val="28"/>
        </w:rPr>
        <w:t>2) инспектор по делопроизводству и информационной работе администрации муниципального образования Огаревское Щекинского района;</w:t>
      </w:r>
    </w:p>
    <w:p w:rsidR="00AA7FDE" w:rsidRPr="003152FF" w:rsidRDefault="00AA7FDE" w:rsidP="006F737C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152FF">
        <w:rPr>
          <w:sz w:val="28"/>
          <w:szCs w:val="28"/>
        </w:rPr>
        <w:t>3) консультант по организационной работе и работе  с территориями администрации муниципального образования Огаревское Щекинского района;</w:t>
      </w:r>
    </w:p>
    <w:p w:rsidR="00AA7FDE" w:rsidRDefault="00AA7FDE" w:rsidP="007544C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152FF">
        <w:rPr>
          <w:sz w:val="28"/>
          <w:szCs w:val="28"/>
        </w:rPr>
        <w:t>4) консультант территориального подразделения администрации муниципального образования Огаревское Щекинского района.</w:t>
      </w:r>
    </w:p>
    <w:p w:rsidR="00AA7FDE" w:rsidRDefault="00AA7FDE" w:rsidP="00B927CC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консультант по земельным и имущественным отношениям </w:t>
      </w:r>
      <w:r w:rsidRPr="003152FF">
        <w:rPr>
          <w:sz w:val="28"/>
          <w:szCs w:val="28"/>
        </w:rPr>
        <w:t>администрации муниципального образования Огаревское Щекинского района.</w:t>
      </w:r>
    </w:p>
    <w:p w:rsidR="00AA7FDE" w:rsidRPr="003152FF" w:rsidRDefault="00AA7FDE" w:rsidP="007544C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A7FDE" w:rsidRPr="003152FF" w:rsidRDefault="00AA7FDE" w:rsidP="007544C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A7FDE" w:rsidRPr="003152FF" w:rsidRDefault="00AA7FDE" w:rsidP="007544C5">
      <w:pPr>
        <w:jc w:val="both"/>
        <w:rPr>
          <w:sz w:val="16"/>
          <w:szCs w:val="16"/>
          <w:highlight w:val="yellow"/>
        </w:rPr>
      </w:pPr>
    </w:p>
    <w:tbl>
      <w:tblPr>
        <w:tblW w:w="5166" w:type="pct"/>
        <w:tblInd w:w="-318" w:type="dxa"/>
        <w:tblLook w:val="0000"/>
      </w:tblPr>
      <w:tblGrid>
        <w:gridCol w:w="6098"/>
        <w:gridCol w:w="3791"/>
      </w:tblGrid>
      <w:tr w:rsidR="00AA7FDE" w:rsidRPr="003152FF" w:rsidTr="00152296">
        <w:tc>
          <w:tcPr>
            <w:tcW w:w="3083" w:type="pct"/>
          </w:tcPr>
          <w:p w:rsidR="00AA7FDE" w:rsidRPr="003152FF" w:rsidRDefault="00AA7FDE" w:rsidP="0082321D">
            <w:pPr>
              <w:rPr>
                <w:b/>
                <w:sz w:val="28"/>
                <w:szCs w:val="28"/>
              </w:rPr>
            </w:pPr>
            <w:r w:rsidRPr="003152FF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AA7FDE" w:rsidRPr="003152FF" w:rsidRDefault="00AA7FDE" w:rsidP="0082321D">
            <w:pPr>
              <w:rPr>
                <w:b/>
                <w:sz w:val="28"/>
                <w:szCs w:val="28"/>
              </w:rPr>
            </w:pPr>
            <w:r w:rsidRPr="003152FF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3152FF">
              <w:rPr>
                <w:b/>
                <w:noProof/>
                <w:sz w:val="28"/>
                <w:szCs w:val="28"/>
              </w:rPr>
              <w:t>Огаревское Щекинского района</w:t>
            </w:r>
          </w:p>
        </w:tc>
        <w:tc>
          <w:tcPr>
            <w:tcW w:w="1917" w:type="pct"/>
          </w:tcPr>
          <w:p w:rsidR="00AA7FDE" w:rsidRPr="003152FF" w:rsidRDefault="00AA7FDE" w:rsidP="0082321D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8"/>
                <w:szCs w:val="32"/>
              </w:rPr>
            </w:pPr>
          </w:p>
          <w:p w:rsidR="00AA7FDE" w:rsidRPr="003152FF" w:rsidRDefault="00AA7FDE" w:rsidP="0082321D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8"/>
                <w:szCs w:val="32"/>
              </w:rPr>
            </w:pPr>
          </w:p>
          <w:p w:rsidR="00AA7FDE" w:rsidRPr="003152FF" w:rsidRDefault="00AA7FDE" w:rsidP="0082321D">
            <w:pPr>
              <w:keepNext/>
              <w:spacing w:line="300" w:lineRule="exact"/>
              <w:ind w:firstLine="709"/>
              <w:outlineLvl w:val="0"/>
              <w:rPr>
                <w:b/>
                <w:bCs/>
                <w:kern w:val="32"/>
                <w:sz w:val="28"/>
                <w:szCs w:val="32"/>
              </w:rPr>
            </w:pPr>
            <w:r w:rsidRPr="003152FF">
              <w:rPr>
                <w:b/>
                <w:bCs/>
                <w:kern w:val="32"/>
                <w:sz w:val="28"/>
                <w:szCs w:val="32"/>
              </w:rPr>
              <w:t xml:space="preserve">           А.В. Данилин</w:t>
            </w:r>
          </w:p>
        </w:tc>
      </w:tr>
    </w:tbl>
    <w:p w:rsidR="00AA7FDE" w:rsidRPr="003152FF" w:rsidRDefault="00AA7FDE" w:rsidP="007544C5">
      <w:pPr>
        <w:jc w:val="both"/>
        <w:sectPr w:rsidR="00AA7FDE" w:rsidRPr="003152FF" w:rsidSect="00EC36FD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/>
      </w:tblPr>
      <w:tblGrid>
        <w:gridCol w:w="4482"/>
      </w:tblGrid>
      <w:tr w:rsidR="00AA7FDE" w:rsidRPr="003152FF" w:rsidTr="0082321D">
        <w:trPr>
          <w:trHeight w:val="1846"/>
        </w:trPr>
        <w:tc>
          <w:tcPr>
            <w:tcW w:w="4482" w:type="dxa"/>
          </w:tcPr>
          <w:p w:rsidR="00AA7FDE" w:rsidRPr="003152FF" w:rsidRDefault="00AA7FDE" w:rsidP="00187D12">
            <w:pPr>
              <w:pStyle w:val="30"/>
              <w:rPr>
                <w:rFonts w:ascii="Times New Roman" w:hAnsi="Times New Roman"/>
                <w:sz w:val="28"/>
                <w:szCs w:val="28"/>
              </w:rPr>
            </w:pPr>
            <w:r w:rsidRPr="003152F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AA7FDE" w:rsidRPr="003152FF" w:rsidRDefault="00AA7FDE" w:rsidP="00187D12">
            <w:pPr>
              <w:pStyle w:val="30"/>
              <w:rPr>
                <w:rFonts w:ascii="Times New Roman" w:hAnsi="Times New Roman"/>
                <w:sz w:val="28"/>
                <w:szCs w:val="28"/>
              </w:rPr>
            </w:pPr>
            <w:r w:rsidRPr="003152F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AA7FDE" w:rsidRPr="003152FF" w:rsidRDefault="00AA7FDE" w:rsidP="00187D12">
            <w:pPr>
              <w:pStyle w:val="30"/>
              <w:rPr>
                <w:rFonts w:ascii="Times New Roman" w:hAnsi="Times New Roman"/>
                <w:sz w:val="28"/>
                <w:szCs w:val="28"/>
              </w:rPr>
            </w:pPr>
            <w:r w:rsidRPr="003152F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2FF">
              <w:rPr>
                <w:rFonts w:ascii="Times New Roman" w:hAnsi="Times New Roman"/>
                <w:sz w:val="28"/>
                <w:szCs w:val="28"/>
              </w:rPr>
              <w:t>Огаревское Щекинского района</w:t>
            </w:r>
          </w:p>
          <w:p w:rsidR="00AA7FDE" w:rsidRPr="003152FF" w:rsidRDefault="00AA7FDE" w:rsidP="0082321D">
            <w:pPr>
              <w:pStyle w:val="3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A7FDE" w:rsidRPr="003152FF" w:rsidRDefault="00AA7FDE" w:rsidP="0082321D">
            <w:pPr>
              <w:pStyle w:val="3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AA7FDE" w:rsidRPr="003152FF" w:rsidRDefault="00AA7FDE" w:rsidP="00187D12">
            <w:pPr>
              <w:pStyle w:val="30"/>
              <w:rPr>
                <w:rFonts w:ascii="Times New Roman" w:hAnsi="Times New Roman"/>
                <w:sz w:val="28"/>
                <w:szCs w:val="28"/>
              </w:rPr>
            </w:pPr>
            <w:r w:rsidRPr="003152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__________2023 г.</w:t>
            </w:r>
            <w:r w:rsidRPr="003152FF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AA7FDE" w:rsidRPr="003152FF" w:rsidTr="0082321D">
        <w:trPr>
          <w:trHeight w:val="421"/>
        </w:trPr>
        <w:tc>
          <w:tcPr>
            <w:tcW w:w="4482" w:type="dxa"/>
          </w:tcPr>
          <w:p w:rsidR="00AA7FDE" w:rsidRPr="003152FF" w:rsidRDefault="00AA7FDE" w:rsidP="0082321D">
            <w:pPr>
              <w:pStyle w:val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FDE" w:rsidRPr="003152FF" w:rsidTr="0082321D">
        <w:trPr>
          <w:trHeight w:val="1846"/>
        </w:trPr>
        <w:tc>
          <w:tcPr>
            <w:tcW w:w="4482" w:type="dxa"/>
          </w:tcPr>
          <w:p w:rsidR="00AA7FDE" w:rsidRPr="003152FF" w:rsidRDefault="00AA7FDE" w:rsidP="00187D12">
            <w:pPr>
              <w:pStyle w:val="30"/>
              <w:rPr>
                <w:rFonts w:ascii="Times New Roman" w:hAnsi="Times New Roman"/>
                <w:sz w:val="28"/>
                <w:szCs w:val="28"/>
              </w:rPr>
            </w:pPr>
            <w:r w:rsidRPr="003152FF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A7FDE" w:rsidRPr="003152FF" w:rsidRDefault="00AA7FDE" w:rsidP="00187D12">
            <w:pPr>
              <w:pStyle w:val="30"/>
              <w:rPr>
                <w:rFonts w:ascii="Times New Roman" w:hAnsi="Times New Roman"/>
                <w:sz w:val="28"/>
                <w:szCs w:val="28"/>
              </w:rPr>
            </w:pPr>
            <w:r w:rsidRPr="003152FF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AA7FDE" w:rsidRPr="003152FF" w:rsidRDefault="00AA7FDE" w:rsidP="00187D12">
            <w:pPr>
              <w:pStyle w:val="30"/>
              <w:rPr>
                <w:rFonts w:ascii="Times New Roman" w:hAnsi="Times New Roman"/>
                <w:sz w:val="28"/>
                <w:szCs w:val="28"/>
              </w:rPr>
            </w:pPr>
            <w:r w:rsidRPr="003152FF">
              <w:rPr>
                <w:rFonts w:ascii="Times New Roman" w:hAnsi="Times New Roman"/>
                <w:sz w:val="28"/>
                <w:szCs w:val="28"/>
              </w:rPr>
              <w:t>муниципального образования Огаревское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2FF">
              <w:rPr>
                <w:rFonts w:ascii="Times New Roman" w:hAnsi="Times New Roman"/>
                <w:sz w:val="28"/>
                <w:szCs w:val="28"/>
              </w:rPr>
              <w:t>Щекинского района</w:t>
            </w:r>
            <w:bookmarkStart w:id="0" w:name="_GoBack"/>
            <w:bookmarkEnd w:id="0"/>
          </w:p>
          <w:p w:rsidR="00AA7FDE" w:rsidRPr="003152FF" w:rsidRDefault="00AA7FDE" w:rsidP="0082321D">
            <w:pPr>
              <w:pStyle w:val="3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AA7FDE" w:rsidRPr="003152FF" w:rsidRDefault="00AA7FDE" w:rsidP="00187D12">
            <w:pPr>
              <w:pStyle w:val="30"/>
              <w:rPr>
                <w:rFonts w:ascii="Times New Roman" w:hAnsi="Times New Roman"/>
                <w:sz w:val="28"/>
                <w:szCs w:val="28"/>
              </w:rPr>
            </w:pPr>
            <w:r w:rsidRPr="003152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_________2023 г.</w:t>
            </w:r>
            <w:r w:rsidRPr="003152FF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3152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A7FDE" w:rsidRPr="003152FF" w:rsidRDefault="00AA7FDE" w:rsidP="007544C5">
      <w:pPr>
        <w:pStyle w:val="30"/>
        <w:jc w:val="right"/>
        <w:rPr>
          <w:rFonts w:ascii="Times New Roman" w:hAnsi="Times New Roman"/>
          <w:sz w:val="24"/>
          <w:szCs w:val="24"/>
        </w:rPr>
      </w:pPr>
    </w:p>
    <w:p w:rsidR="00AA7FDE" w:rsidRPr="003152FF" w:rsidRDefault="00AA7FDE" w:rsidP="007544C5">
      <w:pPr>
        <w:pStyle w:val="30"/>
        <w:jc w:val="center"/>
        <w:rPr>
          <w:rFonts w:ascii="Times New Roman" w:hAnsi="Times New Roman"/>
          <w:sz w:val="24"/>
          <w:szCs w:val="24"/>
        </w:rPr>
      </w:pPr>
    </w:p>
    <w:p w:rsidR="00AA7FDE" w:rsidRPr="003152FF" w:rsidRDefault="00AA7FDE" w:rsidP="007544C5">
      <w:pPr>
        <w:ind w:firstLine="709"/>
        <w:jc w:val="both"/>
        <w:rPr>
          <w:color w:val="000000"/>
          <w:sz w:val="28"/>
          <w:szCs w:val="28"/>
        </w:rPr>
      </w:pPr>
    </w:p>
    <w:p w:rsidR="00AA7FDE" w:rsidRPr="003152FF" w:rsidRDefault="00AA7FDE" w:rsidP="007544C5">
      <w:pPr>
        <w:ind w:firstLine="709"/>
        <w:jc w:val="both"/>
        <w:rPr>
          <w:color w:val="000000"/>
          <w:sz w:val="28"/>
          <w:szCs w:val="28"/>
        </w:rPr>
      </w:pPr>
    </w:p>
    <w:p w:rsidR="00AA7FDE" w:rsidRPr="003152FF" w:rsidRDefault="00AA7FDE" w:rsidP="007544C5">
      <w:pPr>
        <w:jc w:val="center"/>
        <w:rPr>
          <w:b/>
          <w:bCs/>
          <w:sz w:val="28"/>
          <w:szCs w:val="28"/>
        </w:rPr>
      </w:pPr>
      <w:r w:rsidRPr="003152FF">
        <w:rPr>
          <w:b/>
          <w:bCs/>
          <w:sz w:val="28"/>
          <w:szCs w:val="28"/>
        </w:rPr>
        <w:t>ПОЛОЖЕНИЕ</w:t>
      </w:r>
    </w:p>
    <w:p w:rsidR="00AA7FDE" w:rsidRPr="003152FF" w:rsidRDefault="00AA7FDE" w:rsidP="007544C5">
      <w:pPr>
        <w:jc w:val="center"/>
        <w:rPr>
          <w:b/>
          <w:sz w:val="28"/>
          <w:szCs w:val="28"/>
        </w:rPr>
      </w:pPr>
      <w:r w:rsidRPr="003152FF">
        <w:rPr>
          <w:b/>
          <w:bCs/>
          <w:sz w:val="28"/>
          <w:szCs w:val="28"/>
        </w:rPr>
        <w:t xml:space="preserve">О КОНКУРСНОЙ КОМИССИИ ПО </w:t>
      </w:r>
      <w:r w:rsidRPr="003152FF">
        <w:rPr>
          <w:b/>
          <w:sz w:val="28"/>
          <w:szCs w:val="28"/>
        </w:rPr>
        <w:t xml:space="preserve">ПРОВЕДЕНИЮ </w:t>
      </w:r>
    </w:p>
    <w:p w:rsidR="00AA7FDE" w:rsidRPr="003152FF" w:rsidRDefault="00AA7FDE" w:rsidP="007544C5">
      <w:pPr>
        <w:jc w:val="center"/>
        <w:rPr>
          <w:b/>
          <w:sz w:val="28"/>
          <w:szCs w:val="28"/>
        </w:rPr>
      </w:pPr>
      <w:r w:rsidRPr="003152FF">
        <w:rPr>
          <w:b/>
          <w:sz w:val="28"/>
          <w:szCs w:val="28"/>
        </w:rPr>
        <w:t xml:space="preserve">ОТКРЫТЫХ КОНКУРСОВ ПО ОТБОРУ УПРАВЛЯЮЩИХ ОРГАНИЗАЦИЙ ДЛЯ УПРАВЛЕНИЯ МНОГОКВАРТИРНЫМИ ДОМАМИ В МУНИЦИПАЛЬНОМ ОБРАЗОВАНИИ </w:t>
      </w:r>
    </w:p>
    <w:p w:rsidR="00AA7FDE" w:rsidRPr="003152FF" w:rsidRDefault="00AA7FDE" w:rsidP="007544C5">
      <w:pPr>
        <w:jc w:val="center"/>
        <w:rPr>
          <w:bCs/>
          <w:sz w:val="28"/>
          <w:szCs w:val="28"/>
        </w:rPr>
      </w:pPr>
      <w:r w:rsidRPr="003152FF">
        <w:rPr>
          <w:b/>
          <w:sz w:val="28"/>
          <w:szCs w:val="28"/>
        </w:rPr>
        <w:t>ОГАРЕВСКОЕ  ЩЕКИНСКОГО РАЙОНА</w:t>
      </w:r>
    </w:p>
    <w:p w:rsidR="00AA7FDE" w:rsidRPr="003152FF" w:rsidRDefault="00AA7FDE" w:rsidP="007544C5">
      <w:pPr>
        <w:jc w:val="center"/>
        <w:rPr>
          <w:sz w:val="28"/>
          <w:szCs w:val="28"/>
        </w:rPr>
      </w:pPr>
    </w:p>
    <w:p w:rsidR="00AA7FDE" w:rsidRPr="003152FF" w:rsidRDefault="00AA7FDE" w:rsidP="007544C5">
      <w:pPr>
        <w:jc w:val="center"/>
        <w:rPr>
          <w:sz w:val="28"/>
          <w:szCs w:val="28"/>
        </w:rPr>
      </w:pPr>
    </w:p>
    <w:p w:rsidR="00AA7FDE" w:rsidRPr="003152FF" w:rsidRDefault="00AA7FDE" w:rsidP="007544C5">
      <w:pPr>
        <w:jc w:val="center"/>
        <w:rPr>
          <w:sz w:val="28"/>
          <w:szCs w:val="28"/>
        </w:rPr>
      </w:pPr>
    </w:p>
    <w:p w:rsidR="00AA7FDE" w:rsidRPr="003152FF" w:rsidRDefault="00AA7FDE" w:rsidP="007544C5">
      <w:pPr>
        <w:jc w:val="center"/>
        <w:rPr>
          <w:sz w:val="28"/>
          <w:szCs w:val="28"/>
        </w:rPr>
      </w:pPr>
    </w:p>
    <w:p w:rsidR="00AA7FDE" w:rsidRPr="003152FF" w:rsidRDefault="00AA7FDE" w:rsidP="007544C5">
      <w:pPr>
        <w:jc w:val="center"/>
        <w:rPr>
          <w:sz w:val="28"/>
          <w:szCs w:val="28"/>
        </w:rPr>
      </w:pPr>
    </w:p>
    <w:p w:rsidR="00AA7FDE" w:rsidRPr="003152FF" w:rsidRDefault="00AA7FDE" w:rsidP="007544C5">
      <w:pPr>
        <w:jc w:val="center"/>
        <w:rPr>
          <w:sz w:val="28"/>
          <w:szCs w:val="28"/>
        </w:rPr>
      </w:pPr>
    </w:p>
    <w:p w:rsidR="00AA7FDE" w:rsidRPr="003152FF" w:rsidRDefault="00AA7FDE" w:rsidP="007544C5">
      <w:pPr>
        <w:jc w:val="center"/>
        <w:rPr>
          <w:sz w:val="28"/>
          <w:szCs w:val="28"/>
        </w:rPr>
      </w:pPr>
    </w:p>
    <w:p w:rsidR="00AA7FDE" w:rsidRPr="003152FF" w:rsidRDefault="00AA7FDE" w:rsidP="007544C5">
      <w:pPr>
        <w:jc w:val="center"/>
        <w:rPr>
          <w:sz w:val="28"/>
          <w:szCs w:val="28"/>
        </w:rPr>
      </w:pPr>
    </w:p>
    <w:p w:rsidR="00AA7FDE" w:rsidRPr="003152FF" w:rsidRDefault="00AA7FDE" w:rsidP="007544C5">
      <w:pPr>
        <w:jc w:val="center"/>
        <w:rPr>
          <w:sz w:val="28"/>
          <w:szCs w:val="28"/>
        </w:rPr>
      </w:pPr>
    </w:p>
    <w:p w:rsidR="00AA7FDE" w:rsidRPr="003152FF" w:rsidRDefault="00AA7FDE" w:rsidP="007544C5">
      <w:pPr>
        <w:jc w:val="center"/>
        <w:rPr>
          <w:sz w:val="28"/>
          <w:szCs w:val="28"/>
        </w:rPr>
      </w:pPr>
    </w:p>
    <w:p w:rsidR="00AA7FDE" w:rsidRPr="003152FF" w:rsidRDefault="00AA7FDE" w:rsidP="007544C5">
      <w:pPr>
        <w:jc w:val="center"/>
        <w:rPr>
          <w:sz w:val="28"/>
          <w:szCs w:val="28"/>
        </w:rPr>
      </w:pPr>
    </w:p>
    <w:p w:rsidR="00AA7FDE" w:rsidRPr="003152FF" w:rsidRDefault="00AA7FDE" w:rsidP="007544C5">
      <w:pPr>
        <w:jc w:val="center"/>
        <w:rPr>
          <w:sz w:val="28"/>
          <w:szCs w:val="28"/>
        </w:rPr>
      </w:pPr>
    </w:p>
    <w:p w:rsidR="00AA7FDE" w:rsidRPr="003152FF" w:rsidRDefault="00AA7FDE" w:rsidP="007544C5">
      <w:pPr>
        <w:jc w:val="center"/>
        <w:rPr>
          <w:sz w:val="28"/>
          <w:szCs w:val="28"/>
        </w:rPr>
      </w:pPr>
    </w:p>
    <w:p w:rsidR="00AA7FDE" w:rsidRPr="003152FF" w:rsidRDefault="00AA7FDE" w:rsidP="007544C5">
      <w:pPr>
        <w:jc w:val="center"/>
        <w:rPr>
          <w:sz w:val="28"/>
          <w:szCs w:val="28"/>
        </w:rPr>
      </w:pPr>
    </w:p>
    <w:p w:rsidR="00AA7FDE" w:rsidRPr="003152FF" w:rsidRDefault="00AA7FDE" w:rsidP="007544C5">
      <w:pPr>
        <w:jc w:val="center"/>
        <w:rPr>
          <w:sz w:val="28"/>
          <w:szCs w:val="28"/>
        </w:rPr>
      </w:pPr>
    </w:p>
    <w:p w:rsidR="00AA7FDE" w:rsidRPr="003152FF" w:rsidRDefault="00AA7FDE" w:rsidP="007544C5">
      <w:pPr>
        <w:jc w:val="center"/>
        <w:rPr>
          <w:sz w:val="28"/>
          <w:szCs w:val="28"/>
        </w:rPr>
      </w:pPr>
    </w:p>
    <w:p w:rsidR="00AA7FDE" w:rsidRPr="003152FF" w:rsidRDefault="00AA7FDE" w:rsidP="007544C5">
      <w:pPr>
        <w:jc w:val="center"/>
        <w:rPr>
          <w:sz w:val="28"/>
          <w:szCs w:val="28"/>
        </w:rPr>
      </w:pPr>
    </w:p>
    <w:p w:rsidR="00AA7FDE" w:rsidRPr="003152FF" w:rsidRDefault="00AA7FDE" w:rsidP="007544C5">
      <w:pPr>
        <w:jc w:val="center"/>
        <w:rPr>
          <w:sz w:val="28"/>
          <w:szCs w:val="28"/>
        </w:rPr>
      </w:pPr>
    </w:p>
    <w:p w:rsidR="00AA7FDE" w:rsidRDefault="00AA7FDE" w:rsidP="007544C5">
      <w:pPr>
        <w:jc w:val="center"/>
        <w:rPr>
          <w:sz w:val="28"/>
          <w:szCs w:val="28"/>
        </w:rPr>
      </w:pPr>
    </w:p>
    <w:p w:rsidR="00AA7FDE" w:rsidRPr="003152FF" w:rsidRDefault="00AA7FDE" w:rsidP="007544C5">
      <w:pPr>
        <w:jc w:val="center"/>
        <w:rPr>
          <w:sz w:val="28"/>
          <w:szCs w:val="28"/>
        </w:rPr>
      </w:pPr>
    </w:p>
    <w:p w:rsidR="00AA7FDE" w:rsidRPr="003152FF" w:rsidRDefault="00AA7FDE" w:rsidP="007544C5">
      <w:pPr>
        <w:jc w:val="center"/>
        <w:rPr>
          <w:sz w:val="28"/>
          <w:szCs w:val="28"/>
        </w:rPr>
      </w:pPr>
    </w:p>
    <w:p w:rsidR="00AA7FDE" w:rsidRPr="003152FF" w:rsidRDefault="00AA7FDE" w:rsidP="007C76F5">
      <w:pPr>
        <w:rPr>
          <w:sz w:val="28"/>
          <w:szCs w:val="28"/>
        </w:rPr>
      </w:pPr>
    </w:p>
    <w:p w:rsidR="00AA7FDE" w:rsidRPr="003152FF" w:rsidRDefault="00AA7FDE" w:rsidP="007544C5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52FF">
        <w:rPr>
          <w:b/>
          <w:sz w:val="28"/>
          <w:szCs w:val="28"/>
        </w:rPr>
        <w:t>Общие положения</w:t>
      </w:r>
    </w:p>
    <w:p w:rsidR="00AA7FDE" w:rsidRPr="003152FF" w:rsidRDefault="00AA7FDE" w:rsidP="007544C5">
      <w:pPr>
        <w:jc w:val="center"/>
      </w:pPr>
    </w:p>
    <w:p w:rsidR="00AA7FDE" w:rsidRPr="003152FF" w:rsidRDefault="00AA7FDE" w:rsidP="007544C5">
      <w:pPr>
        <w:ind w:firstLine="709"/>
        <w:jc w:val="both"/>
        <w:rPr>
          <w:color w:val="000000"/>
          <w:sz w:val="28"/>
          <w:szCs w:val="28"/>
        </w:rPr>
      </w:pPr>
      <w:r w:rsidRPr="003152FF">
        <w:rPr>
          <w:sz w:val="28"/>
          <w:szCs w:val="28"/>
        </w:rPr>
        <w:t>1.1. Конкурсная к</w:t>
      </w:r>
      <w:r w:rsidRPr="003152FF">
        <w:rPr>
          <w:color w:val="000000"/>
          <w:sz w:val="28"/>
          <w:szCs w:val="28"/>
        </w:rPr>
        <w:t xml:space="preserve">омиссия (далее – Комиссия) создана </w:t>
      </w:r>
      <w:r w:rsidRPr="003152FF">
        <w:rPr>
          <w:sz w:val="28"/>
          <w:szCs w:val="28"/>
        </w:rPr>
        <w:t xml:space="preserve">для проведения открытых конкурсов по отбору управляющих организаций для управления многоквартирными домами </w:t>
      </w:r>
      <w:r w:rsidRPr="003152FF">
        <w:rPr>
          <w:color w:val="000000"/>
          <w:sz w:val="28"/>
          <w:szCs w:val="28"/>
        </w:rPr>
        <w:t>на территории муниципального образования Огаревское Щекинского района;</w:t>
      </w:r>
    </w:p>
    <w:p w:rsidR="00AA7FDE" w:rsidRPr="003152FF" w:rsidRDefault="00AA7FD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1.2. Комиссия является постоянно действующим коллегиальным органом администрации муниципального образования Огаревское  Щекинского района;</w:t>
      </w:r>
    </w:p>
    <w:p w:rsidR="00AA7FDE" w:rsidRPr="003152FF" w:rsidRDefault="00AA7FDE" w:rsidP="007544C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152FF">
        <w:rPr>
          <w:sz w:val="28"/>
          <w:szCs w:val="28"/>
        </w:rPr>
        <w:t>1.3. Комиссия в своей деятельности руководствуется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A7FDE" w:rsidRPr="003152FF" w:rsidRDefault="00AA7FDE" w:rsidP="007544C5">
      <w:pPr>
        <w:tabs>
          <w:tab w:val="left" w:pos="0"/>
        </w:tabs>
        <w:jc w:val="both"/>
        <w:rPr>
          <w:sz w:val="28"/>
          <w:szCs w:val="28"/>
        </w:rPr>
      </w:pPr>
    </w:p>
    <w:p w:rsidR="00AA7FDE" w:rsidRPr="003152FF" w:rsidRDefault="00AA7FDE" w:rsidP="007544C5">
      <w:pPr>
        <w:jc w:val="center"/>
        <w:rPr>
          <w:b/>
          <w:sz w:val="28"/>
          <w:szCs w:val="28"/>
        </w:rPr>
      </w:pPr>
      <w:r w:rsidRPr="003152FF">
        <w:rPr>
          <w:b/>
          <w:sz w:val="28"/>
          <w:szCs w:val="28"/>
        </w:rPr>
        <w:t>2. Функции комиссии</w:t>
      </w:r>
    </w:p>
    <w:p w:rsidR="00AA7FDE" w:rsidRPr="003152FF" w:rsidRDefault="00AA7FDE" w:rsidP="007544C5">
      <w:pPr>
        <w:jc w:val="center"/>
      </w:pPr>
    </w:p>
    <w:p w:rsidR="00AA7FDE" w:rsidRPr="003152FF" w:rsidRDefault="00AA7FD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Комиссия осуществляет следующие функции:</w:t>
      </w:r>
    </w:p>
    <w:p w:rsidR="00AA7FDE" w:rsidRPr="003152FF" w:rsidRDefault="00AA7FD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1) осуществление процедуры вскрытия конвертов с заявками на участие в конкурсе;</w:t>
      </w:r>
    </w:p>
    <w:p w:rsidR="00AA7FDE" w:rsidRPr="003152FF" w:rsidRDefault="00AA7FD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2) оценка заявок на участие в конкурсе на соответствие требованиям, установленным конкурсной документацией;</w:t>
      </w:r>
    </w:p>
    <w:p w:rsidR="00AA7FDE" w:rsidRPr="003152FF" w:rsidRDefault="00AA7FD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 xml:space="preserve">3) оценка заявок на участие в конкурсе на соответствие претендентов требованиям, установленным </w:t>
      </w:r>
      <w:hyperlink r:id="rId8" w:history="1">
        <w:r w:rsidRPr="003152FF">
          <w:rPr>
            <w:sz w:val="28"/>
            <w:szCs w:val="28"/>
            <w:lang w:eastAsia="en-US"/>
          </w:rPr>
          <w:t>пунктом 15</w:t>
        </w:r>
      </w:hyperlink>
      <w:r w:rsidRPr="003152FF">
        <w:rPr>
          <w:sz w:val="28"/>
          <w:szCs w:val="28"/>
          <w:lang w:eastAsia="en-US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года № 75 (далее – Правила);</w:t>
      </w:r>
    </w:p>
    <w:p w:rsidR="00AA7FDE" w:rsidRPr="003152FF" w:rsidRDefault="00AA7FD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4) принятие решений о признании претендента участником конкурса или об отказе в допуске претендента к участию в конкурсе;</w:t>
      </w:r>
    </w:p>
    <w:p w:rsidR="00AA7FDE" w:rsidRPr="003152FF" w:rsidRDefault="00AA7FD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5) ведение протокола вскрытия конвертов с заявками на участие в конкурсе, протокола рассмотрения заявок на участие в конкурсе;</w:t>
      </w:r>
    </w:p>
    <w:p w:rsidR="00AA7FDE" w:rsidRPr="003152FF" w:rsidRDefault="00AA7FD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6) ведение протокола конкурса по отбору управляющей организации для управления многоквартирным домом;</w:t>
      </w:r>
    </w:p>
    <w:p w:rsidR="00AA7FDE" w:rsidRPr="003152FF" w:rsidRDefault="00AA7FD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7) определение победителей конкурса.</w:t>
      </w:r>
    </w:p>
    <w:p w:rsidR="00AA7FDE" w:rsidRPr="003152FF" w:rsidRDefault="00AA7FDE" w:rsidP="007544C5">
      <w:pPr>
        <w:ind w:firstLine="540"/>
        <w:jc w:val="both"/>
        <w:rPr>
          <w:sz w:val="28"/>
          <w:szCs w:val="28"/>
          <w:lang w:eastAsia="en-US"/>
        </w:rPr>
      </w:pPr>
    </w:p>
    <w:p w:rsidR="00AA7FDE" w:rsidRPr="003152FF" w:rsidRDefault="00AA7FDE" w:rsidP="007544C5">
      <w:pPr>
        <w:jc w:val="center"/>
        <w:rPr>
          <w:b/>
          <w:color w:val="000000"/>
          <w:sz w:val="28"/>
          <w:szCs w:val="28"/>
        </w:rPr>
      </w:pPr>
      <w:r w:rsidRPr="003152FF">
        <w:rPr>
          <w:b/>
          <w:color w:val="000000"/>
          <w:sz w:val="28"/>
          <w:szCs w:val="28"/>
        </w:rPr>
        <w:t>3. Порядок работы комиссии</w:t>
      </w:r>
    </w:p>
    <w:p w:rsidR="00AA7FDE" w:rsidRPr="003152FF" w:rsidRDefault="00AA7FDE" w:rsidP="007544C5">
      <w:pPr>
        <w:jc w:val="center"/>
        <w:rPr>
          <w:color w:val="000000"/>
        </w:rPr>
      </w:pPr>
    </w:p>
    <w:p w:rsidR="00AA7FDE" w:rsidRPr="003152FF" w:rsidRDefault="00AA7FD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color w:val="000000"/>
          <w:sz w:val="28"/>
          <w:szCs w:val="28"/>
        </w:rPr>
        <w:t>3.1. </w:t>
      </w:r>
      <w:r w:rsidRPr="003152FF">
        <w:rPr>
          <w:sz w:val="28"/>
          <w:szCs w:val="28"/>
          <w:lang w:eastAsia="en-US"/>
        </w:rPr>
        <w:t>Руководство работой конкурсной комиссии осуществляет председатель конкурсной комиссии, а в его отсутствие - заместитель, назначаемый председателем конкурсной комиссии;</w:t>
      </w:r>
    </w:p>
    <w:p w:rsidR="00AA7FDE" w:rsidRPr="003152FF" w:rsidRDefault="00AA7FD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3.2. Члены конкурсной комиссии уведомляются организатором конкурса о месте, дате и времени проведения заседания комиссии путем направления соответствующего уведомления факсимильной связью не позднее чем, за один рабочий день до даты проведения заседания;</w:t>
      </w:r>
    </w:p>
    <w:p w:rsidR="00AA7FDE" w:rsidRPr="003152FF" w:rsidRDefault="00AA7FD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3.3. Конкурсная комиссия правомочна, если на заседании присутствуют более 50 процентов общего числа ее членов. Каждый член конкурсной комиссии имеет 1 голос;</w:t>
      </w:r>
    </w:p>
    <w:p w:rsidR="00AA7FDE" w:rsidRPr="003152FF" w:rsidRDefault="00AA7FD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3.4 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Федерации, претенденты, участники конкурса или их представители, а также представители средств массовой информации;</w:t>
      </w:r>
    </w:p>
    <w:p w:rsidR="00AA7FDE" w:rsidRPr="003152FF" w:rsidRDefault="00AA7FD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3.5 Решения конкурсной комиссии принимаются простым большинством голосов, принявших участие в заседании. При равенстве голосов решение принимается председателем конкурсной комиссии;</w:t>
      </w:r>
    </w:p>
    <w:p w:rsidR="00AA7FDE" w:rsidRPr="003152FF" w:rsidRDefault="00AA7FD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3.6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A7FDE" w:rsidRPr="003152FF" w:rsidRDefault="00AA7FDE" w:rsidP="007544C5">
      <w:pPr>
        <w:spacing w:line="360" w:lineRule="auto"/>
        <w:ind w:firstLine="540"/>
        <w:jc w:val="both"/>
        <w:rPr>
          <w:sz w:val="18"/>
          <w:szCs w:val="18"/>
          <w:lang w:eastAsia="en-US"/>
        </w:rPr>
      </w:pPr>
    </w:p>
    <w:p w:rsidR="00AA7FDE" w:rsidRPr="003152FF" w:rsidRDefault="00AA7FDE" w:rsidP="007544C5">
      <w:pPr>
        <w:spacing w:line="360" w:lineRule="auto"/>
        <w:ind w:firstLine="540"/>
        <w:jc w:val="center"/>
        <w:rPr>
          <w:b/>
          <w:sz w:val="28"/>
          <w:szCs w:val="28"/>
          <w:lang w:eastAsia="en-US"/>
        </w:rPr>
      </w:pPr>
      <w:r w:rsidRPr="003152FF">
        <w:rPr>
          <w:b/>
          <w:sz w:val="28"/>
          <w:szCs w:val="28"/>
          <w:lang w:eastAsia="en-US"/>
        </w:rPr>
        <w:t>4. Порядок рассмотрения заявок на участие в конкурсе</w:t>
      </w:r>
    </w:p>
    <w:p w:rsidR="00AA7FDE" w:rsidRPr="003152FF" w:rsidRDefault="00AA7FDE" w:rsidP="007544C5">
      <w:pPr>
        <w:ind w:firstLine="709"/>
        <w:jc w:val="both"/>
        <w:rPr>
          <w:sz w:val="28"/>
          <w:szCs w:val="28"/>
        </w:rPr>
      </w:pPr>
      <w:r w:rsidRPr="003152FF">
        <w:rPr>
          <w:sz w:val="28"/>
          <w:szCs w:val="28"/>
          <w:lang w:eastAsia="en-US"/>
        </w:rPr>
        <w:t>При рассмотрении заявок к</w:t>
      </w:r>
      <w:r w:rsidRPr="003152FF">
        <w:rPr>
          <w:sz w:val="28"/>
          <w:szCs w:val="28"/>
        </w:rPr>
        <w:t xml:space="preserve">онкурсная комиссия руководствуется порядком рассмотрения заявок, предусмотренным разделом </w:t>
      </w:r>
      <w:r w:rsidRPr="003152FF">
        <w:rPr>
          <w:sz w:val="28"/>
          <w:szCs w:val="28"/>
          <w:lang w:val="en-US"/>
        </w:rPr>
        <w:t>VII</w:t>
      </w:r>
      <w:r w:rsidRPr="003152FF">
        <w:rPr>
          <w:sz w:val="28"/>
          <w:szCs w:val="28"/>
        </w:rPr>
        <w:t xml:space="preserve"> Правил.</w:t>
      </w:r>
    </w:p>
    <w:p w:rsidR="00AA7FDE" w:rsidRPr="003152FF" w:rsidRDefault="00AA7FDE" w:rsidP="007544C5">
      <w:pPr>
        <w:ind w:firstLine="540"/>
        <w:jc w:val="both"/>
        <w:rPr>
          <w:sz w:val="28"/>
          <w:szCs w:val="28"/>
          <w:lang w:eastAsia="en-US"/>
        </w:rPr>
      </w:pPr>
    </w:p>
    <w:p w:rsidR="00AA7FDE" w:rsidRPr="003152FF" w:rsidRDefault="00AA7FDE" w:rsidP="007544C5">
      <w:pPr>
        <w:spacing w:line="360" w:lineRule="auto"/>
        <w:ind w:firstLine="540"/>
        <w:jc w:val="center"/>
        <w:rPr>
          <w:sz w:val="28"/>
          <w:szCs w:val="28"/>
          <w:lang w:eastAsia="en-US"/>
        </w:rPr>
      </w:pPr>
      <w:r w:rsidRPr="003152FF">
        <w:rPr>
          <w:b/>
          <w:sz w:val="28"/>
          <w:szCs w:val="28"/>
          <w:lang w:eastAsia="en-US"/>
        </w:rPr>
        <w:t>5. Порядок проведения конкурса</w:t>
      </w:r>
    </w:p>
    <w:p w:rsidR="00AA7FDE" w:rsidRPr="003152FF" w:rsidRDefault="00AA7FDE" w:rsidP="007544C5">
      <w:pPr>
        <w:ind w:firstLine="709"/>
        <w:jc w:val="both"/>
        <w:rPr>
          <w:sz w:val="28"/>
          <w:szCs w:val="28"/>
        </w:rPr>
      </w:pPr>
      <w:r w:rsidRPr="003152FF">
        <w:rPr>
          <w:sz w:val="28"/>
          <w:szCs w:val="28"/>
        </w:rPr>
        <w:t xml:space="preserve">При проведении конкурса и определении победителя конкурса конкурсная комиссия руководствуется порядком проведения конкурса, предусмотренным разделом </w:t>
      </w:r>
      <w:r w:rsidRPr="003152FF">
        <w:rPr>
          <w:sz w:val="28"/>
          <w:szCs w:val="28"/>
          <w:lang w:val="en-US"/>
        </w:rPr>
        <w:t>VIII</w:t>
      </w:r>
      <w:r w:rsidRPr="003152FF">
        <w:rPr>
          <w:sz w:val="28"/>
          <w:szCs w:val="28"/>
        </w:rPr>
        <w:t xml:space="preserve"> Правил.</w:t>
      </w:r>
    </w:p>
    <w:p w:rsidR="00AA7FDE" w:rsidRPr="003152FF" w:rsidRDefault="00AA7FDE" w:rsidP="007544C5">
      <w:pPr>
        <w:spacing w:line="360" w:lineRule="auto"/>
        <w:jc w:val="center"/>
        <w:outlineLvl w:val="1"/>
        <w:rPr>
          <w:sz w:val="28"/>
          <w:szCs w:val="28"/>
          <w:lang w:eastAsia="en-US"/>
        </w:rPr>
      </w:pPr>
      <w:bookmarkStart w:id="1" w:name="Par68"/>
      <w:bookmarkEnd w:id="1"/>
    </w:p>
    <w:p w:rsidR="00AA7FDE" w:rsidRPr="003152FF" w:rsidRDefault="00AA7FDE" w:rsidP="007544C5">
      <w:pPr>
        <w:spacing w:line="360" w:lineRule="auto"/>
        <w:jc w:val="center"/>
        <w:outlineLvl w:val="1"/>
        <w:rPr>
          <w:b/>
          <w:sz w:val="28"/>
          <w:szCs w:val="28"/>
          <w:lang w:eastAsia="en-US"/>
        </w:rPr>
      </w:pPr>
      <w:r w:rsidRPr="003152FF">
        <w:rPr>
          <w:b/>
          <w:sz w:val="28"/>
          <w:szCs w:val="28"/>
          <w:lang w:eastAsia="en-US"/>
        </w:rPr>
        <w:t>6. Обязанности членов конкурсной комиссии</w:t>
      </w:r>
    </w:p>
    <w:p w:rsidR="00AA7FDE" w:rsidRPr="003152FF" w:rsidRDefault="00AA7FD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Член конкурсной комиссии обязан:</w:t>
      </w:r>
    </w:p>
    <w:p w:rsidR="00AA7FDE" w:rsidRPr="003152FF" w:rsidRDefault="00AA7FD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1) являться на заседания конкурсной комиссии. В случае невозможности явиться на заседание конкурсной комиссии по уважительной причине (болезнь, отпуск, командировка по месту работы и иные причины) обязан уведомить председателя конкурсной комиссии.</w:t>
      </w:r>
    </w:p>
    <w:p w:rsidR="00AA7FDE" w:rsidRPr="003152FF" w:rsidRDefault="00AA7FDE" w:rsidP="007544C5">
      <w:pPr>
        <w:ind w:firstLine="709"/>
        <w:jc w:val="both"/>
        <w:rPr>
          <w:sz w:val="28"/>
          <w:szCs w:val="28"/>
          <w:lang w:eastAsia="en-US"/>
        </w:rPr>
      </w:pPr>
      <w:r w:rsidRPr="003152FF">
        <w:rPr>
          <w:sz w:val="28"/>
          <w:szCs w:val="28"/>
          <w:lang w:eastAsia="en-US"/>
        </w:rPr>
        <w:t>2) принимать участие в голосовании по вопросам, входящим в компетенцию конкурсной комиссии.</w:t>
      </w:r>
    </w:p>
    <w:p w:rsidR="00AA7FDE" w:rsidRPr="003152FF" w:rsidRDefault="00AA7FDE" w:rsidP="007544C5">
      <w:pPr>
        <w:ind w:firstLine="709"/>
        <w:jc w:val="both"/>
        <w:rPr>
          <w:color w:val="000000"/>
        </w:rPr>
      </w:pPr>
    </w:p>
    <w:p w:rsidR="00AA7FDE" w:rsidRPr="003152FF" w:rsidRDefault="00AA7FDE" w:rsidP="007544C5">
      <w:pPr>
        <w:jc w:val="both"/>
        <w:rPr>
          <w:sz w:val="16"/>
          <w:szCs w:val="16"/>
          <w:highlight w:val="yellow"/>
        </w:rPr>
      </w:pPr>
    </w:p>
    <w:tbl>
      <w:tblPr>
        <w:tblW w:w="5166" w:type="pct"/>
        <w:tblInd w:w="-318" w:type="dxa"/>
        <w:tblLook w:val="0000"/>
      </w:tblPr>
      <w:tblGrid>
        <w:gridCol w:w="6098"/>
        <w:gridCol w:w="3791"/>
      </w:tblGrid>
      <w:tr w:rsidR="00AA7FDE" w:rsidRPr="003152FF" w:rsidTr="005A30A6">
        <w:tc>
          <w:tcPr>
            <w:tcW w:w="3083" w:type="pct"/>
          </w:tcPr>
          <w:p w:rsidR="00AA7FDE" w:rsidRPr="003152FF" w:rsidRDefault="00AA7FDE" w:rsidP="00D84308">
            <w:pPr>
              <w:rPr>
                <w:b/>
                <w:sz w:val="28"/>
                <w:szCs w:val="28"/>
              </w:rPr>
            </w:pPr>
            <w:r w:rsidRPr="003152FF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AA7FDE" w:rsidRPr="003152FF" w:rsidRDefault="00AA7FDE" w:rsidP="00D84308">
            <w:pPr>
              <w:rPr>
                <w:b/>
                <w:sz w:val="28"/>
                <w:szCs w:val="28"/>
              </w:rPr>
            </w:pPr>
            <w:r w:rsidRPr="003152FF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3152FF">
              <w:rPr>
                <w:b/>
                <w:noProof/>
                <w:sz w:val="28"/>
                <w:szCs w:val="28"/>
              </w:rPr>
              <w:t>Огаревское Щекинского района</w:t>
            </w:r>
          </w:p>
        </w:tc>
        <w:tc>
          <w:tcPr>
            <w:tcW w:w="1917" w:type="pct"/>
          </w:tcPr>
          <w:p w:rsidR="00AA7FDE" w:rsidRPr="003152FF" w:rsidRDefault="00AA7FDE" w:rsidP="00D84308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8"/>
                <w:szCs w:val="32"/>
              </w:rPr>
            </w:pPr>
          </w:p>
          <w:p w:rsidR="00AA7FDE" w:rsidRPr="003152FF" w:rsidRDefault="00AA7FDE" w:rsidP="00D84308">
            <w:pPr>
              <w:keepNext/>
              <w:spacing w:line="300" w:lineRule="exact"/>
              <w:ind w:firstLine="709"/>
              <w:jc w:val="right"/>
              <w:outlineLvl w:val="0"/>
              <w:rPr>
                <w:b/>
                <w:bCs/>
                <w:kern w:val="32"/>
                <w:sz w:val="28"/>
                <w:szCs w:val="32"/>
              </w:rPr>
            </w:pPr>
          </w:p>
          <w:p w:rsidR="00AA7FDE" w:rsidRPr="003152FF" w:rsidRDefault="00AA7FDE" w:rsidP="00D84308">
            <w:pPr>
              <w:keepNext/>
              <w:spacing w:line="300" w:lineRule="exact"/>
              <w:ind w:firstLine="709"/>
              <w:outlineLvl w:val="0"/>
              <w:rPr>
                <w:b/>
                <w:bCs/>
                <w:kern w:val="32"/>
                <w:sz w:val="28"/>
                <w:szCs w:val="32"/>
              </w:rPr>
            </w:pPr>
            <w:r w:rsidRPr="003152FF">
              <w:rPr>
                <w:b/>
                <w:bCs/>
                <w:kern w:val="32"/>
                <w:sz w:val="28"/>
                <w:szCs w:val="32"/>
              </w:rPr>
              <w:t xml:space="preserve">           А.В. Данилин</w:t>
            </w:r>
          </w:p>
        </w:tc>
      </w:tr>
    </w:tbl>
    <w:p w:rsidR="00AA7FDE" w:rsidRDefault="00AA7FDE" w:rsidP="00F53A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7FDE" w:rsidRDefault="00AA7FDE" w:rsidP="00F53AD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 проекта НПА</w:t>
      </w:r>
    </w:p>
    <w:p w:rsidR="00AA7FDE" w:rsidRDefault="00AA7FDE" w:rsidP="00F53AD3">
      <w:pPr>
        <w:ind w:firstLine="709"/>
        <w:jc w:val="both"/>
        <w:rPr>
          <w:sz w:val="28"/>
          <w:szCs w:val="28"/>
        </w:rPr>
      </w:pPr>
    </w:p>
    <w:p w:rsidR="00AA7FDE" w:rsidRPr="003152FF" w:rsidRDefault="00AA7FDE" w:rsidP="00F53AD3">
      <w:pPr>
        <w:jc w:val="center"/>
        <w:rPr>
          <w:b/>
          <w:sz w:val="28"/>
        </w:rPr>
      </w:pPr>
      <w:r w:rsidRPr="003152FF">
        <w:rPr>
          <w:b/>
          <w:sz w:val="28"/>
        </w:rPr>
        <w:t xml:space="preserve">О создании комиссии по </w:t>
      </w:r>
      <w:r w:rsidRPr="003152FF">
        <w:rPr>
          <w:b/>
          <w:sz w:val="28"/>
          <w:szCs w:val="28"/>
        </w:rPr>
        <w:t>проведению открытых конкурсов по отбору управляющих организаций для управления многоквартирными домами в муниципальном образовании Огаревское Щекинского района</w:t>
      </w:r>
    </w:p>
    <w:p w:rsidR="00AA7FDE" w:rsidRPr="003152FF" w:rsidRDefault="00AA7FDE" w:rsidP="00F53AD3">
      <w:pPr>
        <w:ind w:firstLine="709"/>
        <w:jc w:val="both"/>
        <w:rPr>
          <w:sz w:val="22"/>
          <w:szCs w:val="22"/>
        </w:rPr>
      </w:pPr>
    </w:p>
    <w:p w:rsidR="00AA7FDE" w:rsidRPr="008113F7" w:rsidRDefault="00AA7FDE" w:rsidP="00F53AD3">
      <w:pPr>
        <w:ind w:firstLine="709"/>
        <w:jc w:val="both"/>
        <w:rPr>
          <w:sz w:val="28"/>
          <w:szCs w:val="28"/>
        </w:rPr>
      </w:pPr>
    </w:p>
    <w:p w:rsidR="00AA7FDE" w:rsidRPr="00494DA3" w:rsidRDefault="00AA7FDE" w:rsidP="00494DA3">
      <w:pPr>
        <w:jc w:val="both"/>
        <w:rPr>
          <w:sz w:val="28"/>
        </w:rPr>
      </w:pPr>
      <w:r w:rsidRPr="00494DA3">
        <w:rPr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  «</w:t>
      </w:r>
      <w:r w:rsidRPr="00494DA3">
        <w:rPr>
          <w:sz w:val="28"/>
        </w:rPr>
        <w:t xml:space="preserve">О создании комиссии по </w:t>
      </w:r>
      <w:r w:rsidRPr="00494DA3">
        <w:rPr>
          <w:sz w:val="28"/>
          <w:szCs w:val="28"/>
        </w:rPr>
        <w:t xml:space="preserve">проведению открытых конкурсов по отбору управляющих организаций для управления многоквартирными домами в муниципальном образовании Огаревское Щекинского района». </w:t>
      </w:r>
      <w:r w:rsidRPr="00494DA3">
        <w:rPr>
          <w:color w:val="000000"/>
          <w:sz w:val="28"/>
          <w:szCs w:val="28"/>
        </w:rPr>
        <w:t xml:space="preserve">В представленном проекте </w:t>
      </w:r>
      <w:r w:rsidRPr="00494DA3">
        <w:rPr>
          <w:sz w:val="28"/>
          <w:szCs w:val="28"/>
        </w:rPr>
        <w:t xml:space="preserve"> «</w:t>
      </w:r>
      <w:r w:rsidRPr="00494DA3">
        <w:rPr>
          <w:sz w:val="28"/>
        </w:rPr>
        <w:t xml:space="preserve">О создании комиссии по </w:t>
      </w:r>
      <w:r w:rsidRPr="00494DA3">
        <w:rPr>
          <w:sz w:val="28"/>
          <w:szCs w:val="28"/>
        </w:rPr>
        <w:t>проведению открытых конкурсов по отбору управляющих организаций для управления многоквартирными домами в муниципальном образовании Огаревское Щекинского района</w:t>
      </w:r>
      <w:r w:rsidRPr="00494DA3">
        <w:rPr>
          <w:bCs/>
          <w:sz w:val="28"/>
          <w:szCs w:val="28"/>
        </w:rPr>
        <w:t>»</w:t>
      </w:r>
      <w:r w:rsidRPr="00494DA3">
        <w:rPr>
          <w:sz w:val="28"/>
          <w:szCs w:val="28"/>
        </w:rPr>
        <w:t xml:space="preserve">   коррупциогенные  факторы не выявлены.</w:t>
      </w:r>
    </w:p>
    <w:p w:rsidR="00AA7FDE" w:rsidRDefault="00AA7FDE" w:rsidP="00F53AD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AA7FDE" w:rsidTr="0099654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FDE" w:rsidRDefault="00AA7FDE" w:rsidP="00996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образования Огаревское Щекинского района</w:t>
            </w:r>
          </w:p>
        </w:tc>
        <w:tc>
          <w:tcPr>
            <w:tcW w:w="765" w:type="dxa"/>
            <w:vAlign w:val="bottom"/>
          </w:tcPr>
          <w:p w:rsidR="00AA7FDE" w:rsidRDefault="00AA7FDE" w:rsidP="009965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FDE" w:rsidRDefault="00AA7FDE" w:rsidP="009965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AA7FDE" w:rsidRDefault="00AA7FDE" w:rsidP="009965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FDE" w:rsidRDefault="00AA7FDE" w:rsidP="00996544">
            <w:pPr>
              <w:jc w:val="both"/>
              <w:rPr>
                <w:sz w:val="28"/>
                <w:szCs w:val="28"/>
              </w:rPr>
            </w:pPr>
          </w:p>
          <w:p w:rsidR="00AA7FDE" w:rsidRDefault="00AA7FDE" w:rsidP="00996544">
            <w:pPr>
              <w:jc w:val="both"/>
              <w:rPr>
                <w:sz w:val="28"/>
                <w:szCs w:val="28"/>
              </w:rPr>
            </w:pPr>
          </w:p>
          <w:p w:rsidR="00AA7FDE" w:rsidRDefault="00AA7FDE" w:rsidP="00996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Курицина</w:t>
            </w:r>
          </w:p>
        </w:tc>
      </w:tr>
      <w:tr w:rsidR="00AA7FDE" w:rsidTr="00996544">
        <w:tc>
          <w:tcPr>
            <w:tcW w:w="3289" w:type="dxa"/>
          </w:tcPr>
          <w:p w:rsidR="00AA7FDE" w:rsidRDefault="00AA7FDE" w:rsidP="0099654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AA7FDE" w:rsidRDefault="00AA7FDE" w:rsidP="00996544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AA7FDE" w:rsidRDefault="00AA7FDE" w:rsidP="0099654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AA7FDE" w:rsidRDefault="00AA7FDE" w:rsidP="00996544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AA7FDE" w:rsidRDefault="00AA7FDE" w:rsidP="0099654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AA7FDE" w:rsidRDefault="00AA7FDE" w:rsidP="00F53AD3">
      <w:pPr>
        <w:rPr>
          <w:sz w:val="28"/>
          <w:szCs w:val="28"/>
        </w:rPr>
      </w:pPr>
      <w:r>
        <w:rPr>
          <w:sz w:val="28"/>
          <w:szCs w:val="28"/>
        </w:rPr>
        <w:t>20.01.2023г.</w:t>
      </w:r>
    </w:p>
    <w:p w:rsidR="00AA7FDE" w:rsidRDefault="00AA7FDE" w:rsidP="00F53AD3"/>
    <w:p w:rsidR="00AA7FDE" w:rsidRDefault="00AA7FDE" w:rsidP="00F53AD3"/>
    <w:p w:rsidR="00AA7FDE" w:rsidRPr="003152FF" w:rsidRDefault="00AA7FDE" w:rsidP="000F5F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A7FDE" w:rsidRPr="003152FF" w:rsidSect="00EC36FD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FDE" w:rsidRDefault="00AA7FDE">
      <w:r>
        <w:separator/>
      </w:r>
    </w:p>
  </w:endnote>
  <w:endnote w:type="continuationSeparator" w:id="0">
    <w:p w:rsidR="00AA7FDE" w:rsidRDefault="00AA7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FDE" w:rsidRDefault="00AA7FDE">
      <w:r>
        <w:separator/>
      </w:r>
    </w:p>
  </w:footnote>
  <w:footnote w:type="continuationSeparator" w:id="0">
    <w:p w:rsidR="00AA7FDE" w:rsidRDefault="00AA7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DE" w:rsidRPr="005813B5" w:rsidRDefault="00AA7FDE" w:rsidP="005A4F4C">
    <w:pPr>
      <w:pStyle w:val="Header"/>
      <w:suppressLineNumbers/>
      <w:jc w:val="center"/>
      <w:rPr>
        <w:rFonts w:ascii="PT Astra Serif" w:hAnsi="PT Astra Serif"/>
        <w:sz w:val="24"/>
        <w:szCs w:val="24"/>
      </w:rPr>
    </w:pPr>
    <w:r w:rsidRPr="005813B5">
      <w:rPr>
        <w:rFonts w:ascii="PT Astra Serif" w:hAnsi="PT Astra Serif"/>
        <w:sz w:val="24"/>
        <w:szCs w:val="24"/>
      </w:rPr>
      <w:fldChar w:fldCharType="begin"/>
    </w:r>
    <w:r w:rsidRPr="005813B5">
      <w:rPr>
        <w:rFonts w:ascii="PT Astra Serif" w:hAnsi="PT Astra Serif"/>
        <w:sz w:val="24"/>
        <w:szCs w:val="24"/>
      </w:rPr>
      <w:instrText>PAGE   \* MERGEFORMAT</w:instrText>
    </w:r>
    <w:r w:rsidRPr="005813B5">
      <w:rPr>
        <w:rFonts w:ascii="PT Astra Serif" w:hAnsi="PT Astra Serif"/>
        <w:sz w:val="24"/>
        <w:szCs w:val="24"/>
      </w:rPr>
      <w:fldChar w:fldCharType="separate"/>
    </w:r>
    <w:r>
      <w:rPr>
        <w:rFonts w:ascii="PT Astra Serif" w:hAnsi="PT Astra Serif"/>
        <w:noProof/>
        <w:sz w:val="24"/>
        <w:szCs w:val="24"/>
      </w:rPr>
      <w:t>2</w:t>
    </w:r>
    <w:r w:rsidRPr="005813B5">
      <w:rPr>
        <w:rFonts w:ascii="PT Astra Serif" w:hAnsi="PT Astra Serif"/>
        <w:sz w:val="24"/>
        <w:szCs w:val="24"/>
      </w:rPr>
      <w:fldChar w:fldCharType="end"/>
    </w:r>
  </w:p>
  <w:p w:rsidR="00AA7FDE" w:rsidRDefault="00AA7F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A327F8"/>
    <w:multiLevelType w:val="hybridMultilevel"/>
    <w:tmpl w:val="DA33720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D0E165E"/>
    <w:multiLevelType w:val="hybridMultilevel"/>
    <w:tmpl w:val="0D9E39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DA03EBA"/>
    <w:multiLevelType w:val="hybridMultilevel"/>
    <w:tmpl w:val="8AFA53E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C95FBF8"/>
    <w:multiLevelType w:val="hybridMultilevel"/>
    <w:tmpl w:val="009FA3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65B6F15"/>
    <w:multiLevelType w:val="multilevel"/>
    <w:tmpl w:val="B8009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6CB40AA"/>
    <w:multiLevelType w:val="hybridMultilevel"/>
    <w:tmpl w:val="E9D8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46107A"/>
    <w:multiLevelType w:val="hybridMultilevel"/>
    <w:tmpl w:val="E71A7ED0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4972A2"/>
    <w:multiLevelType w:val="hybridMultilevel"/>
    <w:tmpl w:val="EF88E9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C47177"/>
    <w:multiLevelType w:val="multilevel"/>
    <w:tmpl w:val="5B78A2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97A1C59"/>
    <w:multiLevelType w:val="hybridMultilevel"/>
    <w:tmpl w:val="72E8A3E0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D37B3B"/>
    <w:multiLevelType w:val="hybridMultilevel"/>
    <w:tmpl w:val="EE9C7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2D62120"/>
    <w:multiLevelType w:val="hybridMultilevel"/>
    <w:tmpl w:val="3146BE20"/>
    <w:lvl w:ilvl="0" w:tplc="899A44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B2012"/>
    <w:multiLevelType w:val="multilevel"/>
    <w:tmpl w:val="25D4C3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92367EE"/>
    <w:multiLevelType w:val="hybridMultilevel"/>
    <w:tmpl w:val="6F6C0960"/>
    <w:lvl w:ilvl="0" w:tplc="D982DEF0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  <w:rPr>
        <w:rFonts w:cs="Times New Roman"/>
        <w:sz w:val="28"/>
        <w:szCs w:val="28"/>
      </w:rPr>
    </w:lvl>
    <w:lvl w:ilvl="1" w:tplc="F4C4A0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B83231"/>
    <w:multiLevelType w:val="hybridMultilevel"/>
    <w:tmpl w:val="079AF3C6"/>
    <w:lvl w:ilvl="0" w:tplc="24CC310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9D518D7"/>
    <w:multiLevelType w:val="hybridMultilevel"/>
    <w:tmpl w:val="DBD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655DEE"/>
    <w:multiLevelType w:val="hybridMultilevel"/>
    <w:tmpl w:val="99B2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083F55"/>
    <w:multiLevelType w:val="hybridMultilevel"/>
    <w:tmpl w:val="E796EDA8"/>
    <w:lvl w:ilvl="0" w:tplc="23F84D46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1F547DB"/>
    <w:multiLevelType w:val="hybridMultilevel"/>
    <w:tmpl w:val="D7F8E5D0"/>
    <w:lvl w:ilvl="0" w:tplc="E8A0EBB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546008D"/>
    <w:multiLevelType w:val="hybridMultilevel"/>
    <w:tmpl w:val="3422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315505"/>
    <w:multiLevelType w:val="multilevel"/>
    <w:tmpl w:val="EEF4C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2171E59"/>
    <w:multiLevelType w:val="hybridMultilevel"/>
    <w:tmpl w:val="61C2ED92"/>
    <w:lvl w:ilvl="0" w:tplc="8438ECF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47635E28"/>
    <w:multiLevelType w:val="hybridMultilevel"/>
    <w:tmpl w:val="D340B92C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B7B61"/>
    <w:multiLevelType w:val="multilevel"/>
    <w:tmpl w:val="507893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49AA30D7"/>
    <w:multiLevelType w:val="hybridMultilevel"/>
    <w:tmpl w:val="FC306F1A"/>
    <w:lvl w:ilvl="0" w:tplc="0530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8C0A96"/>
    <w:multiLevelType w:val="hybridMultilevel"/>
    <w:tmpl w:val="484E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3B2FB5"/>
    <w:multiLevelType w:val="hybridMultilevel"/>
    <w:tmpl w:val="6E681A7A"/>
    <w:lvl w:ilvl="0" w:tplc="D95ACE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15B723F"/>
    <w:multiLevelType w:val="hybridMultilevel"/>
    <w:tmpl w:val="377B5C1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56A94D46"/>
    <w:multiLevelType w:val="hybridMultilevel"/>
    <w:tmpl w:val="98464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F233A4"/>
    <w:multiLevelType w:val="hybridMultilevel"/>
    <w:tmpl w:val="36FCEA32"/>
    <w:lvl w:ilvl="0" w:tplc="3B04528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BC52118E">
      <w:start w:val="1"/>
      <w:numFmt w:val="bullet"/>
      <w:lvlText w:val=""/>
      <w:lvlJc w:val="left"/>
      <w:pPr>
        <w:ind w:left="1581" w:hanging="360"/>
      </w:pPr>
      <w:rPr>
        <w:rFonts w:ascii="Symbol" w:hAnsi="Symbol" w:hint="default"/>
        <w:b/>
        <w:color w:val="auto"/>
      </w:rPr>
    </w:lvl>
    <w:lvl w:ilvl="2" w:tplc="BC52118E">
      <w:start w:val="1"/>
      <w:numFmt w:val="bullet"/>
      <w:lvlText w:val=""/>
      <w:lvlJc w:val="left"/>
      <w:pPr>
        <w:ind w:left="2301" w:hanging="180"/>
      </w:pPr>
      <w:rPr>
        <w:rFonts w:ascii="Symbol" w:hAnsi="Symbol" w:hint="default"/>
        <w:b/>
        <w:color w:val="auto"/>
      </w:rPr>
    </w:lvl>
    <w:lvl w:ilvl="3" w:tplc="0419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31">
    <w:nsid w:val="637C498F"/>
    <w:multiLevelType w:val="hybridMultilevel"/>
    <w:tmpl w:val="4A3078AC"/>
    <w:lvl w:ilvl="0" w:tplc="AFACD26E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32">
    <w:nsid w:val="665236E0"/>
    <w:multiLevelType w:val="hybridMultilevel"/>
    <w:tmpl w:val="236AE37A"/>
    <w:lvl w:ilvl="0" w:tplc="0419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33">
    <w:nsid w:val="71825C8D"/>
    <w:multiLevelType w:val="multilevel"/>
    <w:tmpl w:val="4F106D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7BC3CCD"/>
    <w:multiLevelType w:val="multilevel"/>
    <w:tmpl w:val="A90A6CD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7B8E5ABA"/>
    <w:multiLevelType w:val="multilevel"/>
    <w:tmpl w:val="CAACE2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6">
    <w:nsid w:val="7E972A88"/>
    <w:multiLevelType w:val="hybridMultilevel"/>
    <w:tmpl w:val="7222F1DE"/>
    <w:lvl w:ilvl="0" w:tplc="93661D9A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  <w:rPr>
        <w:rFonts w:cs="Times New Roman"/>
      </w:rPr>
    </w:lvl>
    <w:lvl w:ilvl="1" w:tplc="587E4FB2">
      <w:start w:val="2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cs="Times New Roman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3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15"/>
  </w:num>
  <w:num w:numId="14">
    <w:abstractNumId w:val="34"/>
  </w:num>
  <w:num w:numId="15">
    <w:abstractNumId w:val="26"/>
  </w:num>
  <w:num w:numId="16">
    <w:abstractNumId w:val="27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9"/>
  </w:num>
  <w:num w:numId="23">
    <w:abstractNumId w:val="4"/>
  </w:num>
  <w:num w:numId="24">
    <w:abstractNumId w:val="33"/>
  </w:num>
  <w:num w:numId="25">
    <w:abstractNumId w:val="13"/>
  </w:num>
  <w:num w:numId="26">
    <w:abstractNumId w:val="9"/>
  </w:num>
  <w:num w:numId="27">
    <w:abstractNumId w:val="21"/>
  </w:num>
  <w:num w:numId="28">
    <w:abstractNumId w:val="35"/>
  </w:num>
  <w:num w:numId="29">
    <w:abstractNumId w:val="36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1"/>
  </w:num>
  <w:num w:numId="33">
    <w:abstractNumId w:val="5"/>
  </w:num>
  <w:num w:numId="34">
    <w:abstractNumId w:val="17"/>
  </w:num>
  <w:num w:numId="3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2"/>
  </w:num>
  <w:num w:numId="38">
    <w:abstractNumId w:val="19"/>
  </w:num>
  <w:num w:numId="39">
    <w:abstractNumId w:val="8"/>
  </w:num>
  <w:num w:numId="40">
    <w:abstractNumId w:val="30"/>
  </w:num>
  <w:num w:numId="41">
    <w:abstractNumId w:val="23"/>
  </w:num>
  <w:num w:numId="42">
    <w:abstractNumId w:val="18"/>
  </w:num>
  <w:num w:numId="43">
    <w:abstractNumId w:val="28"/>
  </w:num>
  <w:num w:numId="44">
    <w:abstractNumId w:val="3"/>
  </w:num>
  <w:num w:numId="45">
    <w:abstractNumId w:val="1"/>
  </w:num>
  <w:num w:numId="46">
    <w:abstractNumId w:val="2"/>
  </w:num>
  <w:num w:numId="47">
    <w:abstractNumId w:val="0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424"/>
    <w:rsid w:val="00000FEC"/>
    <w:rsid w:val="00003D9D"/>
    <w:rsid w:val="00004A85"/>
    <w:rsid w:val="000105FE"/>
    <w:rsid w:val="00011AD7"/>
    <w:rsid w:val="00011EF4"/>
    <w:rsid w:val="0001393E"/>
    <w:rsid w:val="00016516"/>
    <w:rsid w:val="0002052F"/>
    <w:rsid w:val="00020ECD"/>
    <w:rsid w:val="00021CF4"/>
    <w:rsid w:val="00024364"/>
    <w:rsid w:val="0002473E"/>
    <w:rsid w:val="00025FBB"/>
    <w:rsid w:val="00026BF7"/>
    <w:rsid w:val="00027C06"/>
    <w:rsid w:val="0003025A"/>
    <w:rsid w:val="00030D27"/>
    <w:rsid w:val="000318BA"/>
    <w:rsid w:val="000321F4"/>
    <w:rsid w:val="000324E5"/>
    <w:rsid w:val="00032C77"/>
    <w:rsid w:val="00036A14"/>
    <w:rsid w:val="00036A72"/>
    <w:rsid w:val="00036F45"/>
    <w:rsid w:val="00040915"/>
    <w:rsid w:val="000442FC"/>
    <w:rsid w:val="000449C7"/>
    <w:rsid w:val="00044E3B"/>
    <w:rsid w:val="00047C43"/>
    <w:rsid w:val="00051867"/>
    <w:rsid w:val="0006098D"/>
    <w:rsid w:val="000651E0"/>
    <w:rsid w:val="00066B9E"/>
    <w:rsid w:val="00066E9B"/>
    <w:rsid w:val="000676AD"/>
    <w:rsid w:val="00070F38"/>
    <w:rsid w:val="00071077"/>
    <w:rsid w:val="0007220A"/>
    <w:rsid w:val="00072C1F"/>
    <w:rsid w:val="00076175"/>
    <w:rsid w:val="00076BA6"/>
    <w:rsid w:val="00080F7D"/>
    <w:rsid w:val="000814B8"/>
    <w:rsid w:val="00083EAF"/>
    <w:rsid w:val="00085CD8"/>
    <w:rsid w:val="0008601B"/>
    <w:rsid w:val="00086650"/>
    <w:rsid w:val="0008716A"/>
    <w:rsid w:val="000904F9"/>
    <w:rsid w:val="000959C0"/>
    <w:rsid w:val="00095F18"/>
    <w:rsid w:val="00095F1F"/>
    <w:rsid w:val="000A15B6"/>
    <w:rsid w:val="000A2264"/>
    <w:rsid w:val="000A279A"/>
    <w:rsid w:val="000A2FAB"/>
    <w:rsid w:val="000A381E"/>
    <w:rsid w:val="000A38E1"/>
    <w:rsid w:val="000A3E57"/>
    <w:rsid w:val="000A5F32"/>
    <w:rsid w:val="000A6E84"/>
    <w:rsid w:val="000A7680"/>
    <w:rsid w:val="000B0C62"/>
    <w:rsid w:val="000B1BD8"/>
    <w:rsid w:val="000B292A"/>
    <w:rsid w:val="000B2A1E"/>
    <w:rsid w:val="000B337E"/>
    <w:rsid w:val="000B36F5"/>
    <w:rsid w:val="000B3F46"/>
    <w:rsid w:val="000C1C96"/>
    <w:rsid w:val="000C3226"/>
    <w:rsid w:val="000C3AB9"/>
    <w:rsid w:val="000C49CF"/>
    <w:rsid w:val="000D155A"/>
    <w:rsid w:val="000D1A1A"/>
    <w:rsid w:val="000D1AA5"/>
    <w:rsid w:val="000D3447"/>
    <w:rsid w:val="000D4409"/>
    <w:rsid w:val="000D4617"/>
    <w:rsid w:val="000D488A"/>
    <w:rsid w:val="000D5C26"/>
    <w:rsid w:val="000E0178"/>
    <w:rsid w:val="000E160B"/>
    <w:rsid w:val="000E6AAA"/>
    <w:rsid w:val="000E7BAB"/>
    <w:rsid w:val="000F1C67"/>
    <w:rsid w:val="000F295F"/>
    <w:rsid w:val="000F2B60"/>
    <w:rsid w:val="000F2D0B"/>
    <w:rsid w:val="000F30DA"/>
    <w:rsid w:val="000F34C5"/>
    <w:rsid w:val="000F4B05"/>
    <w:rsid w:val="000F5F21"/>
    <w:rsid w:val="000F6172"/>
    <w:rsid w:val="000F7639"/>
    <w:rsid w:val="0010123B"/>
    <w:rsid w:val="00102243"/>
    <w:rsid w:val="001024C6"/>
    <w:rsid w:val="00104236"/>
    <w:rsid w:val="001043D8"/>
    <w:rsid w:val="001079E5"/>
    <w:rsid w:val="0011162C"/>
    <w:rsid w:val="00113C66"/>
    <w:rsid w:val="00114519"/>
    <w:rsid w:val="00115AFC"/>
    <w:rsid w:val="0011671A"/>
    <w:rsid w:val="00116ADD"/>
    <w:rsid w:val="00117A27"/>
    <w:rsid w:val="00124BBB"/>
    <w:rsid w:val="00124FAB"/>
    <w:rsid w:val="00127BC6"/>
    <w:rsid w:val="00130A72"/>
    <w:rsid w:val="00132F78"/>
    <w:rsid w:val="001346FB"/>
    <w:rsid w:val="001375BF"/>
    <w:rsid w:val="00137F57"/>
    <w:rsid w:val="00142DCA"/>
    <w:rsid w:val="001436D3"/>
    <w:rsid w:val="00144330"/>
    <w:rsid w:val="00144BD0"/>
    <w:rsid w:val="00144EF9"/>
    <w:rsid w:val="001476A9"/>
    <w:rsid w:val="00147AAB"/>
    <w:rsid w:val="00152296"/>
    <w:rsid w:val="001523AE"/>
    <w:rsid w:val="00152B1E"/>
    <w:rsid w:val="00152CEF"/>
    <w:rsid w:val="001530ED"/>
    <w:rsid w:val="001540BA"/>
    <w:rsid w:val="00155037"/>
    <w:rsid w:val="0016008E"/>
    <w:rsid w:val="0016057F"/>
    <w:rsid w:val="00160849"/>
    <w:rsid w:val="00161D71"/>
    <w:rsid w:val="001626BD"/>
    <w:rsid w:val="0016309C"/>
    <w:rsid w:val="001634C7"/>
    <w:rsid w:val="001641DC"/>
    <w:rsid w:val="001649DB"/>
    <w:rsid w:val="001665E1"/>
    <w:rsid w:val="001672B3"/>
    <w:rsid w:val="001678BD"/>
    <w:rsid w:val="00167B7E"/>
    <w:rsid w:val="0017279B"/>
    <w:rsid w:val="00172EEA"/>
    <w:rsid w:val="0017431A"/>
    <w:rsid w:val="001748E6"/>
    <w:rsid w:val="00181342"/>
    <w:rsid w:val="0018242D"/>
    <w:rsid w:val="0018252C"/>
    <w:rsid w:val="001835E1"/>
    <w:rsid w:val="00184755"/>
    <w:rsid w:val="001856CD"/>
    <w:rsid w:val="00187D12"/>
    <w:rsid w:val="001901BA"/>
    <w:rsid w:val="00192454"/>
    <w:rsid w:val="001948EA"/>
    <w:rsid w:val="00194CBE"/>
    <w:rsid w:val="00194F9B"/>
    <w:rsid w:val="00195D7F"/>
    <w:rsid w:val="001967D9"/>
    <w:rsid w:val="00196FC5"/>
    <w:rsid w:val="0019721B"/>
    <w:rsid w:val="0019749F"/>
    <w:rsid w:val="001A0193"/>
    <w:rsid w:val="001A2EBB"/>
    <w:rsid w:val="001B2E80"/>
    <w:rsid w:val="001B3813"/>
    <w:rsid w:val="001B3BA6"/>
    <w:rsid w:val="001B3E14"/>
    <w:rsid w:val="001B648B"/>
    <w:rsid w:val="001B73E1"/>
    <w:rsid w:val="001B7A68"/>
    <w:rsid w:val="001C068F"/>
    <w:rsid w:val="001C2BA1"/>
    <w:rsid w:val="001C2EB5"/>
    <w:rsid w:val="001C5860"/>
    <w:rsid w:val="001C6890"/>
    <w:rsid w:val="001C7874"/>
    <w:rsid w:val="001D0768"/>
    <w:rsid w:val="001D5FFD"/>
    <w:rsid w:val="001D6161"/>
    <w:rsid w:val="001D711B"/>
    <w:rsid w:val="001D77A8"/>
    <w:rsid w:val="001E0686"/>
    <w:rsid w:val="001E1F69"/>
    <w:rsid w:val="001F074E"/>
    <w:rsid w:val="001F1968"/>
    <w:rsid w:val="001F3B46"/>
    <w:rsid w:val="001F559A"/>
    <w:rsid w:val="001F6CDA"/>
    <w:rsid w:val="00200AEF"/>
    <w:rsid w:val="002015B3"/>
    <w:rsid w:val="00203ECA"/>
    <w:rsid w:val="002057F6"/>
    <w:rsid w:val="002070DE"/>
    <w:rsid w:val="00211C1B"/>
    <w:rsid w:val="00212BDC"/>
    <w:rsid w:val="00212ECA"/>
    <w:rsid w:val="002131D3"/>
    <w:rsid w:val="002139BB"/>
    <w:rsid w:val="00216346"/>
    <w:rsid w:val="00217024"/>
    <w:rsid w:val="002208E1"/>
    <w:rsid w:val="00220E29"/>
    <w:rsid w:val="00223227"/>
    <w:rsid w:val="00224356"/>
    <w:rsid w:val="00225565"/>
    <w:rsid w:val="00226312"/>
    <w:rsid w:val="00227CE8"/>
    <w:rsid w:val="002314C5"/>
    <w:rsid w:val="00231710"/>
    <w:rsid w:val="0023369F"/>
    <w:rsid w:val="00233F5D"/>
    <w:rsid w:val="00235B9A"/>
    <w:rsid w:val="002373F1"/>
    <w:rsid w:val="0024075E"/>
    <w:rsid w:val="0024078D"/>
    <w:rsid w:val="00241396"/>
    <w:rsid w:val="00242521"/>
    <w:rsid w:val="00243387"/>
    <w:rsid w:val="00245F6B"/>
    <w:rsid w:val="00246C28"/>
    <w:rsid w:val="00252519"/>
    <w:rsid w:val="002560CE"/>
    <w:rsid w:val="002564B8"/>
    <w:rsid w:val="00256828"/>
    <w:rsid w:val="00260DA3"/>
    <w:rsid w:val="00260F67"/>
    <w:rsid w:val="0026286C"/>
    <w:rsid w:val="00270D87"/>
    <w:rsid w:val="002720EF"/>
    <w:rsid w:val="00280778"/>
    <w:rsid w:val="0028170F"/>
    <w:rsid w:val="0028192C"/>
    <w:rsid w:val="0028294A"/>
    <w:rsid w:val="00282B24"/>
    <w:rsid w:val="00284A3F"/>
    <w:rsid w:val="0028587D"/>
    <w:rsid w:val="00286BEB"/>
    <w:rsid w:val="0029050E"/>
    <w:rsid w:val="002914AB"/>
    <w:rsid w:val="00294BF6"/>
    <w:rsid w:val="00295827"/>
    <w:rsid w:val="0029655B"/>
    <w:rsid w:val="00296A57"/>
    <w:rsid w:val="002A0E97"/>
    <w:rsid w:val="002A1204"/>
    <w:rsid w:val="002A67C0"/>
    <w:rsid w:val="002A6D3E"/>
    <w:rsid w:val="002B00A0"/>
    <w:rsid w:val="002B1DAF"/>
    <w:rsid w:val="002B233A"/>
    <w:rsid w:val="002B31DE"/>
    <w:rsid w:val="002B36C2"/>
    <w:rsid w:val="002B414D"/>
    <w:rsid w:val="002B5957"/>
    <w:rsid w:val="002C09C8"/>
    <w:rsid w:val="002C0D3E"/>
    <w:rsid w:val="002C54B1"/>
    <w:rsid w:val="002C56D4"/>
    <w:rsid w:val="002C5A5C"/>
    <w:rsid w:val="002C7F96"/>
    <w:rsid w:val="002D0AA2"/>
    <w:rsid w:val="002D0CD5"/>
    <w:rsid w:val="002D323E"/>
    <w:rsid w:val="002D32DE"/>
    <w:rsid w:val="002D362D"/>
    <w:rsid w:val="002D3FBD"/>
    <w:rsid w:val="002D57B6"/>
    <w:rsid w:val="002D5837"/>
    <w:rsid w:val="002E09A1"/>
    <w:rsid w:val="002E4A6C"/>
    <w:rsid w:val="002E596A"/>
    <w:rsid w:val="002F102D"/>
    <w:rsid w:val="002F1B08"/>
    <w:rsid w:val="002F1BA0"/>
    <w:rsid w:val="002F2FE3"/>
    <w:rsid w:val="002F3C79"/>
    <w:rsid w:val="002F662E"/>
    <w:rsid w:val="002F6CB0"/>
    <w:rsid w:val="003022E4"/>
    <w:rsid w:val="00303BC9"/>
    <w:rsid w:val="00305EE2"/>
    <w:rsid w:val="00307B0B"/>
    <w:rsid w:val="00311288"/>
    <w:rsid w:val="00312AF2"/>
    <w:rsid w:val="00315226"/>
    <w:rsid w:val="003152FF"/>
    <w:rsid w:val="00316807"/>
    <w:rsid w:val="00316A45"/>
    <w:rsid w:val="00316F30"/>
    <w:rsid w:val="00320491"/>
    <w:rsid w:val="00322577"/>
    <w:rsid w:val="003242B4"/>
    <w:rsid w:val="00327206"/>
    <w:rsid w:val="003272E1"/>
    <w:rsid w:val="00327F8D"/>
    <w:rsid w:val="00331A64"/>
    <w:rsid w:val="00332579"/>
    <w:rsid w:val="003335C8"/>
    <w:rsid w:val="0033385D"/>
    <w:rsid w:val="00334852"/>
    <w:rsid w:val="00335832"/>
    <w:rsid w:val="00335F27"/>
    <w:rsid w:val="00337FF0"/>
    <w:rsid w:val="00340C65"/>
    <w:rsid w:val="003418DF"/>
    <w:rsid w:val="0034228F"/>
    <w:rsid w:val="0034327A"/>
    <w:rsid w:val="003458A2"/>
    <w:rsid w:val="00345EDA"/>
    <w:rsid w:val="00350DAB"/>
    <w:rsid w:val="00353090"/>
    <w:rsid w:val="003539AE"/>
    <w:rsid w:val="00354FD3"/>
    <w:rsid w:val="0035634D"/>
    <w:rsid w:val="00357D41"/>
    <w:rsid w:val="00357E94"/>
    <w:rsid w:val="00361D82"/>
    <w:rsid w:val="00364323"/>
    <w:rsid w:val="00364BCB"/>
    <w:rsid w:val="00364CC4"/>
    <w:rsid w:val="00364F30"/>
    <w:rsid w:val="0036514B"/>
    <w:rsid w:val="00365ACC"/>
    <w:rsid w:val="00366180"/>
    <w:rsid w:val="00366ADC"/>
    <w:rsid w:val="0037030B"/>
    <w:rsid w:val="00370FC9"/>
    <w:rsid w:val="00371235"/>
    <w:rsid w:val="0037142E"/>
    <w:rsid w:val="00373D54"/>
    <w:rsid w:val="00374675"/>
    <w:rsid w:val="003746E4"/>
    <w:rsid w:val="0037522B"/>
    <w:rsid w:val="00376921"/>
    <w:rsid w:val="003772EB"/>
    <w:rsid w:val="00377CF2"/>
    <w:rsid w:val="003850BB"/>
    <w:rsid w:val="00385E1A"/>
    <w:rsid w:val="003908DD"/>
    <w:rsid w:val="00391384"/>
    <w:rsid w:val="00391E27"/>
    <w:rsid w:val="00393774"/>
    <w:rsid w:val="003937CE"/>
    <w:rsid w:val="003964D4"/>
    <w:rsid w:val="00396A2A"/>
    <w:rsid w:val="003A0E20"/>
    <w:rsid w:val="003A2094"/>
    <w:rsid w:val="003A30E5"/>
    <w:rsid w:val="003A41F2"/>
    <w:rsid w:val="003A4597"/>
    <w:rsid w:val="003A4BC7"/>
    <w:rsid w:val="003A56D0"/>
    <w:rsid w:val="003A6114"/>
    <w:rsid w:val="003A764E"/>
    <w:rsid w:val="003A765A"/>
    <w:rsid w:val="003B041A"/>
    <w:rsid w:val="003B0858"/>
    <w:rsid w:val="003B3293"/>
    <w:rsid w:val="003B6271"/>
    <w:rsid w:val="003B72E8"/>
    <w:rsid w:val="003C67E6"/>
    <w:rsid w:val="003C6BE4"/>
    <w:rsid w:val="003D17B9"/>
    <w:rsid w:val="003D30E8"/>
    <w:rsid w:val="003D424F"/>
    <w:rsid w:val="003D4B67"/>
    <w:rsid w:val="003D582D"/>
    <w:rsid w:val="003E1992"/>
    <w:rsid w:val="003E1C4F"/>
    <w:rsid w:val="003E6196"/>
    <w:rsid w:val="003E67D6"/>
    <w:rsid w:val="003E6D11"/>
    <w:rsid w:val="003F2E0B"/>
    <w:rsid w:val="003F407E"/>
    <w:rsid w:val="003F502A"/>
    <w:rsid w:val="003F514B"/>
    <w:rsid w:val="003F603F"/>
    <w:rsid w:val="003F62FA"/>
    <w:rsid w:val="003F6746"/>
    <w:rsid w:val="003F6D0A"/>
    <w:rsid w:val="003F76F3"/>
    <w:rsid w:val="00401BF3"/>
    <w:rsid w:val="004022F8"/>
    <w:rsid w:val="004023C0"/>
    <w:rsid w:val="0040352A"/>
    <w:rsid w:val="0040417A"/>
    <w:rsid w:val="00411CC7"/>
    <w:rsid w:val="00413249"/>
    <w:rsid w:val="0041401F"/>
    <w:rsid w:val="00415E2F"/>
    <w:rsid w:val="004165C5"/>
    <w:rsid w:val="0041660C"/>
    <w:rsid w:val="0042121F"/>
    <w:rsid w:val="004221EB"/>
    <w:rsid w:val="00423BAD"/>
    <w:rsid w:val="00432847"/>
    <w:rsid w:val="00434F21"/>
    <w:rsid w:val="004373DA"/>
    <w:rsid w:val="00440AC2"/>
    <w:rsid w:val="00442654"/>
    <w:rsid w:val="004439C9"/>
    <w:rsid w:val="00443A87"/>
    <w:rsid w:val="00443CF5"/>
    <w:rsid w:val="00446D95"/>
    <w:rsid w:val="00452238"/>
    <w:rsid w:val="00452BF2"/>
    <w:rsid w:val="004552E2"/>
    <w:rsid w:val="004564B6"/>
    <w:rsid w:val="00456614"/>
    <w:rsid w:val="00457ACF"/>
    <w:rsid w:val="00460E0F"/>
    <w:rsid w:val="00466EA1"/>
    <w:rsid w:val="004679C0"/>
    <w:rsid w:val="00467B8C"/>
    <w:rsid w:val="00470439"/>
    <w:rsid w:val="00471907"/>
    <w:rsid w:val="00472994"/>
    <w:rsid w:val="00473EA2"/>
    <w:rsid w:val="00474C3B"/>
    <w:rsid w:val="0047619B"/>
    <w:rsid w:val="004761A4"/>
    <w:rsid w:val="00476239"/>
    <w:rsid w:val="00477E54"/>
    <w:rsid w:val="00480FC0"/>
    <w:rsid w:val="00481652"/>
    <w:rsid w:val="00484336"/>
    <w:rsid w:val="004855BE"/>
    <w:rsid w:val="00486547"/>
    <w:rsid w:val="004906AA"/>
    <w:rsid w:val="004915D3"/>
    <w:rsid w:val="004942A2"/>
    <w:rsid w:val="00494DA3"/>
    <w:rsid w:val="00495826"/>
    <w:rsid w:val="00495D99"/>
    <w:rsid w:val="004A04C1"/>
    <w:rsid w:val="004A0B2E"/>
    <w:rsid w:val="004A358F"/>
    <w:rsid w:val="004B1419"/>
    <w:rsid w:val="004B1D40"/>
    <w:rsid w:val="004B734E"/>
    <w:rsid w:val="004B7DE7"/>
    <w:rsid w:val="004C0A39"/>
    <w:rsid w:val="004C2020"/>
    <w:rsid w:val="004C23ED"/>
    <w:rsid w:val="004C25D5"/>
    <w:rsid w:val="004C49DF"/>
    <w:rsid w:val="004C51AD"/>
    <w:rsid w:val="004C5F0D"/>
    <w:rsid w:val="004C629F"/>
    <w:rsid w:val="004C69C5"/>
    <w:rsid w:val="004C7CBA"/>
    <w:rsid w:val="004C7D16"/>
    <w:rsid w:val="004D1E41"/>
    <w:rsid w:val="004D2A2A"/>
    <w:rsid w:val="004D3CEA"/>
    <w:rsid w:val="004D5C57"/>
    <w:rsid w:val="004D6F86"/>
    <w:rsid w:val="004E4098"/>
    <w:rsid w:val="004E50EA"/>
    <w:rsid w:val="004E56F9"/>
    <w:rsid w:val="004F0C32"/>
    <w:rsid w:val="004F0DE5"/>
    <w:rsid w:val="004F1802"/>
    <w:rsid w:val="004F2C02"/>
    <w:rsid w:val="004F3A9E"/>
    <w:rsid w:val="004F43D8"/>
    <w:rsid w:val="004F4D4B"/>
    <w:rsid w:val="004F6D17"/>
    <w:rsid w:val="004F7337"/>
    <w:rsid w:val="00501476"/>
    <w:rsid w:val="00502010"/>
    <w:rsid w:val="005033CD"/>
    <w:rsid w:val="00510575"/>
    <w:rsid w:val="00512A47"/>
    <w:rsid w:val="0051374E"/>
    <w:rsid w:val="0051427C"/>
    <w:rsid w:val="005148DF"/>
    <w:rsid w:val="005172C6"/>
    <w:rsid w:val="00520337"/>
    <w:rsid w:val="00520521"/>
    <w:rsid w:val="00521453"/>
    <w:rsid w:val="005222FA"/>
    <w:rsid w:val="00530402"/>
    <w:rsid w:val="005314AE"/>
    <w:rsid w:val="00532A45"/>
    <w:rsid w:val="005364B7"/>
    <w:rsid w:val="00536FFC"/>
    <w:rsid w:val="00537F25"/>
    <w:rsid w:val="00542BD7"/>
    <w:rsid w:val="00545A97"/>
    <w:rsid w:val="0055005A"/>
    <w:rsid w:val="00552416"/>
    <w:rsid w:val="00553783"/>
    <w:rsid w:val="005542AD"/>
    <w:rsid w:val="0055498B"/>
    <w:rsid w:val="00557E14"/>
    <w:rsid w:val="005602A5"/>
    <w:rsid w:val="00560F26"/>
    <w:rsid w:val="00565252"/>
    <w:rsid w:val="00566113"/>
    <w:rsid w:val="005673C3"/>
    <w:rsid w:val="005673E2"/>
    <w:rsid w:val="0057003D"/>
    <w:rsid w:val="00571C9E"/>
    <w:rsid w:val="005763A4"/>
    <w:rsid w:val="0058023C"/>
    <w:rsid w:val="005813B5"/>
    <w:rsid w:val="005819A8"/>
    <w:rsid w:val="00583730"/>
    <w:rsid w:val="00584CAD"/>
    <w:rsid w:val="005863D1"/>
    <w:rsid w:val="00586A36"/>
    <w:rsid w:val="005876DF"/>
    <w:rsid w:val="00587AC6"/>
    <w:rsid w:val="005926E5"/>
    <w:rsid w:val="00592AD6"/>
    <w:rsid w:val="0059569E"/>
    <w:rsid w:val="00595891"/>
    <w:rsid w:val="0059622D"/>
    <w:rsid w:val="00596AFD"/>
    <w:rsid w:val="00596FED"/>
    <w:rsid w:val="005A0D59"/>
    <w:rsid w:val="005A1C02"/>
    <w:rsid w:val="005A2AE1"/>
    <w:rsid w:val="005A30A6"/>
    <w:rsid w:val="005A4E63"/>
    <w:rsid w:val="005A4F4C"/>
    <w:rsid w:val="005A5ADB"/>
    <w:rsid w:val="005A6B58"/>
    <w:rsid w:val="005B2A10"/>
    <w:rsid w:val="005B2FB4"/>
    <w:rsid w:val="005B49F6"/>
    <w:rsid w:val="005B5ECA"/>
    <w:rsid w:val="005C1538"/>
    <w:rsid w:val="005C3663"/>
    <w:rsid w:val="005C4DC4"/>
    <w:rsid w:val="005C5559"/>
    <w:rsid w:val="005D3489"/>
    <w:rsid w:val="005D4EA7"/>
    <w:rsid w:val="005D7F45"/>
    <w:rsid w:val="005E0E4B"/>
    <w:rsid w:val="005E3101"/>
    <w:rsid w:val="005E630B"/>
    <w:rsid w:val="005E66F7"/>
    <w:rsid w:val="005F10D0"/>
    <w:rsid w:val="005F2C73"/>
    <w:rsid w:val="005F2F0F"/>
    <w:rsid w:val="005F36DC"/>
    <w:rsid w:val="005F4D98"/>
    <w:rsid w:val="005F59A2"/>
    <w:rsid w:val="006002E9"/>
    <w:rsid w:val="00600934"/>
    <w:rsid w:val="00600D1A"/>
    <w:rsid w:val="0060179B"/>
    <w:rsid w:val="00605228"/>
    <w:rsid w:val="006057D5"/>
    <w:rsid w:val="006100D7"/>
    <w:rsid w:val="0061038A"/>
    <w:rsid w:val="00612509"/>
    <w:rsid w:val="006128C7"/>
    <w:rsid w:val="00614D66"/>
    <w:rsid w:val="0061699F"/>
    <w:rsid w:val="00616E04"/>
    <w:rsid w:val="00616FF6"/>
    <w:rsid w:val="006231F9"/>
    <w:rsid w:val="00623DBB"/>
    <w:rsid w:val="00626951"/>
    <w:rsid w:val="0063197B"/>
    <w:rsid w:val="0063314C"/>
    <w:rsid w:val="00633F5D"/>
    <w:rsid w:val="0063429D"/>
    <w:rsid w:val="00634D6B"/>
    <w:rsid w:val="00635BAC"/>
    <w:rsid w:val="00640025"/>
    <w:rsid w:val="0064438D"/>
    <w:rsid w:val="00645F0F"/>
    <w:rsid w:val="00646331"/>
    <w:rsid w:val="00647405"/>
    <w:rsid w:val="00647D3E"/>
    <w:rsid w:val="00647EC6"/>
    <w:rsid w:val="0065078B"/>
    <w:rsid w:val="0065102E"/>
    <w:rsid w:val="00651869"/>
    <w:rsid w:val="00651CBA"/>
    <w:rsid w:val="00651E0A"/>
    <w:rsid w:val="006522E1"/>
    <w:rsid w:val="00655C34"/>
    <w:rsid w:val="00660756"/>
    <w:rsid w:val="00660B28"/>
    <w:rsid w:val="00660CDC"/>
    <w:rsid w:val="00670C04"/>
    <w:rsid w:val="00670D3F"/>
    <w:rsid w:val="00671158"/>
    <w:rsid w:val="006715A6"/>
    <w:rsid w:val="006740E0"/>
    <w:rsid w:val="00675349"/>
    <w:rsid w:val="006771E0"/>
    <w:rsid w:val="006777C8"/>
    <w:rsid w:val="006802D3"/>
    <w:rsid w:val="00682877"/>
    <w:rsid w:val="00683B8C"/>
    <w:rsid w:val="00684426"/>
    <w:rsid w:val="00684594"/>
    <w:rsid w:val="00684ED2"/>
    <w:rsid w:val="0068545B"/>
    <w:rsid w:val="006868BD"/>
    <w:rsid w:val="00691D28"/>
    <w:rsid w:val="00691E3C"/>
    <w:rsid w:val="006944C6"/>
    <w:rsid w:val="006945DA"/>
    <w:rsid w:val="00695930"/>
    <w:rsid w:val="00697963"/>
    <w:rsid w:val="006A75E0"/>
    <w:rsid w:val="006B110F"/>
    <w:rsid w:val="006B1296"/>
    <w:rsid w:val="006B2144"/>
    <w:rsid w:val="006B2C15"/>
    <w:rsid w:val="006B3123"/>
    <w:rsid w:val="006B3299"/>
    <w:rsid w:val="006B42E8"/>
    <w:rsid w:val="006C0522"/>
    <w:rsid w:val="006C198E"/>
    <w:rsid w:val="006C642A"/>
    <w:rsid w:val="006C7E4A"/>
    <w:rsid w:val="006D6E1F"/>
    <w:rsid w:val="006E2A65"/>
    <w:rsid w:val="006E4AD9"/>
    <w:rsid w:val="006E6B34"/>
    <w:rsid w:val="006F01FF"/>
    <w:rsid w:val="006F0993"/>
    <w:rsid w:val="006F0F3C"/>
    <w:rsid w:val="006F20F3"/>
    <w:rsid w:val="006F3040"/>
    <w:rsid w:val="006F451D"/>
    <w:rsid w:val="006F737C"/>
    <w:rsid w:val="00700AB5"/>
    <w:rsid w:val="0070144E"/>
    <w:rsid w:val="00703BBB"/>
    <w:rsid w:val="0070469C"/>
    <w:rsid w:val="0070611B"/>
    <w:rsid w:val="007069A1"/>
    <w:rsid w:val="00706C02"/>
    <w:rsid w:val="00707595"/>
    <w:rsid w:val="00707BAF"/>
    <w:rsid w:val="00712A40"/>
    <w:rsid w:val="00716715"/>
    <w:rsid w:val="00717FB0"/>
    <w:rsid w:val="00720D10"/>
    <w:rsid w:val="00721594"/>
    <w:rsid w:val="00721EC0"/>
    <w:rsid w:val="00722D2F"/>
    <w:rsid w:val="00724052"/>
    <w:rsid w:val="007300C0"/>
    <w:rsid w:val="007305A8"/>
    <w:rsid w:val="00730BFA"/>
    <w:rsid w:val="00730EF0"/>
    <w:rsid w:val="00733589"/>
    <w:rsid w:val="00733FD0"/>
    <w:rsid w:val="007345D0"/>
    <w:rsid w:val="00734F90"/>
    <w:rsid w:val="00736B0E"/>
    <w:rsid w:val="007515AF"/>
    <w:rsid w:val="00752015"/>
    <w:rsid w:val="00754390"/>
    <w:rsid w:val="007544C5"/>
    <w:rsid w:val="0075463C"/>
    <w:rsid w:val="00757CD5"/>
    <w:rsid w:val="00760E60"/>
    <w:rsid w:val="00762363"/>
    <w:rsid w:val="00764033"/>
    <w:rsid w:val="00764E4E"/>
    <w:rsid w:val="00766BB2"/>
    <w:rsid w:val="00773D45"/>
    <w:rsid w:val="00774079"/>
    <w:rsid w:val="007747F1"/>
    <w:rsid w:val="007804EC"/>
    <w:rsid w:val="0078190A"/>
    <w:rsid w:val="00783FA4"/>
    <w:rsid w:val="007848DC"/>
    <w:rsid w:val="00790FA0"/>
    <w:rsid w:val="007920D3"/>
    <w:rsid w:val="007923E4"/>
    <w:rsid w:val="00793A7E"/>
    <w:rsid w:val="00794ABB"/>
    <w:rsid w:val="00794D78"/>
    <w:rsid w:val="007955F6"/>
    <w:rsid w:val="007961A1"/>
    <w:rsid w:val="00797705"/>
    <w:rsid w:val="007A0AEA"/>
    <w:rsid w:val="007A1102"/>
    <w:rsid w:val="007A114C"/>
    <w:rsid w:val="007A2280"/>
    <w:rsid w:val="007A2AC2"/>
    <w:rsid w:val="007A3621"/>
    <w:rsid w:val="007A3DA0"/>
    <w:rsid w:val="007B0813"/>
    <w:rsid w:val="007B3D47"/>
    <w:rsid w:val="007B7249"/>
    <w:rsid w:val="007C0D5E"/>
    <w:rsid w:val="007C1DAD"/>
    <w:rsid w:val="007C27C6"/>
    <w:rsid w:val="007C65F0"/>
    <w:rsid w:val="007C76F5"/>
    <w:rsid w:val="007D0B39"/>
    <w:rsid w:val="007D189A"/>
    <w:rsid w:val="007D40D9"/>
    <w:rsid w:val="007D41C0"/>
    <w:rsid w:val="007D47A5"/>
    <w:rsid w:val="007D6E49"/>
    <w:rsid w:val="007E01AD"/>
    <w:rsid w:val="007E3BBB"/>
    <w:rsid w:val="007E6997"/>
    <w:rsid w:val="007F0257"/>
    <w:rsid w:val="007F360F"/>
    <w:rsid w:val="007F3647"/>
    <w:rsid w:val="007F47A2"/>
    <w:rsid w:val="007F5C9A"/>
    <w:rsid w:val="007F670A"/>
    <w:rsid w:val="00800217"/>
    <w:rsid w:val="00800A81"/>
    <w:rsid w:val="00800C70"/>
    <w:rsid w:val="008016E8"/>
    <w:rsid w:val="00802EC7"/>
    <w:rsid w:val="00803311"/>
    <w:rsid w:val="008048AE"/>
    <w:rsid w:val="00807548"/>
    <w:rsid w:val="00807D4B"/>
    <w:rsid w:val="0081098D"/>
    <w:rsid w:val="00810ECE"/>
    <w:rsid w:val="008113F7"/>
    <w:rsid w:val="0081368E"/>
    <w:rsid w:val="00813716"/>
    <w:rsid w:val="00814882"/>
    <w:rsid w:val="00814A38"/>
    <w:rsid w:val="0081569C"/>
    <w:rsid w:val="00816809"/>
    <w:rsid w:val="00821E7E"/>
    <w:rsid w:val="00822562"/>
    <w:rsid w:val="00822FF8"/>
    <w:rsid w:val="0082321D"/>
    <w:rsid w:val="00824FFE"/>
    <w:rsid w:val="00827333"/>
    <w:rsid w:val="00827A90"/>
    <w:rsid w:val="008316AA"/>
    <w:rsid w:val="00831E08"/>
    <w:rsid w:val="00832FA9"/>
    <w:rsid w:val="00835206"/>
    <w:rsid w:val="00836C75"/>
    <w:rsid w:val="008412DC"/>
    <w:rsid w:val="00842EEA"/>
    <w:rsid w:val="00843D73"/>
    <w:rsid w:val="0084607C"/>
    <w:rsid w:val="00846301"/>
    <w:rsid w:val="0085010B"/>
    <w:rsid w:val="00852642"/>
    <w:rsid w:val="00853902"/>
    <w:rsid w:val="00853B00"/>
    <w:rsid w:val="00853DBD"/>
    <w:rsid w:val="00854594"/>
    <w:rsid w:val="00854AEE"/>
    <w:rsid w:val="00856D3F"/>
    <w:rsid w:val="008623A9"/>
    <w:rsid w:val="00867724"/>
    <w:rsid w:val="008701DF"/>
    <w:rsid w:val="008701F9"/>
    <w:rsid w:val="00873A7E"/>
    <w:rsid w:val="00874278"/>
    <w:rsid w:val="008762A3"/>
    <w:rsid w:val="00880923"/>
    <w:rsid w:val="0088374F"/>
    <w:rsid w:val="00883A82"/>
    <w:rsid w:val="00884A54"/>
    <w:rsid w:val="0088690D"/>
    <w:rsid w:val="00890FF9"/>
    <w:rsid w:val="008915E0"/>
    <w:rsid w:val="0089470B"/>
    <w:rsid w:val="0089735D"/>
    <w:rsid w:val="008A3DD2"/>
    <w:rsid w:val="008A3F47"/>
    <w:rsid w:val="008A54B1"/>
    <w:rsid w:val="008A62CE"/>
    <w:rsid w:val="008A6668"/>
    <w:rsid w:val="008A7495"/>
    <w:rsid w:val="008B1689"/>
    <w:rsid w:val="008B1726"/>
    <w:rsid w:val="008B2225"/>
    <w:rsid w:val="008B23C3"/>
    <w:rsid w:val="008B327B"/>
    <w:rsid w:val="008B50E9"/>
    <w:rsid w:val="008B6D86"/>
    <w:rsid w:val="008C25BE"/>
    <w:rsid w:val="008C2ECD"/>
    <w:rsid w:val="008C57DA"/>
    <w:rsid w:val="008C5D36"/>
    <w:rsid w:val="008D1757"/>
    <w:rsid w:val="008D17A3"/>
    <w:rsid w:val="008D18DE"/>
    <w:rsid w:val="008D39CA"/>
    <w:rsid w:val="008D492E"/>
    <w:rsid w:val="008E01F9"/>
    <w:rsid w:val="008E0261"/>
    <w:rsid w:val="008E0299"/>
    <w:rsid w:val="008E4C29"/>
    <w:rsid w:val="008E4E8D"/>
    <w:rsid w:val="008E5452"/>
    <w:rsid w:val="008E54DB"/>
    <w:rsid w:val="008E7804"/>
    <w:rsid w:val="008F1725"/>
    <w:rsid w:val="008F21CF"/>
    <w:rsid w:val="008F4B2D"/>
    <w:rsid w:val="008F6395"/>
    <w:rsid w:val="008F695A"/>
    <w:rsid w:val="008F6FC1"/>
    <w:rsid w:val="008F70CA"/>
    <w:rsid w:val="008F763B"/>
    <w:rsid w:val="0090289F"/>
    <w:rsid w:val="00905797"/>
    <w:rsid w:val="00906FFA"/>
    <w:rsid w:val="00911F8B"/>
    <w:rsid w:val="009124E9"/>
    <w:rsid w:val="009130D0"/>
    <w:rsid w:val="009174CC"/>
    <w:rsid w:val="00917D7C"/>
    <w:rsid w:val="00921667"/>
    <w:rsid w:val="00922407"/>
    <w:rsid w:val="00923572"/>
    <w:rsid w:val="009240B8"/>
    <w:rsid w:val="009279DB"/>
    <w:rsid w:val="00931AB2"/>
    <w:rsid w:val="00932B73"/>
    <w:rsid w:val="00935261"/>
    <w:rsid w:val="00935728"/>
    <w:rsid w:val="00935B67"/>
    <w:rsid w:val="0093619A"/>
    <w:rsid w:val="00936FBD"/>
    <w:rsid w:val="00937A80"/>
    <w:rsid w:val="00937F36"/>
    <w:rsid w:val="009404DD"/>
    <w:rsid w:val="00943E01"/>
    <w:rsid w:val="009444E1"/>
    <w:rsid w:val="00944C47"/>
    <w:rsid w:val="00944E60"/>
    <w:rsid w:val="00945989"/>
    <w:rsid w:val="00946DE4"/>
    <w:rsid w:val="00950BB3"/>
    <w:rsid w:val="00950F87"/>
    <w:rsid w:val="00951312"/>
    <w:rsid w:val="009538B6"/>
    <w:rsid w:val="009544FA"/>
    <w:rsid w:val="00955B10"/>
    <w:rsid w:val="00956BC9"/>
    <w:rsid w:val="00964910"/>
    <w:rsid w:val="009665FE"/>
    <w:rsid w:val="00967424"/>
    <w:rsid w:val="00967C9F"/>
    <w:rsid w:val="009707F5"/>
    <w:rsid w:val="009708F6"/>
    <w:rsid w:val="00972005"/>
    <w:rsid w:val="00981BAD"/>
    <w:rsid w:val="009827AF"/>
    <w:rsid w:val="00984E87"/>
    <w:rsid w:val="00985DFC"/>
    <w:rsid w:val="00985EBB"/>
    <w:rsid w:val="00986BF2"/>
    <w:rsid w:val="00990C9F"/>
    <w:rsid w:val="00994D12"/>
    <w:rsid w:val="00995917"/>
    <w:rsid w:val="00995E6A"/>
    <w:rsid w:val="00996334"/>
    <w:rsid w:val="00996544"/>
    <w:rsid w:val="0099687A"/>
    <w:rsid w:val="00997BB7"/>
    <w:rsid w:val="009A3988"/>
    <w:rsid w:val="009A3FA0"/>
    <w:rsid w:val="009A4AEF"/>
    <w:rsid w:val="009A532F"/>
    <w:rsid w:val="009B05CB"/>
    <w:rsid w:val="009B0C51"/>
    <w:rsid w:val="009B32ED"/>
    <w:rsid w:val="009B62F4"/>
    <w:rsid w:val="009B639E"/>
    <w:rsid w:val="009C025D"/>
    <w:rsid w:val="009C0A1D"/>
    <w:rsid w:val="009C156E"/>
    <w:rsid w:val="009C368E"/>
    <w:rsid w:val="009C3D2F"/>
    <w:rsid w:val="009C629F"/>
    <w:rsid w:val="009C6F61"/>
    <w:rsid w:val="009D1B16"/>
    <w:rsid w:val="009D2D75"/>
    <w:rsid w:val="009D3E25"/>
    <w:rsid w:val="009D3F3E"/>
    <w:rsid w:val="009D532F"/>
    <w:rsid w:val="009D6185"/>
    <w:rsid w:val="009D68AC"/>
    <w:rsid w:val="009D6B29"/>
    <w:rsid w:val="009D6FD7"/>
    <w:rsid w:val="009D7A64"/>
    <w:rsid w:val="009E2E68"/>
    <w:rsid w:val="009E3DA2"/>
    <w:rsid w:val="009E3E9A"/>
    <w:rsid w:val="009E5D4A"/>
    <w:rsid w:val="009E6F86"/>
    <w:rsid w:val="009E6FC9"/>
    <w:rsid w:val="009E704D"/>
    <w:rsid w:val="009F1774"/>
    <w:rsid w:val="009F68E3"/>
    <w:rsid w:val="00A0091D"/>
    <w:rsid w:val="00A009F2"/>
    <w:rsid w:val="00A00E1B"/>
    <w:rsid w:val="00A02510"/>
    <w:rsid w:val="00A049F4"/>
    <w:rsid w:val="00A04F23"/>
    <w:rsid w:val="00A06778"/>
    <w:rsid w:val="00A06B04"/>
    <w:rsid w:val="00A10F5A"/>
    <w:rsid w:val="00A144CC"/>
    <w:rsid w:val="00A14EFB"/>
    <w:rsid w:val="00A15B08"/>
    <w:rsid w:val="00A177FE"/>
    <w:rsid w:val="00A21EF4"/>
    <w:rsid w:val="00A244CD"/>
    <w:rsid w:val="00A24C06"/>
    <w:rsid w:val="00A31961"/>
    <w:rsid w:val="00A325F7"/>
    <w:rsid w:val="00A32C14"/>
    <w:rsid w:val="00A32D9F"/>
    <w:rsid w:val="00A36FBE"/>
    <w:rsid w:val="00A401A8"/>
    <w:rsid w:val="00A40E23"/>
    <w:rsid w:val="00A41113"/>
    <w:rsid w:val="00A44DC3"/>
    <w:rsid w:val="00A456A7"/>
    <w:rsid w:val="00A464C9"/>
    <w:rsid w:val="00A47583"/>
    <w:rsid w:val="00A47F38"/>
    <w:rsid w:val="00A5232A"/>
    <w:rsid w:val="00A52933"/>
    <w:rsid w:val="00A54037"/>
    <w:rsid w:val="00A54462"/>
    <w:rsid w:val="00A54FC7"/>
    <w:rsid w:val="00A640D1"/>
    <w:rsid w:val="00A6566E"/>
    <w:rsid w:val="00A657C3"/>
    <w:rsid w:val="00A66451"/>
    <w:rsid w:val="00A67735"/>
    <w:rsid w:val="00A70F3A"/>
    <w:rsid w:val="00A74368"/>
    <w:rsid w:val="00A7543E"/>
    <w:rsid w:val="00A75E8B"/>
    <w:rsid w:val="00A768A7"/>
    <w:rsid w:val="00A8151A"/>
    <w:rsid w:val="00A81BBE"/>
    <w:rsid w:val="00A846FE"/>
    <w:rsid w:val="00A85F41"/>
    <w:rsid w:val="00A879B9"/>
    <w:rsid w:val="00A87E92"/>
    <w:rsid w:val="00A918A4"/>
    <w:rsid w:val="00A91E07"/>
    <w:rsid w:val="00A92FF5"/>
    <w:rsid w:val="00A95036"/>
    <w:rsid w:val="00A9576F"/>
    <w:rsid w:val="00A969D4"/>
    <w:rsid w:val="00A97136"/>
    <w:rsid w:val="00AA08CA"/>
    <w:rsid w:val="00AA223B"/>
    <w:rsid w:val="00AA3AA4"/>
    <w:rsid w:val="00AA613D"/>
    <w:rsid w:val="00AA6829"/>
    <w:rsid w:val="00AA71E8"/>
    <w:rsid w:val="00AA7FDE"/>
    <w:rsid w:val="00AB0246"/>
    <w:rsid w:val="00AB0637"/>
    <w:rsid w:val="00AB0E02"/>
    <w:rsid w:val="00AB0F3B"/>
    <w:rsid w:val="00AB1385"/>
    <w:rsid w:val="00AB1DC0"/>
    <w:rsid w:val="00AB2671"/>
    <w:rsid w:val="00AB2D17"/>
    <w:rsid w:val="00AC07C3"/>
    <w:rsid w:val="00AC08E6"/>
    <w:rsid w:val="00AC29DD"/>
    <w:rsid w:val="00AC5EBD"/>
    <w:rsid w:val="00AC5F38"/>
    <w:rsid w:val="00AD0C55"/>
    <w:rsid w:val="00AD0CCC"/>
    <w:rsid w:val="00AD23E0"/>
    <w:rsid w:val="00AD2E21"/>
    <w:rsid w:val="00AD7458"/>
    <w:rsid w:val="00AE22DF"/>
    <w:rsid w:val="00AE5FBC"/>
    <w:rsid w:val="00AF064F"/>
    <w:rsid w:val="00AF2A0F"/>
    <w:rsid w:val="00AF36D4"/>
    <w:rsid w:val="00AF3866"/>
    <w:rsid w:val="00AF3AE1"/>
    <w:rsid w:val="00AF4C2F"/>
    <w:rsid w:val="00AF601C"/>
    <w:rsid w:val="00AF66FF"/>
    <w:rsid w:val="00B020E0"/>
    <w:rsid w:val="00B03619"/>
    <w:rsid w:val="00B03BB2"/>
    <w:rsid w:val="00B043FD"/>
    <w:rsid w:val="00B051F7"/>
    <w:rsid w:val="00B063C0"/>
    <w:rsid w:val="00B07D3F"/>
    <w:rsid w:val="00B11444"/>
    <w:rsid w:val="00B12F4B"/>
    <w:rsid w:val="00B15242"/>
    <w:rsid w:val="00B16253"/>
    <w:rsid w:val="00B23258"/>
    <w:rsid w:val="00B24BEF"/>
    <w:rsid w:val="00B254FB"/>
    <w:rsid w:val="00B25A67"/>
    <w:rsid w:val="00B31FB0"/>
    <w:rsid w:val="00B320D9"/>
    <w:rsid w:val="00B32D9C"/>
    <w:rsid w:val="00B33F41"/>
    <w:rsid w:val="00B34798"/>
    <w:rsid w:val="00B40892"/>
    <w:rsid w:val="00B418C1"/>
    <w:rsid w:val="00B424CB"/>
    <w:rsid w:val="00B441E5"/>
    <w:rsid w:val="00B45603"/>
    <w:rsid w:val="00B52E00"/>
    <w:rsid w:val="00B539EC"/>
    <w:rsid w:val="00B561F6"/>
    <w:rsid w:val="00B562F9"/>
    <w:rsid w:val="00B572E4"/>
    <w:rsid w:val="00B61560"/>
    <w:rsid w:val="00B61C65"/>
    <w:rsid w:val="00B6537B"/>
    <w:rsid w:val="00B66F6F"/>
    <w:rsid w:val="00B70B12"/>
    <w:rsid w:val="00B720E1"/>
    <w:rsid w:val="00B7314B"/>
    <w:rsid w:val="00B743EE"/>
    <w:rsid w:val="00B75099"/>
    <w:rsid w:val="00B756FD"/>
    <w:rsid w:val="00B75BA3"/>
    <w:rsid w:val="00B75E26"/>
    <w:rsid w:val="00B76BA5"/>
    <w:rsid w:val="00B81396"/>
    <w:rsid w:val="00B81A5F"/>
    <w:rsid w:val="00B82F6D"/>
    <w:rsid w:val="00B84C16"/>
    <w:rsid w:val="00B857C0"/>
    <w:rsid w:val="00B86485"/>
    <w:rsid w:val="00B90F1E"/>
    <w:rsid w:val="00B926F4"/>
    <w:rsid w:val="00B927CC"/>
    <w:rsid w:val="00B9463C"/>
    <w:rsid w:val="00B94C98"/>
    <w:rsid w:val="00BA0A97"/>
    <w:rsid w:val="00BA56C4"/>
    <w:rsid w:val="00BA7561"/>
    <w:rsid w:val="00BA77A7"/>
    <w:rsid w:val="00BA7F5C"/>
    <w:rsid w:val="00BB0C5C"/>
    <w:rsid w:val="00BB1178"/>
    <w:rsid w:val="00BB2968"/>
    <w:rsid w:val="00BB51C6"/>
    <w:rsid w:val="00BB5D15"/>
    <w:rsid w:val="00BB5DE4"/>
    <w:rsid w:val="00BC518B"/>
    <w:rsid w:val="00BC76BA"/>
    <w:rsid w:val="00BD1954"/>
    <w:rsid w:val="00BD290C"/>
    <w:rsid w:val="00BD304C"/>
    <w:rsid w:val="00BE0753"/>
    <w:rsid w:val="00BE113C"/>
    <w:rsid w:val="00BE35AE"/>
    <w:rsid w:val="00BE40E8"/>
    <w:rsid w:val="00BE4BD8"/>
    <w:rsid w:val="00BE67CB"/>
    <w:rsid w:val="00BE6920"/>
    <w:rsid w:val="00BE756A"/>
    <w:rsid w:val="00BF2D7D"/>
    <w:rsid w:val="00BF6FB0"/>
    <w:rsid w:val="00C00169"/>
    <w:rsid w:val="00C00EEB"/>
    <w:rsid w:val="00C00F72"/>
    <w:rsid w:val="00C03B06"/>
    <w:rsid w:val="00C04CEA"/>
    <w:rsid w:val="00C13149"/>
    <w:rsid w:val="00C13188"/>
    <w:rsid w:val="00C1594D"/>
    <w:rsid w:val="00C15D10"/>
    <w:rsid w:val="00C16F1C"/>
    <w:rsid w:val="00C16F58"/>
    <w:rsid w:val="00C240B3"/>
    <w:rsid w:val="00C2423A"/>
    <w:rsid w:val="00C2436C"/>
    <w:rsid w:val="00C265EC"/>
    <w:rsid w:val="00C358C3"/>
    <w:rsid w:val="00C3634F"/>
    <w:rsid w:val="00C4045B"/>
    <w:rsid w:val="00C41059"/>
    <w:rsid w:val="00C41CDB"/>
    <w:rsid w:val="00C41F52"/>
    <w:rsid w:val="00C4534B"/>
    <w:rsid w:val="00C46C6A"/>
    <w:rsid w:val="00C478E1"/>
    <w:rsid w:val="00C47DDE"/>
    <w:rsid w:val="00C50992"/>
    <w:rsid w:val="00C50EE0"/>
    <w:rsid w:val="00C52A28"/>
    <w:rsid w:val="00C53244"/>
    <w:rsid w:val="00C56856"/>
    <w:rsid w:val="00C60AA5"/>
    <w:rsid w:val="00C6145C"/>
    <w:rsid w:val="00C616AC"/>
    <w:rsid w:val="00C647A3"/>
    <w:rsid w:val="00C6629F"/>
    <w:rsid w:val="00C671F8"/>
    <w:rsid w:val="00C7047B"/>
    <w:rsid w:val="00C70BDC"/>
    <w:rsid w:val="00C72B03"/>
    <w:rsid w:val="00C72F89"/>
    <w:rsid w:val="00C73EFC"/>
    <w:rsid w:val="00C75C53"/>
    <w:rsid w:val="00C75DE1"/>
    <w:rsid w:val="00C778C6"/>
    <w:rsid w:val="00C77ED5"/>
    <w:rsid w:val="00C83E85"/>
    <w:rsid w:val="00C84D23"/>
    <w:rsid w:val="00C86401"/>
    <w:rsid w:val="00C873B5"/>
    <w:rsid w:val="00C87B8F"/>
    <w:rsid w:val="00C9249D"/>
    <w:rsid w:val="00C926A1"/>
    <w:rsid w:val="00C93C64"/>
    <w:rsid w:val="00C9614C"/>
    <w:rsid w:val="00C97392"/>
    <w:rsid w:val="00CA186D"/>
    <w:rsid w:val="00CA2512"/>
    <w:rsid w:val="00CA60B2"/>
    <w:rsid w:val="00CA7F9E"/>
    <w:rsid w:val="00CB0041"/>
    <w:rsid w:val="00CB247F"/>
    <w:rsid w:val="00CB30D7"/>
    <w:rsid w:val="00CB6AD4"/>
    <w:rsid w:val="00CB79BA"/>
    <w:rsid w:val="00CC06D0"/>
    <w:rsid w:val="00CC08B5"/>
    <w:rsid w:val="00CC165D"/>
    <w:rsid w:val="00CC30BD"/>
    <w:rsid w:val="00CC37DB"/>
    <w:rsid w:val="00CC3D1C"/>
    <w:rsid w:val="00CC7FAE"/>
    <w:rsid w:val="00CD03BD"/>
    <w:rsid w:val="00CD073D"/>
    <w:rsid w:val="00CD0ACE"/>
    <w:rsid w:val="00CD0FA0"/>
    <w:rsid w:val="00CD114D"/>
    <w:rsid w:val="00CD1CC1"/>
    <w:rsid w:val="00CD230A"/>
    <w:rsid w:val="00CD5888"/>
    <w:rsid w:val="00CD719C"/>
    <w:rsid w:val="00CE07DF"/>
    <w:rsid w:val="00CE154C"/>
    <w:rsid w:val="00CE1E75"/>
    <w:rsid w:val="00CE3F4D"/>
    <w:rsid w:val="00CE47CD"/>
    <w:rsid w:val="00CE4BC5"/>
    <w:rsid w:val="00CE5FA3"/>
    <w:rsid w:val="00CE6C3C"/>
    <w:rsid w:val="00CE73B0"/>
    <w:rsid w:val="00CF28FA"/>
    <w:rsid w:val="00CF4892"/>
    <w:rsid w:val="00CF5FBF"/>
    <w:rsid w:val="00CF653D"/>
    <w:rsid w:val="00CF6B99"/>
    <w:rsid w:val="00D01904"/>
    <w:rsid w:val="00D01BFC"/>
    <w:rsid w:val="00D05127"/>
    <w:rsid w:val="00D10FCC"/>
    <w:rsid w:val="00D21FB7"/>
    <w:rsid w:val="00D22F60"/>
    <w:rsid w:val="00D25A40"/>
    <w:rsid w:val="00D30AE1"/>
    <w:rsid w:val="00D31BBE"/>
    <w:rsid w:val="00D32677"/>
    <w:rsid w:val="00D35A7A"/>
    <w:rsid w:val="00D35FE2"/>
    <w:rsid w:val="00D36533"/>
    <w:rsid w:val="00D426AB"/>
    <w:rsid w:val="00D42B63"/>
    <w:rsid w:val="00D438C6"/>
    <w:rsid w:val="00D444DF"/>
    <w:rsid w:val="00D458AF"/>
    <w:rsid w:val="00D4641A"/>
    <w:rsid w:val="00D4766F"/>
    <w:rsid w:val="00D54B28"/>
    <w:rsid w:val="00D55492"/>
    <w:rsid w:val="00D554F9"/>
    <w:rsid w:val="00D56FB0"/>
    <w:rsid w:val="00D57A84"/>
    <w:rsid w:val="00D649E0"/>
    <w:rsid w:val="00D667C6"/>
    <w:rsid w:val="00D670E2"/>
    <w:rsid w:val="00D75BF7"/>
    <w:rsid w:val="00D7644B"/>
    <w:rsid w:val="00D77A2A"/>
    <w:rsid w:val="00D830F0"/>
    <w:rsid w:val="00D83629"/>
    <w:rsid w:val="00D84308"/>
    <w:rsid w:val="00D84E6F"/>
    <w:rsid w:val="00D86AFB"/>
    <w:rsid w:val="00D86FC0"/>
    <w:rsid w:val="00D879E0"/>
    <w:rsid w:val="00D87BC6"/>
    <w:rsid w:val="00D90323"/>
    <w:rsid w:val="00D91473"/>
    <w:rsid w:val="00D93CB7"/>
    <w:rsid w:val="00D94267"/>
    <w:rsid w:val="00D9676F"/>
    <w:rsid w:val="00D968CD"/>
    <w:rsid w:val="00DA0270"/>
    <w:rsid w:val="00DA35A2"/>
    <w:rsid w:val="00DA3A25"/>
    <w:rsid w:val="00DA3A36"/>
    <w:rsid w:val="00DA733E"/>
    <w:rsid w:val="00DB0107"/>
    <w:rsid w:val="00DB014C"/>
    <w:rsid w:val="00DB4FD4"/>
    <w:rsid w:val="00DB5095"/>
    <w:rsid w:val="00DB58B5"/>
    <w:rsid w:val="00DB67A2"/>
    <w:rsid w:val="00DB7C12"/>
    <w:rsid w:val="00DC0077"/>
    <w:rsid w:val="00DC0190"/>
    <w:rsid w:val="00DC34B0"/>
    <w:rsid w:val="00DC3E90"/>
    <w:rsid w:val="00DC4F27"/>
    <w:rsid w:val="00DC58AB"/>
    <w:rsid w:val="00DC65C1"/>
    <w:rsid w:val="00DC7A03"/>
    <w:rsid w:val="00DD008B"/>
    <w:rsid w:val="00DD087A"/>
    <w:rsid w:val="00DD2249"/>
    <w:rsid w:val="00DD29E8"/>
    <w:rsid w:val="00DE0121"/>
    <w:rsid w:val="00DE181F"/>
    <w:rsid w:val="00DE43B0"/>
    <w:rsid w:val="00DE7520"/>
    <w:rsid w:val="00DE7AEB"/>
    <w:rsid w:val="00DF25CD"/>
    <w:rsid w:val="00DF5F80"/>
    <w:rsid w:val="00DF69DD"/>
    <w:rsid w:val="00DF7D36"/>
    <w:rsid w:val="00E01C98"/>
    <w:rsid w:val="00E03825"/>
    <w:rsid w:val="00E03B31"/>
    <w:rsid w:val="00E04FFC"/>
    <w:rsid w:val="00E0656F"/>
    <w:rsid w:val="00E1306F"/>
    <w:rsid w:val="00E130A1"/>
    <w:rsid w:val="00E15335"/>
    <w:rsid w:val="00E1654A"/>
    <w:rsid w:val="00E16BDF"/>
    <w:rsid w:val="00E17B95"/>
    <w:rsid w:val="00E2075A"/>
    <w:rsid w:val="00E21D65"/>
    <w:rsid w:val="00E22555"/>
    <w:rsid w:val="00E24023"/>
    <w:rsid w:val="00E25585"/>
    <w:rsid w:val="00E2674E"/>
    <w:rsid w:val="00E308D1"/>
    <w:rsid w:val="00E31236"/>
    <w:rsid w:val="00E35F59"/>
    <w:rsid w:val="00E365F1"/>
    <w:rsid w:val="00E36CCA"/>
    <w:rsid w:val="00E36FCD"/>
    <w:rsid w:val="00E43484"/>
    <w:rsid w:val="00E43F96"/>
    <w:rsid w:val="00E44CCF"/>
    <w:rsid w:val="00E45A1E"/>
    <w:rsid w:val="00E45D9C"/>
    <w:rsid w:val="00E460C5"/>
    <w:rsid w:val="00E47591"/>
    <w:rsid w:val="00E50163"/>
    <w:rsid w:val="00E5057F"/>
    <w:rsid w:val="00E51282"/>
    <w:rsid w:val="00E5226E"/>
    <w:rsid w:val="00E523C1"/>
    <w:rsid w:val="00E56124"/>
    <w:rsid w:val="00E56D63"/>
    <w:rsid w:val="00E57739"/>
    <w:rsid w:val="00E60486"/>
    <w:rsid w:val="00E61B0D"/>
    <w:rsid w:val="00E61BF4"/>
    <w:rsid w:val="00E61F47"/>
    <w:rsid w:val="00E6281C"/>
    <w:rsid w:val="00E62981"/>
    <w:rsid w:val="00E632C1"/>
    <w:rsid w:val="00E63940"/>
    <w:rsid w:val="00E66B8F"/>
    <w:rsid w:val="00E67787"/>
    <w:rsid w:val="00E701CB"/>
    <w:rsid w:val="00E7235B"/>
    <w:rsid w:val="00E72C51"/>
    <w:rsid w:val="00E762F8"/>
    <w:rsid w:val="00E80D67"/>
    <w:rsid w:val="00E82878"/>
    <w:rsid w:val="00E90263"/>
    <w:rsid w:val="00E907A9"/>
    <w:rsid w:val="00E907FE"/>
    <w:rsid w:val="00E91CDA"/>
    <w:rsid w:val="00E9202F"/>
    <w:rsid w:val="00E92436"/>
    <w:rsid w:val="00E93031"/>
    <w:rsid w:val="00E97AB6"/>
    <w:rsid w:val="00EA0BC9"/>
    <w:rsid w:val="00EA2BE1"/>
    <w:rsid w:val="00EA5C02"/>
    <w:rsid w:val="00EA72B3"/>
    <w:rsid w:val="00EA77EA"/>
    <w:rsid w:val="00EA7BA0"/>
    <w:rsid w:val="00EB136F"/>
    <w:rsid w:val="00EB15EC"/>
    <w:rsid w:val="00EB24CB"/>
    <w:rsid w:val="00EB4234"/>
    <w:rsid w:val="00EB43B9"/>
    <w:rsid w:val="00EB4667"/>
    <w:rsid w:val="00EB4905"/>
    <w:rsid w:val="00EB5E5C"/>
    <w:rsid w:val="00EB662F"/>
    <w:rsid w:val="00EB6F21"/>
    <w:rsid w:val="00EC0EA4"/>
    <w:rsid w:val="00EC180E"/>
    <w:rsid w:val="00EC1876"/>
    <w:rsid w:val="00EC2A05"/>
    <w:rsid w:val="00EC36FD"/>
    <w:rsid w:val="00EC40A1"/>
    <w:rsid w:val="00EC453A"/>
    <w:rsid w:val="00EC578B"/>
    <w:rsid w:val="00ED02CD"/>
    <w:rsid w:val="00ED097E"/>
    <w:rsid w:val="00ED28D5"/>
    <w:rsid w:val="00ED2F7F"/>
    <w:rsid w:val="00ED386F"/>
    <w:rsid w:val="00ED4574"/>
    <w:rsid w:val="00ED50B8"/>
    <w:rsid w:val="00ED6628"/>
    <w:rsid w:val="00EE2D93"/>
    <w:rsid w:val="00EE64D2"/>
    <w:rsid w:val="00EE6787"/>
    <w:rsid w:val="00EE69EC"/>
    <w:rsid w:val="00EE6DFB"/>
    <w:rsid w:val="00EF0141"/>
    <w:rsid w:val="00EF2723"/>
    <w:rsid w:val="00EF6780"/>
    <w:rsid w:val="00F0081C"/>
    <w:rsid w:val="00F02F1A"/>
    <w:rsid w:val="00F03ADF"/>
    <w:rsid w:val="00F05687"/>
    <w:rsid w:val="00F060A3"/>
    <w:rsid w:val="00F07540"/>
    <w:rsid w:val="00F07C9E"/>
    <w:rsid w:val="00F107C1"/>
    <w:rsid w:val="00F10B24"/>
    <w:rsid w:val="00F11ACA"/>
    <w:rsid w:val="00F20A53"/>
    <w:rsid w:val="00F22298"/>
    <w:rsid w:val="00F2287D"/>
    <w:rsid w:val="00F253D2"/>
    <w:rsid w:val="00F25982"/>
    <w:rsid w:val="00F25E5B"/>
    <w:rsid w:val="00F26D14"/>
    <w:rsid w:val="00F26DAB"/>
    <w:rsid w:val="00F30375"/>
    <w:rsid w:val="00F30A17"/>
    <w:rsid w:val="00F324BB"/>
    <w:rsid w:val="00F32B8A"/>
    <w:rsid w:val="00F334B7"/>
    <w:rsid w:val="00F33733"/>
    <w:rsid w:val="00F363CC"/>
    <w:rsid w:val="00F364A6"/>
    <w:rsid w:val="00F366DE"/>
    <w:rsid w:val="00F41447"/>
    <w:rsid w:val="00F4634C"/>
    <w:rsid w:val="00F52647"/>
    <w:rsid w:val="00F52FC5"/>
    <w:rsid w:val="00F531A9"/>
    <w:rsid w:val="00F53A06"/>
    <w:rsid w:val="00F53AD3"/>
    <w:rsid w:val="00F55D7E"/>
    <w:rsid w:val="00F55DAC"/>
    <w:rsid w:val="00F57803"/>
    <w:rsid w:val="00F57B65"/>
    <w:rsid w:val="00F623FE"/>
    <w:rsid w:val="00F62B55"/>
    <w:rsid w:val="00F62C05"/>
    <w:rsid w:val="00F67A38"/>
    <w:rsid w:val="00F67C99"/>
    <w:rsid w:val="00F7475B"/>
    <w:rsid w:val="00F74D1D"/>
    <w:rsid w:val="00F80F0E"/>
    <w:rsid w:val="00F86B43"/>
    <w:rsid w:val="00F87D25"/>
    <w:rsid w:val="00F90900"/>
    <w:rsid w:val="00F91140"/>
    <w:rsid w:val="00F92CC4"/>
    <w:rsid w:val="00F9363D"/>
    <w:rsid w:val="00F96AED"/>
    <w:rsid w:val="00F97269"/>
    <w:rsid w:val="00F97C12"/>
    <w:rsid w:val="00FA59C7"/>
    <w:rsid w:val="00FA5B07"/>
    <w:rsid w:val="00FA7FBE"/>
    <w:rsid w:val="00FB20E2"/>
    <w:rsid w:val="00FB24CE"/>
    <w:rsid w:val="00FB2677"/>
    <w:rsid w:val="00FB4E40"/>
    <w:rsid w:val="00FB5380"/>
    <w:rsid w:val="00FB5752"/>
    <w:rsid w:val="00FB5E08"/>
    <w:rsid w:val="00FC0D19"/>
    <w:rsid w:val="00FC1603"/>
    <w:rsid w:val="00FC24F7"/>
    <w:rsid w:val="00FC27FD"/>
    <w:rsid w:val="00FC308B"/>
    <w:rsid w:val="00FC33CE"/>
    <w:rsid w:val="00FC34DA"/>
    <w:rsid w:val="00FC381A"/>
    <w:rsid w:val="00FC4C76"/>
    <w:rsid w:val="00FC5F4F"/>
    <w:rsid w:val="00FC64EA"/>
    <w:rsid w:val="00FD0855"/>
    <w:rsid w:val="00FD1516"/>
    <w:rsid w:val="00FD1E1A"/>
    <w:rsid w:val="00FD4511"/>
    <w:rsid w:val="00FD5BFE"/>
    <w:rsid w:val="00FD5EA9"/>
    <w:rsid w:val="00FD6C5D"/>
    <w:rsid w:val="00FD7014"/>
    <w:rsid w:val="00FD750E"/>
    <w:rsid w:val="00FE0277"/>
    <w:rsid w:val="00FE14D6"/>
    <w:rsid w:val="00FE209E"/>
    <w:rsid w:val="00FE27C9"/>
    <w:rsid w:val="00FE27E6"/>
    <w:rsid w:val="00FE2F13"/>
    <w:rsid w:val="00FE338D"/>
    <w:rsid w:val="00FE4963"/>
    <w:rsid w:val="00FE5224"/>
    <w:rsid w:val="00FF121B"/>
    <w:rsid w:val="00FF2766"/>
    <w:rsid w:val="00FF2BD7"/>
    <w:rsid w:val="00FF3819"/>
    <w:rsid w:val="00FF43C6"/>
    <w:rsid w:val="00FF53AE"/>
    <w:rsid w:val="00FF5A44"/>
    <w:rsid w:val="00FF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3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A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A7A"/>
    <w:rPr>
      <w:rFonts w:ascii="Arial" w:hAnsi="Arial" w:cs="Times New Roman"/>
      <w:b/>
      <w:color w:val="000080"/>
      <w:sz w:val="24"/>
    </w:rPr>
  </w:style>
  <w:style w:type="paragraph" w:customStyle="1" w:styleId="ConsPlusNormal">
    <w:name w:val="ConsPlusNormal"/>
    <w:link w:val="ConsPlusNormal0"/>
    <w:uiPriority w:val="99"/>
    <w:rsid w:val="0096742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967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67424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424"/>
    <w:rPr>
      <w:rFonts w:ascii="Tahoma" w:hAnsi="Tahoma" w:cs="Times New Roman"/>
      <w:sz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67424"/>
    <w:pPr>
      <w:shd w:val="clear" w:color="auto" w:fill="000080"/>
    </w:pPr>
    <w:rPr>
      <w:rFonts w:ascii="Tahoma" w:eastAsia="Calibri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67424"/>
    <w:rPr>
      <w:rFonts w:ascii="Tahoma" w:hAnsi="Tahoma" w:cs="Times New Roman"/>
      <w:sz w:val="20"/>
      <w:shd w:val="clear" w:color="auto" w:fill="000080"/>
      <w:lang w:eastAsia="ru-RU"/>
    </w:rPr>
  </w:style>
  <w:style w:type="character" w:styleId="Hyperlink">
    <w:name w:val="Hyperlink"/>
    <w:basedOn w:val="DefaultParagraphFont"/>
    <w:uiPriority w:val="99"/>
    <w:rsid w:val="0096742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674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6742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96742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7424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9674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742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7424"/>
    <w:rPr>
      <w:rFonts w:ascii="Times New Roman" w:hAnsi="Times New Roman" w:cs="Times New Roman"/>
      <w:sz w:val="20"/>
      <w:lang w:eastAsia="ru-RU"/>
    </w:rPr>
  </w:style>
  <w:style w:type="paragraph" w:customStyle="1" w:styleId="2">
    <w:name w:val="2"/>
    <w:basedOn w:val="Normal"/>
    <w:uiPriority w:val="99"/>
    <w:rsid w:val="009674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67424"/>
    <w:pPr>
      <w:jc w:val="center"/>
    </w:pPr>
    <w:rPr>
      <w:rFonts w:eastAsia="Calibri"/>
      <w:b/>
      <w:bCs/>
      <w:cap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7424"/>
    <w:rPr>
      <w:rFonts w:ascii="Times New Roman" w:hAnsi="Times New Roman" w:cs="Times New Roman"/>
      <w:b/>
      <w:caps/>
      <w:sz w:val="24"/>
      <w:lang w:eastAsia="ru-RU"/>
    </w:rPr>
  </w:style>
  <w:style w:type="paragraph" w:customStyle="1" w:styleId="a">
    <w:name w:val="Знак Знак Знак Знак"/>
    <w:basedOn w:val="Normal"/>
    <w:uiPriority w:val="99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FollowedHyperlink">
    <w:name w:val="FollowedHyperlink"/>
    <w:basedOn w:val="DefaultParagraphFont"/>
    <w:uiPriority w:val="99"/>
    <w:rsid w:val="00967424"/>
    <w:rPr>
      <w:rFonts w:cs="Times New Roman"/>
      <w:color w:val="800080"/>
      <w:u w:val="single"/>
    </w:rPr>
  </w:style>
  <w:style w:type="character" w:customStyle="1" w:styleId="a0">
    <w:name w:val="Знак Знак"/>
    <w:uiPriority w:val="99"/>
    <w:locked/>
    <w:rsid w:val="00967424"/>
    <w:rPr>
      <w:lang w:val="ru-RU" w:eastAsia="ru-RU"/>
    </w:rPr>
  </w:style>
  <w:style w:type="paragraph" w:customStyle="1" w:styleId="20">
    <w:name w:val="Знак Знак2"/>
    <w:basedOn w:val="Normal"/>
    <w:uiPriority w:val="99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96742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6742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NoSpacing">
    <w:name w:val="No Spacing"/>
    <w:uiPriority w:val="99"/>
    <w:qFormat/>
    <w:rsid w:val="00967424"/>
  </w:style>
  <w:style w:type="table" w:customStyle="1" w:styleId="1">
    <w:name w:val="Сетка таблицы1"/>
    <w:uiPriority w:val="99"/>
    <w:rsid w:val="009674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74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">
    <w:name w:val="Знак Знак4 Знак Знак"/>
    <w:basedOn w:val="Normal"/>
    <w:uiPriority w:val="99"/>
    <w:rsid w:val="00967424"/>
    <w:rPr>
      <w:rFonts w:ascii="Verdana" w:hAnsi="Verdana" w:cs="Verdana"/>
      <w:lang w:val="en-US" w:eastAsia="en-US"/>
    </w:rPr>
  </w:style>
  <w:style w:type="table" w:customStyle="1" w:styleId="21">
    <w:name w:val="Сетка таблицы2"/>
    <w:uiPriority w:val="99"/>
    <w:rsid w:val="009674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9674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674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9674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67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 Знак24"/>
    <w:basedOn w:val="Normal"/>
    <w:uiPriority w:val="99"/>
    <w:rsid w:val="00E61F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odyTextIndent3Char">
    <w:name w:val="Body Text Indent 3 Char"/>
    <w:uiPriority w:val="99"/>
    <w:semiHidden/>
    <w:locked/>
    <w:rsid w:val="008A54B1"/>
    <w:rPr>
      <w:sz w:val="16"/>
    </w:rPr>
  </w:style>
  <w:style w:type="paragraph" w:styleId="BodyTextIndent3">
    <w:name w:val="Body Text Indent 3"/>
    <w:basedOn w:val="Normal"/>
    <w:link w:val="BodyTextIndent3Char1"/>
    <w:uiPriority w:val="99"/>
    <w:semiHidden/>
    <w:rsid w:val="008A54B1"/>
    <w:pPr>
      <w:spacing w:after="120"/>
      <w:ind w:left="283"/>
    </w:pPr>
    <w:rPr>
      <w:rFonts w:ascii="Calibri" w:eastAsia="Calibri" w:hAnsi="Calibri"/>
      <w:sz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BB2968"/>
    <w:rPr>
      <w:rFonts w:ascii="Times New Roman" w:hAnsi="Times New Roman" w:cs="Times New Roman"/>
      <w:sz w:val="16"/>
    </w:rPr>
  </w:style>
  <w:style w:type="character" w:customStyle="1" w:styleId="31">
    <w:name w:val="Основной текст с отступом 3 Знак1"/>
    <w:uiPriority w:val="99"/>
    <w:semiHidden/>
    <w:rsid w:val="008A54B1"/>
    <w:rPr>
      <w:sz w:val="16"/>
    </w:rPr>
  </w:style>
  <w:style w:type="table" w:customStyle="1" w:styleId="5">
    <w:name w:val="Сетка таблицы5"/>
    <w:uiPriority w:val="99"/>
    <w:rsid w:val="008A54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23"/>
    <w:basedOn w:val="Normal"/>
    <w:uiPriority w:val="99"/>
    <w:rsid w:val="001B3813"/>
    <w:rPr>
      <w:rFonts w:ascii="Verdana" w:hAnsi="Verdana" w:cs="Verdana"/>
      <w:lang w:val="en-US" w:eastAsia="en-US"/>
    </w:rPr>
  </w:style>
  <w:style w:type="paragraph" w:customStyle="1" w:styleId="22">
    <w:name w:val="Знак Знак22"/>
    <w:basedOn w:val="Normal"/>
    <w:uiPriority w:val="99"/>
    <w:rsid w:val="00EC0E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Текст1"/>
    <w:basedOn w:val="Normal"/>
    <w:uiPriority w:val="99"/>
    <w:rsid w:val="004855B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5">
    <w:name w:val="Текст2"/>
    <w:basedOn w:val="Normal"/>
    <w:uiPriority w:val="99"/>
    <w:rsid w:val="00CD073D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0">
    <w:name w:val="Знак Знак21"/>
    <w:basedOn w:val="Normal"/>
    <w:uiPriority w:val="99"/>
    <w:rsid w:val="00442654"/>
    <w:rPr>
      <w:rFonts w:ascii="Verdana" w:hAnsi="Verdana" w:cs="Verdan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C787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C7874"/>
    <w:rPr>
      <w:rFonts w:ascii="Courier New" w:hAnsi="Courier New" w:cs="Times New Roman"/>
      <w:sz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C7874"/>
    <w:pPr>
      <w:widowControl w:val="0"/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C7874"/>
    <w:rPr>
      <w:rFonts w:ascii="Times New Roman" w:hAnsi="Times New Roman" w:cs="Times New Roman"/>
      <w:sz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C7874"/>
    <w:rPr>
      <w:rFonts w:ascii="Arial" w:hAnsi="Arial"/>
      <w:sz w:val="22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1C7874"/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C7874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C7874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uiPriority w:val="99"/>
    <w:rsid w:val="00CB30D7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CB30D7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B30D7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30D7"/>
    <w:rPr>
      <w:rFonts w:ascii="Times New Roman" w:hAnsi="Times New Roman" w:cs="Times New Roman"/>
      <w:sz w:val="20"/>
      <w:lang w:eastAsia="ru-RU"/>
    </w:rPr>
  </w:style>
  <w:style w:type="paragraph" w:customStyle="1" w:styleId="a1">
    <w:name w:val="Таблицы (моноширинный)"/>
    <w:basedOn w:val="Normal"/>
    <w:next w:val="Normal"/>
    <w:uiPriority w:val="99"/>
    <w:rsid w:val="00CB30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LineNumber">
    <w:name w:val="line number"/>
    <w:basedOn w:val="DefaultParagraphFont"/>
    <w:uiPriority w:val="99"/>
    <w:semiHidden/>
    <w:rsid w:val="00CB30D7"/>
    <w:rPr>
      <w:rFonts w:cs="Times New Roman"/>
    </w:rPr>
  </w:style>
  <w:style w:type="character" w:customStyle="1" w:styleId="blk">
    <w:name w:val="blk"/>
    <w:uiPriority w:val="99"/>
    <w:rsid w:val="00CB30D7"/>
  </w:style>
  <w:style w:type="paragraph" w:customStyle="1" w:styleId="Default">
    <w:name w:val="Default"/>
    <w:uiPriority w:val="99"/>
    <w:rsid w:val="00760E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6">
    <w:name w:val="Основной текст (2)"/>
    <w:basedOn w:val="Normal"/>
    <w:uiPriority w:val="99"/>
    <w:rsid w:val="00C04CEA"/>
    <w:pPr>
      <w:widowControl w:val="0"/>
      <w:shd w:val="clear" w:color="FFFFFF" w:fill="FFFFFF"/>
      <w:spacing w:before="180" w:line="240" w:lineRule="atLeast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7">
    <w:name w:val="Обычный2"/>
    <w:uiPriority w:val="99"/>
    <w:rsid w:val="00A36FBE"/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13">
    <w:name w:val="нум список 1"/>
    <w:basedOn w:val="Normal"/>
    <w:uiPriority w:val="99"/>
    <w:rsid w:val="00E16BDF"/>
    <w:pPr>
      <w:spacing w:before="120" w:after="120" w:line="276" w:lineRule="auto"/>
      <w:ind w:left="-720" w:hanging="360"/>
      <w:jc w:val="both"/>
    </w:pPr>
    <w:rPr>
      <w:rFonts w:ascii="Calibri" w:eastAsia="Calibri" w:hAnsi="Calibri" w:cs="Calibri"/>
      <w:lang w:eastAsia="ar-SA"/>
    </w:rPr>
  </w:style>
  <w:style w:type="character" w:customStyle="1" w:styleId="14">
    <w:name w:val="Верхний колонтитул Знак1"/>
    <w:uiPriority w:val="99"/>
    <w:rsid w:val="003B041A"/>
  </w:style>
  <w:style w:type="character" w:customStyle="1" w:styleId="15">
    <w:name w:val="Нижний колонтитул Знак1"/>
    <w:uiPriority w:val="99"/>
    <w:rsid w:val="003B041A"/>
  </w:style>
  <w:style w:type="paragraph" w:customStyle="1" w:styleId="260">
    <w:name w:val="Знак Знак26"/>
    <w:basedOn w:val="Normal"/>
    <w:uiPriority w:val="99"/>
    <w:rsid w:val="0008716A"/>
    <w:rPr>
      <w:rFonts w:ascii="Verdana" w:hAnsi="Verdana" w:cs="Verdana"/>
      <w:lang w:val="en-US" w:eastAsia="en-US"/>
    </w:rPr>
  </w:style>
  <w:style w:type="paragraph" w:customStyle="1" w:styleId="16">
    <w:name w:val="Абзац списка1"/>
    <w:basedOn w:val="Normal"/>
    <w:uiPriority w:val="99"/>
    <w:rsid w:val="000871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50">
    <w:name w:val="Знак Знак25"/>
    <w:basedOn w:val="Normal"/>
    <w:uiPriority w:val="99"/>
    <w:rsid w:val="007544C5"/>
    <w:rPr>
      <w:rFonts w:ascii="Verdana" w:hAnsi="Verdana" w:cs="Verdana"/>
      <w:lang w:val="en-US" w:eastAsia="en-US"/>
    </w:rPr>
  </w:style>
  <w:style w:type="paragraph" w:customStyle="1" w:styleId="28">
    <w:name w:val="Абзац списка2"/>
    <w:basedOn w:val="Normal"/>
    <w:uiPriority w:val="99"/>
    <w:rsid w:val="007544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0">
    <w:name w:val="Текст3"/>
    <w:basedOn w:val="Normal"/>
    <w:uiPriority w:val="99"/>
    <w:rsid w:val="007544C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9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8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8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7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7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79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3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2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70717226EDAB794BC36B28A3E6939208CDCB826C230B63EDA1A3E60158058FED344D367DCEF06zFY4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1783</TotalTime>
  <Pages>8</Pages>
  <Words>1485</Words>
  <Characters>8470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49</cp:revision>
  <cp:lastPrinted>2023-01-23T06:43:00Z</cp:lastPrinted>
  <dcterms:created xsi:type="dcterms:W3CDTF">2021-10-01T06:33:00Z</dcterms:created>
  <dcterms:modified xsi:type="dcterms:W3CDTF">2023-01-23T06:56:00Z</dcterms:modified>
</cp:coreProperties>
</file>