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A7" w:rsidRPr="00C66EC6" w:rsidRDefault="00BB03A7"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Тульская область</w:t>
      </w:r>
    </w:p>
    <w:p w:rsidR="00BB03A7" w:rsidRPr="00C66EC6" w:rsidRDefault="00BB03A7"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 xml:space="preserve">Муниципальное образование Огаревское </w:t>
      </w:r>
    </w:p>
    <w:p w:rsidR="00BB03A7" w:rsidRPr="00C66EC6" w:rsidRDefault="00BB03A7" w:rsidP="00EA7CD0">
      <w:pPr>
        <w:spacing w:after="0" w:line="240" w:lineRule="auto"/>
        <w:jc w:val="center"/>
        <w:rPr>
          <w:rFonts w:ascii="Times New Roman" w:hAnsi="Times New Roman"/>
          <w:b/>
          <w:bCs/>
          <w:spacing w:val="43"/>
          <w:sz w:val="28"/>
          <w:szCs w:val="28"/>
          <w:lang w:eastAsia="ru-RU"/>
        </w:rPr>
      </w:pPr>
      <w:r w:rsidRPr="00C66EC6">
        <w:rPr>
          <w:rFonts w:ascii="Times New Roman" w:hAnsi="Times New Roman"/>
          <w:b/>
          <w:bCs/>
          <w:spacing w:val="43"/>
          <w:sz w:val="28"/>
          <w:szCs w:val="28"/>
          <w:lang w:eastAsia="ru-RU"/>
        </w:rPr>
        <w:t>ЩЁКИНСКОГО РАЙОНА</w:t>
      </w:r>
    </w:p>
    <w:p w:rsidR="00BB03A7" w:rsidRPr="00C66EC6" w:rsidRDefault="00BB03A7" w:rsidP="00EA7CD0">
      <w:pPr>
        <w:spacing w:after="0" w:line="120" w:lineRule="exact"/>
        <w:jc w:val="center"/>
        <w:rPr>
          <w:rFonts w:ascii="Times New Roman" w:hAnsi="Times New Roman"/>
          <w:b/>
          <w:bCs/>
          <w:sz w:val="28"/>
          <w:szCs w:val="28"/>
          <w:lang w:eastAsia="ru-RU"/>
        </w:rPr>
      </w:pPr>
    </w:p>
    <w:p w:rsidR="00BB03A7" w:rsidRPr="00C66EC6" w:rsidRDefault="00BB03A7" w:rsidP="00EA7CD0">
      <w:pPr>
        <w:spacing w:after="0" w:line="240" w:lineRule="auto"/>
        <w:jc w:val="center"/>
        <w:rPr>
          <w:rFonts w:ascii="Times New Roman" w:hAnsi="Times New Roman"/>
          <w:b/>
          <w:bCs/>
          <w:sz w:val="28"/>
          <w:szCs w:val="28"/>
          <w:lang w:eastAsia="ru-RU"/>
        </w:rPr>
      </w:pPr>
      <w:r w:rsidRPr="00C66EC6">
        <w:rPr>
          <w:rFonts w:ascii="Times New Roman" w:hAnsi="Times New Roman"/>
          <w:b/>
          <w:bCs/>
          <w:sz w:val="28"/>
          <w:szCs w:val="28"/>
          <w:lang w:eastAsia="ru-RU"/>
        </w:rPr>
        <w:t>АДМИНИСТРАЦИЯ МУНИЦИПАЛЬНОГО ОБРАЗОВАНИЯ ОГАРЕВСКОЕ ЩЁКИНСКОГО РАЙОНА</w:t>
      </w:r>
    </w:p>
    <w:p w:rsidR="00BB03A7" w:rsidRPr="00C66EC6" w:rsidRDefault="00BB03A7" w:rsidP="00EA7CD0">
      <w:pPr>
        <w:spacing w:after="0" w:line="120" w:lineRule="exact"/>
        <w:jc w:val="center"/>
        <w:rPr>
          <w:rFonts w:ascii="Times New Roman" w:hAnsi="Times New Roman"/>
          <w:b/>
          <w:bCs/>
          <w:sz w:val="28"/>
          <w:szCs w:val="28"/>
          <w:lang w:eastAsia="ru-RU"/>
        </w:rPr>
      </w:pPr>
    </w:p>
    <w:p w:rsidR="00BB03A7" w:rsidRPr="00C66EC6" w:rsidRDefault="00BB03A7" w:rsidP="00EA7CD0">
      <w:pPr>
        <w:tabs>
          <w:tab w:val="left" w:pos="567"/>
          <w:tab w:val="left" w:pos="5387"/>
        </w:tabs>
        <w:spacing w:after="0" w:line="240" w:lineRule="auto"/>
        <w:jc w:val="center"/>
        <w:rPr>
          <w:rFonts w:ascii="Times New Roman" w:hAnsi="Times New Roman"/>
          <w:b/>
          <w:bCs/>
          <w:spacing w:val="30"/>
          <w:sz w:val="28"/>
          <w:szCs w:val="28"/>
          <w:lang w:eastAsia="ru-RU"/>
        </w:rPr>
      </w:pPr>
      <w:r w:rsidRPr="00C66EC6">
        <w:rPr>
          <w:rFonts w:ascii="Times New Roman" w:hAnsi="Times New Roman"/>
          <w:b/>
          <w:bCs/>
          <w:spacing w:val="30"/>
          <w:sz w:val="28"/>
          <w:szCs w:val="28"/>
          <w:lang w:eastAsia="ru-RU"/>
        </w:rPr>
        <w:t>П О С Т А Н О В Л Е Н И Е</w:t>
      </w:r>
    </w:p>
    <w:p w:rsidR="00BB03A7" w:rsidRPr="00C66EC6" w:rsidRDefault="00BB03A7" w:rsidP="00EA7CD0">
      <w:pPr>
        <w:tabs>
          <w:tab w:val="left" w:pos="567"/>
          <w:tab w:val="left" w:pos="5387"/>
        </w:tabs>
        <w:spacing w:after="0" w:line="240" w:lineRule="auto"/>
        <w:jc w:val="center"/>
        <w:rPr>
          <w:rFonts w:ascii="Times New Roman" w:hAnsi="Times New Roman"/>
          <w:b/>
          <w:bCs/>
          <w:spacing w:val="30"/>
          <w:sz w:val="28"/>
          <w:szCs w:val="28"/>
          <w:lang w:eastAsia="ru-RU"/>
        </w:rPr>
      </w:pPr>
    </w:p>
    <w:p w:rsidR="00BB03A7" w:rsidRPr="00C66EC6" w:rsidRDefault="00BB03A7" w:rsidP="00EA7CD0">
      <w:pPr>
        <w:tabs>
          <w:tab w:val="left" w:pos="5160"/>
        </w:tabs>
        <w:spacing w:after="0" w:line="240" w:lineRule="auto"/>
        <w:rPr>
          <w:rFonts w:ascii="Times New Roman" w:hAnsi="Times New Roman"/>
          <w:b/>
          <w:bCs/>
          <w:sz w:val="24"/>
          <w:szCs w:val="24"/>
          <w:lang w:eastAsia="ru-RU"/>
        </w:rPr>
      </w:pPr>
      <w:r w:rsidRPr="00C66EC6">
        <w:rPr>
          <w:rFonts w:ascii="Times New Roman" w:hAnsi="Times New Roman"/>
          <w:b/>
          <w:bCs/>
          <w:sz w:val="24"/>
          <w:szCs w:val="24"/>
          <w:lang w:eastAsia="ru-RU"/>
        </w:rPr>
        <w:tab/>
      </w:r>
      <w:r>
        <w:rPr>
          <w:noProof/>
          <w:lang w:eastAsia="ru-RU"/>
        </w:rPr>
        <w:pict>
          <v:shapetype id="_x0000_t202" coordsize="21600,21600" o:spt="202" path="m,l,21600r21600,l21600,xe">
            <v:stroke joinstyle="miter"/>
            <v:path gradientshapeok="t" o:connecttype="rect"/>
          </v:shapetype>
          <v:shape id="Поле 35" o:spid="_x0000_s1026" type="#_x0000_t202" style="position:absolute;margin-left:-12.15pt;margin-top:6.1pt;width:499.7pt;height:20.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d9vQIAAKs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" filled="f" stroked="f">
            <v:textbox inset="0,0,0,0">
              <w:txbxContent>
                <w:p w:rsidR="00BB03A7" w:rsidRPr="00257FB5" w:rsidRDefault="00BB03A7" w:rsidP="00EA7CD0">
                  <w:pPr>
                    <w:jc w:val="lowKashida"/>
                    <w:rPr>
                      <w:rFonts w:ascii="Times New Roman" w:hAnsi="Times New Roman"/>
                      <w:lang w:val="en-US"/>
                    </w:rPr>
                  </w:pPr>
                  <w:r>
                    <w:rPr>
                      <w:sz w:val="28"/>
                      <w:szCs w:val="28"/>
                    </w:rPr>
                    <w:t xml:space="preserve"> </w:t>
                  </w:r>
                  <w:r w:rsidRPr="00257FB5">
                    <w:rPr>
                      <w:rFonts w:ascii="Times New Roman" w:hAnsi="Times New Roman"/>
                      <w:sz w:val="28"/>
                      <w:szCs w:val="28"/>
                    </w:rPr>
                    <w:t>___</w:t>
                  </w:r>
                  <w:r>
                    <w:rPr>
                      <w:rFonts w:ascii="Times New Roman" w:hAnsi="Times New Roman"/>
                      <w:sz w:val="28"/>
                      <w:szCs w:val="28"/>
                    </w:rPr>
                    <w:t>_______</w:t>
                  </w:r>
                  <w:r w:rsidRPr="00257FB5">
                    <w:rPr>
                      <w:rFonts w:ascii="Times New Roman" w:hAnsi="Times New Roman"/>
                      <w:sz w:val="28"/>
                      <w:szCs w:val="28"/>
                    </w:rPr>
                    <w:t>_______  20</w:t>
                  </w:r>
                  <w:r>
                    <w:rPr>
                      <w:rFonts w:ascii="Times New Roman" w:hAnsi="Times New Roman"/>
                      <w:sz w:val="28"/>
                      <w:szCs w:val="28"/>
                    </w:rPr>
                    <w:t>23</w:t>
                  </w:r>
                  <w:r w:rsidRPr="00257FB5">
                    <w:rPr>
                      <w:rFonts w:ascii="Times New Roman" w:hAnsi="Times New Roman"/>
                      <w:sz w:val="28"/>
                      <w:szCs w:val="28"/>
                    </w:rPr>
                    <w:t xml:space="preserve"> года</w:t>
                  </w:r>
                  <w:r w:rsidRPr="00257FB5">
                    <w:rPr>
                      <w:rFonts w:ascii="Times New Roman" w:hAnsi="Times New Roman"/>
                      <w:sz w:val="28"/>
                      <w:szCs w:val="28"/>
                    </w:rPr>
                    <w:tab/>
                  </w:r>
                  <w:r>
                    <w:rPr>
                      <w:rFonts w:ascii="Times New Roman" w:hAnsi="Times New Roman"/>
                      <w:sz w:val="28"/>
                      <w:szCs w:val="28"/>
                    </w:rPr>
                    <w:t xml:space="preserve">                     </w:t>
                  </w:r>
                  <w:r w:rsidRPr="00257FB5">
                    <w:rPr>
                      <w:rFonts w:ascii="Times New Roman" w:hAnsi="Times New Roman"/>
                      <w:sz w:val="28"/>
                      <w:szCs w:val="28"/>
                    </w:rPr>
                    <w:t xml:space="preserve">      </w:t>
                  </w:r>
                  <w:r>
                    <w:rPr>
                      <w:rFonts w:ascii="Times New Roman" w:hAnsi="Times New Roman"/>
                      <w:sz w:val="28"/>
                      <w:szCs w:val="28"/>
                    </w:rPr>
                    <w:t xml:space="preserve">                           № Проект</w:t>
                  </w:r>
                </w:p>
              </w:txbxContent>
            </v:textbox>
          </v:shape>
        </w:pict>
      </w:r>
    </w:p>
    <w:p w:rsidR="00BB03A7" w:rsidRPr="00C66EC6" w:rsidRDefault="00BB03A7" w:rsidP="00EA7CD0">
      <w:pPr>
        <w:spacing w:after="0" w:line="240" w:lineRule="auto"/>
        <w:ind w:firstLine="142"/>
        <w:rPr>
          <w:rFonts w:ascii="Times New Roman" w:hAnsi="Times New Roman"/>
          <w:b/>
          <w:bCs/>
          <w:sz w:val="28"/>
          <w:szCs w:val="28"/>
          <w:lang w:eastAsia="ru-RU"/>
        </w:rPr>
      </w:pPr>
    </w:p>
    <w:p w:rsidR="00BB03A7" w:rsidRPr="00C66EC6" w:rsidRDefault="00BB03A7"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Об утверждении административного регламента </w:t>
      </w:r>
    </w:p>
    <w:p w:rsidR="00BB03A7" w:rsidRPr="00C66EC6" w:rsidRDefault="00BB03A7"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 xml:space="preserve">предоставления муниципальной услуги «Направление уведомления </w:t>
      </w:r>
    </w:p>
    <w:p w:rsidR="00BB03A7" w:rsidRPr="00C66EC6" w:rsidRDefault="00BB03A7" w:rsidP="00C66EC6">
      <w:pPr>
        <w:spacing w:before="100" w:beforeAutospacing="1" w:after="100" w:afterAutospacing="1" w:line="240" w:lineRule="auto"/>
        <w:jc w:val="center"/>
        <w:rPr>
          <w:rFonts w:ascii="Times New Roman" w:hAnsi="Times New Roman"/>
          <w:sz w:val="24"/>
          <w:szCs w:val="24"/>
          <w:lang w:eastAsia="ru-RU"/>
        </w:rPr>
      </w:pPr>
      <w:r w:rsidRPr="00C66EC6">
        <w:rPr>
          <w:rFonts w:ascii="Times New Roman" w:hAnsi="Times New Roman"/>
          <w:b/>
          <w:bCs/>
          <w:sz w:val="28"/>
          <w:szCs w:val="28"/>
          <w:lang w:eastAsia="ru-RU"/>
        </w:rPr>
        <w:t>о планируемом сносе объекта капитального строительства и уведомления о завершении сноса объекта капитального строительства»</w:t>
      </w:r>
    </w:p>
    <w:p w:rsidR="00BB03A7" w:rsidRPr="00C66EC6" w:rsidRDefault="00BB03A7" w:rsidP="00733BFD">
      <w:pPr>
        <w:spacing w:before="100" w:beforeAutospacing="1" w:after="100" w:afterAutospacing="1" w:line="240" w:lineRule="auto"/>
        <w:rPr>
          <w:rFonts w:ascii="Times New Roman" w:hAnsi="Times New Roman"/>
          <w:sz w:val="24"/>
          <w:szCs w:val="24"/>
          <w:lang w:eastAsia="ru-RU"/>
        </w:rPr>
      </w:pPr>
      <w:r w:rsidRPr="00C66EC6">
        <w:rPr>
          <w:rFonts w:ascii="Times New Roman" w:hAnsi="Times New Roman"/>
          <w:sz w:val="24"/>
          <w:szCs w:val="24"/>
          <w:lang w:eastAsia="ru-RU"/>
        </w:rPr>
        <w:t> </w:t>
      </w:r>
    </w:p>
    <w:p w:rsidR="00BB03A7" w:rsidRPr="00C66EC6" w:rsidRDefault="00BB03A7" w:rsidP="004C2455">
      <w:pPr>
        <w:spacing w:before="100" w:beforeAutospacing="1" w:after="100" w:afterAutospacing="1" w:line="360" w:lineRule="auto"/>
        <w:ind w:firstLine="700"/>
        <w:jc w:val="both"/>
        <w:rPr>
          <w:rFonts w:ascii="Times New Roman" w:hAnsi="Times New Roman"/>
          <w:sz w:val="24"/>
          <w:szCs w:val="24"/>
          <w:lang w:eastAsia="ru-RU"/>
        </w:rPr>
      </w:pPr>
      <w:r w:rsidRPr="00C66EC6">
        <w:rPr>
          <w:rFonts w:ascii="Times New Roman" w:hAnsi="Times New Roman"/>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w:t>
      </w:r>
    </w:p>
    <w:p w:rsidR="00BB03A7" w:rsidRPr="00C66EC6" w:rsidRDefault="00BB03A7" w:rsidP="004C2455">
      <w:pPr>
        <w:spacing w:before="100" w:beforeAutospacing="1" w:after="100" w:afterAutospacing="1" w:line="360" w:lineRule="auto"/>
        <w:ind w:firstLine="700"/>
        <w:jc w:val="both"/>
        <w:rPr>
          <w:rFonts w:ascii="Times New Roman" w:hAnsi="Times New Roman"/>
          <w:sz w:val="28"/>
          <w:szCs w:val="28"/>
          <w:lang w:eastAsia="ru-RU"/>
        </w:rPr>
      </w:pPr>
      <w:r w:rsidRPr="00C66EC6">
        <w:rPr>
          <w:rFonts w:ascii="Times New Roman" w:hAnsi="Times New Roman"/>
          <w:sz w:val="28"/>
          <w:szCs w:val="28"/>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rsidR="00BB03A7" w:rsidRPr="004C2455" w:rsidRDefault="00BB03A7" w:rsidP="004C2455">
      <w:pPr>
        <w:spacing w:before="100" w:beforeAutospacing="1" w:after="100" w:afterAutospacing="1" w:line="360" w:lineRule="auto"/>
        <w:ind w:firstLine="700"/>
        <w:jc w:val="both"/>
        <w:rPr>
          <w:rFonts w:ascii="Times New Roman" w:hAnsi="Times New Roman"/>
          <w:sz w:val="28"/>
          <w:szCs w:val="28"/>
          <w:lang w:eastAsia="ru-RU"/>
        </w:rPr>
      </w:pPr>
      <w:r w:rsidRPr="00C66EC6">
        <w:rPr>
          <w:rFonts w:ascii="Times New Roman" w:hAnsi="Times New Roman"/>
          <w:sz w:val="28"/>
          <w:szCs w:val="28"/>
          <w:lang w:eastAsia="ru-RU"/>
        </w:rPr>
        <w:t>2. Признать утратившим силу постановление администрации МО Огаревское Щекинского района от 12.01.2021 № 3 «Об утверждении административного регламента предоставления муниципальной услуги «Прием уведомлений о планируемом сносе объектов капитального строительства, уведомлений о завершении сноса объектов капитального строительства»</w:t>
      </w:r>
      <w:r>
        <w:rPr>
          <w:rFonts w:ascii="Times New Roman" w:hAnsi="Times New Roman"/>
          <w:sz w:val="28"/>
          <w:szCs w:val="28"/>
          <w:lang w:eastAsia="ru-RU"/>
        </w:rPr>
        <w:t>.</w:t>
      </w:r>
    </w:p>
    <w:p w:rsidR="00BB03A7" w:rsidRPr="004C2455" w:rsidRDefault="00BB03A7" w:rsidP="004C2455">
      <w:pPr>
        <w:spacing w:line="360" w:lineRule="auto"/>
        <w:ind w:firstLine="708"/>
        <w:jc w:val="both"/>
        <w:rPr>
          <w:rFonts w:ascii="Times New Roman" w:hAnsi="Times New Roman"/>
          <w:sz w:val="28"/>
          <w:szCs w:val="28"/>
        </w:rPr>
      </w:pPr>
      <w:r w:rsidRPr="004C2455">
        <w:rPr>
          <w:rFonts w:ascii="Times New Roman" w:hAnsi="Times New Roman"/>
          <w:sz w:val="28"/>
          <w:szCs w:val="28"/>
          <w:lang w:eastAsia="ru-RU"/>
        </w:rPr>
        <w:t>3. </w:t>
      </w:r>
      <w:r w:rsidRPr="004C2455">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д.7.</w:t>
      </w:r>
    </w:p>
    <w:p w:rsidR="00BB03A7" w:rsidRPr="004C2455" w:rsidRDefault="00BB03A7" w:rsidP="004C2455">
      <w:pPr>
        <w:shd w:val="clear" w:color="auto" w:fill="FFFFFF"/>
        <w:spacing w:line="360" w:lineRule="auto"/>
        <w:ind w:firstLine="709"/>
        <w:jc w:val="both"/>
        <w:rPr>
          <w:rFonts w:ascii="Times New Roman" w:hAnsi="Times New Roman"/>
          <w:sz w:val="28"/>
          <w:szCs w:val="28"/>
        </w:rPr>
      </w:pPr>
      <w:r w:rsidRPr="004C2455">
        <w:rPr>
          <w:rFonts w:ascii="Times New Roman" w:hAnsi="Times New Roman"/>
          <w:sz w:val="28"/>
          <w:szCs w:val="28"/>
        </w:rPr>
        <w:t xml:space="preserve">4. Постановление вступает в силу со дня официального обнародования. </w:t>
      </w:r>
    </w:p>
    <w:p w:rsidR="00BB03A7" w:rsidRDefault="00BB03A7" w:rsidP="004C2455">
      <w:pPr>
        <w:spacing w:before="100" w:beforeAutospacing="1" w:after="100" w:afterAutospacing="1" w:line="240" w:lineRule="auto"/>
        <w:rPr>
          <w:rFonts w:ascii="Times New Roman" w:hAnsi="Times New Roman"/>
          <w:b/>
          <w:bCs/>
          <w:sz w:val="28"/>
          <w:szCs w:val="28"/>
          <w:lang w:eastAsia="ru-RU"/>
        </w:rPr>
      </w:pPr>
    </w:p>
    <w:p w:rsidR="00BB03A7" w:rsidRDefault="00BB03A7" w:rsidP="004C2455">
      <w:pPr>
        <w:spacing w:before="100" w:beforeAutospacing="1" w:after="100" w:afterAutospacing="1" w:line="240" w:lineRule="auto"/>
        <w:rPr>
          <w:rFonts w:ascii="Times New Roman" w:hAnsi="Times New Roman"/>
          <w:b/>
          <w:bCs/>
          <w:sz w:val="28"/>
          <w:szCs w:val="28"/>
          <w:lang w:eastAsia="ru-RU"/>
        </w:rPr>
      </w:pPr>
      <w:r w:rsidRPr="00C66EC6">
        <w:rPr>
          <w:rFonts w:ascii="Times New Roman" w:hAnsi="Times New Roman"/>
          <w:b/>
          <w:bCs/>
          <w:sz w:val="28"/>
          <w:szCs w:val="28"/>
          <w:lang w:eastAsia="ru-RU"/>
        </w:rPr>
        <w:t xml:space="preserve">Глава администрации </w:t>
      </w:r>
    </w:p>
    <w:p w:rsidR="00BB03A7" w:rsidRDefault="00BB03A7" w:rsidP="004C2455">
      <w:pPr>
        <w:spacing w:before="100" w:beforeAutospacing="1" w:after="100" w:afterAutospacing="1" w:line="240" w:lineRule="auto"/>
        <w:rPr>
          <w:rFonts w:ascii="Times New Roman" w:hAnsi="Times New Roman"/>
          <w:b/>
          <w:bCs/>
          <w:sz w:val="28"/>
          <w:szCs w:val="28"/>
          <w:lang w:eastAsia="ru-RU"/>
        </w:rPr>
      </w:pPr>
      <w:r w:rsidRPr="00C66EC6">
        <w:rPr>
          <w:rFonts w:ascii="Times New Roman" w:hAnsi="Times New Roman"/>
          <w:b/>
          <w:bCs/>
          <w:sz w:val="28"/>
          <w:szCs w:val="28"/>
          <w:lang w:eastAsia="ru-RU"/>
        </w:rPr>
        <w:t>муниципального образования</w:t>
      </w:r>
      <w:r>
        <w:rPr>
          <w:rFonts w:ascii="Times New Roman" w:hAnsi="Times New Roman"/>
          <w:b/>
          <w:bCs/>
          <w:sz w:val="28"/>
          <w:szCs w:val="28"/>
          <w:lang w:eastAsia="ru-RU"/>
        </w:rPr>
        <w:t xml:space="preserve"> </w:t>
      </w:r>
      <w:r w:rsidRPr="00C66EC6">
        <w:rPr>
          <w:rFonts w:ascii="Times New Roman" w:hAnsi="Times New Roman"/>
          <w:b/>
          <w:bCs/>
          <w:sz w:val="28"/>
          <w:szCs w:val="28"/>
          <w:lang w:eastAsia="ru-RU"/>
        </w:rPr>
        <w:t xml:space="preserve">Огаревское </w:t>
      </w:r>
    </w:p>
    <w:p w:rsidR="00BB03A7" w:rsidRPr="004C2455" w:rsidRDefault="00BB03A7" w:rsidP="004C2455">
      <w:pPr>
        <w:spacing w:before="100" w:beforeAutospacing="1" w:after="100" w:afterAutospacing="1" w:line="240" w:lineRule="auto"/>
        <w:rPr>
          <w:rFonts w:ascii="Times New Roman" w:hAnsi="Times New Roman"/>
          <w:b/>
          <w:bCs/>
          <w:sz w:val="28"/>
          <w:szCs w:val="28"/>
          <w:lang w:eastAsia="ru-RU"/>
        </w:rPr>
      </w:pPr>
      <w:r>
        <w:rPr>
          <w:rFonts w:ascii="Times New Roman" w:hAnsi="Times New Roman"/>
          <w:b/>
          <w:bCs/>
          <w:sz w:val="28"/>
          <w:szCs w:val="28"/>
          <w:lang w:eastAsia="ru-RU"/>
        </w:rPr>
        <w:t xml:space="preserve"> Ще</w:t>
      </w:r>
      <w:r w:rsidRPr="00C66EC6">
        <w:rPr>
          <w:rFonts w:ascii="Times New Roman" w:hAnsi="Times New Roman"/>
          <w:b/>
          <w:bCs/>
          <w:sz w:val="28"/>
          <w:szCs w:val="28"/>
          <w:lang w:eastAsia="ru-RU"/>
        </w:rPr>
        <w:t xml:space="preserve">кинского района                  </w:t>
      </w:r>
      <w:r>
        <w:rPr>
          <w:rFonts w:ascii="Times New Roman" w:hAnsi="Times New Roman"/>
          <w:b/>
          <w:bCs/>
          <w:sz w:val="28"/>
          <w:szCs w:val="28"/>
          <w:lang w:eastAsia="ru-RU"/>
        </w:rPr>
        <w:t xml:space="preserve">                         </w:t>
      </w:r>
      <w:r w:rsidRPr="00C66EC6">
        <w:rPr>
          <w:rFonts w:ascii="Times New Roman" w:hAnsi="Times New Roman"/>
          <w:b/>
          <w:bCs/>
          <w:sz w:val="28"/>
          <w:szCs w:val="28"/>
          <w:lang w:eastAsia="ru-RU"/>
        </w:rPr>
        <w:t xml:space="preserve">                          А.В.Данилин</w:t>
      </w:r>
    </w:p>
    <w:p w:rsidR="00BB03A7" w:rsidRPr="00C66EC6" w:rsidRDefault="00BB03A7" w:rsidP="00EA7CD0">
      <w:pPr>
        <w:spacing w:before="100" w:beforeAutospacing="1" w:after="100" w:afterAutospacing="1" w:line="240" w:lineRule="auto"/>
        <w:rPr>
          <w:rFonts w:ascii="Times New Roman" w:hAnsi="Times New Roman"/>
          <w:sz w:val="24"/>
          <w:szCs w:val="24"/>
          <w:lang w:eastAsia="ru-RU"/>
        </w:rPr>
      </w:pPr>
      <w:bookmarkStart w:id="0" w:name="table02"/>
      <w:bookmarkEnd w:id="0"/>
      <w:r w:rsidRPr="00C66EC6">
        <w:rPr>
          <w:rFonts w:ascii="Times New Roman" w:hAnsi="Times New Roman"/>
          <w:sz w:val="24"/>
          <w:szCs w:val="24"/>
          <w:lang w:eastAsia="ru-RU"/>
        </w:rPr>
        <w:t> </w:t>
      </w:r>
    </w:p>
    <w:p w:rsidR="00BB03A7" w:rsidRPr="00C66EC6" w:rsidRDefault="00BB03A7" w:rsidP="00733BFD">
      <w:pPr>
        <w:spacing w:before="100" w:beforeAutospacing="1" w:after="100" w:afterAutospacing="1" w:line="240" w:lineRule="auto"/>
        <w:rPr>
          <w:rFonts w:ascii="Times New Roman" w:hAnsi="Times New Roman"/>
          <w:sz w:val="24"/>
          <w:szCs w:val="24"/>
          <w:lang w:eastAsia="ru-RU"/>
        </w:rPr>
      </w:pPr>
      <w:r w:rsidRPr="00C66EC6">
        <w:rPr>
          <w:rFonts w:ascii="Times New Roman" w:hAnsi="Times New Roman"/>
          <w:sz w:val="24"/>
          <w:szCs w:val="24"/>
          <w:lang w:eastAsia="ru-RU"/>
        </w:rPr>
        <w:t> </w:t>
      </w:r>
      <w:r w:rsidRPr="00C66EC6">
        <w:rPr>
          <w:rFonts w:ascii="Times New Roman" w:hAnsi="Times New Roman"/>
          <w:sz w:val="24"/>
          <w:szCs w:val="24"/>
          <w:lang w:eastAsia="ru-RU"/>
        </w:rPr>
        <w:br w:type="page"/>
      </w:r>
    </w:p>
    <w:p w:rsidR="00BB03A7" w:rsidRPr="002E6736" w:rsidRDefault="00BB03A7" w:rsidP="00733BFD">
      <w:pPr>
        <w:spacing w:before="100" w:beforeAutospacing="1" w:after="100" w:afterAutospacing="1" w:line="240" w:lineRule="auto"/>
        <w:jc w:val="both"/>
        <w:rPr>
          <w:rFonts w:ascii="Times New Roman" w:hAnsi="Times New Roman"/>
          <w:sz w:val="24"/>
          <w:szCs w:val="24"/>
          <w:lang w:eastAsia="ru-RU"/>
        </w:rPr>
      </w:pPr>
      <w:bookmarkStart w:id="1" w:name="table03"/>
      <w:bookmarkEnd w:id="1"/>
      <w:r w:rsidRPr="002E6736">
        <w:rPr>
          <w:rFonts w:ascii="Arial" w:hAnsi="Arial" w:cs="Arial"/>
          <w:sz w:val="28"/>
          <w:szCs w:val="28"/>
          <w:lang w:eastAsia="ru-RU"/>
        </w:rPr>
        <w:t xml:space="preserve">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АДМИНИСТРАТИВНЫЙ РЕГЛАМЕНТ</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предоставления муниципальной услуги</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sz w:val="28"/>
          <w:szCs w:val="28"/>
          <w:lang w:eastAsia="ru-RU"/>
        </w:rPr>
        <w:t>I.</w:t>
      </w:r>
      <w:r w:rsidRPr="00EA7CD0">
        <w:rPr>
          <w:rFonts w:ascii="Times New Roman" w:hAnsi="Times New Roman"/>
          <w:sz w:val="24"/>
          <w:szCs w:val="24"/>
          <w:lang w:eastAsia="ru-RU"/>
        </w:rPr>
        <w:t>     </w:t>
      </w:r>
      <w:r w:rsidRPr="00EA7CD0">
        <w:rPr>
          <w:rFonts w:ascii="Times New Roman" w:hAnsi="Times New Roman"/>
          <w:b/>
          <w:bCs/>
          <w:sz w:val="28"/>
          <w:szCs w:val="28"/>
          <w:lang w:eastAsia="ru-RU"/>
        </w:rPr>
        <w:t>Общие положения</w:t>
      </w:r>
    </w:p>
    <w:p w:rsidR="00BB03A7" w:rsidRPr="00EA7CD0" w:rsidRDefault="00BB03A7" w:rsidP="00EA7CD0">
      <w:pPr>
        <w:spacing w:before="100" w:beforeAutospacing="1" w:after="100" w:afterAutospacing="1" w:line="240" w:lineRule="auto"/>
        <w:rPr>
          <w:rFonts w:ascii="Times New Roman" w:hAnsi="Times New Roman"/>
          <w:sz w:val="24"/>
          <w:szCs w:val="24"/>
          <w:lang w:eastAsia="ru-RU"/>
        </w:rPr>
      </w:pPr>
      <w:r w:rsidRPr="00EA7CD0">
        <w:rPr>
          <w:rFonts w:ascii="Times New Roman" w:hAnsi="Times New Roman"/>
          <w:sz w:val="24"/>
          <w:szCs w:val="24"/>
          <w:lang w:eastAsia="ru-RU"/>
        </w:rPr>
        <w:t> </w:t>
      </w:r>
      <w:r>
        <w:rPr>
          <w:rFonts w:ascii="Times New Roman" w:hAnsi="Times New Roman"/>
          <w:sz w:val="24"/>
          <w:szCs w:val="24"/>
          <w:lang w:eastAsia="ru-RU"/>
        </w:rPr>
        <w:t xml:space="preserve">                      </w:t>
      </w:r>
      <w:r w:rsidRPr="00EA7CD0">
        <w:rPr>
          <w:rFonts w:ascii="Times New Roman" w:hAnsi="Times New Roman"/>
          <w:b/>
          <w:bCs/>
          <w:sz w:val="28"/>
          <w:szCs w:val="28"/>
          <w:lang w:eastAsia="ru-RU"/>
        </w:rPr>
        <w:t>Предмет регулирования административного регламента</w:t>
      </w:r>
    </w:p>
    <w:p w:rsidR="00BB03A7" w:rsidRPr="00EA7CD0" w:rsidRDefault="00BB03A7" w:rsidP="00EA7CD0">
      <w:pPr>
        <w:spacing w:before="100" w:beforeAutospacing="1" w:after="100" w:afterAutospacing="1" w:line="240" w:lineRule="auto"/>
        <w:jc w:val="both"/>
        <w:rPr>
          <w:rFonts w:ascii="Times New Roman" w:hAnsi="Times New Roman"/>
          <w:sz w:val="24"/>
          <w:szCs w:val="24"/>
          <w:lang w:eastAsia="ru-RU"/>
        </w:rPr>
      </w:pPr>
      <w:r w:rsidRPr="00EA7CD0">
        <w:rPr>
          <w:rFonts w:ascii="Times New Roman" w:hAnsi="Times New Roman"/>
          <w:sz w:val="24"/>
          <w:szCs w:val="24"/>
          <w:lang w:eastAsia="ru-RU"/>
        </w:rPr>
        <w:t>1. А</w:t>
      </w:r>
      <w:r w:rsidRPr="00EA7CD0">
        <w:rPr>
          <w:rFonts w:ascii="Times New Roman" w:hAnsi="Times New Roman"/>
          <w:sz w:val="28"/>
          <w:szCs w:val="28"/>
          <w:lang w:eastAsia="ru-RU"/>
        </w:rPr>
        <w:t xml:space="preserve">дминистративный регламент  предоставления муниципальной услуги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(далее – административный регламент) </w:t>
      </w:r>
      <w:r>
        <w:rPr>
          <w:rFonts w:ascii="Times New Roman" w:hAnsi="Times New Roman"/>
          <w:sz w:val="28"/>
          <w:szCs w:val="28"/>
          <w:lang w:eastAsia="ru-RU"/>
        </w:rPr>
        <w:t xml:space="preserve"> </w:t>
      </w:r>
      <w:r w:rsidRPr="00EA7CD0">
        <w:rPr>
          <w:rFonts w:ascii="Times New Roman" w:hAnsi="Times New Roman"/>
          <w:sz w:val="28"/>
          <w:szCs w:val="28"/>
          <w:lang w:eastAsia="ru-RU"/>
        </w:rPr>
        <w:t>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образования </w:t>
      </w:r>
      <w:r>
        <w:rPr>
          <w:rFonts w:ascii="Times New Roman" w:hAnsi="Times New Roman"/>
          <w:sz w:val="28"/>
          <w:szCs w:val="28"/>
          <w:lang w:eastAsia="ru-RU"/>
        </w:rPr>
        <w:t xml:space="preserve"> </w:t>
      </w:r>
      <w:r w:rsidRPr="00EA7CD0">
        <w:rPr>
          <w:rFonts w:ascii="Times New Roman" w:hAnsi="Times New Roman"/>
          <w:sz w:val="28"/>
          <w:szCs w:val="28"/>
          <w:lang w:eastAsia="ru-RU"/>
        </w:rPr>
        <w:t>Щекинский район</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(далее – администрация) при предоставлении муниципальной услуги.</w:t>
      </w:r>
    </w:p>
    <w:p w:rsidR="00BB03A7" w:rsidRPr="002E6736" w:rsidRDefault="00BB03A7" w:rsidP="00EA7CD0">
      <w:pPr>
        <w:spacing w:before="100" w:beforeAutospacing="1" w:after="100" w:afterAutospacing="1" w:line="240" w:lineRule="auto"/>
        <w:jc w:val="both"/>
        <w:rPr>
          <w:rFonts w:ascii="Times New Roman" w:hAnsi="Times New Roman"/>
          <w:sz w:val="24"/>
          <w:szCs w:val="24"/>
          <w:lang w:eastAsia="ru-RU"/>
        </w:rPr>
      </w:pPr>
      <w:r w:rsidRPr="002E6736">
        <w:rPr>
          <w:rFonts w:ascii="Times New Roman" w:hAnsi="Times New Roman"/>
          <w:sz w:val="24"/>
          <w:szCs w:val="24"/>
          <w:lang w:eastAsia="ru-RU"/>
        </w:rPr>
        <w:t> </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Круг заявителей</w:t>
      </w:r>
    </w:p>
    <w:p w:rsidR="00BB03A7" w:rsidRPr="00EA7CD0" w:rsidRDefault="00BB03A7" w:rsidP="00EA7CD0">
      <w:pPr>
        <w:spacing w:before="100" w:beforeAutospacing="1" w:after="100" w:afterAutospacing="1" w:line="240" w:lineRule="auto"/>
        <w:jc w:val="both"/>
        <w:rPr>
          <w:rFonts w:ascii="Times New Roman" w:hAnsi="Times New Roman"/>
          <w:sz w:val="24"/>
          <w:szCs w:val="24"/>
          <w:lang w:eastAsia="ru-RU"/>
        </w:rPr>
      </w:pPr>
      <w:r w:rsidRPr="002E6736">
        <w:rPr>
          <w:rFonts w:ascii="Times New Roman" w:hAnsi="Times New Roman"/>
          <w:sz w:val="24"/>
          <w:szCs w:val="24"/>
          <w:lang w:eastAsia="ru-RU"/>
        </w:rPr>
        <w:t> </w:t>
      </w:r>
      <w:r w:rsidRPr="00EA7CD0">
        <w:rPr>
          <w:rFonts w:ascii="Times New Roman" w:hAnsi="Times New Roman"/>
          <w:sz w:val="28"/>
          <w:szCs w:val="28"/>
          <w:lang w:eastAsia="ru-RU"/>
        </w:rPr>
        <w:t>2.Заявителями муниципальной  услуги являются физические лица, юридические лица, индивидуальные  предприниматели, являющиеся застройщиками или техническими заказчиками (далее -заявитель). 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 xml:space="preserve">Требования к порядку информирования </w:t>
      </w:r>
    </w:p>
    <w:p w:rsidR="00BB03A7" w:rsidRPr="00EA7CD0" w:rsidRDefault="00BB03A7" w:rsidP="00733BFD">
      <w:pPr>
        <w:spacing w:before="100" w:beforeAutospacing="1" w:after="100" w:afterAutospacing="1" w:line="240" w:lineRule="auto"/>
        <w:jc w:val="center"/>
        <w:rPr>
          <w:rFonts w:ascii="Times New Roman" w:hAnsi="Times New Roman"/>
          <w:sz w:val="24"/>
          <w:szCs w:val="24"/>
          <w:lang w:eastAsia="ru-RU"/>
        </w:rPr>
      </w:pPr>
      <w:r w:rsidRPr="00EA7CD0">
        <w:rPr>
          <w:rFonts w:ascii="Times New Roman" w:hAnsi="Times New Roman"/>
          <w:b/>
          <w:bCs/>
          <w:sz w:val="28"/>
          <w:szCs w:val="28"/>
          <w:lang w:eastAsia="ru-RU"/>
        </w:rPr>
        <w:t>о предоставлении муниципальной услуги</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EA7CD0" w:rsidRDefault="00BB03A7" w:rsidP="00EA7CD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8"/>
          <w:szCs w:val="28"/>
          <w:lang w:eastAsia="ru-RU"/>
        </w:rPr>
        <w:t>3.</w:t>
      </w:r>
      <w:r w:rsidRPr="00EA7CD0">
        <w:rPr>
          <w:rFonts w:ascii="Times New Roman" w:hAnsi="Times New Roman"/>
          <w:sz w:val="28"/>
          <w:szCs w:val="28"/>
          <w:lang w:eastAsia="ru-RU"/>
        </w:rPr>
        <w:t xml:space="preserve">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w:t>
      </w:r>
      <w:r w:rsidRPr="00C5630E">
        <w:rPr>
          <w:rFonts w:ascii="Times New Roman" w:hAnsi="Times New Roman"/>
          <w:sz w:val="28"/>
          <w:szCs w:val="28"/>
          <w:lang w:eastAsia="ru-RU"/>
        </w:rPr>
        <w:t>сайте админис</w:t>
      </w:r>
      <w:bookmarkStart w:id="2" w:name="_GoBack"/>
      <w:bookmarkEnd w:id="2"/>
      <w:r w:rsidRPr="00C5630E">
        <w:rPr>
          <w:rFonts w:ascii="Times New Roman" w:hAnsi="Times New Roman"/>
          <w:sz w:val="28"/>
          <w:szCs w:val="28"/>
          <w:lang w:eastAsia="ru-RU"/>
        </w:rPr>
        <w:t>трации (</w:t>
      </w:r>
      <w:r w:rsidRPr="00C5630E">
        <w:rPr>
          <w:rFonts w:ascii="Times New Roman" w:hAnsi="Times New Roman"/>
          <w:sz w:val="28"/>
          <w:szCs w:val="28"/>
        </w:rPr>
        <w:t>http://</w:t>
      </w:r>
      <w:r w:rsidRPr="00C5630E">
        <w:rPr>
          <w:rFonts w:ascii="Times New Roman" w:hAnsi="Times New Roman"/>
          <w:sz w:val="28"/>
          <w:szCs w:val="28"/>
          <w:lang w:val="en-US"/>
        </w:rPr>
        <w:t>mo</w:t>
      </w:r>
      <w:r w:rsidRPr="00C5630E">
        <w:rPr>
          <w:rFonts w:ascii="Times New Roman" w:hAnsi="Times New Roman"/>
          <w:sz w:val="28"/>
          <w:szCs w:val="28"/>
        </w:rPr>
        <w:t>.</w:t>
      </w:r>
      <w:r w:rsidRPr="00C5630E">
        <w:rPr>
          <w:rFonts w:ascii="Times New Roman" w:hAnsi="Times New Roman"/>
          <w:sz w:val="28"/>
          <w:szCs w:val="28"/>
          <w:lang w:val="en-US"/>
        </w:rPr>
        <w:t>ogorevka</w:t>
      </w:r>
      <w:r w:rsidRPr="00C5630E">
        <w:rPr>
          <w:rFonts w:ascii="Times New Roman" w:hAnsi="Times New Roman"/>
          <w:sz w:val="28"/>
          <w:szCs w:val="28"/>
        </w:rPr>
        <w:t>.ru</w:t>
      </w:r>
      <w:r w:rsidRPr="00C5630E">
        <w:rPr>
          <w:rFonts w:ascii="Times New Roman" w:hAnsi="Times New Roman"/>
          <w:sz w:val="28"/>
          <w:szCs w:val="28"/>
          <w:lang w:eastAsia="ru-RU"/>
        </w:rPr>
        <w:t>),</w:t>
      </w:r>
      <w:r w:rsidRPr="00EA7CD0">
        <w:rPr>
          <w:rFonts w:ascii="Times New Roman" w:hAnsi="Times New Roman"/>
          <w:sz w:val="28"/>
          <w:szCs w:val="28"/>
          <w:lang w:eastAsia="ru-RU"/>
        </w:rPr>
        <w:t xml:space="preserve"> официальном сайте многофункционального центра предоставления государственных и муниципальных услуг</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 (www.mfc71.ru) (далее – МФЦ), а также сотрудниками администрации и </w:t>
      </w:r>
      <w:r>
        <w:rPr>
          <w:rFonts w:ascii="Times New Roman" w:hAnsi="Times New Roman"/>
          <w:sz w:val="28"/>
          <w:szCs w:val="28"/>
          <w:lang w:eastAsia="ru-RU"/>
        </w:rPr>
        <w:t xml:space="preserve"> </w:t>
      </w:r>
      <w:r w:rsidRPr="00EA7CD0">
        <w:rPr>
          <w:rFonts w:ascii="Times New Roman" w:hAnsi="Times New Roman"/>
          <w:sz w:val="28"/>
          <w:szCs w:val="28"/>
          <w:lang w:eastAsia="ru-RU"/>
        </w:rPr>
        <w:t xml:space="preserve">МФЦ, </w:t>
      </w:r>
      <w:r>
        <w:rPr>
          <w:rFonts w:ascii="Times New Roman" w:hAnsi="Times New Roman"/>
          <w:sz w:val="28"/>
          <w:szCs w:val="28"/>
          <w:lang w:eastAsia="ru-RU"/>
        </w:rPr>
        <w:t xml:space="preserve"> </w:t>
      </w:r>
      <w:r w:rsidRPr="00EA7CD0">
        <w:rPr>
          <w:rFonts w:ascii="Times New Roman" w:hAnsi="Times New Roman"/>
          <w:sz w:val="28"/>
          <w:szCs w:val="28"/>
          <w:lang w:eastAsia="ru-RU"/>
        </w:rPr>
        <w:t>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BB03A7" w:rsidRPr="00EA7CD0" w:rsidRDefault="00BB03A7" w:rsidP="00EA7CD0">
      <w:pPr>
        <w:spacing w:before="100" w:beforeAutospacing="1" w:after="100" w:afterAutospacing="1" w:line="240" w:lineRule="auto"/>
        <w:rPr>
          <w:rFonts w:ascii="Times New Roman" w:hAnsi="Times New Roman"/>
          <w:sz w:val="24"/>
          <w:szCs w:val="24"/>
          <w:lang w:eastAsia="ru-RU"/>
        </w:rPr>
      </w:pPr>
      <w:r>
        <w:rPr>
          <w:rFonts w:ascii="Arial" w:hAnsi="Arial" w:cs="Arial"/>
          <w:sz w:val="28"/>
          <w:szCs w:val="28"/>
          <w:lang w:eastAsia="ru-RU"/>
        </w:rPr>
        <w:t>4.</w:t>
      </w:r>
      <w:r w:rsidRPr="00EA7CD0">
        <w:rPr>
          <w:rFonts w:ascii="Times New Roman" w:hAnsi="Times New Roman"/>
          <w:sz w:val="28"/>
          <w:szCs w:val="28"/>
          <w:lang w:eastAsia="ru-RU"/>
        </w:rPr>
        <w:t>Основными требованиями  к информированию заявителей  о порядке предоставления муниципальной  услуги являются:</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достоверность предоставляемой информации;</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четкость в изложении информации;</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полнота информирования;</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наглядность форм предоставляемой информации (при письменном информировании);</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удобство и доступность получения информации;</w:t>
      </w:r>
    </w:p>
    <w:p w:rsidR="00BB03A7" w:rsidRPr="00EA7CD0" w:rsidRDefault="00BB03A7" w:rsidP="00EA7CD0">
      <w:pPr>
        <w:spacing w:before="100" w:beforeAutospacing="1" w:after="100" w:afterAutospacing="1" w:line="240" w:lineRule="auto"/>
        <w:ind w:firstLine="700"/>
        <w:rPr>
          <w:rFonts w:ascii="Times New Roman" w:hAnsi="Times New Roman"/>
          <w:sz w:val="24"/>
          <w:szCs w:val="24"/>
          <w:lang w:eastAsia="ru-RU"/>
        </w:rPr>
      </w:pPr>
      <w:r w:rsidRPr="00EA7CD0">
        <w:rPr>
          <w:rFonts w:ascii="Times New Roman" w:hAnsi="Times New Roman"/>
          <w:sz w:val="28"/>
          <w:szCs w:val="28"/>
          <w:lang w:eastAsia="ru-RU"/>
        </w:rPr>
        <w:t>оперативность предоставления информации.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круг заявителей;</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срок предоставления муниципальной услуги;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формы документов, используемые при предоставлении муниципальной услуги;</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место нахождения и графики работы администрации и МФЦ;</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справочные телефоны администрации и МФЦ;</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электронные адреса ЕПГУ, РПГУ;</w:t>
      </w:r>
    </w:p>
    <w:p w:rsidR="00BB03A7" w:rsidRPr="00EA7CD0"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A7CD0">
        <w:rPr>
          <w:rFonts w:ascii="Times New Roman" w:hAnsi="Times New Roman"/>
          <w:sz w:val="28"/>
          <w:szCs w:val="28"/>
          <w:lang w:eastAsia="ru-RU"/>
        </w:rPr>
        <w:t>адреса официальных сайтов, а также электронной почты администрации и МФЦ.</w:t>
      </w:r>
    </w:p>
    <w:p w:rsidR="00BB03A7" w:rsidRPr="00A8015A" w:rsidRDefault="00BB03A7" w:rsidP="00EA7CD0">
      <w:pPr>
        <w:spacing w:before="100" w:beforeAutospacing="1" w:after="100" w:afterAutospacing="1" w:line="240" w:lineRule="auto"/>
        <w:jc w:val="both"/>
        <w:rPr>
          <w:rFonts w:ascii="Times New Roman" w:hAnsi="Times New Roman"/>
          <w:sz w:val="24"/>
          <w:szCs w:val="24"/>
          <w:lang w:eastAsia="ru-RU"/>
        </w:rPr>
      </w:pPr>
      <w:r w:rsidRPr="00A8015A">
        <w:rPr>
          <w:rFonts w:ascii="Times New Roman" w:hAnsi="Times New Roman"/>
          <w:sz w:val="28"/>
          <w:szCs w:val="28"/>
          <w:lang w:eastAsia="ru-RU"/>
        </w:rPr>
        <w:t>6.Информация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2E6736">
        <w:rPr>
          <w:rFonts w:ascii="Arial" w:hAnsi="Arial" w:cs="Arial"/>
          <w:sz w:val="28"/>
          <w:szCs w:val="28"/>
          <w:lang w:eastAsia="ru-RU"/>
        </w:rPr>
        <w:t xml:space="preserve"> </w:t>
      </w:r>
      <w:r>
        <w:rPr>
          <w:rFonts w:ascii="Arial" w:hAnsi="Arial" w:cs="Arial"/>
          <w:sz w:val="28"/>
          <w:szCs w:val="28"/>
          <w:lang w:eastAsia="ru-RU"/>
        </w:rPr>
        <w:t>7.</w:t>
      </w:r>
      <w:r w:rsidRPr="00A8015A">
        <w:rPr>
          <w:rFonts w:ascii="Times New Roman" w:hAnsi="Times New Roman"/>
          <w:sz w:val="28"/>
          <w:szCs w:val="28"/>
          <w:lang w:eastAsia="ru-RU"/>
        </w:rPr>
        <w:t>Устное информирование  заявителей осуществляется сотрудниками  администрации или МФЦ по месту нахождения администрации или МФЦ.</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Время ожидания ответа при устном информировании заявителя не может превышать 15 минут.</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для ответа требуется более продолжительное время;</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BB03A7" w:rsidRPr="00A8015A" w:rsidRDefault="00BB03A7" w:rsidP="00A8015A">
      <w:pPr>
        <w:spacing w:before="100" w:beforeAutospacing="1" w:after="100" w:afterAutospacing="1" w:line="240" w:lineRule="auto"/>
        <w:jc w:val="both"/>
        <w:rPr>
          <w:rFonts w:ascii="Times New Roman" w:hAnsi="Times New Roman"/>
          <w:sz w:val="24"/>
          <w:szCs w:val="24"/>
          <w:lang w:eastAsia="ru-RU"/>
        </w:rPr>
      </w:pPr>
      <w:r w:rsidRPr="00A8015A">
        <w:rPr>
          <w:rFonts w:ascii="Times New Roman" w:hAnsi="Times New Roman"/>
          <w:sz w:val="28"/>
          <w:szCs w:val="28"/>
          <w:lang w:eastAsia="ru-RU"/>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BB03A7" w:rsidRPr="00A8015A"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A8015A">
        <w:rPr>
          <w:rFonts w:ascii="Times New Roman" w:hAnsi="Times New Roman"/>
          <w:sz w:val="28"/>
          <w:szCs w:val="28"/>
          <w:lang w:eastAsia="ru-RU"/>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BB03A7" w:rsidRPr="00302A6B" w:rsidRDefault="00BB03A7" w:rsidP="00302A6B">
      <w:pPr>
        <w:spacing w:before="100" w:beforeAutospacing="1" w:after="100" w:afterAutospacing="1" w:line="240" w:lineRule="auto"/>
        <w:jc w:val="both"/>
        <w:rPr>
          <w:rFonts w:ascii="Times New Roman" w:hAnsi="Times New Roman"/>
          <w:sz w:val="24"/>
          <w:szCs w:val="24"/>
          <w:lang w:eastAsia="ru-RU"/>
        </w:rPr>
      </w:pPr>
      <w:r w:rsidRPr="00302A6B">
        <w:rPr>
          <w:rFonts w:ascii="Times New Roman" w:hAnsi="Times New Roman"/>
          <w:sz w:val="28"/>
          <w:szCs w:val="28"/>
          <w:lang w:eastAsia="ru-RU"/>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BB03A7" w:rsidRPr="00FA4DC1" w:rsidRDefault="00BB03A7" w:rsidP="00FA4DC1">
      <w:pPr>
        <w:spacing w:before="100" w:beforeAutospacing="1" w:after="100" w:afterAutospacing="1" w:line="240" w:lineRule="auto"/>
        <w:jc w:val="both"/>
        <w:rPr>
          <w:rFonts w:ascii="Times New Roman" w:hAnsi="Times New Roman"/>
          <w:sz w:val="24"/>
          <w:szCs w:val="24"/>
          <w:lang w:eastAsia="ru-RU"/>
        </w:rPr>
      </w:pPr>
      <w:r w:rsidRPr="00FA4DC1">
        <w:rPr>
          <w:rFonts w:ascii="Times New Roman" w:hAnsi="Times New Roman"/>
          <w:sz w:val="28"/>
          <w:szCs w:val="28"/>
          <w:lang w:eastAsia="ru-RU"/>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текст настоящего административного регламента;</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формы документов, используемые при предоставлении муниципальной услуги;</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порядок обжалования решений, действий или бездействия должностных лиц;</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место нахождения и графики работы администрации и МФЦ;</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справочные телефоны администрации и МФЦ;</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электронные адреса ЕПГУ, РПГУ;</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адреса официальных сайтов, а также электронной почты администрации и МФЦ.</w:t>
      </w:r>
    </w:p>
    <w:p w:rsidR="00BB03A7" w:rsidRPr="00FA4DC1"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FA4DC1">
        <w:rPr>
          <w:rFonts w:ascii="Times New Roman" w:hAnsi="Times New Roman"/>
          <w:sz w:val="28"/>
          <w:szCs w:val="28"/>
          <w:lang w:eastAsia="ru-RU"/>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BB03A7" w:rsidRPr="002E6736" w:rsidRDefault="00BB03A7" w:rsidP="00733BFD">
      <w:pPr>
        <w:spacing w:before="100" w:beforeAutospacing="1" w:after="100" w:afterAutospacing="1" w:line="240" w:lineRule="auto"/>
        <w:rPr>
          <w:rFonts w:ascii="Times New Roman" w:hAnsi="Times New Roman"/>
          <w:sz w:val="24"/>
          <w:szCs w:val="24"/>
          <w:lang w:eastAsia="ru-RU"/>
        </w:rPr>
      </w:pPr>
      <w:r w:rsidRPr="002E6736">
        <w:rPr>
          <w:rFonts w:ascii="Times New Roman" w:hAnsi="Times New Roman"/>
          <w:sz w:val="24"/>
          <w:szCs w:val="24"/>
          <w:lang w:eastAsia="ru-RU"/>
        </w:rPr>
        <w:t> </w:t>
      </w:r>
    </w:p>
    <w:p w:rsidR="00BB03A7" w:rsidRPr="00EB1B19" w:rsidRDefault="00BB03A7" w:rsidP="00EB1B19">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II. Стандарт предоставления муниципальной услуги</w:t>
      </w:r>
    </w:p>
    <w:p w:rsidR="00BB03A7" w:rsidRPr="00EB1B19" w:rsidRDefault="00BB03A7" w:rsidP="00EB1B19">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Наименование муниципальной услуги</w:t>
      </w:r>
    </w:p>
    <w:p w:rsidR="00BB03A7" w:rsidRPr="00EB1B19" w:rsidRDefault="00BB03A7" w:rsidP="00EB1B19">
      <w:pPr>
        <w:spacing w:before="100" w:beforeAutospacing="1" w:after="100" w:afterAutospacing="1" w:line="240" w:lineRule="auto"/>
        <w:jc w:val="both"/>
        <w:rPr>
          <w:rFonts w:ascii="Times New Roman" w:hAnsi="Times New Roman"/>
          <w:sz w:val="24"/>
          <w:szCs w:val="24"/>
          <w:lang w:eastAsia="ru-RU"/>
        </w:rPr>
      </w:pPr>
      <w:r w:rsidRPr="00EB1B19">
        <w:rPr>
          <w:rFonts w:ascii="Times New Roman" w:hAnsi="Times New Roman"/>
          <w:sz w:val="28"/>
          <w:szCs w:val="28"/>
          <w:lang w:eastAsia="ru-RU"/>
        </w:rPr>
        <w:t>11.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B03A7" w:rsidRPr="00EB1B19" w:rsidRDefault="00BB03A7" w:rsidP="00733BFD">
      <w:pPr>
        <w:spacing w:before="100" w:beforeAutospacing="1" w:after="100" w:afterAutospacing="1" w:line="240" w:lineRule="auto"/>
        <w:jc w:val="center"/>
        <w:rPr>
          <w:rFonts w:ascii="Times New Roman" w:hAnsi="Times New Roman"/>
          <w:sz w:val="24"/>
          <w:szCs w:val="24"/>
          <w:lang w:eastAsia="ru-RU"/>
        </w:rPr>
      </w:pPr>
      <w:r w:rsidRPr="00EB1B19">
        <w:rPr>
          <w:rFonts w:ascii="Times New Roman" w:hAnsi="Times New Roman"/>
          <w:b/>
          <w:bCs/>
          <w:sz w:val="28"/>
          <w:szCs w:val="28"/>
          <w:lang w:eastAsia="ru-RU"/>
        </w:rPr>
        <w:t>Наименование органа местного самоуправления, предоставляющего муниципальную услугу</w:t>
      </w:r>
    </w:p>
    <w:p w:rsidR="00BB03A7" w:rsidRPr="00EB1B19" w:rsidRDefault="00BB03A7" w:rsidP="00733BFD">
      <w:pPr>
        <w:spacing w:before="100" w:beforeAutospacing="1" w:after="100" w:afterAutospacing="1" w:line="240" w:lineRule="auto"/>
        <w:rPr>
          <w:rFonts w:ascii="Times New Roman" w:hAnsi="Times New Roman"/>
          <w:sz w:val="24"/>
          <w:szCs w:val="24"/>
          <w:lang w:eastAsia="ru-RU"/>
        </w:rPr>
      </w:pPr>
      <w:r w:rsidRPr="00EB1B19">
        <w:rPr>
          <w:rFonts w:ascii="Times New Roman" w:hAnsi="Times New Roman"/>
          <w:sz w:val="24"/>
          <w:szCs w:val="24"/>
          <w:lang w:eastAsia="ru-RU"/>
        </w:rPr>
        <w:t> </w:t>
      </w:r>
    </w:p>
    <w:p w:rsidR="00BB03A7" w:rsidRPr="00EB1B19"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EB1B19">
        <w:rPr>
          <w:rFonts w:ascii="Times New Roman" w:hAnsi="Times New Roman"/>
          <w:sz w:val="28"/>
          <w:szCs w:val="28"/>
          <w:lang w:eastAsia="ru-RU"/>
        </w:rPr>
        <w:t>12. Муниципальная услуга  предоставляется администрацией.</w:t>
      </w:r>
    </w:p>
    <w:p w:rsidR="00BB03A7" w:rsidRPr="00EB1B19" w:rsidRDefault="00BB03A7" w:rsidP="00733BFD">
      <w:pPr>
        <w:spacing w:before="100" w:beforeAutospacing="1" w:after="100" w:afterAutospacing="1" w:line="240" w:lineRule="auto"/>
        <w:ind w:firstLine="700"/>
        <w:jc w:val="both"/>
        <w:rPr>
          <w:rFonts w:ascii="Times New Roman" w:hAnsi="Times New Roman"/>
          <w:sz w:val="24"/>
          <w:szCs w:val="24"/>
          <w:lang w:eastAsia="ru-RU"/>
        </w:rPr>
      </w:pPr>
      <w:r w:rsidRPr="00DE23AF">
        <w:rPr>
          <w:rFonts w:ascii="Times New Roman" w:hAnsi="Times New Roman"/>
          <w:sz w:val="28"/>
          <w:szCs w:val="28"/>
          <w:lang w:eastAsia="ru-RU"/>
        </w:rPr>
        <w:t xml:space="preserve">13. </w:t>
      </w:r>
      <w:r>
        <w:rPr>
          <w:rFonts w:ascii="Times New Roman" w:hAnsi="Times New Roman"/>
          <w:sz w:val="28"/>
          <w:szCs w:val="28"/>
          <w:lang w:eastAsia="ru-RU"/>
        </w:rPr>
        <w:t xml:space="preserve">Консультант по  имущественным и земельным отношениям </w:t>
      </w:r>
      <w:r w:rsidRPr="00DE23AF">
        <w:rPr>
          <w:rFonts w:ascii="Times New Roman" w:hAnsi="Times New Roman"/>
          <w:sz w:val="28"/>
          <w:szCs w:val="28"/>
          <w:lang w:eastAsia="ru-RU"/>
        </w:rPr>
        <w:t xml:space="preserve">администрации муниципального образования </w:t>
      </w:r>
      <w:r>
        <w:rPr>
          <w:rFonts w:ascii="Times New Roman" w:hAnsi="Times New Roman"/>
          <w:sz w:val="28"/>
          <w:szCs w:val="28"/>
          <w:lang w:eastAsia="ru-RU"/>
        </w:rPr>
        <w:t xml:space="preserve">Огаревское </w:t>
      </w:r>
      <w:r w:rsidRPr="00DE23AF">
        <w:rPr>
          <w:rFonts w:ascii="Times New Roman" w:hAnsi="Times New Roman"/>
          <w:sz w:val="28"/>
          <w:szCs w:val="28"/>
          <w:lang w:eastAsia="ru-RU"/>
        </w:rPr>
        <w:t>Щекинск</w:t>
      </w:r>
      <w:r>
        <w:rPr>
          <w:rFonts w:ascii="Times New Roman" w:hAnsi="Times New Roman"/>
          <w:sz w:val="28"/>
          <w:szCs w:val="28"/>
          <w:lang w:eastAsia="ru-RU"/>
        </w:rPr>
        <w:t>ого</w:t>
      </w:r>
      <w:r w:rsidRPr="00DE23AF">
        <w:rPr>
          <w:rFonts w:ascii="Times New Roman" w:hAnsi="Times New Roman"/>
          <w:sz w:val="28"/>
          <w:szCs w:val="28"/>
          <w:lang w:eastAsia="ru-RU"/>
        </w:rPr>
        <w:t xml:space="preserve"> район</w:t>
      </w:r>
      <w:r>
        <w:rPr>
          <w:rFonts w:ascii="Times New Roman" w:hAnsi="Times New Roman"/>
          <w:sz w:val="28"/>
          <w:szCs w:val="28"/>
          <w:lang w:eastAsia="ru-RU"/>
        </w:rPr>
        <w:t>а</w:t>
      </w:r>
      <w:r w:rsidRPr="00DE23AF">
        <w:rPr>
          <w:rFonts w:ascii="Times New Roman" w:hAnsi="Times New Roman"/>
          <w:sz w:val="28"/>
          <w:szCs w:val="28"/>
          <w:lang w:eastAsia="ru-RU"/>
        </w:rPr>
        <w:t>.</w:t>
      </w:r>
    </w:p>
    <w:p w:rsidR="00BB03A7" w:rsidRPr="00EB1B19" w:rsidRDefault="00BB03A7" w:rsidP="00733BFD">
      <w:pPr>
        <w:spacing w:before="100" w:beforeAutospacing="1" w:after="100" w:afterAutospacing="1" w:line="240" w:lineRule="auto"/>
        <w:rPr>
          <w:rFonts w:ascii="Times New Roman" w:hAnsi="Times New Roman"/>
          <w:sz w:val="24"/>
          <w:szCs w:val="24"/>
          <w:lang w:eastAsia="ru-RU"/>
        </w:rPr>
      </w:pPr>
      <w:r w:rsidRPr="00EB1B19">
        <w:rPr>
          <w:rFonts w:ascii="Times New Roman" w:hAnsi="Times New Roman"/>
          <w:sz w:val="24"/>
          <w:szCs w:val="24"/>
          <w:lang w:eastAsia="ru-RU"/>
        </w:rPr>
        <w:t> </w:t>
      </w:r>
    </w:p>
    <w:p w:rsidR="00BB03A7" w:rsidRPr="005A4D11" w:rsidRDefault="00BB03A7" w:rsidP="005A4D11">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Результат предоставления муниципальной услуги</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14. Результатом предоставления  муниципальной услуги является:</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1)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отказ в предоставлении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Срок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15.Срок предоставления муниципальной  услуги составляет не более  четырех рабочих дней со дня  поступления в администрацию уведомления о планируемом сносе объекта капитального строительства, уведомления о завершении сноса объекта капитального строительства.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b/>
          <w:bCs/>
          <w:sz w:val="28"/>
          <w:szCs w:val="28"/>
          <w:lang w:eastAsia="ru-RU"/>
        </w:rPr>
        <w:t>Правовые основания для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16.Перечень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официальном сайте администрации.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Исчерпывающий перечень документов, необходимых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17. Исчерпывающий перечень документов, необходимых для предоставления муниципальной услуги при планируемом сносе объекта капитального строительства, подлежащих представлению заявителем:</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уведомление о планируемом сносе объекта капитального строительства по форме, утвержденной приказом Минстроя России от 24.01.2019 № 34/пр;</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 документ, удостоверяющий личность заявителя или представителя заявителя;</w:t>
      </w:r>
    </w:p>
    <w:p w:rsidR="00BB03A7" w:rsidRPr="005A4D11" w:rsidRDefault="00BB03A7" w:rsidP="00B0336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18. Исчерпывающий перечень документов, необходимых для предоставления муниципальной услуги при завершении сноса объекта капитального строительства, подлежащих представлению заявителем:</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уведомление о завершении сноса объекта капитального строительства по форме, утвержденной приказом Минстроя России от 24.01.2019 № 34/пр;</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документ, удостоверяющий личность заявителя или представителя заявителя;</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документ, подтверждающий</w:t>
      </w:r>
      <w:r w:rsidRPr="005A4D11">
        <w:rPr>
          <w:rFonts w:ascii="Times New Roman" w:hAnsi="Times New Roman"/>
          <w:color w:val="C9211E"/>
          <w:sz w:val="28"/>
          <w:szCs w:val="28"/>
          <w:lang w:eastAsia="ru-RU"/>
        </w:rPr>
        <w:t xml:space="preserve"> </w:t>
      </w:r>
      <w:r w:rsidRPr="005A4D11">
        <w:rPr>
          <w:rFonts w:ascii="Times New Roman" w:hAnsi="Times New Roman"/>
          <w:sz w:val="28"/>
          <w:szCs w:val="28"/>
          <w:lang w:eastAsia="ru-RU"/>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19. Уведомление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Исчерпывающий перечень документов, необходимых</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20.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BB03A7" w:rsidRPr="005A4D11" w:rsidRDefault="00BB03A7" w:rsidP="004D412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p>
    <w:p w:rsidR="00BB03A7" w:rsidRPr="005A4D11" w:rsidRDefault="00BB03A7" w:rsidP="004D412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21. Запрещается требовать от  заявителя:</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B03A7" w:rsidRPr="005A4D11" w:rsidRDefault="00BB03A7" w:rsidP="004D412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главы администрации уведомляется заявитель, а также приносятся извинения за доставленные неудобства;</w:t>
      </w:r>
    </w:p>
    <w:p w:rsidR="00BB03A7" w:rsidRPr="005A4D11" w:rsidRDefault="00BB03A7" w:rsidP="0021276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4" w:tgtFrame="_blank" w:history="1">
        <w:r w:rsidRPr="005A4D11">
          <w:rPr>
            <w:rFonts w:ascii="Times New Roman" w:hAnsi="Times New Roman"/>
            <w:color w:val="0000FF"/>
            <w:sz w:val="28"/>
            <w:szCs w:val="28"/>
            <w:u w:val="single"/>
            <w:lang w:eastAsia="ru-RU"/>
          </w:rPr>
          <w:t>пунктом 7.2 части 1 статьи 16</w:t>
        </w:r>
      </w:hyperlink>
      <w:r w:rsidRPr="005A4D11">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B03A7" w:rsidRPr="005A4D11" w:rsidRDefault="00BB03A7" w:rsidP="00543EAA">
      <w:pPr>
        <w:spacing w:before="100" w:beforeAutospacing="1" w:after="0"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B03A7" w:rsidRPr="005A4D11" w:rsidRDefault="00BB03A7" w:rsidP="00471C9E">
      <w:pPr>
        <w:spacing w:before="100" w:beforeAutospacing="1" w:after="0" w:line="240" w:lineRule="auto"/>
        <w:jc w:val="both"/>
        <w:rPr>
          <w:rFonts w:ascii="Times New Roman" w:hAnsi="Times New Roman"/>
          <w:sz w:val="28"/>
          <w:szCs w:val="28"/>
          <w:lang w:eastAsia="ru-RU"/>
        </w:rPr>
      </w:pPr>
      <w:r w:rsidRPr="005A4D11">
        <w:rPr>
          <w:rFonts w:ascii="Times New Roman" w:hAnsi="Times New Roman"/>
          <w:sz w:val="28"/>
          <w:szCs w:val="28"/>
          <w:lang w:eastAsia="ru-RU"/>
        </w:rPr>
        <w:t>22. Основания для отказа в приеме заявления и документов, необходимых для предоставления муниципальной услуги, отсутствуют.</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Исчерпывающий перечень оснований для приостановления предоставления муниципальной услуги или отказа </w:t>
      </w:r>
    </w:p>
    <w:p w:rsidR="00BB03A7" w:rsidRPr="005A4D11" w:rsidRDefault="00BB03A7"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предоставлении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23. Основания для приостановления предоставления муниципальной услуги отсутствуют.</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24. Основания для отказа в  предоставлении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24.1. В случае обращения с уведомлением о планируемом сносе объекта капитального строительства: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1) отсутствие 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 лицо, указанное в качестве застройщика в уведомлении о планируемом сносе, не является правообладателем объекта капитального строительства, подлежащего сносу;</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 уведомление о планируемом  сносе содержит сведения об объекте, который не является объектом капитального строительства;</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4) непредставление заявителем 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 запросу, направленному сотрудником администрации, ответственным за предоставление муниципальной услуги, в соответствии с частью 11 статьи 55.31 Градостроительного кодекса Российской Федерации. </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24.2. В случае обращения с уведомлением  о завершении сноса объекта капитального строительства:</w:t>
      </w:r>
    </w:p>
    <w:p w:rsidR="00BB03A7" w:rsidRPr="005A4D11" w:rsidRDefault="00BB03A7" w:rsidP="00471C9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1) отсутствие документов, предусмотренных пунктом 18 настоящего административного регламента.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Перечень услуг, которые являются необходимыми и обязательными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для предоставления муниципальной услуги, в том числе сведения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 документе (документах), выдаваемом (выдаваемых) организациями, участвующими в предоставлении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543EA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25. Услуги, которые являются необходимыми и обязательными для предоставления муниципальной услуги, отсутствуют. </w:t>
      </w:r>
    </w:p>
    <w:p w:rsidR="00BB03A7" w:rsidRPr="005A4D11" w:rsidRDefault="00BB03A7"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B03A7" w:rsidRPr="00543EAA" w:rsidRDefault="00BB03A7" w:rsidP="00543EAA">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26.Плата за предоставление  муниципальной услуги не взимается.</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Максимальный срок ожидания в очереди при подаче запроса </w:t>
      </w:r>
    </w:p>
    <w:p w:rsidR="00BB03A7" w:rsidRPr="005A4D11" w:rsidRDefault="00BB03A7"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 предоставлении муниципальной услуги и при получении результата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27.Максимальный срок </w:t>
      </w:r>
      <w:r>
        <w:rPr>
          <w:rFonts w:ascii="Times New Roman" w:hAnsi="Times New Roman"/>
          <w:sz w:val="28"/>
          <w:szCs w:val="28"/>
          <w:lang w:eastAsia="ru-RU"/>
        </w:rPr>
        <w:t xml:space="preserve">ожидания  в очереди при подаче запроса  </w:t>
      </w:r>
      <w:r w:rsidRPr="005A4D11">
        <w:rPr>
          <w:rFonts w:ascii="Times New Roman" w:hAnsi="Times New Roman"/>
          <w:sz w:val="28"/>
          <w:szCs w:val="28"/>
          <w:lang w:eastAsia="ru-RU"/>
        </w:rPr>
        <w:t xml:space="preserve">о предоставлении муниципальной  услуги и при получении результата  предоставления муниципальной услуги  составляет не более 15 минут.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3D558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BB03A7" w:rsidRPr="005A4D11" w:rsidRDefault="00BB03A7" w:rsidP="003D558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Требования к помещениям, в которых предоставляется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B03A7" w:rsidRPr="005A4D11" w:rsidRDefault="00BB03A7" w:rsidP="003D558E">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 30.Вход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BB03A7" w:rsidRPr="005A4D11" w:rsidRDefault="00BB03A7" w:rsidP="003D558E">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32.Для людей с ограниченными  возможностями должны быть предусмотрены:</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беспрепятственного входа в помещения и выхода из них;</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содействие (при необходимости) инвалиду при входе в объект и выходе из него со стороны сотрудников администрации;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оборудование на прилегающих к зданию территориях мест для парковки автотранспортных средств инвалидов;</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администрации;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B03A7" w:rsidRPr="005A4D11" w:rsidRDefault="00BB03A7" w:rsidP="00A84DE9">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33.Помещение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BB03A7" w:rsidRPr="005A4D11" w:rsidRDefault="00BB03A7"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34.В местах предоставления  муниципальной услуги предусматривается  оборудование мест общественного  пользования (туалетов).</w:t>
      </w:r>
    </w:p>
    <w:p w:rsidR="00BB03A7" w:rsidRPr="005A4D11" w:rsidRDefault="00BB03A7"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BB03A7" w:rsidRPr="005A4D11" w:rsidRDefault="00BB03A7"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BB03A7" w:rsidRPr="005A4D11" w:rsidRDefault="00BB03A7" w:rsidP="005A2A8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36.На кабинете приема  заявителей должна находиться  информационная табличка (вывеска) с указанием:</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номера кабинета;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фамилии, имени, отчества и должности сотрудника, осуществляющего предоставление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времени перерыва на обед, технического перерыва.</w:t>
      </w:r>
    </w:p>
    <w:p w:rsidR="00BB03A7" w:rsidRPr="005A4D11" w:rsidRDefault="00BB03A7" w:rsidP="002A51D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BB03A7" w:rsidRPr="005A4D11" w:rsidRDefault="00BB03A7" w:rsidP="002A51D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39.Помещения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40.Показателями доступности  и качества муниципальной услуги  являются:</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1) качество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ПД = КП / (КП + КН) x 100, где</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КП - количество предоставленных администрацией муниципальных услуг в соответствии с настоящим административным регламентом;</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КН - количество жалоб на неисполнение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2) доступность и своевременность  предоставления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ПК = К1 / (К1 + К2 + К3) x 100, где</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41.Количество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42.Заявителям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Иные требования, в том числе учитывающие особенности</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предоставления муниципальной услуги по экстерриториальному</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принципу (в случае, если услуга предоставляется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 экстерриториальному принципу) и особенности предоставления муниципальной услуги в электронной форме</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43. Уведомление о планируемом сносе объекта капитального строительства, уведомление о завершенном сносе объекта капитального строительства может быть направлено в электронной форме через ЕПГУ, РПГУ.</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bookmarkStart w:id="3" w:name="sub_41"/>
      <w:bookmarkEnd w:id="3"/>
      <w:r w:rsidRPr="005A4D11">
        <w:rPr>
          <w:rFonts w:ascii="Times New Roman" w:hAnsi="Times New Roman"/>
          <w:sz w:val="28"/>
          <w:szCs w:val="28"/>
          <w:lang w:eastAsia="ru-RU"/>
        </w:rPr>
        <w:t xml:space="preserve"> 44.Обращение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46.Заявителям обеспечивается  возможность получения на ЕПГУ, РПГУ информации о ходе предоставления  муниципальной услуги.</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III. Состав, последовательность и сроки выполнения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административных процедур (действий), требования к порядку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их выполнения, в том числе особенности выполнения административных процедур (действий) в электронной форме</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Перечень административных процедур</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30C5B">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48.Предоставление муниципальной  услуги включает в себя последовательность  следующих административных процедур:</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1) прием и регистрация уведомления и документов, необходимых для предоставления муниципальной услуги; </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2) 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Прием и регистрация уведомления и документов, необходимых</w:t>
      </w:r>
    </w:p>
    <w:p w:rsidR="00BB03A7" w:rsidRPr="005A4D11" w:rsidRDefault="00BB03A7"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для предоставления муниципальной услуги</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49.Основанием для начала  административной процедуры является  поступление в администрацию, МФЦ уведомления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50. Сотрудник администрации, МФЦ, ответственный за прием и  регистрацию корреспонденции, обеспечивает  прием и регистрацию уведомления и документов в соответствии с правилами делопроизводства в день обращения заявителя.</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51.Результатом административной  процедуры является прием и  регистрация уведомления и документов, необходимых для предоставления муниципальной услуги.</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уведомления и документов, передает их сотруднику администрации, ответственному за предоставление муниципальной услуги.</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53.Основанием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уведомления и документов.</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54.1При поступлении уведомления  о планируемом сносе объекта  капитального строительства сотрудник администрации, ответственный за предоставление муниципальной услуги:</w:t>
      </w:r>
    </w:p>
    <w:p w:rsidR="00BB03A7" w:rsidRPr="005A4D11" w:rsidRDefault="00BB03A7" w:rsidP="00237506">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54.1.1проводит проверку  на наличие полного пакета  документов, указанных в пункте 17 настоящего административного регламента;</w:t>
      </w:r>
    </w:p>
    <w:p w:rsidR="00BB03A7" w:rsidRPr="005A4D11" w:rsidRDefault="00BB03A7"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54.1.2.в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BB03A7" w:rsidRPr="005A4D11" w:rsidRDefault="00BB03A7"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54.1.3.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BB03A7" w:rsidRPr="005A4D11" w:rsidRDefault="00BB03A7"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54.2. Сотрудник администрации, ответственный за предоставление муниципальной услуги, при получении ответов на запросы, направленных в соответствии с пунктами 54.1.2., 54.1.3.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24.1. настоящего административного регламента.</w:t>
      </w:r>
    </w:p>
    <w:p w:rsidR="00BB03A7" w:rsidRPr="005A4D11" w:rsidRDefault="00BB03A7"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отказа в предоставлении муниципальной услуги и обеспечивает его подписание уполномоченным должностным лицом администрации, подписанный отказ направляет заявителю.</w:t>
      </w:r>
    </w:p>
    <w:p w:rsidR="00BB03A7" w:rsidRPr="005A4D11" w:rsidRDefault="00BB03A7" w:rsidP="00B50AED">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54.4. 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p>
    <w:p w:rsidR="00BB03A7" w:rsidRPr="005A4D11" w:rsidRDefault="00BB03A7"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документов:</w:t>
      </w:r>
    </w:p>
    <w:p w:rsidR="00BB03A7" w:rsidRPr="005A4D11" w:rsidRDefault="00BB03A7"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54.5.1.обеспечивает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BB03A7" w:rsidRPr="005A4D11" w:rsidRDefault="00BB03A7"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54.5.2.осуществляет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 извещения заявителя о приеме уведомления о планируемом сносе объекта капитального строительства и обеспечивает их подписание уполномоченным должностным лицом администрации.</w:t>
      </w:r>
    </w:p>
    <w:p w:rsidR="00BB03A7" w:rsidRPr="005A4D11" w:rsidRDefault="00BB03A7"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54.5.3направляет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планируемом сносе объекта капитального строительства.</w:t>
      </w:r>
    </w:p>
    <w:p w:rsidR="00BB03A7" w:rsidRPr="005A4D11" w:rsidRDefault="00BB03A7" w:rsidP="003A5FD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55.1. При поступлении уведомления  о завершении сноса объекта капитального строительства сотрудник администрации, ответственный за предоставление муниципальной услуги, в течение одного рабочего дня с момента поступления зарегистрированных уведомления и документов проводит их проверку на наличие оснований для отказа, предусмотренных пунктом 24.2. настоящего административного регламента.</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одного рабочего дня с момента окончания проверки документов осуществляет подготовку проекта мотивированного отказа в предоставлении муниципальной услуги и обеспечивает его подписание уполномоченным должностным лицом администрации, подписанный отказ направляет заявителю.</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55.3. Результатом административного действия является направление в адрес заявителя мотивированного отказа в предоставлении муниципальной услуги.</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 В случае отсутствия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двух рабочих дней с момента окончания проверки документов:</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55.4.1.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проекта извещения заявителя о приеме уведомления о завершении сноса объекта капитального строительства и обеспечивает их подписание уполномоченным должностным лицом администрации.</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55.4.3.направляет уведомление  в адрес инспекции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Порядок осуществления в электронной форме, в том числе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 использованием ЕПГУ, РПГУ административных процедур</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56.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57.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59. При формировании запроса  заявителю обеспечивается:</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 возможность печати на бумажном носителе копии электронной формы запроса;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60.Сформированный и подписанный  запрос направляется в администрацию  посредством ЕПГУ, РПГУ.</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61.Администрация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Срок административной процедуры: один рабочий день.</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62.Предоставление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63.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64.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65.Заявитель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66. Заявитель имеет возможность получения информации о ходе предоставления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BB03A7" w:rsidRPr="005A4D11" w:rsidRDefault="00BB03A7" w:rsidP="00EC1F62">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67.При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BB03A7" w:rsidRPr="005A4D11" w:rsidRDefault="00BB03A7"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68.Заявителям обеспечивается  возможность оценить доступность  и качество муниципальной услуги  на ЕПГУ, РПГУ.</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Порядок исправления допущенных опечаток и ошибок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69.Основанием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BB03A7" w:rsidRPr="005A4D11" w:rsidRDefault="00BB03A7"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70.При обращении за  исправлением технической ошибки  заявитель представляет:</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заявление об исправлении технической ошибки;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документы, свидетельствующие о наличии технической ошибки и содержащие правильные данные;</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оригинал документа, выданного в результате предоставление муниципальной услуги, в котором содержится техническая ошибка.</w:t>
      </w:r>
    </w:p>
    <w:p w:rsidR="00BB03A7" w:rsidRPr="005A4D11" w:rsidRDefault="00BB03A7"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71.Заявление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BB03A7" w:rsidRPr="005A4D11" w:rsidRDefault="00BB03A7" w:rsidP="008373A4">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72.Заявление об исправлении  технической ошибки и документы, предусмотренные пунктом 70 настоящего административного регламента, регистрируются в администрации в день их поступления.</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73.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74.Результатом рассмотрения  заявления об исправлении технической  ошибки является направление  заявителю исправленного документа, выданного в результате предоставления муниципальной услуги, способом, определенным им в заявлении об исправлении технической ошибки, в срок не превышающий четырех рабочих дней со дня поступления и регистрации заявления об исправлении технической ошибки.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Оригинал документа, выданного в результате предоставления муниципальной услуги, в котором содержится техническая ошибка, после направления заявителю исправленного документа, выданного в результате предоставления муниципальной услуги, не возвращается. </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75. Основанием для получения  дубликата документа, выданного по результатам предоставления муниципальной услуги, является поступление в администрацию соответствующего заявления (приложение 2).</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76. Заявление о выдаче  дубликата документа, выданного по результатам предоставления муниципальной услуги, подается заявителем в письменной форме через МФЦ, либо посредством почтового отправления с уведомлением о вручении.</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77. Заявление о выдаче  дубликата документа, выданного по результатам предоставления муниципальной услуги, регистрируется в день его поступления.</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78. Рассмотрение заявления  о выдаче дубликата документа, выданного по результатам предоставления муниципальной услуги, осуществляется сотрудником администрации, ответственным за предоставление муниципальной услуги.</w:t>
      </w:r>
    </w:p>
    <w:p w:rsidR="00BB03A7" w:rsidRPr="005A4D11" w:rsidRDefault="00BB03A7" w:rsidP="006967A3">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79.Результатом рассмотрения  заявления о выдаче дубликата документа, выданного по результатам предоставления муниципальной услуги, является направление заявителю документа, выданного по результатам предоставления муниципальной услуги, с отметкой «дубликат» способом, определенным им в заявлении о выдаче дубликата документа, выданного по результатам предоставления муниципальной услуги, в срок не превышающий четырех рабочих дней со дня поступления и регистрации соответствующего заявления.</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IV. Формы контроля за исполнением административного регламента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00589">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80.Текущий контроль за предоставлением муниципальной  </w:t>
      </w:r>
      <w:r w:rsidRPr="005A4D11">
        <w:rPr>
          <w:rFonts w:ascii="Times New Roman" w:hAnsi="Times New Roman"/>
          <w:sz w:val="28"/>
          <w:szCs w:val="28"/>
          <w:lang w:eastAsia="ru-RU"/>
        </w:rPr>
        <w:t>услуги осуществляет руководи</w:t>
      </w:r>
      <w:r>
        <w:rPr>
          <w:rFonts w:ascii="Times New Roman" w:hAnsi="Times New Roman"/>
          <w:sz w:val="28"/>
          <w:szCs w:val="28"/>
          <w:lang w:eastAsia="ru-RU"/>
        </w:rPr>
        <w:t>тель </w:t>
      </w:r>
      <w:r w:rsidRPr="005A4D11">
        <w:rPr>
          <w:rFonts w:ascii="Times New Roman" w:hAnsi="Times New Roman"/>
          <w:sz w:val="28"/>
          <w:szCs w:val="28"/>
          <w:lang w:eastAsia="ru-RU"/>
        </w:rPr>
        <w:t>структурного подразделения администрации ответственного за непосредственное предоставление муниципальной услуги.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81.Предметом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BB03A7" w:rsidRPr="005A4D11" w:rsidRDefault="00BB03A7" w:rsidP="00700589">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Порядок и периодичность осуществления плановых и внеплановых</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проверок полноты и качества предоставления муниципальной услуги</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услуги, в том числе порядок и формы контроля за полнотой и</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качеством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00589">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BB03A7" w:rsidRPr="005A4D11" w:rsidRDefault="00BB03A7"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84.Контроль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BB03A7" w:rsidRPr="005A4D11" w:rsidRDefault="00BB03A7"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85.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Ответственность должностных лиц за решения </w:t>
      </w:r>
    </w:p>
    <w:p w:rsidR="00BB03A7" w:rsidRPr="005A4D11" w:rsidRDefault="00BB03A7"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 действия (бездействие), принимаемые (осуществляемые) </w:t>
      </w:r>
    </w:p>
    <w:p w:rsidR="00BB03A7" w:rsidRPr="005A4D11" w:rsidRDefault="00BB03A7"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в ходе предоставления муниципальной услуги</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86.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BB03A7" w:rsidRPr="005A4D11" w:rsidRDefault="00BB03A7" w:rsidP="000E3B05">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87.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BB03A7" w:rsidRPr="005A4D11" w:rsidRDefault="00BB03A7" w:rsidP="006F28C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88.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BB03A7" w:rsidRPr="005A4D11" w:rsidRDefault="00BB03A7" w:rsidP="006F28C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xml:space="preserve"> 89.Контроль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BB03A7" w:rsidRPr="005A4D11" w:rsidRDefault="00BB03A7" w:rsidP="002B3B4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 xml:space="preserve">90.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Информация для заинтересованных лиц об их праве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 xml:space="preserve">на досудебное (внесудебное) обжалование действий (бездействия) </w:t>
      </w:r>
    </w:p>
    <w:p w:rsidR="00BB03A7" w:rsidRPr="005A4D11" w:rsidRDefault="00BB03A7" w:rsidP="00543EAA">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и (или) решений, принятых (осуществленных) в ходе предоставления муниципальной услуги</w:t>
      </w:r>
    </w:p>
    <w:p w:rsidR="00BB03A7" w:rsidRPr="005A4D11" w:rsidRDefault="00BB03A7" w:rsidP="00543EAA">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91.При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Органы местного самоуправления, организации и уполномоченные</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на рассмотрение жалобы лица, которым может быть направлена</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жалоба заявителя в досудебном (внесудебном) порядке</w:t>
      </w:r>
    </w:p>
    <w:p w:rsidR="00BB03A7" w:rsidRPr="005A4D11" w:rsidRDefault="00BB03A7" w:rsidP="00984FF1">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92.Органом местного самоуправления,  который может быть направлена  жалоба, является администрация.</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93. Жалоба на решение  и действие (бездействие) консультанта по имущественным и земельным отношениям администрации подается заместителю главы администрации (непосредственно координирующему и контролирующему деятельность консультанта по имущественным и земельным отношениям</w:t>
      </w:r>
      <w:r>
        <w:rPr>
          <w:rFonts w:ascii="Times New Roman" w:hAnsi="Times New Roman"/>
          <w:sz w:val="28"/>
          <w:szCs w:val="28"/>
          <w:lang w:eastAsia="ru-RU"/>
        </w:rPr>
        <w:t xml:space="preserve"> администрации</w:t>
      </w:r>
      <w:r w:rsidRPr="005A4D11">
        <w:rPr>
          <w:rFonts w:ascii="Times New Roman" w:hAnsi="Times New Roman"/>
          <w:sz w:val="28"/>
          <w:szCs w:val="28"/>
          <w:lang w:eastAsia="ru-RU"/>
        </w:rPr>
        <w:t>).</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94. Жалоба на решение  и действие (бездействие) заместителя  главы администрации подается главе администрации.</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95.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Способы информирования заявителей о порядке подачи и</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рассмотрения жалобы, в том числе с использованием ЕПГУ, РПГУ</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96.Информация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Перечень нормативных правовых актов, регулирующих порядок</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досудебного (внесудебного) обжалования решений и действий</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(бездействия) органа, предоставляющего муниципальную</w:t>
      </w:r>
    </w:p>
    <w:p w:rsidR="00BB03A7" w:rsidRPr="005A4D11" w:rsidRDefault="00BB03A7" w:rsidP="00733BFD">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b/>
          <w:bCs/>
          <w:sz w:val="28"/>
          <w:szCs w:val="28"/>
          <w:lang w:eastAsia="ru-RU"/>
        </w:rPr>
        <w:t>услугу, а также его должностных лиц</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97.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Федеральным законом от 26 июля 2006 года № 135-ФЗ «О защите конкуренции»;</w:t>
      </w:r>
    </w:p>
    <w:p w:rsidR="00BB03A7" w:rsidRPr="005A4D11" w:rsidRDefault="00BB03A7" w:rsidP="00733BFD">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BB03A7" w:rsidRPr="005A4D11" w:rsidRDefault="00BB03A7" w:rsidP="00984FF1">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98. Информация, предусмотренная в настоящем разделе, подлежит обязательному размещению на ЕПГУ, РПГУ.</w:t>
      </w:r>
    </w:p>
    <w:p w:rsidR="00BB03A7" w:rsidRDefault="00BB03A7" w:rsidP="00984FF1">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B03A7" w:rsidRPr="005A4D11" w:rsidRDefault="00BB03A7" w:rsidP="00984FF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5A4D11">
        <w:rPr>
          <w:rFonts w:ascii="Times New Roman" w:hAnsi="Times New Roman"/>
          <w:sz w:val="28"/>
          <w:szCs w:val="28"/>
          <w:lang w:eastAsia="ru-RU"/>
        </w:rPr>
        <w:t> Приложение № 1</w:t>
      </w:r>
    </w:p>
    <w:p w:rsidR="00BB03A7" w:rsidRPr="005A4D11" w:rsidRDefault="00BB03A7"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к административному регламенту предоставления муниципальной услуги «Направление уведомления </w:t>
      </w:r>
    </w:p>
    <w:p w:rsidR="00BB03A7" w:rsidRPr="005A4D11" w:rsidRDefault="00BB03A7"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о планируемом сносе объекта капитального строительства </w:t>
      </w:r>
    </w:p>
    <w:p w:rsidR="00BB03A7" w:rsidRPr="005A4D11" w:rsidRDefault="00BB03A7"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и уведомления о завершении сноса объекта </w:t>
      </w:r>
    </w:p>
    <w:p w:rsidR="00BB03A7" w:rsidRPr="005A4D11" w:rsidRDefault="00BB03A7" w:rsidP="00984FF1">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капитального строительства»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Главе администрации муниципального образования ________________________________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Заявитель __________________________________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(фамилия, имя, отчество (при  наличии) физического лица,</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xml:space="preserve"> либо наименование  организации, </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почтовый адрес, телефон)</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tbl>
      <w:tblPr>
        <w:tblW w:w="9555" w:type="dxa"/>
        <w:tblLayout w:type="fixed"/>
        <w:tblCellMar>
          <w:top w:w="15" w:type="dxa"/>
          <w:left w:w="15" w:type="dxa"/>
          <w:bottom w:w="15" w:type="dxa"/>
          <w:right w:w="15" w:type="dxa"/>
        </w:tblCellMar>
        <w:tblLook w:val="00A0"/>
      </w:tblPr>
      <w:tblGrid>
        <w:gridCol w:w="5147"/>
        <w:gridCol w:w="4408"/>
      </w:tblGrid>
      <w:tr w:rsidR="00BB03A7" w:rsidRPr="005A4D11" w:rsidTr="005A4D11">
        <w:tc>
          <w:tcPr>
            <w:tcW w:w="9555" w:type="dxa"/>
            <w:gridSpan w:val="2"/>
            <w:noWrap/>
            <w:vAlign w:val="center"/>
          </w:tcPr>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bookmarkStart w:id="4" w:name="table04"/>
            <w:bookmarkEnd w:id="4"/>
            <w:r w:rsidRPr="005A4D11">
              <w:rPr>
                <w:rFonts w:ascii="Times New Roman" w:hAnsi="Times New Roman"/>
                <w:sz w:val="28"/>
                <w:szCs w:val="28"/>
                <w:lang w:eastAsia="ru-RU"/>
              </w:rPr>
              <w:t>ЗАЯВЛЕНИЕ</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об исправлении технической ошибки</w:t>
            </w:r>
          </w:p>
        </w:tc>
      </w:tr>
      <w:tr w:rsidR="00BB03A7" w:rsidRPr="005A4D11" w:rsidTr="005A4D11">
        <w:tc>
          <w:tcPr>
            <w:tcW w:w="9555" w:type="dxa"/>
            <w:gridSpan w:val="2"/>
            <w:vAlign w:val="center"/>
          </w:tcPr>
          <w:p w:rsidR="00BB03A7" w:rsidRPr="005A4D11" w:rsidRDefault="00BB03A7"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Прошу исправить техническую ошибку в выданном документе</w:t>
            </w:r>
          </w:p>
          <w:p w:rsidR="00BB03A7" w:rsidRPr="005A4D11" w:rsidRDefault="00BB03A7" w:rsidP="00EA7CD0">
            <w:pPr>
              <w:spacing w:before="100" w:beforeAutospacing="1" w:after="100" w:afterAutospacing="1" w:line="240" w:lineRule="auto"/>
              <w:jc w:val="both"/>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____________________________________________________</w:t>
            </w:r>
            <w:r>
              <w:rPr>
                <w:rFonts w:ascii="Times New Roman" w:hAnsi="Times New Roman"/>
                <w:sz w:val="28"/>
                <w:szCs w:val="28"/>
                <w:lang w:eastAsia="ru-RU"/>
              </w:rPr>
              <w:t>________________</w:t>
            </w:r>
          </w:p>
          <w:p w:rsidR="00BB03A7" w:rsidRPr="005A4D11" w:rsidRDefault="00BB03A7" w:rsidP="00EA7CD0">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sz w:val="28"/>
                <w:szCs w:val="28"/>
                <w:lang w:eastAsia="ru-RU"/>
              </w:rPr>
              <w:t>(реквизиты документа, выданного в результате предоставления муниципальной услуги)</w:t>
            </w:r>
          </w:p>
          <w:p w:rsidR="00BB03A7" w:rsidRPr="005A4D11" w:rsidRDefault="00BB03A7"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Исправленный документ прошу __________________________________ (вручить лично, направить   по   месту   фактического   проживания (месту нахождения) по почте, представить через МФЦ)</w:t>
            </w:r>
          </w:p>
          <w:p w:rsidR="00BB03A7" w:rsidRPr="005A4D11" w:rsidRDefault="00BB03A7"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EA7CD0">
            <w:pPr>
              <w:spacing w:before="100" w:beforeAutospacing="1" w:after="100" w:afterAutospacing="1" w:line="240" w:lineRule="auto"/>
              <w:ind w:firstLine="720"/>
              <w:jc w:val="both"/>
              <w:rPr>
                <w:rFonts w:ascii="Times New Roman" w:hAnsi="Times New Roman"/>
                <w:sz w:val="28"/>
                <w:szCs w:val="28"/>
                <w:lang w:eastAsia="ru-RU"/>
              </w:rPr>
            </w:pPr>
            <w:r w:rsidRPr="005A4D11">
              <w:rPr>
                <w:rFonts w:ascii="Times New Roman" w:hAnsi="Times New Roman"/>
                <w:sz w:val="28"/>
                <w:szCs w:val="28"/>
                <w:lang w:eastAsia="ru-RU"/>
              </w:rPr>
              <w:t>Приложения: _________________________________ на _____ листах.</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(документы, свидетельствующие  о наличии технической ошибки  и содержащие правильные данные)</w:t>
            </w:r>
          </w:p>
          <w:p w:rsidR="00BB03A7" w:rsidRPr="005A4D11" w:rsidRDefault="00BB03A7" w:rsidP="00EA7CD0">
            <w:pPr>
              <w:spacing w:before="100" w:beforeAutospacing="1" w:after="100" w:afterAutospacing="1" w:line="240" w:lineRule="auto"/>
              <w:ind w:firstLine="720"/>
              <w:jc w:val="both"/>
              <w:rPr>
                <w:rFonts w:ascii="Times New Roman" w:hAnsi="Times New Roman"/>
                <w:sz w:val="28"/>
                <w:szCs w:val="28"/>
                <w:lang w:eastAsia="ru-RU"/>
              </w:rPr>
            </w:pPr>
            <w:r w:rsidRPr="005A4D11">
              <w:rPr>
                <w:rFonts w:ascii="Times New Roman" w:hAnsi="Times New Roman"/>
                <w:sz w:val="28"/>
                <w:szCs w:val="28"/>
                <w:lang w:eastAsia="ru-RU"/>
              </w:rPr>
              <w:t>Заявитель__________________________________________________</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(подпись, расшифровка подписи)</w:t>
            </w:r>
          </w:p>
        </w:tc>
      </w:tr>
      <w:tr w:rsidR="00BB03A7" w:rsidRPr="005A4D11" w:rsidTr="005A4D11">
        <w:tc>
          <w:tcPr>
            <w:tcW w:w="5147" w:type="dxa"/>
            <w:vAlign w:val="center"/>
          </w:tcPr>
          <w:p w:rsidR="00BB03A7" w:rsidRPr="005A4D11" w:rsidRDefault="00BB03A7"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c>
          <w:tcPr>
            <w:tcW w:w="4408" w:type="dxa"/>
            <w:vAlign w:val="center"/>
          </w:tcPr>
          <w:p w:rsidR="00BB03A7" w:rsidRPr="005A4D11" w:rsidRDefault="00BB03A7" w:rsidP="00EA7CD0">
            <w:pPr>
              <w:spacing w:before="100" w:beforeAutospacing="1" w:after="100" w:afterAutospacing="1" w:line="240" w:lineRule="auto"/>
              <w:ind w:firstLine="720"/>
              <w:jc w:val="right"/>
              <w:rPr>
                <w:rFonts w:ascii="Times New Roman" w:hAnsi="Times New Roman"/>
                <w:sz w:val="28"/>
                <w:szCs w:val="28"/>
                <w:lang w:eastAsia="ru-RU"/>
              </w:rPr>
            </w:pPr>
            <w:r w:rsidRPr="005A4D11">
              <w:rPr>
                <w:rFonts w:ascii="Times New Roman" w:hAnsi="Times New Roman"/>
                <w:sz w:val="28"/>
                <w:szCs w:val="28"/>
                <w:lang w:eastAsia="ru-RU"/>
              </w:rPr>
              <w:t>«___» _____________ ____ г.</w:t>
            </w:r>
          </w:p>
        </w:tc>
      </w:tr>
    </w:tbl>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Default="00BB03A7" w:rsidP="00FA689B">
      <w:pPr>
        <w:spacing w:before="100" w:beforeAutospacing="1" w:after="100" w:afterAutospacing="1" w:line="240" w:lineRule="auto"/>
        <w:ind w:left="3680"/>
        <w:jc w:val="right"/>
        <w:rPr>
          <w:rFonts w:ascii="Times New Roman" w:hAnsi="Times New Roman"/>
          <w:sz w:val="28"/>
          <w:szCs w:val="28"/>
          <w:lang w:eastAsia="ru-RU"/>
        </w:rPr>
      </w:pPr>
    </w:p>
    <w:p w:rsidR="00BB03A7" w:rsidRPr="005A4D11" w:rsidRDefault="00BB03A7"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Приложение № 2</w:t>
      </w:r>
    </w:p>
    <w:p w:rsidR="00BB03A7" w:rsidRPr="005A4D11" w:rsidRDefault="00BB03A7"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к административному регламенту предоставления муниципальной услуги «Направление уведомления </w:t>
      </w:r>
    </w:p>
    <w:p w:rsidR="00BB03A7" w:rsidRPr="005A4D11" w:rsidRDefault="00BB03A7"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о планируемом сносе объекта капитального строительства </w:t>
      </w:r>
    </w:p>
    <w:p w:rsidR="00BB03A7" w:rsidRPr="005A4D11" w:rsidRDefault="00BB03A7"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 xml:space="preserve">и уведомления о завершении сноса объекта </w:t>
      </w:r>
    </w:p>
    <w:p w:rsidR="00BB03A7" w:rsidRPr="005A4D11" w:rsidRDefault="00BB03A7" w:rsidP="00FA689B">
      <w:pPr>
        <w:spacing w:before="100" w:beforeAutospacing="1" w:after="100" w:afterAutospacing="1" w:line="240" w:lineRule="auto"/>
        <w:ind w:left="3680"/>
        <w:jc w:val="right"/>
        <w:rPr>
          <w:rFonts w:ascii="Times New Roman" w:hAnsi="Times New Roman"/>
          <w:sz w:val="28"/>
          <w:szCs w:val="28"/>
          <w:lang w:eastAsia="ru-RU"/>
        </w:rPr>
      </w:pPr>
      <w:r w:rsidRPr="005A4D11">
        <w:rPr>
          <w:rFonts w:ascii="Times New Roman" w:hAnsi="Times New Roman"/>
          <w:sz w:val="28"/>
          <w:szCs w:val="28"/>
          <w:lang w:eastAsia="ru-RU"/>
        </w:rPr>
        <w:t>капитального строительства»</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Главе администрации муниципального образования 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Заявитель __________________________________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xml:space="preserve">(фамилия, имя, отчество (при  наличии) физического лица, </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либо наименование организации,</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______________________</w:t>
      </w:r>
      <w:r>
        <w:rPr>
          <w:rFonts w:ascii="Times New Roman" w:hAnsi="Times New Roman"/>
          <w:sz w:val="28"/>
          <w:szCs w:val="28"/>
          <w:lang w:eastAsia="ru-RU"/>
        </w:rPr>
        <w:t>___________________</w:t>
      </w:r>
    </w:p>
    <w:p w:rsidR="00BB03A7" w:rsidRPr="005A4D11" w:rsidRDefault="00BB03A7" w:rsidP="00FA689B">
      <w:pPr>
        <w:spacing w:before="100" w:beforeAutospacing="1" w:after="100" w:afterAutospacing="1" w:line="240" w:lineRule="auto"/>
        <w:ind w:left="3260"/>
        <w:jc w:val="right"/>
        <w:rPr>
          <w:rFonts w:ascii="Times New Roman" w:hAnsi="Times New Roman"/>
          <w:sz w:val="28"/>
          <w:szCs w:val="28"/>
          <w:lang w:eastAsia="ru-RU"/>
        </w:rPr>
      </w:pPr>
      <w:r w:rsidRPr="005A4D11">
        <w:rPr>
          <w:rFonts w:ascii="Times New Roman" w:hAnsi="Times New Roman"/>
          <w:sz w:val="28"/>
          <w:szCs w:val="28"/>
          <w:lang w:eastAsia="ru-RU"/>
        </w:rPr>
        <w:t> почтовый адрес, телефон)</w:t>
      </w:r>
    </w:p>
    <w:tbl>
      <w:tblPr>
        <w:tblW w:w="9735" w:type="dxa"/>
        <w:tblLayout w:type="fixed"/>
        <w:tblCellMar>
          <w:top w:w="15" w:type="dxa"/>
          <w:left w:w="15" w:type="dxa"/>
          <w:bottom w:w="15" w:type="dxa"/>
          <w:right w:w="15" w:type="dxa"/>
        </w:tblCellMar>
        <w:tblLook w:val="00A0"/>
      </w:tblPr>
      <w:tblGrid>
        <w:gridCol w:w="3674"/>
        <w:gridCol w:w="6061"/>
      </w:tblGrid>
      <w:tr w:rsidR="00BB03A7" w:rsidRPr="005A4D11" w:rsidTr="005A4D11">
        <w:tc>
          <w:tcPr>
            <w:tcW w:w="9735" w:type="dxa"/>
            <w:gridSpan w:val="2"/>
            <w:noWrap/>
            <w:vAlign w:val="center"/>
          </w:tcPr>
          <w:p w:rsidR="00BB03A7" w:rsidRPr="005A4D11" w:rsidRDefault="00BB03A7" w:rsidP="00EA7CD0">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bookmarkStart w:id="5" w:name="table05"/>
            <w:bookmarkEnd w:id="5"/>
            <w:r w:rsidRPr="005A4D11">
              <w:rPr>
                <w:rFonts w:ascii="Times New Roman" w:hAnsi="Times New Roman"/>
                <w:sz w:val="28"/>
                <w:szCs w:val="28"/>
                <w:lang w:eastAsia="ru-RU"/>
              </w:rPr>
              <w:t> </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ЗАЯВЛЕНИЕ</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о выдаче дубликата документа, выданного по результатам предоставления муниципальной услуги</w:t>
            </w:r>
          </w:p>
        </w:tc>
      </w:tr>
      <w:tr w:rsidR="00BB03A7" w:rsidRPr="005A4D11" w:rsidTr="005A4D11">
        <w:tc>
          <w:tcPr>
            <w:tcW w:w="9735" w:type="dxa"/>
            <w:gridSpan w:val="2"/>
            <w:vAlign w:val="center"/>
          </w:tcPr>
          <w:p w:rsidR="00BB03A7" w:rsidRPr="005A4D11" w:rsidRDefault="00BB03A7"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Прошу выдать дубликат ________________________________________________________</w:t>
            </w:r>
          </w:p>
          <w:p w:rsidR="00BB03A7" w:rsidRPr="005A4D11" w:rsidRDefault="00BB03A7" w:rsidP="00FA689B">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______________________________________________________</w:t>
            </w:r>
            <w:r>
              <w:rPr>
                <w:rFonts w:ascii="Times New Roman" w:hAnsi="Times New Roman"/>
                <w:sz w:val="28"/>
                <w:szCs w:val="28"/>
                <w:lang w:eastAsia="ru-RU"/>
              </w:rPr>
              <w:t>_______________</w:t>
            </w:r>
          </w:p>
          <w:p w:rsidR="00BB03A7" w:rsidRPr="005A4D11" w:rsidRDefault="00BB03A7" w:rsidP="00EA7CD0">
            <w:pPr>
              <w:spacing w:before="100" w:beforeAutospacing="1" w:after="100" w:afterAutospacing="1" w:line="240" w:lineRule="auto"/>
              <w:jc w:val="center"/>
              <w:rPr>
                <w:rFonts w:ascii="Times New Roman" w:hAnsi="Times New Roman"/>
                <w:sz w:val="28"/>
                <w:szCs w:val="28"/>
                <w:lang w:eastAsia="ru-RU"/>
              </w:rPr>
            </w:pPr>
            <w:r w:rsidRPr="005A4D11">
              <w:rPr>
                <w:rFonts w:ascii="Times New Roman" w:hAnsi="Times New Roman"/>
                <w:sz w:val="28"/>
                <w:szCs w:val="28"/>
                <w:lang w:eastAsia="ru-RU"/>
              </w:rPr>
              <w:t>(реквизиты документа)</w:t>
            </w:r>
          </w:p>
          <w:p w:rsidR="00BB03A7" w:rsidRPr="005A4D11" w:rsidRDefault="00BB03A7" w:rsidP="00EA7CD0">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Дубликат документа, выданного по результатам предоставления муниципальной услуги, прошу_____________________________________________</w:t>
            </w:r>
          </w:p>
          <w:p w:rsidR="00BB03A7" w:rsidRDefault="00BB03A7" w:rsidP="005A4D11">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lang w:eastAsia="ru-RU"/>
              </w:rPr>
              <w:t>(вручить лично, направить   по   месту   фактического   проживания (месту нахождения) по почте, представить через МФЦ)</w:t>
            </w:r>
          </w:p>
          <w:p w:rsidR="00BB03A7" w:rsidRPr="005A4D11" w:rsidRDefault="00BB03A7" w:rsidP="005A4D11">
            <w:pPr>
              <w:spacing w:before="100" w:beforeAutospacing="1" w:after="100" w:afterAutospacing="1" w:line="240" w:lineRule="auto"/>
              <w:ind w:firstLine="700"/>
              <w:jc w:val="both"/>
              <w:rPr>
                <w:rFonts w:ascii="Times New Roman" w:hAnsi="Times New Roman"/>
                <w:sz w:val="28"/>
                <w:szCs w:val="28"/>
                <w:lang w:eastAsia="ru-RU"/>
              </w:rPr>
            </w:pPr>
            <w:r w:rsidRPr="005A4D11">
              <w:rPr>
                <w:rFonts w:ascii="Times New Roman" w:hAnsi="Times New Roman"/>
                <w:sz w:val="28"/>
                <w:szCs w:val="28"/>
                <w:u w:val="single"/>
                <w:lang w:eastAsia="ru-RU"/>
              </w:rPr>
              <w:t>Заявитель _____________________________________________________________________</w:t>
            </w:r>
          </w:p>
          <w:p w:rsidR="00BB03A7" w:rsidRPr="005A4D11" w:rsidRDefault="00BB03A7" w:rsidP="00EA7CD0">
            <w:pPr>
              <w:spacing w:before="100" w:beforeAutospacing="1" w:after="100" w:afterAutospacing="1" w:line="240" w:lineRule="auto"/>
              <w:ind w:firstLine="720"/>
              <w:jc w:val="center"/>
              <w:rPr>
                <w:rFonts w:ascii="Times New Roman" w:hAnsi="Times New Roman"/>
                <w:sz w:val="28"/>
                <w:szCs w:val="28"/>
                <w:lang w:eastAsia="ru-RU"/>
              </w:rPr>
            </w:pPr>
            <w:hyperlink r:id="rId5" w:tgtFrame="_blank" w:history="1">
              <w:r w:rsidRPr="005A4D11">
                <w:rPr>
                  <w:rFonts w:ascii="Times New Roman" w:hAnsi="Times New Roman"/>
                  <w:sz w:val="28"/>
                  <w:szCs w:val="28"/>
                  <w:u w:val="single"/>
                  <w:lang w:eastAsia="ru-RU"/>
                </w:rPr>
                <w:t>(подпись, расшифровка подписи)</w:t>
              </w:r>
            </w:hyperlink>
          </w:p>
        </w:tc>
      </w:tr>
      <w:tr w:rsidR="00BB03A7" w:rsidRPr="005A4D11" w:rsidTr="005A4D11">
        <w:trPr>
          <w:trHeight w:val="530"/>
        </w:trPr>
        <w:tc>
          <w:tcPr>
            <w:tcW w:w="9735" w:type="dxa"/>
            <w:gridSpan w:val="2"/>
            <w:vAlign w:val="center"/>
          </w:tcPr>
          <w:p w:rsidR="00BB03A7" w:rsidRPr="005A4D11" w:rsidRDefault="00BB03A7"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r>
      <w:tr w:rsidR="00BB03A7" w:rsidRPr="005A4D11" w:rsidTr="005A4D11">
        <w:tc>
          <w:tcPr>
            <w:tcW w:w="3674" w:type="dxa"/>
            <w:vAlign w:val="center"/>
          </w:tcPr>
          <w:p w:rsidR="00BB03A7" w:rsidRPr="005A4D11" w:rsidRDefault="00BB03A7" w:rsidP="00EA7CD0">
            <w:pPr>
              <w:spacing w:after="0" w:line="240" w:lineRule="auto"/>
              <w:rPr>
                <w:rFonts w:ascii="Times New Roman" w:hAnsi="Times New Roman"/>
                <w:sz w:val="28"/>
                <w:szCs w:val="28"/>
                <w:lang w:eastAsia="ru-RU"/>
              </w:rPr>
            </w:pPr>
            <w:r w:rsidRPr="005A4D11">
              <w:rPr>
                <w:rFonts w:ascii="Times New Roman" w:hAnsi="Times New Roman"/>
                <w:sz w:val="28"/>
                <w:szCs w:val="28"/>
                <w:lang w:eastAsia="ru-RU"/>
              </w:rPr>
              <w:t> </w:t>
            </w:r>
          </w:p>
        </w:tc>
        <w:tc>
          <w:tcPr>
            <w:tcW w:w="6061" w:type="dxa"/>
            <w:vAlign w:val="center"/>
          </w:tcPr>
          <w:p w:rsidR="00BB03A7" w:rsidRPr="005A4D11" w:rsidRDefault="00BB03A7" w:rsidP="00FA689B">
            <w:pPr>
              <w:spacing w:before="100" w:beforeAutospacing="1" w:after="100" w:afterAutospacing="1" w:line="240" w:lineRule="auto"/>
              <w:ind w:firstLine="720"/>
              <w:jc w:val="center"/>
              <w:rPr>
                <w:rFonts w:ascii="Times New Roman" w:hAnsi="Times New Roman"/>
                <w:sz w:val="28"/>
                <w:szCs w:val="28"/>
                <w:lang w:eastAsia="ru-RU"/>
              </w:rPr>
            </w:pPr>
            <w:r w:rsidRPr="005A4D11">
              <w:rPr>
                <w:rFonts w:ascii="Times New Roman" w:hAnsi="Times New Roman"/>
                <w:sz w:val="28"/>
                <w:szCs w:val="28"/>
                <w:lang w:eastAsia="ru-RU"/>
              </w:rPr>
              <w:t>«____»__________________20___г</w:t>
            </w:r>
          </w:p>
        </w:tc>
      </w:tr>
    </w:tbl>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spacing w:before="100" w:beforeAutospacing="1" w:after="100" w:afterAutospacing="1" w:line="240" w:lineRule="auto"/>
        <w:rPr>
          <w:rFonts w:ascii="Times New Roman" w:hAnsi="Times New Roman"/>
          <w:sz w:val="28"/>
          <w:szCs w:val="28"/>
          <w:lang w:eastAsia="ru-RU"/>
        </w:rPr>
      </w:pPr>
      <w:r w:rsidRPr="005A4D11">
        <w:rPr>
          <w:rFonts w:ascii="Times New Roman" w:hAnsi="Times New Roman"/>
          <w:sz w:val="28"/>
          <w:szCs w:val="28"/>
          <w:lang w:eastAsia="ru-RU"/>
        </w:rPr>
        <w:t> </w:t>
      </w:r>
    </w:p>
    <w:p w:rsidR="00BB03A7" w:rsidRPr="005A4D11" w:rsidRDefault="00BB03A7" w:rsidP="00733BFD">
      <w:pPr>
        <w:rPr>
          <w:rFonts w:ascii="Times New Roman" w:hAnsi="Times New Roman"/>
          <w:sz w:val="28"/>
          <w:szCs w:val="28"/>
        </w:rPr>
      </w:pPr>
    </w:p>
    <w:p w:rsidR="00BB03A7" w:rsidRPr="005A4D11" w:rsidRDefault="00BB03A7">
      <w:pPr>
        <w:rPr>
          <w:rFonts w:ascii="Times New Roman" w:hAnsi="Times New Roman"/>
          <w:sz w:val="28"/>
          <w:szCs w:val="28"/>
        </w:rPr>
      </w:pPr>
    </w:p>
    <w:sectPr w:rsidR="00BB03A7" w:rsidRPr="005A4D11" w:rsidSect="00565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4C3"/>
    <w:rsid w:val="000442B4"/>
    <w:rsid w:val="00095305"/>
    <w:rsid w:val="000E3B05"/>
    <w:rsid w:val="00137582"/>
    <w:rsid w:val="0013799D"/>
    <w:rsid w:val="0018278F"/>
    <w:rsid w:val="001C4D93"/>
    <w:rsid w:val="001D17F2"/>
    <w:rsid w:val="00212760"/>
    <w:rsid w:val="00222B7F"/>
    <w:rsid w:val="002366FB"/>
    <w:rsid w:val="00237506"/>
    <w:rsid w:val="00257FB5"/>
    <w:rsid w:val="0028312E"/>
    <w:rsid w:val="002A51D5"/>
    <w:rsid w:val="002B3B4A"/>
    <w:rsid w:val="002E55DE"/>
    <w:rsid w:val="002E6736"/>
    <w:rsid w:val="00302A6B"/>
    <w:rsid w:val="003649F9"/>
    <w:rsid w:val="003A5FD3"/>
    <w:rsid w:val="003D558E"/>
    <w:rsid w:val="00471C9E"/>
    <w:rsid w:val="004C2455"/>
    <w:rsid w:val="004D4120"/>
    <w:rsid w:val="004E1C76"/>
    <w:rsid w:val="00543EAA"/>
    <w:rsid w:val="00565A53"/>
    <w:rsid w:val="005A2A81"/>
    <w:rsid w:val="005A4D11"/>
    <w:rsid w:val="005D6983"/>
    <w:rsid w:val="005F71A2"/>
    <w:rsid w:val="006908E4"/>
    <w:rsid w:val="006967A3"/>
    <w:rsid w:val="006A6771"/>
    <w:rsid w:val="006F28CA"/>
    <w:rsid w:val="006F3F8B"/>
    <w:rsid w:val="00700589"/>
    <w:rsid w:val="0070139A"/>
    <w:rsid w:val="00733BFD"/>
    <w:rsid w:val="008373A4"/>
    <w:rsid w:val="009358C5"/>
    <w:rsid w:val="00984FF1"/>
    <w:rsid w:val="00A54E3D"/>
    <w:rsid w:val="00A8015A"/>
    <w:rsid w:val="00A84DE9"/>
    <w:rsid w:val="00B03365"/>
    <w:rsid w:val="00B05E2A"/>
    <w:rsid w:val="00B50AED"/>
    <w:rsid w:val="00B85076"/>
    <w:rsid w:val="00BB03A7"/>
    <w:rsid w:val="00BD3668"/>
    <w:rsid w:val="00BE05A5"/>
    <w:rsid w:val="00C5630E"/>
    <w:rsid w:val="00C66EC6"/>
    <w:rsid w:val="00C82BAF"/>
    <w:rsid w:val="00C9253E"/>
    <w:rsid w:val="00D95DDC"/>
    <w:rsid w:val="00DE23AF"/>
    <w:rsid w:val="00E30C5B"/>
    <w:rsid w:val="00EA7CD0"/>
    <w:rsid w:val="00EB1B19"/>
    <w:rsid w:val="00EC1F62"/>
    <w:rsid w:val="00F714C3"/>
    <w:rsid w:val="00FA4DC1"/>
    <w:rsid w:val="00FA689B"/>
    <w:rsid w:val="00FC5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ularegion.ru/owa/UrlBlockedError.aspx" TargetMode="External"/><Relationship Id="rId4" Type="http://schemas.openxmlformats.org/officeDocument/2006/relationships/hyperlink" Target="https://mail.tularegion.ru/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35</Pages>
  <Words>8530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16</cp:revision>
  <dcterms:created xsi:type="dcterms:W3CDTF">2023-06-19T07:54:00Z</dcterms:created>
  <dcterms:modified xsi:type="dcterms:W3CDTF">2023-06-20T06:59:00Z</dcterms:modified>
</cp:coreProperties>
</file>