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AA" w:rsidRPr="00C779DA" w:rsidRDefault="00F46CAA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>Тульская область</w:t>
      </w:r>
    </w:p>
    <w:p w:rsidR="00F46CAA" w:rsidRPr="00C779DA" w:rsidRDefault="00F46CAA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>Муниципальное образование Огаревское</w:t>
      </w:r>
    </w:p>
    <w:p w:rsidR="00F46CAA" w:rsidRPr="00C779DA" w:rsidRDefault="00F46CAA" w:rsidP="00165E02">
      <w:pPr>
        <w:jc w:val="center"/>
        <w:outlineLvl w:val="0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 xml:space="preserve">Щекинского района </w:t>
      </w:r>
    </w:p>
    <w:p w:rsidR="00F46CAA" w:rsidRPr="00C779DA" w:rsidRDefault="00F46CAA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F46CAA" w:rsidRPr="00C779DA" w:rsidRDefault="00F46CAA" w:rsidP="00165E02">
      <w:pPr>
        <w:jc w:val="center"/>
        <w:rPr>
          <w:b/>
          <w:bCs/>
          <w:sz w:val="28"/>
          <w:szCs w:val="28"/>
        </w:rPr>
      </w:pPr>
      <w:r w:rsidRPr="00C779DA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46CAA" w:rsidRPr="00C779DA" w:rsidRDefault="00F46CAA" w:rsidP="00165E02">
      <w:pPr>
        <w:jc w:val="center"/>
        <w:rPr>
          <w:b/>
          <w:bCs/>
          <w:sz w:val="28"/>
          <w:szCs w:val="28"/>
        </w:rPr>
      </w:pPr>
    </w:p>
    <w:p w:rsidR="00F46CAA" w:rsidRPr="00C779DA" w:rsidRDefault="00F46CAA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F46CAA" w:rsidRPr="00C779DA" w:rsidRDefault="00F46CAA" w:rsidP="00165E0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C779DA">
        <w:rPr>
          <w:b/>
          <w:bCs/>
          <w:spacing w:val="30"/>
          <w:sz w:val="28"/>
          <w:szCs w:val="28"/>
        </w:rPr>
        <w:t>П О С Т А Н О В Л Е Н И Е</w:t>
      </w:r>
    </w:p>
    <w:p w:rsidR="00F46CAA" w:rsidRPr="00C779DA" w:rsidRDefault="00F46CAA" w:rsidP="00165E02">
      <w:pPr>
        <w:tabs>
          <w:tab w:val="left" w:pos="5160"/>
        </w:tabs>
        <w:rPr>
          <w:rFonts w:ascii="Arial" w:hAnsi="Arial" w:cs="Arial"/>
          <w:b/>
          <w:bCs/>
          <w:sz w:val="28"/>
          <w:szCs w:val="28"/>
        </w:rPr>
      </w:pPr>
      <w:r w:rsidRPr="00C779DA">
        <w:rPr>
          <w:rFonts w:ascii="Arial" w:hAnsi="Arial" w:cs="Arial"/>
          <w:b/>
          <w:bCs/>
          <w:sz w:val="28"/>
          <w:szCs w:val="28"/>
        </w:rPr>
        <w:tab/>
      </w:r>
      <w:r w:rsidRPr="00C779DA">
        <w:rPr>
          <w:rFonts w:ascii="Arial" w:hAnsi="Arial" w:cs="Arial"/>
          <w:b/>
          <w:bCs/>
          <w:sz w:val="28"/>
          <w:szCs w:val="28"/>
        </w:rPr>
        <w:tab/>
      </w:r>
    </w:p>
    <w:p w:rsidR="00F46CAA" w:rsidRPr="00C779DA" w:rsidRDefault="00F46CAA" w:rsidP="00165E02">
      <w:pPr>
        <w:ind w:firstLine="142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501.2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F46CAA" w:rsidRPr="00C779DA" w:rsidRDefault="00F46CAA" w:rsidP="00165E02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C779DA">
                    <w:rPr>
                      <w:sz w:val="28"/>
                      <w:szCs w:val="28"/>
                    </w:rPr>
                    <w:t xml:space="preserve"> </w:t>
                  </w:r>
                  <w:r w:rsidRPr="00C779DA">
                    <w:rPr>
                      <w:b/>
                      <w:sz w:val="28"/>
                      <w:szCs w:val="28"/>
                    </w:rPr>
                    <w:t>_______________ 2023 года</w:t>
                  </w:r>
                  <w:r w:rsidRPr="00C779DA">
                    <w:rPr>
                      <w:sz w:val="28"/>
                      <w:szCs w:val="28"/>
                    </w:rPr>
                    <w:t xml:space="preserve">                </w:t>
                  </w:r>
                  <w:r w:rsidRPr="00C779D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79DA">
                    <w:rPr>
                      <w:b/>
                      <w:sz w:val="28"/>
                      <w:szCs w:val="28"/>
                    </w:rPr>
                    <w:tab/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Pr="00C779DA">
                    <w:rPr>
                      <w:b/>
                      <w:sz w:val="28"/>
                      <w:szCs w:val="28"/>
                    </w:rPr>
                    <w:t xml:space="preserve">   № Проект</w:t>
                  </w:r>
                </w:p>
                <w:p w:rsidR="00F46CAA" w:rsidRDefault="00F46CAA" w:rsidP="00165E0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46CAA" w:rsidRPr="00C779DA" w:rsidRDefault="00F46CAA" w:rsidP="00165E02">
      <w:pPr>
        <w:ind w:firstLine="142"/>
        <w:rPr>
          <w:b/>
          <w:bCs/>
          <w:sz w:val="28"/>
          <w:szCs w:val="28"/>
        </w:rPr>
      </w:pPr>
    </w:p>
    <w:p w:rsidR="00F46CAA" w:rsidRDefault="00F46CAA" w:rsidP="00EE34C8">
      <w:pPr>
        <w:rPr>
          <w:sz w:val="28"/>
          <w:szCs w:val="28"/>
        </w:rPr>
      </w:pPr>
    </w:p>
    <w:p w:rsidR="00F46CAA" w:rsidRPr="002431A1" w:rsidRDefault="00F46CAA" w:rsidP="00EE34C8">
      <w:pPr>
        <w:rPr>
          <w:sz w:val="28"/>
          <w:szCs w:val="28"/>
        </w:rPr>
      </w:pPr>
    </w:p>
    <w:p w:rsidR="00F46CAA" w:rsidRDefault="00F46CAA" w:rsidP="00EE34C8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 внесении изменений и дополнений в постановление администрации муниципального образование Огаревское Щекинского района от 25.03.2022 № 67 «</w:t>
      </w:r>
      <w:r w:rsidRPr="002431A1">
        <w:rPr>
          <w:b/>
          <w:bCs/>
          <w:color w:val="444444"/>
          <w:sz w:val="28"/>
          <w:szCs w:val="28"/>
        </w:rPr>
        <w:t>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</w:t>
      </w:r>
      <w:r>
        <w:rPr>
          <w:b/>
          <w:bCs/>
          <w:color w:val="444444"/>
          <w:sz w:val="28"/>
          <w:szCs w:val="28"/>
        </w:rPr>
        <w:t>»</w:t>
      </w:r>
    </w:p>
    <w:p w:rsidR="00F46CAA" w:rsidRPr="002431A1" w:rsidRDefault="00F46CAA" w:rsidP="00EE34C8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</w:p>
    <w:p w:rsidR="00F46CAA" w:rsidRPr="002431A1" w:rsidRDefault="00F46CAA" w:rsidP="004F0E39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2431A1">
        <w:rPr>
          <w:sz w:val="28"/>
          <w:szCs w:val="28"/>
        </w:rPr>
        <w:t xml:space="preserve">        В соответствии с</w:t>
      </w:r>
      <w:r>
        <w:rPr>
          <w:sz w:val="28"/>
          <w:szCs w:val="28"/>
        </w:rPr>
        <w:t xml:space="preserve">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приостановление действия отдельных положений Бюджетного кодекса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Pr="002431A1">
        <w:rPr>
          <w:sz w:val="28"/>
          <w:szCs w:val="28"/>
        </w:rPr>
        <w:t xml:space="preserve">,. Положением о бюджетном процессе в муниципальном образовании Огаревское Щекинского района, утвержденного решением Собрания депутатов  муниципального образования Огаревское Щекинского района  </w:t>
      </w:r>
      <w:hyperlink r:id="rId5" w:history="1">
        <w:r w:rsidRPr="002431A1">
          <w:rPr>
            <w:sz w:val="28"/>
            <w:szCs w:val="28"/>
          </w:rPr>
          <w:t xml:space="preserve">от 15.11.2019 N </w:t>
        </w:r>
      </w:hyperlink>
      <w:r w:rsidRPr="002431A1">
        <w:rPr>
          <w:sz w:val="28"/>
          <w:szCs w:val="28"/>
        </w:rPr>
        <w:t xml:space="preserve">18-58, руководствуясь Уставом муниципального образования Огаревское Щекинского района, администрация  муниципального образования Огаревское Щекинского района, </w:t>
      </w:r>
      <w:r w:rsidRPr="004F0E39">
        <w:rPr>
          <w:b/>
          <w:sz w:val="28"/>
          <w:szCs w:val="28"/>
        </w:rPr>
        <w:t>ПОСТАНОВЛЯЕТ:</w:t>
      </w:r>
    </w:p>
    <w:p w:rsidR="00F46CAA" w:rsidRDefault="00F46CAA" w:rsidP="004F0E39">
      <w:pPr>
        <w:pStyle w:val="ListParagraph"/>
        <w:shd w:val="clear" w:color="auto" w:fill="FFFFFF"/>
        <w:spacing w:after="240" w:line="360" w:lineRule="auto"/>
        <w:ind w:left="0"/>
        <w:jc w:val="both"/>
        <w:rPr>
          <w:bCs/>
          <w:color w:val="444444"/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A0154">
        <w:rPr>
          <w:sz w:val="28"/>
          <w:szCs w:val="28"/>
        </w:rPr>
        <w:t xml:space="preserve">Внести в постановление </w:t>
      </w:r>
      <w:r w:rsidRPr="008A0154">
        <w:rPr>
          <w:bCs/>
          <w:color w:val="444444"/>
          <w:sz w:val="28"/>
          <w:szCs w:val="28"/>
        </w:rPr>
        <w:t>администрации муниципального образование Огаревское Щекинского района от 25.03.2022 № 67 «Об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период»</w:t>
      </w:r>
      <w:r>
        <w:rPr>
          <w:bCs/>
          <w:color w:val="444444"/>
          <w:sz w:val="28"/>
          <w:szCs w:val="28"/>
        </w:rPr>
        <w:t xml:space="preserve"> следующие изменения:</w:t>
      </w:r>
    </w:p>
    <w:p w:rsidR="00F46CAA" w:rsidRPr="008A0154" w:rsidRDefault="00F46CAA" w:rsidP="004F0E39">
      <w:pPr>
        <w:pStyle w:val="ListParagraph"/>
        <w:shd w:val="clear" w:color="auto" w:fill="FFFFFF"/>
        <w:spacing w:after="240" w:line="360" w:lineRule="auto"/>
        <w:ind w:left="0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1.1 «пункт 8 раздела 111 Разработка и утверждение Бюджетного прогноза отменить».</w:t>
      </w:r>
    </w:p>
    <w:p w:rsidR="00F46CAA" w:rsidRPr="00A16B5D" w:rsidRDefault="00F46CAA" w:rsidP="004F0E39">
      <w:pPr>
        <w:spacing w:line="360" w:lineRule="auto"/>
        <w:jc w:val="both"/>
        <w:rPr>
          <w:sz w:val="28"/>
          <w:szCs w:val="28"/>
        </w:rPr>
      </w:pPr>
      <w:r w:rsidRPr="00A16B5D">
        <w:rPr>
          <w:sz w:val="28"/>
          <w:szCs w:val="28"/>
        </w:rPr>
        <w:t xml:space="preserve">        2. Постановление обнародовать путем  размещения на официальном сайте муниципального образования Огаревское Щекинского района и информационном стенде администрации по адресу: пос. Огаревка, ул. Шахтерская, д.7</w:t>
      </w:r>
    </w:p>
    <w:p w:rsidR="00F46CAA" w:rsidRDefault="00F46CAA" w:rsidP="004F0E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6B5D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F46CAA" w:rsidRPr="00A16B5D" w:rsidRDefault="00F46CAA" w:rsidP="004F0E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6CAA" w:rsidRDefault="00F46CAA" w:rsidP="00701F8D">
      <w:pPr>
        <w:spacing w:line="276" w:lineRule="auto"/>
        <w:jc w:val="both"/>
        <w:rPr>
          <w:b/>
          <w:sz w:val="28"/>
          <w:szCs w:val="28"/>
        </w:rPr>
      </w:pPr>
    </w:p>
    <w:p w:rsidR="00F46CAA" w:rsidRPr="00A16B5D" w:rsidRDefault="00F46CAA" w:rsidP="00701F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Pr="00A16B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16B5D">
        <w:rPr>
          <w:b/>
          <w:sz w:val="28"/>
          <w:szCs w:val="28"/>
        </w:rPr>
        <w:t xml:space="preserve"> администрации</w:t>
      </w:r>
    </w:p>
    <w:p w:rsidR="00F46CAA" w:rsidRDefault="00F46CAA" w:rsidP="00701F8D">
      <w:pPr>
        <w:spacing w:line="276" w:lineRule="auto"/>
        <w:jc w:val="both"/>
        <w:rPr>
          <w:b/>
          <w:sz w:val="28"/>
          <w:szCs w:val="28"/>
        </w:rPr>
      </w:pPr>
      <w:r w:rsidRPr="00A16B5D">
        <w:rPr>
          <w:b/>
          <w:sz w:val="28"/>
          <w:szCs w:val="28"/>
        </w:rPr>
        <w:t xml:space="preserve">муниципального образования Огаревское </w:t>
      </w:r>
    </w:p>
    <w:p w:rsidR="00F46CAA" w:rsidRPr="00A16B5D" w:rsidRDefault="00F46CAA" w:rsidP="00701F8D">
      <w:pPr>
        <w:spacing w:line="276" w:lineRule="auto"/>
        <w:jc w:val="both"/>
        <w:rPr>
          <w:b/>
          <w:sz w:val="28"/>
          <w:szCs w:val="28"/>
        </w:rPr>
      </w:pPr>
      <w:r w:rsidRPr="00A16B5D">
        <w:rPr>
          <w:b/>
          <w:sz w:val="28"/>
          <w:szCs w:val="28"/>
        </w:rPr>
        <w:t xml:space="preserve">Щекинского района                        </w:t>
      </w:r>
      <w:r>
        <w:rPr>
          <w:b/>
          <w:sz w:val="28"/>
          <w:szCs w:val="28"/>
        </w:rPr>
        <w:t xml:space="preserve">                                      Т.Н. Курицина</w:t>
      </w:r>
      <w:r w:rsidRPr="00A16B5D">
        <w:rPr>
          <w:b/>
          <w:sz w:val="28"/>
          <w:szCs w:val="28"/>
        </w:rPr>
        <w:t xml:space="preserve"> </w:t>
      </w: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Pr="004F0E39" w:rsidRDefault="00F46CAA" w:rsidP="00701F8D">
      <w:pPr>
        <w:spacing w:line="276" w:lineRule="auto"/>
        <w:rPr>
          <w:b/>
          <w:sz w:val="28"/>
          <w:szCs w:val="28"/>
        </w:rPr>
      </w:pPr>
      <w:r w:rsidRPr="004F0E39">
        <w:rPr>
          <w:b/>
          <w:sz w:val="28"/>
          <w:szCs w:val="28"/>
        </w:rPr>
        <w:t xml:space="preserve">                                                                                                       Согласовано:</w:t>
      </w: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</w:p>
    <w:p w:rsidR="00F46CAA" w:rsidRDefault="00F46CAA" w:rsidP="00701F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Исп. Бородина Е.Н.</w:t>
      </w:r>
    </w:p>
    <w:p w:rsidR="00F46CAA" w:rsidRPr="008A0154" w:rsidRDefault="00F46CAA" w:rsidP="00701F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Тел. 84875120566</w:t>
      </w:r>
      <w:bookmarkStart w:id="0" w:name="_GoBack"/>
      <w:bookmarkEnd w:id="0"/>
    </w:p>
    <w:sectPr w:rsidR="00F46CAA" w:rsidRPr="008A0154" w:rsidSect="006B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2CD"/>
    <w:multiLevelType w:val="hybridMultilevel"/>
    <w:tmpl w:val="523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C3D7D"/>
    <w:multiLevelType w:val="hybridMultilevel"/>
    <w:tmpl w:val="81C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BB"/>
    <w:rsid w:val="00031C16"/>
    <w:rsid w:val="0003572F"/>
    <w:rsid w:val="00044141"/>
    <w:rsid w:val="00054780"/>
    <w:rsid w:val="000633EE"/>
    <w:rsid w:val="00065769"/>
    <w:rsid w:val="00066D61"/>
    <w:rsid w:val="00072F9B"/>
    <w:rsid w:val="00073A71"/>
    <w:rsid w:val="000753AD"/>
    <w:rsid w:val="00080EE1"/>
    <w:rsid w:val="000832F8"/>
    <w:rsid w:val="0008506F"/>
    <w:rsid w:val="00090DAC"/>
    <w:rsid w:val="000A09D9"/>
    <w:rsid w:val="000A1300"/>
    <w:rsid w:val="000A3A0A"/>
    <w:rsid w:val="000C7226"/>
    <w:rsid w:val="000D5AD5"/>
    <w:rsid w:val="000D7F0B"/>
    <w:rsid w:val="000E4903"/>
    <w:rsid w:val="000E76DC"/>
    <w:rsid w:val="001036EE"/>
    <w:rsid w:val="00111351"/>
    <w:rsid w:val="001219F6"/>
    <w:rsid w:val="00136073"/>
    <w:rsid w:val="001403EF"/>
    <w:rsid w:val="00141436"/>
    <w:rsid w:val="00165E02"/>
    <w:rsid w:val="001702FA"/>
    <w:rsid w:val="0017254D"/>
    <w:rsid w:val="001775C1"/>
    <w:rsid w:val="00184F04"/>
    <w:rsid w:val="00193A4E"/>
    <w:rsid w:val="001B054A"/>
    <w:rsid w:val="001B7442"/>
    <w:rsid w:val="001C00D5"/>
    <w:rsid w:val="001E0A3A"/>
    <w:rsid w:val="001E1E94"/>
    <w:rsid w:val="001E4466"/>
    <w:rsid w:val="001E4E64"/>
    <w:rsid w:val="001F15C3"/>
    <w:rsid w:val="001F1DC6"/>
    <w:rsid w:val="001F2BAF"/>
    <w:rsid w:val="002050C5"/>
    <w:rsid w:val="0020726F"/>
    <w:rsid w:val="00214510"/>
    <w:rsid w:val="00217093"/>
    <w:rsid w:val="00241BE1"/>
    <w:rsid w:val="002431A1"/>
    <w:rsid w:val="00262721"/>
    <w:rsid w:val="0026601C"/>
    <w:rsid w:val="0027608C"/>
    <w:rsid w:val="00283951"/>
    <w:rsid w:val="0029352B"/>
    <w:rsid w:val="00293BD8"/>
    <w:rsid w:val="002C1432"/>
    <w:rsid w:val="002D1C28"/>
    <w:rsid w:val="002D40FC"/>
    <w:rsid w:val="002D4742"/>
    <w:rsid w:val="002D5CDF"/>
    <w:rsid w:val="002E3B75"/>
    <w:rsid w:val="002E630F"/>
    <w:rsid w:val="002F3D01"/>
    <w:rsid w:val="00336CE9"/>
    <w:rsid w:val="00342B4A"/>
    <w:rsid w:val="00354467"/>
    <w:rsid w:val="0035681A"/>
    <w:rsid w:val="00364561"/>
    <w:rsid w:val="00381657"/>
    <w:rsid w:val="00391572"/>
    <w:rsid w:val="00393109"/>
    <w:rsid w:val="003948D1"/>
    <w:rsid w:val="00397E97"/>
    <w:rsid w:val="003A5966"/>
    <w:rsid w:val="003A65A0"/>
    <w:rsid w:val="003B2BE3"/>
    <w:rsid w:val="003B2DDA"/>
    <w:rsid w:val="003B70AE"/>
    <w:rsid w:val="003C5A4E"/>
    <w:rsid w:val="003D3439"/>
    <w:rsid w:val="003E4FFE"/>
    <w:rsid w:val="00410B45"/>
    <w:rsid w:val="00412EDE"/>
    <w:rsid w:val="0041495E"/>
    <w:rsid w:val="00431BEE"/>
    <w:rsid w:val="0044171A"/>
    <w:rsid w:val="004512A7"/>
    <w:rsid w:val="00467A94"/>
    <w:rsid w:val="00470379"/>
    <w:rsid w:val="00486051"/>
    <w:rsid w:val="00493380"/>
    <w:rsid w:val="004A526E"/>
    <w:rsid w:val="004A5C29"/>
    <w:rsid w:val="004A7706"/>
    <w:rsid w:val="004B12B5"/>
    <w:rsid w:val="004B74BB"/>
    <w:rsid w:val="004C2222"/>
    <w:rsid w:val="004E20F9"/>
    <w:rsid w:val="004E550B"/>
    <w:rsid w:val="004F0A54"/>
    <w:rsid w:val="004F0E39"/>
    <w:rsid w:val="004F4163"/>
    <w:rsid w:val="00510587"/>
    <w:rsid w:val="00544EDD"/>
    <w:rsid w:val="00547B5C"/>
    <w:rsid w:val="00570BC9"/>
    <w:rsid w:val="00571FF3"/>
    <w:rsid w:val="00573BFE"/>
    <w:rsid w:val="0058786A"/>
    <w:rsid w:val="005952F9"/>
    <w:rsid w:val="005A7022"/>
    <w:rsid w:val="005A79B5"/>
    <w:rsid w:val="005B0F58"/>
    <w:rsid w:val="005D1677"/>
    <w:rsid w:val="005E001C"/>
    <w:rsid w:val="00600BAF"/>
    <w:rsid w:val="00610802"/>
    <w:rsid w:val="0061623E"/>
    <w:rsid w:val="006208BF"/>
    <w:rsid w:val="00620A5E"/>
    <w:rsid w:val="00621104"/>
    <w:rsid w:val="006229D6"/>
    <w:rsid w:val="0062641B"/>
    <w:rsid w:val="00633AB5"/>
    <w:rsid w:val="006470B1"/>
    <w:rsid w:val="00665364"/>
    <w:rsid w:val="00686539"/>
    <w:rsid w:val="006B36B6"/>
    <w:rsid w:val="006C5CCF"/>
    <w:rsid w:val="006C7B9D"/>
    <w:rsid w:val="006D115C"/>
    <w:rsid w:val="006D317B"/>
    <w:rsid w:val="006E4E5F"/>
    <w:rsid w:val="00701F8D"/>
    <w:rsid w:val="00702637"/>
    <w:rsid w:val="00721B31"/>
    <w:rsid w:val="00730AC4"/>
    <w:rsid w:val="007314E1"/>
    <w:rsid w:val="00735C1F"/>
    <w:rsid w:val="00752C4D"/>
    <w:rsid w:val="00756AEE"/>
    <w:rsid w:val="007804EE"/>
    <w:rsid w:val="007D5AF2"/>
    <w:rsid w:val="007E6A0C"/>
    <w:rsid w:val="007F6803"/>
    <w:rsid w:val="00806046"/>
    <w:rsid w:val="00811630"/>
    <w:rsid w:val="00812A9A"/>
    <w:rsid w:val="0081476D"/>
    <w:rsid w:val="00825221"/>
    <w:rsid w:val="00836D11"/>
    <w:rsid w:val="00843C0B"/>
    <w:rsid w:val="00850CC8"/>
    <w:rsid w:val="00853216"/>
    <w:rsid w:val="008558A2"/>
    <w:rsid w:val="00865B2B"/>
    <w:rsid w:val="008724BD"/>
    <w:rsid w:val="00874A4B"/>
    <w:rsid w:val="008751B6"/>
    <w:rsid w:val="008807EF"/>
    <w:rsid w:val="00881FF6"/>
    <w:rsid w:val="00883CB9"/>
    <w:rsid w:val="008920B8"/>
    <w:rsid w:val="008A0154"/>
    <w:rsid w:val="008A0248"/>
    <w:rsid w:val="008A682D"/>
    <w:rsid w:val="008B0D2C"/>
    <w:rsid w:val="008B4380"/>
    <w:rsid w:val="008D5DC4"/>
    <w:rsid w:val="008E5E66"/>
    <w:rsid w:val="008F0DF2"/>
    <w:rsid w:val="00917643"/>
    <w:rsid w:val="009210F9"/>
    <w:rsid w:val="00925115"/>
    <w:rsid w:val="009261C3"/>
    <w:rsid w:val="00937AC5"/>
    <w:rsid w:val="009522D1"/>
    <w:rsid w:val="00953447"/>
    <w:rsid w:val="0096528F"/>
    <w:rsid w:val="00966D16"/>
    <w:rsid w:val="0097370C"/>
    <w:rsid w:val="00974090"/>
    <w:rsid w:val="009762E1"/>
    <w:rsid w:val="009B4E88"/>
    <w:rsid w:val="009C6AA5"/>
    <w:rsid w:val="009D5500"/>
    <w:rsid w:val="009D69B3"/>
    <w:rsid w:val="009E2714"/>
    <w:rsid w:val="009F7FE0"/>
    <w:rsid w:val="00A034AA"/>
    <w:rsid w:val="00A168AD"/>
    <w:rsid w:val="00A16B5D"/>
    <w:rsid w:val="00A3244D"/>
    <w:rsid w:val="00A32A40"/>
    <w:rsid w:val="00A3485A"/>
    <w:rsid w:val="00A35B2B"/>
    <w:rsid w:val="00A40291"/>
    <w:rsid w:val="00A553EF"/>
    <w:rsid w:val="00A6352D"/>
    <w:rsid w:val="00A63590"/>
    <w:rsid w:val="00A910BB"/>
    <w:rsid w:val="00A95509"/>
    <w:rsid w:val="00AA0F00"/>
    <w:rsid w:val="00AA5D20"/>
    <w:rsid w:val="00AB09B2"/>
    <w:rsid w:val="00AC23D5"/>
    <w:rsid w:val="00AE48C8"/>
    <w:rsid w:val="00B13879"/>
    <w:rsid w:val="00B14F76"/>
    <w:rsid w:val="00B157A7"/>
    <w:rsid w:val="00B208C0"/>
    <w:rsid w:val="00B219C3"/>
    <w:rsid w:val="00B219F3"/>
    <w:rsid w:val="00B21E69"/>
    <w:rsid w:val="00B22DF8"/>
    <w:rsid w:val="00B25357"/>
    <w:rsid w:val="00B26238"/>
    <w:rsid w:val="00B529BB"/>
    <w:rsid w:val="00B53994"/>
    <w:rsid w:val="00B63843"/>
    <w:rsid w:val="00B66061"/>
    <w:rsid w:val="00B80EFF"/>
    <w:rsid w:val="00B85A8E"/>
    <w:rsid w:val="00BA3E82"/>
    <w:rsid w:val="00BC4168"/>
    <w:rsid w:val="00C12EA8"/>
    <w:rsid w:val="00C2320F"/>
    <w:rsid w:val="00C26A44"/>
    <w:rsid w:val="00C546A4"/>
    <w:rsid w:val="00C56512"/>
    <w:rsid w:val="00C779DA"/>
    <w:rsid w:val="00C8766A"/>
    <w:rsid w:val="00C93350"/>
    <w:rsid w:val="00CB0DDE"/>
    <w:rsid w:val="00CB25D4"/>
    <w:rsid w:val="00CF229F"/>
    <w:rsid w:val="00CF2D05"/>
    <w:rsid w:val="00D21CDC"/>
    <w:rsid w:val="00D343DC"/>
    <w:rsid w:val="00D3631E"/>
    <w:rsid w:val="00D4469C"/>
    <w:rsid w:val="00D52441"/>
    <w:rsid w:val="00D61972"/>
    <w:rsid w:val="00D939E5"/>
    <w:rsid w:val="00D96686"/>
    <w:rsid w:val="00DB39EF"/>
    <w:rsid w:val="00DC231A"/>
    <w:rsid w:val="00DD3948"/>
    <w:rsid w:val="00DD7AC1"/>
    <w:rsid w:val="00DF2916"/>
    <w:rsid w:val="00DF45D3"/>
    <w:rsid w:val="00DF5724"/>
    <w:rsid w:val="00DF5A7D"/>
    <w:rsid w:val="00E025BE"/>
    <w:rsid w:val="00E07D0E"/>
    <w:rsid w:val="00E14AD8"/>
    <w:rsid w:val="00E30510"/>
    <w:rsid w:val="00E3334C"/>
    <w:rsid w:val="00E34775"/>
    <w:rsid w:val="00E404B0"/>
    <w:rsid w:val="00E45CCE"/>
    <w:rsid w:val="00E814A7"/>
    <w:rsid w:val="00E843FB"/>
    <w:rsid w:val="00EA4BE1"/>
    <w:rsid w:val="00EA6995"/>
    <w:rsid w:val="00EB0353"/>
    <w:rsid w:val="00EB4403"/>
    <w:rsid w:val="00EE26C0"/>
    <w:rsid w:val="00EE34C8"/>
    <w:rsid w:val="00EF35CF"/>
    <w:rsid w:val="00EF62AB"/>
    <w:rsid w:val="00F113F9"/>
    <w:rsid w:val="00F1183C"/>
    <w:rsid w:val="00F22F28"/>
    <w:rsid w:val="00F37112"/>
    <w:rsid w:val="00F46CAA"/>
    <w:rsid w:val="00F56D50"/>
    <w:rsid w:val="00F66103"/>
    <w:rsid w:val="00F73D3A"/>
    <w:rsid w:val="00F810ED"/>
    <w:rsid w:val="00F97671"/>
    <w:rsid w:val="00FA1558"/>
    <w:rsid w:val="00FA7D36"/>
    <w:rsid w:val="00FB0D74"/>
    <w:rsid w:val="00FC2743"/>
    <w:rsid w:val="00FC6A9B"/>
    <w:rsid w:val="00FC7852"/>
    <w:rsid w:val="00FE2C0E"/>
    <w:rsid w:val="00FE51C7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894343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358</Words>
  <Characters>2043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9</cp:revision>
  <dcterms:created xsi:type="dcterms:W3CDTF">2023-04-25T09:00:00Z</dcterms:created>
  <dcterms:modified xsi:type="dcterms:W3CDTF">2023-04-25T09:44:00Z</dcterms:modified>
</cp:coreProperties>
</file>