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E2" w:rsidRDefault="00B724E2" w:rsidP="00E31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Тульская область</w:t>
      </w:r>
    </w:p>
    <w:p w:rsidR="00B724E2" w:rsidRDefault="00B724E2" w:rsidP="00E31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724E2" w:rsidRDefault="00B724E2" w:rsidP="00E31295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724E2" w:rsidRDefault="00B724E2" w:rsidP="00E31295">
      <w:pPr>
        <w:spacing w:line="120" w:lineRule="exact"/>
        <w:jc w:val="center"/>
        <w:rPr>
          <w:b/>
          <w:bCs/>
          <w:sz w:val="28"/>
          <w:szCs w:val="28"/>
        </w:rPr>
      </w:pPr>
    </w:p>
    <w:p w:rsidR="00B724E2" w:rsidRDefault="00B724E2" w:rsidP="00E31295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B724E2" w:rsidRDefault="00B724E2" w:rsidP="00E31295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B724E2" w:rsidRDefault="00B724E2" w:rsidP="00E31295">
      <w:pPr>
        <w:spacing w:line="120" w:lineRule="exact"/>
        <w:jc w:val="center"/>
        <w:rPr>
          <w:b/>
          <w:bCs/>
          <w:sz w:val="28"/>
          <w:szCs w:val="28"/>
        </w:rPr>
      </w:pPr>
    </w:p>
    <w:p w:rsidR="00B724E2" w:rsidRDefault="00B724E2" w:rsidP="00E31295">
      <w:pPr>
        <w:spacing w:line="120" w:lineRule="exact"/>
        <w:jc w:val="center"/>
        <w:rPr>
          <w:b/>
          <w:bCs/>
          <w:sz w:val="28"/>
          <w:szCs w:val="28"/>
        </w:rPr>
      </w:pPr>
    </w:p>
    <w:p w:rsidR="00B724E2" w:rsidRDefault="00B724E2" w:rsidP="00E31295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B724E2" w:rsidRDefault="00B724E2" w:rsidP="00E31295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724E2" w:rsidRDefault="00B724E2" w:rsidP="00E31295">
      <w:pPr>
        <w:jc w:val="center"/>
        <w:rPr>
          <w:sz w:val="28"/>
          <w:szCs w:val="28"/>
        </w:rPr>
      </w:pPr>
    </w:p>
    <w:p w:rsidR="00B724E2" w:rsidRDefault="00B724E2" w:rsidP="00E3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97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_____________________2022</w:t>
      </w:r>
      <w:r w:rsidRPr="00897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89791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</w:t>
      </w:r>
      <w:r w:rsidRPr="00897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 Проект</w:t>
      </w:r>
    </w:p>
    <w:p w:rsidR="00B724E2" w:rsidRDefault="00B724E2" w:rsidP="00E31295">
      <w:pPr>
        <w:rPr>
          <w:sz w:val="28"/>
          <w:szCs w:val="28"/>
        </w:rPr>
      </w:pPr>
    </w:p>
    <w:p w:rsidR="00B724E2" w:rsidRDefault="00B724E2" w:rsidP="00E31295">
      <w:pPr>
        <w:ind w:firstLine="709"/>
        <w:rPr>
          <w:sz w:val="28"/>
          <w:szCs w:val="28"/>
        </w:rPr>
      </w:pPr>
    </w:p>
    <w:p w:rsidR="00B724E2" w:rsidRDefault="00B724E2" w:rsidP="00EA324F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услуг, предоставляемых согласно </w:t>
      </w:r>
      <w:r>
        <w:rPr>
          <w:b/>
          <w:sz w:val="28"/>
          <w:szCs w:val="28"/>
        </w:rPr>
        <w:t xml:space="preserve">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муниципального образования Огаревское Щекинского района с 1 февраля 2022 года и до последующей индексации </w:t>
      </w:r>
    </w:p>
    <w:p w:rsidR="00B724E2" w:rsidRDefault="00B724E2" w:rsidP="00E31295">
      <w:pPr>
        <w:jc w:val="center"/>
        <w:rPr>
          <w:sz w:val="28"/>
          <w:szCs w:val="28"/>
        </w:rPr>
      </w:pPr>
    </w:p>
    <w:p w:rsidR="00B724E2" w:rsidRDefault="00B724E2" w:rsidP="00E31295">
      <w:pPr>
        <w:jc w:val="center"/>
        <w:rPr>
          <w:sz w:val="28"/>
          <w:szCs w:val="28"/>
        </w:rPr>
      </w:pPr>
    </w:p>
    <w:p w:rsidR="00B724E2" w:rsidRDefault="00B724E2" w:rsidP="0001724E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 w:rsidRPr="00A07594">
        <w:rPr>
          <w:sz w:val="28"/>
          <w:szCs w:val="28"/>
        </w:rPr>
        <w:t>Во исполнение Федерального закона от 06.10.2003 г.</w:t>
      </w:r>
      <w:r>
        <w:rPr>
          <w:sz w:val="28"/>
          <w:szCs w:val="28"/>
        </w:rPr>
        <w:t xml:space="preserve"> </w:t>
      </w:r>
      <w:r w:rsidRPr="00A07594">
        <w:rPr>
          <w:sz w:val="28"/>
          <w:szCs w:val="28"/>
        </w:rPr>
        <w:t>№ 131-ФЗ «Об общих принципах самоуправления в Российской Федерации»,  Федерального закона от 12.01.1996</w:t>
      </w:r>
      <w:r>
        <w:rPr>
          <w:sz w:val="28"/>
          <w:szCs w:val="28"/>
        </w:rPr>
        <w:t xml:space="preserve"> </w:t>
      </w:r>
      <w:r w:rsidRPr="00A07594">
        <w:rPr>
          <w:sz w:val="28"/>
          <w:szCs w:val="28"/>
        </w:rPr>
        <w:t xml:space="preserve">г. №8-ФЗ «О погребении и похоронном деле»,  по согласованию с отделением Пенсионного фонда Российской Федерации по Тульской области, Тульским региональным Фондом социального страхования Российской Федерации, комитетом Тульской области по предпринимательству и потребительскому рынку, на основании Устава муниципального образования  Огаревское Щекинского района администрация муниципального образования  Огаревское Щекинского района, </w:t>
      </w:r>
      <w:r w:rsidRPr="00A07594">
        <w:rPr>
          <w:b/>
          <w:sz w:val="28"/>
          <w:szCs w:val="28"/>
        </w:rPr>
        <w:t xml:space="preserve"> </w:t>
      </w:r>
      <w:r w:rsidRPr="00FB2DFF">
        <w:rPr>
          <w:b/>
          <w:sz w:val="28"/>
          <w:szCs w:val="28"/>
        </w:rPr>
        <w:t>Постановляет:</w:t>
      </w:r>
    </w:p>
    <w:p w:rsidR="00B724E2" w:rsidRDefault="00B724E2" w:rsidP="002D7233">
      <w:pPr>
        <w:spacing w:after="255"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стоимость услуг, предоставляемых согласно </w:t>
      </w:r>
      <w:r>
        <w:rPr>
          <w:sz w:val="28"/>
          <w:szCs w:val="28"/>
        </w:rPr>
        <w:t>гарантированному перечню услуг и подлежащая возмещению организации по оказанию ритуальных услуг с правами специализированной службы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муниципального образования Огаревское Щекинского района с 1 февраля 2022 года и до последующей индексации (Приложение).</w:t>
      </w:r>
    </w:p>
    <w:p w:rsidR="00B724E2" w:rsidRDefault="00B724E2" w:rsidP="002D7233">
      <w:pPr>
        <w:spacing w:after="255"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B724E2" w:rsidRDefault="00B724E2" w:rsidP="002D7233">
      <w:pPr>
        <w:spacing w:after="255"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  <w:bookmarkStart w:id="0" w:name="sub_6"/>
    </w:p>
    <w:p w:rsidR="00B724E2" w:rsidRPr="00B4397B" w:rsidRDefault="00B724E2" w:rsidP="00596C1A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 w:rsidRPr="00B4397B">
        <w:rPr>
          <w:sz w:val="28"/>
          <w:szCs w:val="28"/>
        </w:rPr>
        <w:t xml:space="preserve">4. Постановление вступает в силу со дня </w:t>
      </w:r>
      <w:bookmarkEnd w:id="0"/>
      <w:r>
        <w:rPr>
          <w:sz w:val="28"/>
          <w:szCs w:val="28"/>
        </w:rPr>
        <w:t xml:space="preserve">обнародования и </w:t>
      </w:r>
      <w:r w:rsidRPr="00B4397B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01.02.2022</w:t>
      </w:r>
      <w:r w:rsidRPr="00B4397B">
        <w:rPr>
          <w:sz w:val="28"/>
          <w:szCs w:val="28"/>
        </w:rPr>
        <w:t>.</w:t>
      </w:r>
    </w:p>
    <w:p w:rsidR="00B724E2" w:rsidRPr="00B4397B" w:rsidRDefault="00B724E2" w:rsidP="00396FE7">
      <w:pPr>
        <w:ind w:firstLine="709"/>
        <w:rPr>
          <w:sz w:val="28"/>
          <w:szCs w:val="28"/>
        </w:rPr>
      </w:pPr>
    </w:p>
    <w:p w:rsidR="00B724E2" w:rsidRDefault="00B724E2" w:rsidP="00E31295">
      <w:pPr>
        <w:rPr>
          <w:sz w:val="28"/>
          <w:szCs w:val="28"/>
        </w:rPr>
      </w:pPr>
    </w:p>
    <w:p w:rsidR="00B724E2" w:rsidRDefault="00B724E2" w:rsidP="00E31295">
      <w:pPr>
        <w:rPr>
          <w:sz w:val="28"/>
          <w:szCs w:val="28"/>
        </w:rPr>
      </w:pPr>
    </w:p>
    <w:p w:rsidR="00B724E2" w:rsidRDefault="00B724E2" w:rsidP="00E312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724E2" w:rsidRDefault="00B724E2" w:rsidP="00E312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B724E2" w:rsidRDefault="00B724E2" w:rsidP="00E31295">
      <w:pPr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Щекинского района   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B724E2" w:rsidRDefault="00B724E2" w:rsidP="00E31295">
      <w:pPr>
        <w:jc w:val="right"/>
        <w:rPr>
          <w:rFonts w:ascii="Arial" w:hAnsi="Arial" w:cs="Arial"/>
        </w:rPr>
      </w:pPr>
    </w:p>
    <w:p w:rsidR="00B724E2" w:rsidRDefault="00B724E2" w:rsidP="00E31295">
      <w:pPr>
        <w:jc w:val="right"/>
        <w:rPr>
          <w:rFonts w:ascii="Arial" w:hAnsi="Arial" w:cs="Arial"/>
        </w:rPr>
      </w:pPr>
    </w:p>
    <w:p w:rsidR="00B724E2" w:rsidRDefault="00B724E2" w:rsidP="00E31295">
      <w:pPr>
        <w:jc w:val="right"/>
        <w:rPr>
          <w:rFonts w:ascii="Arial" w:hAnsi="Arial" w:cs="Arial"/>
        </w:rPr>
      </w:pPr>
    </w:p>
    <w:p w:rsidR="00B724E2" w:rsidRDefault="00B724E2" w:rsidP="00E31295">
      <w:pPr>
        <w:jc w:val="right"/>
        <w:rPr>
          <w:rFonts w:ascii="Arial" w:hAnsi="Arial" w:cs="Arial"/>
        </w:rPr>
      </w:pPr>
    </w:p>
    <w:p w:rsidR="00B724E2" w:rsidRDefault="00B724E2" w:rsidP="00E31295">
      <w:pPr>
        <w:jc w:val="right"/>
        <w:rPr>
          <w:rFonts w:ascii="Arial" w:hAnsi="Arial" w:cs="Arial"/>
        </w:rPr>
      </w:pPr>
    </w:p>
    <w:p w:rsidR="00B724E2" w:rsidRDefault="00B724E2" w:rsidP="00E31295">
      <w:pPr>
        <w:jc w:val="right"/>
        <w:rPr>
          <w:rFonts w:ascii="Arial" w:hAnsi="Arial" w:cs="Arial"/>
        </w:rPr>
      </w:pPr>
    </w:p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Default="00B724E2" w:rsidP="00E31295"/>
    <w:p w:rsidR="00B724E2" w:rsidRPr="00F91AC9" w:rsidRDefault="00B724E2" w:rsidP="0001724E">
      <w:pPr>
        <w:jc w:val="right"/>
        <w:outlineLvl w:val="0"/>
        <w:rPr>
          <w:sz w:val="28"/>
          <w:szCs w:val="28"/>
        </w:rPr>
      </w:pPr>
      <w:r w:rsidRPr="00F91AC9">
        <w:rPr>
          <w:sz w:val="28"/>
          <w:szCs w:val="28"/>
        </w:rPr>
        <w:t>Приложение</w:t>
      </w:r>
    </w:p>
    <w:p w:rsidR="00B724E2" w:rsidRPr="00F91AC9" w:rsidRDefault="00B724E2" w:rsidP="0001724E">
      <w:pPr>
        <w:jc w:val="right"/>
        <w:rPr>
          <w:sz w:val="28"/>
          <w:szCs w:val="28"/>
        </w:rPr>
      </w:pPr>
      <w:r w:rsidRPr="00F91AC9"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B724E2" w:rsidRPr="00F91AC9" w:rsidRDefault="00B724E2" w:rsidP="0001724E">
      <w:pPr>
        <w:jc w:val="right"/>
        <w:rPr>
          <w:sz w:val="28"/>
          <w:szCs w:val="28"/>
        </w:rPr>
      </w:pPr>
      <w:r w:rsidRPr="00F91AC9"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B724E2" w:rsidRPr="00F91AC9" w:rsidRDefault="00B724E2" w:rsidP="0001724E">
      <w:pPr>
        <w:jc w:val="right"/>
        <w:rPr>
          <w:sz w:val="28"/>
          <w:szCs w:val="28"/>
        </w:rPr>
      </w:pPr>
      <w:r w:rsidRPr="00F91AC9">
        <w:rPr>
          <w:sz w:val="28"/>
          <w:szCs w:val="28"/>
        </w:rPr>
        <w:t xml:space="preserve">  Огаревское                                                                                            Щекинского района</w:t>
      </w:r>
    </w:p>
    <w:p w:rsidR="00B724E2" w:rsidRPr="00F91AC9" w:rsidRDefault="00B724E2" w:rsidP="0001724E">
      <w:pPr>
        <w:rPr>
          <w:sz w:val="28"/>
          <w:szCs w:val="28"/>
        </w:rPr>
      </w:pPr>
      <w:r w:rsidRPr="00F91AC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от    2022 г. № </w:t>
      </w:r>
    </w:p>
    <w:p w:rsidR="00B724E2" w:rsidRPr="00F91AC9" w:rsidRDefault="00B724E2" w:rsidP="0001724E">
      <w:pPr>
        <w:rPr>
          <w:sz w:val="28"/>
          <w:szCs w:val="28"/>
        </w:rPr>
      </w:pPr>
    </w:p>
    <w:p w:rsidR="00B724E2" w:rsidRPr="00F91AC9" w:rsidRDefault="00B724E2" w:rsidP="0001724E">
      <w:pPr>
        <w:rPr>
          <w:sz w:val="28"/>
          <w:szCs w:val="28"/>
        </w:rPr>
      </w:pPr>
    </w:p>
    <w:p w:rsidR="00B724E2" w:rsidRPr="00F91AC9" w:rsidRDefault="00B724E2" w:rsidP="009F7266">
      <w:pPr>
        <w:jc w:val="center"/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Стоимость </w:t>
      </w:r>
    </w:p>
    <w:p w:rsidR="00B724E2" w:rsidRPr="00F91AC9" w:rsidRDefault="00B724E2" w:rsidP="009F7266">
      <w:pPr>
        <w:jc w:val="center"/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</w:t>
      </w:r>
    </w:p>
    <w:p w:rsidR="00B724E2" w:rsidRPr="00F91AC9" w:rsidRDefault="00B724E2" w:rsidP="009F7266">
      <w:pPr>
        <w:jc w:val="center"/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>муниципального образования Огаревское Щекинского района</w:t>
      </w:r>
    </w:p>
    <w:p w:rsidR="00B724E2" w:rsidRPr="00F91AC9" w:rsidRDefault="00B724E2" w:rsidP="009F7266">
      <w:pPr>
        <w:jc w:val="center"/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 с 1 февраля 2022 года и до последующей индексации </w:t>
      </w:r>
    </w:p>
    <w:p w:rsidR="00B724E2" w:rsidRPr="00F91AC9" w:rsidRDefault="00B724E2" w:rsidP="009F7266">
      <w:pPr>
        <w:jc w:val="center"/>
        <w:rPr>
          <w:b/>
          <w:sz w:val="28"/>
          <w:szCs w:val="28"/>
        </w:rPr>
      </w:pPr>
    </w:p>
    <w:p w:rsidR="00B724E2" w:rsidRPr="00F91AC9" w:rsidRDefault="00B724E2" w:rsidP="009F72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B724E2" w:rsidRPr="00F91AC9" w:rsidTr="009F7266">
        <w:tc>
          <w:tcPr>
            <w:tcW w:w="828" w:type="dxa"/>
          </w:tcPr>
          <w:p w:rsidR="00B724E2" w:rsidRPr="00F91AC9" w:rsidRDefault="00B724E2">
            <w:pPr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№</w:t>
            </w:r>
          </w:p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Сумма затрат</w:t>
            </w:r>
          </w:p>
        </w:tc>
      </w:tr>
      <w:tr w:rsidR="00B724E2" w:rsidRPr="00F91AC9" w:rsidTr="009F7266">
        <w:tc>
          <w:tcPr>
            <w:tcW w:w="828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B724E2" w:rsidRPr="00F91AC9" w:rsidRDefault="00B724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161,0</w:t>
            </w:r>
          </w:p>
        </w:tc>
      </w:tr>
      <w:tr w:rsidR="00B724E2" w:rsidRPr="00F91AC9" w:rsidTr="009F7266">
        <w:tc>
          <w:tcPr>
            <w:tcW w:w="828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B724E2" w:rsidRPr="00F91AC9" w:rsidRDefault="00B724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Предоставление гроба и доставка гроба и других предметов, необходимых для погребения</w:t>
            </w:r>
          </w:p>
        </w:tc>
        <w:tc>
          <w:tcPr>
            <w:tcW w:w="1995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3070,0</w:t>
            </w:r>
          </w:p>
        </w:tc>
      </w:tr>
      <w:tr w:rsidR="00B724E2" w:rsidRPr="00F91AC9" w:rsidTr="009F7266">
        <w:tc>
          <w:tcPr>
            <w:tcW w:w="828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B724E2" w:rsidRPr="00F91AC9" w:rsidRDefault="00B724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Перевозка тела(останков) умершего на кладбище</w:t>
            </w:r>
          </w:p>
        </w:tc>
        <w:tc>
          <w:tcPr>
            <w:tcW w:w="1995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2400,0</w:t>
            </w:r>
          </w:p>
        </w:tc>
      </w:tr>
      <w:tr w:rsidR="00B724E2" w:rsidRPr="00F91AC9" w:rsidTr="009F7266">
        <w:tc>
          <w:tcPr>
            <w:tcW w:w="828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B724E2" w:rsidRPr="00F91AC9" w:rsidRDefault="00B724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Погребение</w:t>
            </w:r>
          </w:p>
        </w:tc>
        <w:tc>
          <w:tcPr>
            <w:tcW w:w="1995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1333,68</w:t>
            </w:r>
          </w:p>
        </w:tc>
      </w:tr>
      <w:tr w:rsidR="00B724E2" w:rsidRPr="00F91AC9" w:rsidTr="009F7266">
        <w:tc>
          <w:tcPr>
            <w:tcW w:w="828" w:type="dxa"/>
          </w:tcPr>
          <w:p w:rsidR="00B724E2" w:rsidRPr="00F91AC9" w:rsidRDefault="00B724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B724E2" w:rsidRPr="00F91AC9" w:rsidRDefault="00B724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</w:tcPr>
          <w:p w:rsidR="00B724E2" w:rsidRPr="00F91AC9" w:rsidRDefault="00B724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6964,68</w:t>
            </w:r>
          </w:p>
        </w:tc>
      </w:tr>
    </w:tbl>
    <w:p w:rsidR="00B724E2" w:rsidRDefault="00B724E2" w:rsidP="009F7266">
      <w:pPr>
        <w:rPr>
          <w:rFonts w:ascii="PT Astra Serif" w:hAnsi="PT Astra Serif"/>
          <w:b/>
          <w:sz w:val="28"/>
          <w:szCs w:val="28"/>
          <w:lang w:eastAsia="en-US"/>
        </w:rPr>
      </w:pPr>
    </w:p>
    <w:p w:rsidR="00B724E2" w:rsidRDefault="00B724E2" w:rsidP="009F7266">
      <w:pPr>
        <w:ind w:firstLine="708"/>
        <w:rPr>
          <w:rFonts w:ascii="PT Astra Serif" w:hAnsi="PT Astra Serif"/>
          <w:b/>
          <w:bCs/>
          <w:sz w:val="28"/>
          <w:szCs w:val="28"/>
        </w:rPr>
      </w:pPr>
    </w:p>
    <w:p w:rsidR="00B724E2" w:rsidRDefault="00B724E2" w:rsidP="009F726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B724E2" w:rsidRPr="00F91AC9" w:rsidRDefault="00B724E2" w:rsidP="009F7266">
      <w:pPr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 Глава администрации</w:t>
      </w:r>
    </w:p>
    <w:p w:rsidR="00B724E2" w:rsidRPr="00F91AC9" w:rsidRDefault="00B724E2" w:rsidP="009F7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1AC9">
        <w:rPr>
          <w:b/>
          <w:sz w:val="28"/>
          <w:szCs w:val="28"/>
        </w:rPr>
        <w:t>муниципального    образования</w:t>
      </w:r>
    </w:p>
    <w:p w:rsidR="00B724E2" w:rsidRPr="00F91AC9" w:rsidRDefault="00B724E2" w:rsidP="009F7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1AC9">
        <w:rPr>
          <w:b/>
          <w:sz w:val="28"/>
          <w:szCs w:val="28"/>
        </w:rPr>
        <w:t>Огаревское    Щекинского района           ____________         А.В. Данилин</w:t>
      </w:r>
    </w:p>
    <w:p w:rsidR="00B724E2" w:rsidRPr="00F91AC9" w:rsidRDefault="00B724E2" w:rsidP="009F7266">
      <w:pPr>
        <w:rPr>
          <w:sz w:val="20"/>
          <w:szCs w:val="20"/>
        </w:rPr>
      </w:pPr>
      <w:r w:rsidRPr="00F91AC9">
        <w:rPr>
          <w:sz w:val="28"/>
          <w:szCs w:val="28"/>
        </w:rPr>
        <w:tab/>
      </w:r>
      <w:r w:rsidRPr="00F91AC9">
        <w:rPr>
          <w:sz w:val="28"/>
          <w:szCs w:val="28"/>
        </w:rPr>
        <w:tab/>
      </w:r>
      <w:r w:rsidRPr="00F91AC9">
        <w:rPr>
          <w:sz w:val="28"/>
          <w:szCs w:val="28"/>
        </w:rPr>
        <w:tab/>
      </w:r>
      <w:r w:rsidRPr="00F91AC9">
        <w:rPr>
          <w:sz w:val="28"/>
          <w:szCs w:val="28"/>
        </w:rPr>
        <w:tab/>
      </w:r>
      <w:r w:rsidRPr="00F91AC9">
        <w:rPr>
          <w:sz w:val="28"/>
          <w:szCs w:val="28"/>
        </w:rPr>
        <w:tab/>
      </w:r>
      <w:r w:rsidRPr="00F91AC9">
        <w:rPr>
          <w:sz w:val="28"/>
          <w:szCs w:val="28"/>
        </w:rPr>
        <w:tab/>
      </w:r>
      <w:r w:rsidRPr="00F91AC9">
        <w:rPr>
          <w:sz w:val="28"/>
          <w:szCs w:val="28"/>
        </w:rPr>
        <w:tab/>
      </w:r>
      <w:r w:rsidRPr="00F91A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Pr="00F91AC9">
        <w:rPr>
          <w:sz w:val="20"/>
          <w:szCs w:val="20"/>
        </w:rPr>
        <w:t xml:space="preserve">  м.п</w:t>
      </w:r>
      <w:r w:rsidRPr="00F91AC9">
        <w:t xml:space="preserve">                               </w:t>
      </w:r>
    </w:p>
    <w:p w:rsidR="00B724E2" w:rsidRPr="00F91AC9" w:rsidRDefault="00B724E2" w:rsidP="009F7266">
      <w:pPr>
        <w:rPr>
          <w:sz w:val="20"/>
          <w:szCs w:val="20"/>
        </w:rPr>
      </w:pPr>
    </w:p>
    <w:p w:rsidR="00B724E2" w:rsidRDefault="00B724E2" w:rsidP="009F7266">
      <w:pPr>
        <w:rPr>
          <w:rFonts w:ascii="PT Astra Serif" w:hAnsi="PT Astra Serif"/>
        </w:rPr>
      </w:pPr>
    </w:p>
    <w:p w:rsidR="00B724E2" w:rsidRDefault="00B724E2" w:rsidP="009F7266">
      <w:pPr>
        <w:pStyle w:val="ConsPlusNonformat"/>
        <w:jc w:val="both"/>
        <w:rPr>
          <w:rFonts w:ascii="PT Astra Serif" w:hAnsi="PT Astra Serif"/>
        </w:rPr>
      </w:pPr>
    </w:p>
    <w:p w:rsidR="00B724E2" w:rsidRDefault="00B724E2" w:rsidP="009F7266">
      <w:pPr>
        <w:pStyle w:val="ConsPlusNonformat"/>
        <w:jc w:val="both"/>
        <w:rPr>
          <w:rFonts w:ascii="PT Astra Serif" w:hAnsi="PT Astra Serif"/>
        </w:rPr>
      </w:pPr>
    </w:p>
    <w:p w:rsidR="00B724E2" w:rsidRDefault="00B724E2" w:rsidP="009F7266">
      <w:pPr>
        <w:pStyle w:val="ConsPlusNonformat"/>
        <w:jc w:val="both"/>
        <w:rPr>
          <w:rFonts w:ascii="PT Astra Serif" w:hAnsi="PT Astra Serif"/>
        </w:rPr>
      </w:pPr>
    </w:p>
    <w:p w:rsidR="00B724E2" w:rsidRDefault="00B724E2" w:rsidP="009F7266">
      <w:pPr>
        <w:pStyle w:val="ConsPlusNonformat"/>
        <w:jc w:val="both"/>
        <w:rPr>
          <w:rFonts w:ascii="PT Astra Serif" w:hAnsi="PT Astra Serif"/>
        </w:rPr>
      </w:pPr>
    </w:p>
    <w:p w:rsidR="00B724E2" w:rsidRDefault="00B724E2" w:rsidP="009F7266">
      <w:pPr>
        <w:pStyle w:val="ConsPlusNonformat"/>
        <w:jc w:val="both"/>
        <w:rPr>
          <w:rFonts w:ascii="PT Astra Serif" w:hAnsi="PT Astra Serif"/>
        </w:rPr>
      </w:pPr>
    </w:p>
    <w:p w:rsidR="00B724E2" w:rsidRDefault="00B724E2" w:rsidP="00F91AC9">
      <w:pPr>
        <w:rPr>
          <w:lang w:eastAsia="hi-IN" w:bidi="hi-IN"/>
        </w:rPr>
      </w:pPr>
    </w:p>
    <w:p w:rsidR="00B724E2" w:rsidRDefault="00B724E2" w:rsidP="00F91AC9">
      <w:pPr>
        <w:rPr>
          <w:lang w:eastAsia="hi-IN" w:bidi="hi-IN"/>
        </w:rPr>
      </w:pPr>
    </w:p>
    <w:p w:rsidR="00B724E2" w:rsidRDefault="00B724E2" w:rsidP="00F91AC9">
      <w:pPr>
        <w:rPr>
          <w:lang w:eastAsia="hi-IN" w:bidi="hi-IN"/>
        </w:rPr>
      </w:pPr>
    </w:p>
    <w:p w:rsidR="00B724E2" w:rsidRDefault="00B724E2" w:rsidP="00F91AC9">
      <w:pPr>
        <w:rPr>
          <w:lang w:eastAsia="hi-IN" w:bidi="hi-IN"/>
        </w:rPr>
      </w:pPr>
    </w:p>
    <w:p w:rsidR="00B724E2" w:rsidRPr="00F91AC9" w:rsidRDefault="00B724E2" w:rsidP="00F91AC9">
      <w:pPr>
        <w:rPr>
          <w:lang w:eastAsia="hi-IN" w:bidi="hi-IN"/>
        </w:rPr>
      </w:pPr>
    </w:p>
    <w:p w:rsidR="00B724E2" w:rsidRPr="00F91AC9" w:rsidRDefault="00B724E2" w:rsidP="009F7266">
      <w:pPr>
        <w:pStyle w:val="ConsPlusNonformat"/>
        <w:jc w:val="both"/>
        <w:rPr>
          <w:rFonts w:ascii="Times New Roman" w:hAnsi="Times New Roman" w:cs="Times New Roman"/>
        </w:rPr>
      </w:pPr>
      <w:r w:rsidRPr="00F91AC9">
        <w:rPr>
          <w:rFonts w:ascii="PT Astra Serif" w:hAnsi="PT Astra Serif"/>
        </w:rPr>
        <w:t xml:space="preserve">Исп. </w:t>
      </w:r>
      <w:r>
        <w:rPr>
          <w:rFonts w:ascii="PT Astra Serif" w:hAnsi="PT Astra Serif"/>
        </w:rPr>
        <w:t>Дуганова О.А.</w:t>
      </w:r>
      <w:r w:rsidRPr="00F91AC9">
        <w:rPr>
          <w:rFonts w:ascii="Times New Roman" w:hAnsi="Times New Roman"/>
        </w:rPr>
        <w:t xml:space="preserve"> </w:t>
      </w:r>
    </w:p>
    <w:p w:rsidR="00B724E2" w:rsidRPr="00F91AC9" w:rsidRDefault="00B724E2" w:rsidP="00F91AC9">
      <w:pPr>
        <w:rPr>
          <w:rFonts w:ascii="Calibri" w:hAnsi="Calibri"/>
          <w:sz w:val="20"/>
          <w:szCs w:val="20"/>
        </w:rPr>
      </w:pPr>
      <w:r w:rsidRPr="00F91AC9">
        <w:rPr>
          <w:sz w:val="20"/>
          <w:szCs w:val="20"/>
        </w:rPr>
        <w:t>Т</w:t>
      </w:r>
      <w:r>
        <w:rPr>
          <w:sz w:val="20"/>
          <w:szCs w:val="20"/>
        </w:rPr>
        <w:t xml:space="preserve">ел: 8(48751) 2-05-66 </w:t>
      </w:r>
    </w:p>
    <w:p w:rsidR="00B724E2" w:rsidRDefault="00B724E2" w:rsidP="0001724E">
      <w:pPr>
        <w:jc w:val="center"/>
        <w:rPr>
          <w:b/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724E2" w:rsidRDefault="00B724E2" w:rsidP="009132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B724E2" w:rsidRDefault="00B724E2" w:rsidP="00F91A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Курицина Т.Н.</w:t>
      </w:r>
    </w:p>
    <w:p w:rsidR="00B724E2" w:rsidRDefault="00B724E2" w:rsidP="00F91A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Шавлова О.В.</w:t>
      </w:r>
    </w:p>
    <w:p w:rsidR="00B724E2" w:rsidRDefault="00B724E2" w:rsidP="00F91AC9">
      <w:pPr>
        <w:jc w:val="right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Default="00B724E2" w:rsidP="00E31295">
      <w:pPr>
        <w:jc w:val="both"/>
        <w:rPr>
          <w:sz w:val="28"/>
          <w:szCs w:val="28"/>
        </w:rPr>
      </w:pPr>
    </w:p>
    <w:p w:rsidR="00B724E2" w:rsidRPr="00F91AC9" w:rsidRDefault="00B724E2" w:rsidP="009F7266">
      <w:pPr>
        <w:pStyle w:val="ConsPlusNonformat"/>
        <w:jc w:val="both"/>
        <w:rPr>
          <w:rFonts w:ascii="Times New Roman" w:hAnsi="Times New Roman" w:cs="Times New Roman"/>
        </w:rPr>
      </w:pPr>
      <w:r w:rsidRPr="00F91AC9">
        <w:rPr>
          <w:rFonts w:ascii="PT Astra Serif" w:hAnsi="PT Astra Serif"/>
        </w:rPr>
        <w:t>Исп. Дуганова О.А.</w:t>
      </w:r>
      <w:r w:rsidRPr="00F91AC9">
        <w:rPr>
          <w:rFonts w:ascii="Times New Roman" w:hAnsi="Times New Roman"/>
        </w:rPr>
        <w:t xml:space="preserve"> </w:t>
      </w:r>
    </w:p>
    <w:p w:rsidR="00B724E2" w:rsidRDefault="00B724E2">
      <w:pPr>
        <w:rPr>
          <w:sz w:val="20"/>
          <w:szCs w:val="20"/>
        </w:rPr>
      </w:pPr>
      <w:r>
        <w:rPr>
          <w:sz w:val="20"/>
          <w:szCs w:val="20"/>
        </w:rPr>
        <w:t>Тел:</w:t>
      </w:r>
      <w:r w:rsidRPr="00F91AC9">
        <w:rPr>
          <w:sz w:val="20"/>
          <w:szCs w:val="20"/>
        </w:rPr>
        <w:t xml:space="preserve"> 8(48751) 2-05-66 </w:t>
      </w:r>
    </w:p>
    <w:p w:rsidR="00B724E2" w:rsidRPr="002D7233" w:rsidRDefault="00B724E2">
      <w:pPr>
        <w:rPr>
          <w:rFonts w:ascii="Calibri" w:hAnsi="Calibri"/>
          <w:sz w:val="20"/>
          <w:szCs w:val="20"/>
        </w:rPr>
      </w:pPr>
    </w:p>
    <w:sectPr w:rsidR="00B724E2" w:rsidRPr="002D7233" w:rsidSect="00E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978"/>
    <w:multiLevelType w:val="hybridMultilevel"/>
    <w:tmpl w:val="39584F4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BB"/>
    <w:rsid w:val="0001724E"/>
    <w:rsid w:val="00027526"/>
    <w:rsid w:val="00097EBB"/>
    <w:rsid w:val="0010398F"/>
    <w:rsid w:val="00124BC1"/>
    <w:rsid w:val="00131218"/>
    <w:rsid w:val="00260E2F"/>
    <w:rsid w:val="002711CF"/>
    <w:rsid w:val="00281EB9"/>
    <w:rsid w:val="00297DDF"/>
    <w:rsid w:val="002D1DC9"/>
    <w:rsid w:val="002D7233"/>
    <w:rsid w:val="00364F36"/>
    <w:rsid w:val="00396FE7"/>
    <w:rsid w:val="004131B3"/>
    <w:rsid w:val="00433E1C"/>
    <w:rsid w:val="00461CA5"/>
    <w:rsid w:val="00463A7A"/>
    <w:rsid w:val="00476C25"/>
    <w:rsid w:val="004843F0"/>
    <w:rsid w:val="004D0A93"/>
    <w:rsid w:val="004F3F37"/>
    <w:rsid w:val="00537DF2"/>
    <w:rsid w:val="00541D51"/>
    <w:rsid w:val="00576472"/>
    <w:rsid w:val="00596C1A"/>
    <w:rsid w:val="00633156"/>
    <w:rsid w:val="00636F39"/>
    <w:rsid w:val="006775D5"/>
    <w:rsid w:val="00681385"/>
    <w:rsid w:val="006C6BC2"/>
    <w:rsid w:val="0089791A"/>
    <w:rsid w:val="008B259B"/>
    <w:rsid w:val="00913290"/>
    <w:rsid w:val="009615A5"/>
    <w:rsid w:val="00980C82"/>
    <w:rsid w:val="009C0D8A"/>
    <w:rsid w:val="009F7266"/>
    <w:rsid w:val="00A07594"/>
    <w:rsid w:val="00A724C7"/>
    <w:rsid w:val="00AE075C"/>
    <w:rsid w:val="00AF75F0"/>
    <w:rsid w:val="00B2690F"/>
    <w:rsid w:val="00B4397B"/>
    <w:rsid w:val="00B724E2"/>
    <w:rsid w:val="00B83BF5"/>
    <w:rsid w:val="00BE002B"/>
    <w:rsid w:val="00C10E64"/>
    <w:rsid w:val="00C453DB"/>
    <w:rsid w:val="00C54DE1"/>
    <w:rsid w:val="00C93E5D"/>
    <w:rsid w:val="00DF5C41"/>
    <w:rsid w:val="00E31295"/>
    <w:rsid w:val="00EA324F"/>
    <w:rsid w:val="00EB3BBE"/>
    <w:rsid w:val="00EB3D13"/>
    <w:rsid w:val="00ED19C1"/>
    <w:rsid w:val="00F436F6"/>
    <w:rsid w:val="00F65A7F"/>
    <w:rsid w:val="00F91AC9"/>
    <w:rsid w:val="00FB2DFF"/>
    <w:rsid w:val="00FE4F75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91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07594"/>
    <w:pPr>
      <w:ind w:left="720"/>
      <w:contextualSpacing/>
    </w:pPr>
  </w:style>
  <w:style w:type="paragraph" w:customStyle="1" w:styleId="ConsPlusNonformat">
    <w:name w:val="ConsPlusNonformat"/>
    <w:next w:val="Normal"/>
    <w:uiPriority w:val="99"/>
    <w:rsid w:val="009F7266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4</Pages>
  <Words>632</Words>
  <Characters>3605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56</cp:revision>
  <cp:lastPrinted>2022-01-31T12:16:00Z</cp:lastPrinted>
  <dcterms:created xsi:type="dcterms:W3CDTF">2019-01-16T06:56:00Z</dcterms:created>
  <dcterms:modified xsi:type="dcterms:W3CDTF">2022-01-31T12:26:00Z</dcterms:modified>
</cp:coreProperties>
</file>