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37" w:rsidRPr="001545BE" w:rsidRDefault="00103237" w:rsidP="006836FF">
      <w:pPr>
        <w:jc w:val="center"/>
        <w:outlineLvl w:val="0"/>
        <w:rPr>
          <w:b/>
          <w:bCs/>
          <w:sz w:val="28"/>
          <w:szCs w:val="28"/>
        </w:rPr>
      </w:pPr>
      <w:r w:rsidRPr="001545BE">
        <w:rPr>
          <w:b/>
          <w:bCs/>
          <w:sz w:val="28"/>
          <w:szCs w:val="28"/>
        </w:rPr>
        <w:t>Тульская область</w:t>
      </w:r>
    </w:p>
    <w:p w:rsidR="00103237" w:rsidRPr="001545BE" w:rsidRDefault="00103237" w:rsidP="006836FF">
      <w:pPr>
        <w:jc w:val="center"/>
        <w:rPr>
          <w:b/>
          <w:bCs/>
          <w:sz w:val="28"/>
          <w:szCs w:val="28"/>
        </w:rPr>
      </w:pPr>
      <w:r w:rsidRPr="001545BE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103237" w:rsidRPr="001545BE" w:rsidRDefault="00103237" w:rsidP="006836FF">
      <w:pPr>
        <w:jc w:val="center"/>
        <w:rPr>
          <w:b/>
          <w:bCs/>
          <w:spacing w:val="43"/>
          <w:sz w:val="28"/>
          <w:szCs w:val="28"/>
        </w:rPr>
      </w:pPr>
      <w:r w:rsidRPr="001545BE">
        <w:rPr>
          <w:b/>
          <w:bCs/>
          <w:spacing w:val="43"/>
          <w:sz w:val="28"/>
          <w:szCs w:val="28"/>
        </w:rPr>
        <w:t>ЩЁКИНСКОГО РАЙОНА</w:t>
      </w:r>
    </w:p>
    <w:p w:rsidR="00103237" w:rsidRPr="001545BE" w:rsidRDefault="00103237" w:rsidP="006836FF">
      <w:pPr>
        <w:spacing w:line="120" w:lineRule="exact"/>
        <w:jc w:val="center"/>
        <w:rPr>
          <w:b/>
          <w:bCs/>
          <w:sz w:val="28"/>
          <w:szCs w:val="28"/>
        </w:rPr>
      </w:pPr>
    </w:p>
    <w:p w:rsidR="00103237" w:rsidRDefault="00103237" w:rsidP="006836FF">
      <w:pPr>
        <w:jc w:val="center"/>
        <w:rPr>
          <w:b/>
          <w:bCs/>
          <w:sz w:val="28"/>
          <w:szCs w:val="28"/>
        </w:rPr>
      </w:pPr>
      <w:r w:rsidRPr="001545BE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103237" w:rsidRPr="001545BE" w:rsidRDefault="00103237" w:rsidP="006836FF">
      <w:pPr>
        <w:jc w:val="center"/>
        <w:rPr>
          <w:b/>
          <w:bCs/>
          <w:sz w:val="28"/>
          <w:szCs w:val="28"/>
        </w:rPr>
      </w:pPr>
    </w:p>
    <w:p w:rsidR="00103237" w:rsidRPr="001545BE" w:rsidRDefault="00103237" w:rsidP="006836FF">
      <w:pPr>
        <w:spacing w:line="120" w:lineRule="exact"/>
        <w:jc w:val="center"/>
        <w:rPr>
          <w:b/>
          <w:bCs/>
          <w:sz w:val="28"/>
          <w:szCs w:val="28"/>
        </w:rPr>
      </w:pPr>
    </w:p>
    <w:p w:rsidR="00103237" w:rsidRDefault="00103237" w:rsidP="006836F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1545BE">
        <w:rPr>
          <w:b/>
          <w:bCs/>
          <w:spacing w:val="30"/>
          <w:sz w:val="28"/>
          <w:szCs w:val="28"/>
        </w:rPr>
        <w:t>П О С Т А Н О В Л Е Н И Е</w:t>
      </w:r>
    </w:p>
    <w:p w:rsidR="00103237" w:rsidRPr="001545BE" w:rsidRDefault="00103237" w:rsidP="006836F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03237" w:rsidRPr="001545BE" w:rsidRDefault="00103237" w:rsidP="006836F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03237" w:rsidRDefault="00103237" w:rsidP="00683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______________2022 года</w:t>
      </w:r>
      <w:r w:rsidRPr="001545BE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№ П</w:t>
      </w:r>
      <w:r w:rsidRPr="001545BE">
        <w:rPr>
          <w:b/>
          <w:sz w:val="28"/>
          <w:szCs w:val="28"/>
        </w:rPr>
        <w:t>роект</w:t>
      </w:r>
    </w:p>
    <w:p w:rsidR="00103237" w:rsidRPr="001545BE" w:rsidRDefault="00103237" w:rsidP="006836FF">
      <w:pPr>
        <w:rPr>
          <w:b/>
          <w:sz w:val="28"/>
          <w:szCs w:val="28"/>
        </w:rPr>
      </w:pPr>
    </w:p>
    <w:p w:rsidR="00103237" w:rsidRPr="001545BE" w:rsidRDefault="00103237">
      <w:pPr>
        <w:rPr>
          <w:sz w:val="28"/>
          <w:szCs w:val="28"/>
        </w:rPr>
      </w:pPr>
    </w:p>
    <w:p w:rsidR="00103237" w:rsidRPr="001545BE" w:rsidRDefault="00103237" w:rsidP="006836FF">
      <w:pPr>
        <w:jc w:val="center"/>
        <w:rPr>
          <w:b/>
          <w:bCs/>
          <w:sz w:val="28"/>
          <w:szCs w:val="28"/>
          <w:lang w:eastAsia="ru-RU"/>
        </w:rPr>
      </w:pPr>
      <w:r w:rsidRPr="001545BE">
        <w:rPr>
          <w:b/>
          <w:bCs/>
          <w:sz w:val="28"/>
          <w:szCs w:val="28"/>
          <w:lang w:eastAsia="ru-RU"/>
        </w:rPr>
        <w:t>Об определении мест, на которые запрещается возвращать животных без владельцев, и перечень лиц уполномоченных на принятие решений о возврате животных без владельцев на прежние места обитания животных без владельцев в границах  муниципального образования Огаревское Щекинского района</w:t>
      </w:r>
    </w:p>
    <w:p w:rsidR="00103237" w:rsidRPr="001545BE" w:rsidRDefault="00103237" w:rsidP="006836FF">
      <w:pPr>
        <w:jc w:val="center"/>
        <w:outlineLvl w:val="0"/>
        <w:rPr>
          <w:sz w:val="28"/>
          <w:szCs w:val="28"/>
        </w:rPr>
      </w:pPr>
    </w:p>
    <w:p w:rsidR="00103237" w:rsidRDefault="00103237" w:rsidP="00922C4D">
      <w:pPr>
        <w:pStyle w:val="NoSpacing"/>
        <w:spacing w:line="360" w:lineRule="auto"/>
        <w:ind w:left="0" w:firstLine="567"/>
        <w:rPr>
          <w:bCs/>
          <w:color w:val="000000"/>
          <w:sz w:val="28"/>
          <w:szCs w:val="28"/>
        </w:rPr>
      </w:pPr>
      <w:r w:rsidRPr="001545BE">
        <w:rPr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1545BE">
        <w:rPr>
          <w:color w:val="000000"/>
          <w:sz w:val="28"/>
          <w:szCs w:val="28"/>
        </w:rPr>
        <w:t>руководствуясь Уставом муниципального образования Огаревское Щекинского р</w:t>
      </w:r>
      <w:r w:rsidRPr="001545BE">
        <w:rPr>
          <w:bCs/>
          <w:color w:val="000000"/>
          <w:sz w:val="28"/>
          <w:szCs w:val="28"/>
        </w:rPr>
        <w:t xml:space="preserve">айона, администрация муниципального образования Огаревское Щекинского района </w:t>
      </w:r>
      <w:r w:rsidRPr="00922C4D">
        <w:rPr>
          <w:b/>
          <w:bCs/>
          <w:color w:val="000000"/>
          <w:sz w:val="28"/>
          <w:szCs w:val="28"/>
        </w:rPr>
        <w:t>ПОСТАНОВЛЯЕТ:</w:t>
      </w:r>
    </w:p>
    <w:p w:rsidR="00103237" w:rsidRPr="001545BE" w:rsidRDefault="00103237" w:rsidP="001545BE">
      <w:pPr>
        <w:pStyle w:val="NoSpacing"/>
        <w:spacing w:line="276" w:lineRule="auto"/>
        <w:ind w:left="0" w:firstLine="567"/>
        <w:rPr>
          <w:sz w:val="28"/>
          <w:szCs w:val="28"/>
        </w:rPr>
      </w:pPr>
    </w:p>
    <w:p w:rsidR="00103237" w:rsidRPr="001545BE" w:rsidRDefault="00103237" w:rsidP="00922C4D">
      <w:pPr>
        <w:spacing w:line="360" w:lineRule="auto"/>
        <w:jc w:val="both"/>
        <w:rPr>
          <w:sz w:val="28"/>
          <w:szCs w:val="28"/>
        </w:rPr>
      </w:pPr>
      <w:r w:rsidRPr="001545BE">
        <w:rPr>
          <w:sz w:val="28"/>
          <w:szCs w:val="28"/>
        </w:rPr>
        <w:t xml:space="preserve">1. Определить места, на которые запрещается возврат животных без владельцев в границах  </w:t>
      </w:r>
      <w:r w:rsidRPr="001545BE">
        <w:rPr>
          <w:bCs/>
          <w:sz w:val="28"/>
          <w:szCs w:val="28"/>
          <w:lang w:eastAsia="ru-RU"/>
        </w:rPr>
        <w:t xml:space="preserve">муниципального образования Огаревское Щекинского района </w:t>
      </w:r>
      <w:r w:rsidRPr="001545BE">
        <w:rPr>
          <w:sz w:val="28"/>
          <w:szCs w:val="28"/>
        </w:rPr>
        <w:t>(прежние места обитания):</w:t>
      </w:r>
    </w:p>
    <w:p w:rsidR="00103237" w:rsidRPr="001545BE" w:rsidRDefault="00103237" w:rsidP="00922C4D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территории общего пользования (в том числе площади, улицы, проезды, скверы, аллеи,  другие территории, которыми беспрепятственно пользуется неограниченный круг лиц);</w:t>
      </w:r>
    </w:p>
    <w:p w:rsidR="00103237" w:rsidRPr="001545BE" w:rsidRDefault="00103237" w:rsidP="00922C4D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03237" w:rsidRPr="001545BE" w:rsidRDefault="00103237" w:rsidP="00922C4D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детские игровые и детские спортивные площадки;</w:t>
      </w:r>
    </w:p>
    <w:p w:rsidR="00103237" w:rsidRPr="001545BE" w:rsidRDefault="00103237" w:rsidP="00922C4D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места размещения нестационарных торговых объектов;</w:t>
      </w:r>
    </w:p>
    <w:p w:rsidR="00103237" w:rsidRPr="001545BE" w:rsidRDefault="00103237" w:rsidP="00922C4D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кладбища и мемориальные зоны;</w:t>
      </w:r>
    </w:p>
    <w:p w:rsidR="00103237" w:rsidRPr="001545BE" w:rsidRDefault="00103237" w:rsidP="00922C4D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территории лечебных учреждений;</w:t>
      </w:r>
    </w:p>
    <w:p w:rsidR="00103237" w:rsidRPr="001545BE" w:rsidRDefault="00103237" w:rsidP="00922C4D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:rsidR="00103237" w:rsidRPr="001545BE" w:rsidRDefault="00103237" w:rsidP="00922C4D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водоохранные зоны.</w:t>
      </w:r>
    </w:p>
    <w:p w:rsidR="00103237" w:rsidRPr="001545BE" w:rsidRDefault="00103237" w:rsidP="00922C4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2. Ответственным должностным лицом по принятию решения о возврате животных без владельцев на прежние места обитания является глава администрации муниципального образования Огаревское Щекинского района.</w:t>
      </w:r>
    </w:p>
    <w:p w:rsidR="00103237" w:rsidRPr="001545BE" w:rsidRDefault="00103237" w:rsidP="00922C4D">
      <w:pPr>
        <w:pStyle w:val="NoSpacing"/>
        <w:spacing w:line="360" w:lineRule="auto"/>
        <w:ind w:left="0"/>
        <w:rPr>
          <w:sz w:val="28"/>
          <w:szCs w:val="28"/>
        </w:rPr>
      </w:pPr>
      <w:r w:rsidRPr="001545BE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1545BE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Огаревское Щекинского района.</w:t>
      </w:r>
    </w:p>
    <w:p w:rsidR="00103237" w:rsidRPr="001545BE" w:rsidRDefault="00103237" w:rsidP="00922C4D">
      <w:pPr>
        <w:tabs>
          <w:tab w:val="num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4. Контроль за выполнением настоящего постановления о</w:t>
      </w:r>
      <w:r w:rsidRPr="001545BE">
        <w:rPr>
          <w:color w:val="000000"/>
          <w:sz w:val="28"/>
          <w:szCs w:val="28"/>
        </w:rPr>
        <w:t>ставляю за собой.</w:t>
      </w:r>
    </w:p>
    <w:p w:rsidR="00103237" w:rsidRDefault="00103237" w:rsidP="00922C4D">
      <w:pPr>
        <w:tabs>
          <w:tab w:val="num" w:pos="426"/>
        </w:tabs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545BE">
        <w:rPr>
          <w:sz w:val="28"/>
          <w:szCs w:val="28"/>
        </w:rPr>
        <w:t>5. Распоряжение вступает в силу со дня его подписания.</w:t>
      </w:r>
    </w:p>
    <w:p w:rsidR="00103237" w:rsidRDefault="00103237" w:rsidP="00922C4D">
      <w:pPr>
        <w:tabs>
          <w:tab w:val="num" w:pos="426"/>
        </w:tabs>
        <w:autoSpaceDE w:val="0"/>
        <w:spacing w:line="360" w:lineRule="auto"/>
        <w:jc w:val="both"/>
        <w:rPr>
          <w:b/>
          <w:sz w:val="28"/>
          <w:szCs w:val="28"/>
        </w:rPr>
      </w:pPr>
    </w:p>
    <w:p w:rsidR="00103237" w:rsidRDefault="00103237" w:rsidP="00922C4D">
      <w:pPr>
        <w:tabs>
          <w:tab w:val="num" w:pos="426"/>
        </w:tabs>
        <w:autoSpaceDE w:val="0"/>
        <w:spacing w:line="360" w:lineRule="auto"/>
        <w:jc w:val="both"/>
        <w:rPr>
          <w:b/>
          <w:sz w:val="28"/>
          <w:szCs w:val="28"/>
        </w:rPr>
      </w:pPr>
    </w:p>
    <w:p w:rsidR="00103237" w:rsidRPr="001545BE" w:rsidRDefault="00103237" w:rsidP="00922C4D">
      <w:pPr>
        <w:tabs>
          <w:tab w:val="num" w:pos="426"/>
        </w:tabs>
        <w:autoSpaceDE w:val="0"/>
        <w:jc w:val="both"/>
        <w:rPr>
          <w:b/>
          <w:sz w:val="28"/>
          <w:szCs w:val="28"/>
        </w:rPr>
      </w:pPr>
      <w:r w:rsidRPr="001545BE">
        <w:rPr>
          <w:b/>
          <w:sz w:val="28"/>
          <w:szCs w:val="28"/>
        </w:rPr>
        <w:t>Глава администрации</w:t>
      </w:r>
    </w:p>
    <w:p w:rsidR="00103237" w:rsidRDefault="00103237" w:rsidP="00922C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45BE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1545BE">
        <w:rPr>
          <w:b/>
          <w:sz w:val="28"/>
          <w:szCs w:val="28"/>
        </w:rPr>
        <w:t xml:space="preserve">Огаревское </w:t>
      </w:r>
    </w:p>
    <w:p w:rsidR="00103237" w:rsidRDefault="00103237" w:rsidP="00922C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45BE">
        <w:rPr>
          <w:b/>
          <w:sz w:val="28"/>
          <w:szCs w:val="28"/>
        </w:rPr>
        <w:t xml:space="preserve">Щекинского района                  </w:t>
      </w:r>
      <w:r>
        <w:rPr>
          <w:b/>
          <w:sz w:val="28"/>
          <w:szCs w:val="28"/>
        </w:rPr>
        <w:t xml:space="preserve">                                         </w:t>
      </w:r>
      <w:r w:rsidRPr="001545BE">
        <w:rPr>
          <w:b/>
          <w:sz w:val="28"/>
          <w:szCs w:val="28"/>
        </w:rPr>
        <w:t xml:space="preserve">       А.В. Данилин</w:t>
      </w:r>
    </w:p>
    <w:p w:rsidR="00103237" w:rsidRDefault="00103237" w:rsidP="00922C4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03237" w:rsidRPr="001545BE" w:rsidRDefault="00103237" w:rsidP="001545BE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</w:p>
    <w:p w:rsidR="00103237" w:rsidRPr="001545BE" w:rsidRDefault="00103237" w:rsidP="001545BE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</w:p>
    <w:p w:rsidR="00103237" w:rsidRPr="001545BE" w:rsidRDefault="00103237" w:rsidP="001545BE">
      <w:pPr>
        <w:spacing w:line="276" w:lineRule="auto"/>
        <w:jc w:val="both"/>
        <w:rPr>
          <w:sz w:val="28"/>
          <w:szCs w:val="28"/>
        </w:rPr>
      </w:pPr>
    </w:p>
    <w:p w:rsidR="00103237" w:rsidRPr="001545BE" w:rsidRDefault="00103237" w:rsidP="001545BE">
      <w:pPr>
        <w:spacing w:line="276" w:lineRule="auto"/>
        <w:jc w:val="both"/>
        <w:rPr>
          <w:sz w:val="28"/>
          <w:szCs w:val="28"/>
        </w:rPr>
      </w:pPr>
    </w:p>
    <w:p w:rsidR="00103237" w:rsidRPr="001545BE" w:rsidRDefault="00103237" w:rsidP="001545BE">
      <w:pPr>
        <w:spacing w:line="276" w:lineRule="auto"/>
        <w:jc w:val="both"/>
        <w:rPr>
          <w:sz w:val="28"/>
          <w:szCs w:val="28"/>
        </w:rPr>
      </w:pPr>
    </w:p>
    <w:p w:rsidR="00103237" w:rsidRPr="001545BE" w:rsidRDefault="00103237" w:rsidP="001545BE">
      <w:pPr>
        <w:spacing w:line="276" w:lineRule="auto"/>
        <w:jc w:val="both"/>
        <w:rPr>
          <w:sz w:val="28"/>
          <w:szCs w:val="28"/>
        </w:rPr>
      </w:pPr>
    </w:p>
    <w:p w:rsidR="00103237" w:rsidRPr="001545BE" w:rsidRDefault="00103237" w:rsidP="001545BE">
      <w:pPr>
        <w:spacing w:line="276" w:lineRule="auto"/>
        <w:jc w:val="both"/>
        <w:rPr>
          <w:sz w:val="28"/>
          <w:szCs w:val="28"/>
        </w:rPr>
      </w:pPr>
    </w:p>
    <w:p w:rsidR="00103237" w:rsidRPr="001545BE" w:rsidRDefault="00103237" w:rsidP="001545BE">
      <w:pPr>
        <w:spacing w:line="276" w:lineRule="auto"/>
        <w:jc w:val="both"/>
        <w:rPr>
          <w:sz w:val="28"/>
          <w:szCs w:val="28"/>
        </w:rPr>
      </w:pPr>
    </w:p>
    <w:p w:rsidR="00103237" w:rsidRPr="001545BE" w:rsidRDefault="00103237" w:rsidP="001545BE">
      <w:pPr>
        <w:tabs>
          <w:tab w:val="num" w:pos="426"/>
        </w:tabs>
        <w:spacing w:line="276" w:lineRule="auto"/>
        <w:ind w:firstLine="851"/>
        <w:jc w:val="both"/>
        <w:outlineLvl w:val="0"/>
        <w:rPr>
          <w:sz w:val="28"/>
          <w:szCs w:val="28"/>
        </w:rPr>
      </w:pPr>
    </w:p>
    <w:p w:rsidR="00103237" w:rsidRPr="001545BE" w:rsidRDefault="00103237">
      <w:pPr>
        <w:tabs>
          <w:tab w:val="num" w:pos="426"/>
        </w:tabs>
        <w:spacing w:line="276" w:lineRule="auto"/>
        <w:ind w:firstLine="851"/>
        <w:jc w:val="both"/>
        <w:outlineLvl w:val="0"/>
        <w:rPr>
          <w:sz w:val="28"/>
          <w:szCs w:val="28"/>
        </w:rPr>
      </w:pPr>
    </w:p>
    <w:sectPr w:rsidR="00103237" w:rsidRPr="001545BE" w:rsidSect="0097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5B3"/>
    <w:rsid w:val="00103237"/>
    <w:rsid w:val="001545BE"/>
    <w:rsid w:val="001729FB"/>
    <w:rsid w:val="002F2E9D"/>
    <w:rsid w:val="00386D91"/>
    <w:rsid w:val="003B674D"/>
    <w:rsid w:val="003E1B8E"/>
    <w:rsid w:val="004F3BFD"/>
    <w:rsid w:val="005E3633"/>
    <w:rsid w:val="005F3D51"/>
    <w:rsid w:val="006836FF"/>
    <w:rsid w:val="006A0C5A"/>
    <w:rsid w:val="007101A1"/>
    <w:rsid w:val="007965AA"/>
    <w:rsid w:val="00915F34"/>
    <w:rsid w:val="00922C4D"/>
    <w:rsid w:val="00975C33"/>
    <w:rsid w:val="009A13E0"/>
    <w:rsid w:val="009E05B3"/>
    <w:rsid w:val="00D22004"/>
    <w:rsid w:val="00DD75DD"/>
    <w:rsid w:val="00EB5C14"/>
    <w:rsid w:val="00F2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0C5A"/>
    <w:pPr>
      <w:ind w:left="39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403</Words>
  <Characters>2300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10</cp:revision>
  <dcterms:created xsi:type="dcterms:W3CDTF">2022-10-28T06:41:00Z</dcterms:created>
  <dcterms:modified xsi:type="dcterms:W3CDTF">2022-10-28T09:04:00Z</dcterms:modified>
</cp:coreProperties>
</file>