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1D" w:rsidRPr="0018300B" w:rsidRDefault="00F54A1D" w:rsidP="00445BED">
      <w:pPr>
        <w:jc w:val="center"/>
        <w:outlineLvl w:val="0"/>
        <w:rPr>
          <w:b/>
          <w:bCs/>
          <w:sz w:val="28"/>
          <w:szCs w:val="28"/>
        </w:rPr>
      </w:pPr>
      <w:r w:rsidRPr="0018300B">
        <w:rPr>
          <w:b/>
          <w:bCs/>
          <w:sz w:val="28"/>
          <w:szCs w:val="28"/>
        </w:rPr>
        <w:t>Тульская область</w:t>
      </w:r>
    </w:p>
    <w:p w:rsidR="00F54A1D" w:rsidRPr="0018300B" w:rsidRDefault="00F54A1D" w:rsidP="00445BED">
      <w:pPr>
        <w:jc w:val="center"/>
        <w:rPr>
          <w:b/>
          <w:bCs/>
          <w:sz w:val="28"/>
          <w:szCs w:val="28"/>
        </w:rPr>
      </w:pPr>
      <w:r w:rsidRPr="0018300B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54A1D" w:rsidRPr="0018300B" w:rsidRDefault="00F54A1D" w:rsidP="00445BED">
      <w:pPr>
        <w:jc w:val="center"/>
        <w:rPr>
          <w:b/>
          <w:bCs/>
          <w:spacing w:val="43"/>
          <w:sz w:val="28"/>
          <w:szCs w:val="28"/>
        </w:rPr>
      </w:pPr>
      <w:r w:rsidRPr="0018300B">
        <w:rPr>
          <w:b/>
          <w:bCs/>
          <w:spacing w:val="43"/>
          <w:sz w:val="28"/>
          <w:szCs w:val="28"/>
        </w:rPr>
        <w:t>ЩЁКИНСКОГО РАЙОНА</w:t>
      </w:r>
    </w:p>
    <w:p w:rsidR="00F54A1D" w:rsidRPr="0018300B" w:rsidRDefault="00F54A1D" w:rsidP="00445BED">
      <w:pPr>
        <w:spacing w:line="120" w:lineRule="exact"/>
        <w:jc w:val="center"/>
        <w:rPr>
          <w:b/>
          <w:bCs/>
          <w:sz w:val="28"/>
          <w:szCs w:val="28"/>
        </w:rPr>
      </w:pPr>
    </w:p>
    <w:p w:rsidR="00F54A1D" w:rsidRPr="0018300B" w:rsidRDefault="00F54A1D" w:rsidP="00445BED">
      <w:pPr>
        <w:jc w:val="center"/>
        <w:rPr>
          <w:b/>
          <w:bCs/>
          <w:sz w:val="28"/>
          <w:szCs w:val="28"/>
        </w:rPr>
      </w:pPr>
      <w:r w:rsidRPr="0018300B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54A1D" w:rsidRPr="0018300B" w:rsidRDefault="00F54A1D" w:rsidP="00445BED">
      <w:pPr>
        <w:spacing w:line="120" w:lineRule="exact"/>
        <w:jc w:val="center"/>
        <w:rPr>
          <w:b/>
          <w:bCs/>
          <w:sz w:val="28"/>
          <w:szCs w:val="28"/>
        </w:rPr>
      </w:pPr>
    </w:p>
    <w:p w:rsidR="00F54A1D" w:rsidRPr="0018300B" w:rsidRDefault="00F54A1D" w:rsidP="00445BED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18300B">
        <w:rPr>
          <w:b/>
          <w:bCs/>
          <w:spacing w:val="30"/>
          <w:sz w:val="28"/>
          <w:szCs w:val="28"/>
        </w:rPr>
        <w:t>П О С Т А Н О В Л Е Н И Е</w:t>
      </w:r>
    </w:p>
    <w:p w:rsidR="00F54A1D" w:rsidRPr="0018300B" w:rsidRDefault="00F54A1D" w:rsidP="00445BED">
      <w:pPr>
        <w:jc w:val="center"/>
        <w:rPr>
          <w:b/>
        </w:rPr>
      </w:pPr>
    </w:p>
    <w:p w:rsidR="00F54A1D" w:rsidRPr="0018300B" w:rsidRDefault="00F54A1D" w:rsidP="00445BED">
      <w:pPr>
        <w:jc w:val="center"/>
        <w:rPr>
          <w:b/>
        </w:rPr>
      </w:pPr>
    </w:p>
    <w:p w:rsidR="00F54A1D" w:rsidRPr="0018300B" w:rsidRDefault="00F54A1D" w:rsidP="00445BED">
      <w:pPr>
        <w:jc w:val="both"/>
        <w:rPr>
          <w:b/>
          <w:color w:val="FF0000"/>
          <w:sz w:val="28"/>
          <w:szCs w:val="28"/>
        </w:rPr>
      </w:pPr>
      <w:r w:rsidRPr="0018300B">
        <w:rPr>
          <w:sz w:val="28"/>
          <w:szCs w:val="28"/>
        </w:rPr>
        <w:t xml:space="preserve">     __________________</w:t>
      </w:r>
      <w:r w:rsidRPr="0018300B">
        <w:rPr>
          <w:b/>
          <w:sz w:val="28"/>
          <w:szCs w:val="28"/>
        </w:rPr>
        <w:t>2022 года                                                     № Проект</w:t>
      </w:r>
    </w:p>
    <w:p w:rsidR="00F54A1D" w:rsidRPr="0018300B" w:rsidRDefault="00F54A1D" w:rsidP="00445BED">
      <w:pPr>
        <w:jc w:val="center"/>
        <w:rPr>
          <w:b/>
          <w:sz w:val="28"/>
          <w:szCs w:val="28"/>
        </w:rPr>
      </w:pPr>
    </w:p>
    <w:p w:rsidR="00F54A1D" w:rsidRPr="0018300B" w:rsidRDefault="00F54A1D"/>
    <w:p w:rsidR="00F54A1D" w:rsidRPr="0018300B" w:rsidRDefault="00F54A1D"/>
    <w:p w:rsidR="00F54A1D" w:rsidRPr="0018300B" w:rsidRDefault="00F54A1D" w:rsidP="00445BED">
      <w:pPr>
        <w:jc w:val="center"/>
        <w:rPr>
          <w:b/>
          <w:sz w:val="28"/>
          <w:szCs w:val="28"/>
        </w:rPr>
      </w:pPr>
      <w:r w:rsidRPr="0018300B">
        <w:rPr>
          <w:b/>
          <w:sz w:val="28"/>
          <w:szCs w:val="28"/>
        </w:rPr>
        <w:t>О мерах поддержки хозяйствующих субъектов, осуществляющих деятельность на территории муниципального образования Огаревское Щекинского района</w:t>
      </w:r>
    </w:p>
    <w:p w:rsidR="00F54A1D" w:rsidRPr="0018300B" w:rsidRDefault="00F54A1D" w:rsidP="00445BED">
      <w:pPr>
        <w:jc w:val="center"/>
        <w:rPr>
          <w:b/>
          <w:sz w:val="28"/>
          <w:szCs w:val="28"/>
        </w:rPr>
      </w:pPr>
    </w:p>
    <w:p w:rsidR="00F54A1D" w:rsidRPr="0018300B" w:rsidRDefault="00F54A1D" w:rsidP="00445BED">
      <w:pPr>
        <w:ind w:firstLine="709"/>
        <w:jc w:val="both"/>
        <w:rPr>
          <w:sz w:val="28"/>
          <w:szCs w:val="28"/>
        </w:rPr>
      </w:pPr>
    </w:p>
    <w:p w:rsidR="00F54A1D" w:rsidRPr="0018300B" w:rsidRDefault="00F54A1D" w:rsidP="00445B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<v:stroke joinstyle="round"/>
            <o:lock v:ext="edit" selection="t"/>
          </v:rect>
        </w:pict>
      </w:r>
      <w:r w:rsidRPr="0018300B">
        <w:rPr>
          <w:sz w:val="28"/>
          <w:szCs w:val="28"/>
        </w:rPr>
        <w:t xml:space="preserve"> Руководствуясь Федеральным законом от 06.10.2003 № 131-ФЗ                      «Об общих принципах организации местного самоуправления в Российской Федерации», распоряжением правительства Тульской области от 11.03.2022 № 112-р, на основании Устава муниципального образования Огаревское Щекинского района,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18300B">
        <w:rPr>
          <w:sz w:val="28"/>
          <w:szCs w:val="28"/>
        </w:rPr>
        <w:t xml:space="preserve"> </w:t>
      </w:r>
      <w:r w:rsidRPr="00A06836">
        <w:rPr>
          <w:b/>
          <w:sz w:val="28"/>
          <w:szCs w:val="28"/>
        </w:rPr>
        <w:t>ПОСТАНОВЛЯЕТ:</w:t>
      </w:r>
    </w:p>
    <w:p w:rsidR="00F54A1D" w:rsidRPr="0018300B" w:rsidRDefault="00F54A1D" w:rsidP="00445BED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00B">
        <w:rPr>
          <w:sz w:val="28"/>
          <w:szCs w:val="28"/>
        </w:rPr>
        <w:t xml:space="preserve">Администрации  муниципального образования Огаревское Щекинского района,  являющейся арендодателем по договорам аренды муниципального имущества, </w:t>
      </w:r>
      <w:bookmarkStart w:id="0" w:name="_GoBack"/>
      <w:bookmarkEnd w:id="0"/>
      <w:r w:rsidRPr="0018300B">
        <w:rPr>
          <w:sz w:val="28"/>
          <w:szCs w:val="28"/>
        </w:rPr>
        <w:t xml:space="preserve"> обеспечить:</w:t>
      </w:r>
    </w:p>
    <w:p w:rsidR="00F54A1D" w:rsidRPr="0018300B" w:rsidRDefault="00F54A1D" w:rsidP="00445BED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8300B">
        <w:rPr>
          <w:sz w:val="28"/>
          <w:szCs w:val="28"/>
        </w:rPr>
        <w:t xml:space="preserve">В течение семи рабочих дней со дня обращения арендаторов, осуществляющих деятельность на территории муниципального образования Огаревское Щекинского района, заключить дополнительные соглашения, с такими арендаторами, предусматривающие отсрочку внесения арендных платежей на три месяца по действующим договорам аренды муниципального имущества. </w:t>
      </w:r>
    </w:p>
    <w:p w:rsidR="00F54A1D" w:rsidRPr="0018300B" w:rsidRDefault="00F54A1D" w:rsidP="00445BED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18300B">
        <w:rPr>
          <w:sz w:val="28"/>
          <w:szCs w:val="28"/>
        </w:rPr>
        <w:t>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с.п. Огаревка, ул. Шахтерская, д. 7, Щекинский район, Тульская область.</w:t>
      </w:r>
    </w:p>
    <w:p w:rsidR="00F54A1D" w:rsidRPr="0018300B" w:rsidRDefault="00F54A1D" w:rsidP="00445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300B">
        <w:rPr>
          <w:sz w:val="28"/>
          <w:szCs w:val="28"/>
        </w:rPr>
        <w:t xml:space="preserve">3. </w:t>
      </w:r>
      <w:r w:rsidRPr="0018300B">
        <w:rPr>
          <w:sz w:val="28"/>
          <w:szCs w:val="24"/>
        </w:rPr>
        <w:t>Настоящее постановление вступает в силу со дня официального обнародования</w:t>
      </w:r>
      <w:r w:rsidRPr="0018300B">
        <w:rPr>
          <w:sz w:val="28"/>
          <w:szCs w:val="28"/>
        </w:rPr>
        <w:t>.</w:t>
      </w:r>
    </w:p>
    <w:p w:rsidR="00F54A1D" w:rsidRPr="0018300B" w:rsidRDefault="00F54A1D" w:rsidP="00445BED">
      <w:pPr>
        <w:jc w:val="both"/>
        <w:rPr>
          <w:sz w:val="24"/>
          <w:szCs w:val="24"/>
        </w:rPr>
      </w:pPr>
    </w:p>
    <w:p w:rsidR="00F54A1D" w:rsidRPr="0018300B" w:rsidRDefault="00F54A1D" w:rsidP="00445BED">
      <w:pPr>
        <w:jc w:val="both"/>
        <w:rPr>
          <w:sz w:val="24"/>
          <w:szCs w:val="24"/>
        </w:rPr>
      </w:pPr>
    </w:p>
    <w:tbl>
      <w:tblPr>
        <w:tblW w:w="5333" w:type="pct"/>
        <w:tblLook w:val="00A0"/>
      </w:tblPr>
      <w:tblGrid>
        <w:gridCol w:w="5443"/>
        <w:gridCol w:w="4765"/>
      </w:tblGrid>
      <w:tr w:rsidR="00F54A1D" w:rsidRPr="0018300B" w:rsidTr="00F841AF">
        <w:trPr>
          <w:trHeight w:val="1243"/>
        </w:trPr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A1D" w:rsidRPr="0018300B" w:rsidRDefault="00F54A1D" w:rsidP="00F841AF">
            <w:pPr>
              <w:rPr>
                <w:b/>
                <w:sz w:val="28"/>
                <w:szCs w:val="28"/>
              </w:rPr>
            </w:pPr>
            <w:r w:rsidRPr="0018300B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54A1D" w:rsidRPr="0018300B" w:rsidRDefault="00F54A1D" w:rsidP="00F841AF">
            <w:pPr>
              <w:rPr>
                <w:b/>
                <w:sz w:val="28"/>
                <w:szCs w:val="28"/>
              </w:rPr>
            </w:pPr>
            <w:r w:rsidRPr="0018300B">
              <w:rPr>
                <w:b/>
                <w:sz w:val="28"/>
                <w:szCs w:val="28"/>
              </w:rPr>
              <w:t>муниципального образования Огаревское Щекинского района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A1D" w:rsidRPr="0018300B" w:rsidRDefault="00F54A1D" w:rsidP="005537BC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F54A1D" w:rsidRPr="0018300B" w:rsidRDefault="00F54A1D" w:rsidP="005537BC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F54A1D" w:rsidRPr="0018300B" w:rsidRDefault="00F54A1D" w:rsidP="00F841AF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sz w:val="28"/>
                <w:szCs w:val="32"/>
              </w:rPr>
            </w:pPr>
            <w:r w:rsidRPr="0018300B">
              <w:rPr>
                <w:b/>
                <w:bCs/>
                <w:sz w:val="28"/>
                <w:szCs w:val="32"/>
              </w:rPr>
              <w:t xml:space="preserve">            А.В. Данилин</w:t>
            </w:r>
          </w:p>
        </w:tc>
      </w:tr>
    </w:tbl>
    <w:p w:rsidR="00F54A1D" w:rsidRPr="0018300B" w:rsidRDefault="00F54A1D"/>
    <w:sectPr w:rsidR="00F54A1D" w:rsidRPr="0018300B" w:rsidSect="0079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0610FD"/>
    <w:multiLevelType w:val="hybridMultilevel"/>
    <w:tmpl w:val="C270E7CC"/>
    <w:lvl w:ilvl="0" w:tplc="AEF2214C">
      <w:start w:val="1"/>
      <w:numFmt w:val="decimal"/>
      <w:lvlText w:val="%1)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506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14CF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00B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E75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04C38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76DE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08E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07C0B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5BED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0E4A"/>
    <w:rsid w:val="00471B29"/>
    <w:rsid w:val="00471FCD"/>
    <w:rsid w:val="00471FDF"/>
    <w:rsid w:val="0047235A"/>
    <w:rsid w:val="00472C5C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5C17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7BC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C77C5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6DAF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1F16"/>
    <w:rsid w:val="006B2696"/>
    <w:rsid w:val="006B670A"/>
    <w:rsid w:val="006C1FFA"/>
    <w:rsid w:val="006C68A0"/>
    <w:rsid w:val="006D14F6"/>
    <w:rsid w:val="006D316C"/>
    <w:rsid w:val="006D62FE"/>
    <w:rsid w:val="006D730B"/>
    <w:rsid w:val="006E1548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3D2E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78F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45AD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1F69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0229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6836"/>
    <w:rsid w:val="00A0711A"/>
    <w:rsid w:val="00A073B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67B2D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4266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50A8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3F50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24E00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822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0F19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0CA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67DF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420F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57506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D76C9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19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43210"/>
    <w:rsid w:val="00F43A06"/>
    <w:rsid w:val="00F50042"/>
    <w:rsid w:val="00F5094B"/>
    <w:rsid w:val="00F518DB"/>
    <w:rsid w:val="00F51EA1"/>
    <w:rsid w:val="00F522A1"/>
    <w:rsid w:val="00F52FC8"/>
    <w:rsid w:val="00F54A1D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1AF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ED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BED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45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5BED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2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E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278</Words>
  <Characters>1591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2022-03-21T09:05:00Z</cp:lastPrinted>
  <dcterms:created xsi:type="dcterms:W3CDTF">2022-03-21T08:38:00Z</dcterms:created>
  <dcterms:modified xsi:type="dcterms:W3CDTF">2022-03-21T12:28:00Z</dcterms:modified>
</cp:coreProperties>
</file>