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8" w:rsidRPr="00151DE9" w:rsidRDefault="00BE17E8" w:rsidP="008939A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</w:t>
      </w:r>
      <w:r w:rsidRPr="00151DE9">
        <w:rPr>
          <w:b/>
          <w:bCs/>
          <w:sz w:val="28"/>
          <w:szCs w:val="28"/>
        </w:rPr>
        <w:t>льская область</w:t>
      </w:r>
    </w:p>
    <w:p w:rsidR="00BE17E8" w:rsidRPr="00151DE9" w:rsidRDefault="00BE17E8" w:rsidP="008939A2">
      <w:pPr>
        <w:jc w:val="center"/>
        <w:outlineLvl w:val="0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E17E8" w:rsidRPr="00691FE4" w:rsidRDefault="00BE17E8" w:rsidP="008939A2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151DE9">
        <w:rPr>
          <w:b/>
          <w:bCs/>
          <w:spacing w:val="43"/>
          <w:sz w:val="28"/>
          <w:szCs w:val="28"/>
        </w:rPr>
        <w:t>ЩЁКИНСКОГО РАЙОНА</w:t>
      </w:r>
    </w:p>
    <w:p w:rsidR="00BE17E8" w:rsidRPr="00151DE9" w:rsidRDefault="00BE17E8" w:rsidP="008939A2">
      <w:pPr>
        <w:jc w:val="center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E17E8" w:rsidRPr="00067EC6" w:rsidRDefault="00BE17E8" w:rsidP="008939A2">
      <w:pPr>
        <w:spacing w:line="120" w:lineRule="exact"/>
        <w:jc w:val="center"/>
        <w:rPr>
          <w:b/>
          <w:bCs/>
          <w:sz w:val="28"/>
          <w:szCs w:val="28"/>
        </w:rPr>
      </w:pPr>
    </w:p>
    <w:p w:rsidR="00BE17E8" w:rsidRPr="00067EC6" w:rsidRDefault="00BE17E8" w:rsidP="008939A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67EC6">
        <w:rPr>
          <w:b/>
          <w:bCs/>
          <w:spacing w:val="30"/>
          <w:sz w:val="28"/>
          <w:szCs w:val="28"/>
        </w:rPr>
        <w:t>П О С Т А Н О В Л Е Н И Е</w:t>
      </w:r>
    </w:p>
    <w:p w:rsidR="00BE17E8" w:rsidRPr="00780E88" w:rsidRDefault="00BE17E8" w:rsidP="008939A2">
      <w:pPr>
        <w:tabs>
          <w:tab w:val="left" w:pos="5160"/>
        </w:tabs>
        <w:rPr>
          <w:b/>
          <w:bCs/>
          <w:color w:val="FF0000"/>
        </w:rPr>
      </w:pPr>
      <w:r w:rsidRPr="00780E88">
        <w:rPr>
          <w:b/>
          <w:bCs/>
          <w:color w:val="FF0000"/>
        </w:rPr>
        <w:tab/>
      </w:r>
      <w:r w:rsidRPr="00780E88">
        <w:rPr>
          <w:b/>
          <w:bCs/>
          <w:color w:val="FF0000"/>
        </w:rPr>
        <w:tab/>
      </w:r>
    </w:p>
    <w:p w:rsidR="00BE17E8" w:rsidRDefault="00BE17E8" w:rsidP="008939A2">
      <w:pPr>
        <w:ind w:firstLine="142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BE17E8" w:rsidRPr="00DA495B" w:rsidRDefault="00BE17E8" w:rsidP="00024332">
                  <w:pPr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__________________2022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№ Проект</w:t>
                  </w: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   </w:t>
      </w:r>
    </w:p>
    <w:p w:rsidR="00BE17E8" w:rsidRDefault="00BE17E8" w:rsidP="008939A2">
      <w:pPr>
        <w:rPr>
          <w:sz w:val="28"/>
          <w:szCs w:val="28"/>
        </w:rPr>
      </w:pPr>
    </w:p>
    <w:p w:rsidR="00BE17E8" w:rsidRDefault="00BE17E8" w:rsidP="0089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E17E8" w:rsidRDefault="00BE17E8" w:rsidP="0089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муниципального образования </w:t>
      </w:r>
    </w:p>
    <w:p w:rsidR="00BE17E8" w:rsidRDefault="00BE17E8" w:rsidP="008939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Огаревское Щекинского  района от 04.05.2022 № 99</w:t>
      </w:r>
    </w:p>
    <w:p w:rsidR="00BE17E8" w:rsidRDefault="00BE17E8" w:rsidP="0089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</w:p>
    <w:p w:rsidR="00BE17E8" w:rsidRDefault="00BE17E8" w:rsidP="0089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BE17E8" w:rsidRDefault="00BE17E8" w:rsidP="008939A2">
      <w:pPr>
        <w:jc w:val="center"/>
        <w:rPr>
          <w:b/>
          <w:sz w:val="28"/>
          <w:szCs w:val="28"/>
        </w:rPr>
      </w:pPr>
    </w:p>
    <w:p w:rsidR="00BE17E8" w:rsidRDefault="00BE17E8" w:rsidP="008939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Федеральными  законами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от 28.05.2022 № 144-ФЗ «О внесении изменения в ст. 39.10 Земельного кодекса Российской Федерации»,  </w:t>
      </w:r>
      <w:r w:rsidRPr="00D67CD0">
        <w:rPr>
          <w:sz w:val="28"/>
          <w:szCs w:val="28"/>
        </w:rPr>
        <w:t>постановлением администрации муниципального образования Огаревское Щекинского района от 30.01.2017 № 10 «Об утверждении реестра услуг, предоставляемых администрацией муниципального образования Огаревское Щекинского района</w:t>
      </w:r>
      <w:r>
        <w:rPr>
          <w:color w:val="000000"/>
          <w:sz w:val="28"/>
          <w:szCs w:val="28"/>
        </w:rPr>
        <w:t>, на основании Устава МО Огаревское Щекинского района администрация МО Огаревское Щекинского района ПОСТАНОВЛЯЕТ:</w:t>
      </w:r>
    </w:p>
    <w:p w:rsidR="00BE17E8" w:rsidRDefault="00BE17E8" w:rsidP="008939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7BA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 в постановление администрации муниципального образования Огаревское Щекинского района от 04.05.2022 № 99  «Об утверждении административного регламента предоставления муниципальной услуги  «</w:t>
      </w:r>
      <w:r w:rsidRPr="00A776F3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</w:rPr>
        <w:t xml:space="preserve">»: </w:t>
      </w:r>
    </w:p>
    <w:p w:rsidR="00BE17E8" w:rsidRDefault="00BE17E8" w:rsidP="001C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п. 1.2 Круг заявителей, подпункт 1 дополнить словами:</w:t>
      </w:r>
    </w:p>
    <w:p w:rsidR="00BE17E8" w:rsidRDefault="00BE17E8" w:rsidP="001C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«могут быть предоставлены в безвозмездное пользование некоммерческим организациям для осуществления строительства и (или) реконструкции объектов капитального строительства на таких земельных  участках полностью за счет средств, полученных в качестве субсидии из федерального бюджете, на срок строительства и (или) реконструкции данных объектов капитального строительства»;</w:t>
      </w:r>
    </w:p>
    <w:p w:rsidR="00BE17E8" w:rsidRDefault="00BE17E8" w:rsidP="008939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исполнением данного постановления оставляю за собой.</w:t>
      </w:r>
    </w:p>
    <w:p w:rsidR="00BE17E8" w:rsidRDefault="00BE17E8" w:rsidP="008939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 ул. Шахтерская, д. 7.</w:t>
      </w:r>
    </w:p>
    <w:p w:rsidR="00BE17E8" w:rsidRDefault="00BE17E8" w:rsidP="008939A2">
      <w:pPr>
        <w:spacing w:line="360" w:lineRule="auto"/>
        <w:ind w:left="710"/>
        <w:jc w:val="both"/>
        <w:rPr>
          <w:b/>
          <w:sz w:val="28"/>
          <w:szCs w:val="28"/>
        </w:rPr>
      </w:pPr>
    </w:p>
    <w:p w:rsidR="00BE17E8" w:rsidRPr="000A217A" w:rsidRDefault="00BE17E8" w:rsidP="008939A2">
      <w:pPr>
        <w:spacing w:line="360" w:lineRule="auto"/>
        <w:ind w:left="710"/>
        <w:jc w:val="both"/>
        <w:rPr>
          <w:b/>
          <w:sz w:val="28"/>
          <w:szCs w:val="28"/>
        </w:rPr>
      </w:pPr>
    </w:p>
    <w:p w:rsidR="00BE17E8" w:rsidRPr="000A217A" w:rsidRDefault="00BE17E8" w:rsidP="008939A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</w:t>
      </w:r>
      <w:r w:rsidRPr="000A217A">
        <w:rPr>
          <w:b/>
          <w:sz w:val="28"/>
          <w:szCs w:val="28"/>
        </w:rPr>
        <w:t>министрации</w:t>
      </w:r>
    </w:p>
    <w:p w:rsidR="00BE17E8" w:rsidRDefault="00BE17E8" w:rsidP="008939A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BE17E8" w:rsidRDefault="00BE17E8" w:rsidP="008939A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А.В. Данилин</w:t>
      </w:r>
    </w:p>
    <w:p w:rsidR="00BE17E8" w:rsidRDefault="00BE17E8" w:rsidP="008939A2">
      <w:pPr>
        <w:ind w:left="567"/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 w:rsidP="008939A2">
      <w:pPr>
        <w:jc w:val="both"/>
        <w:rPr>
          <w:i/>
          <w:sz w:val="16"/>
          <w:szCs w:val="16"/>
        </w:rPr>
      </w:pPr>
    </w:p>
    <w:p w:rsidR="00BE17E8" w:rsidRDefault="00BE17E8"/>
    <w:sectPr w:rsidR="00BE17E8" w:rsidSect="00C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3C"/>
    <w:rsid w:val="000006FE"/>
    <w:rsid w:val="00000FAA"/>
    <w:rsid w:val="00001F8E"/>
    <w:rsid w:val="00002B3C"/>
    <w:rsid w:val="000031ED"/>
    <w:rsid w:val="00004560"/>
    <w:rsid w:val="000047C1"/>
    <w:rsid w:val="00006A10"/>
    <w:rsid w:val="000076DC"/>
    <w:rsid w:val="000110F0"/>
    <w:rsid w:val="000116D3"/>
    <w:rsid w:val="0001177B"/>
    <w:rsid w:val="00011DDD"/>
    <w:rsid w:val="00011E59"/>
    <w:rsid w:val="00012BEE"/>
    <w:rsid w:val="000146EB"/>
    <w:rsid w:val="00015B29"/>
    <w:rsid w:val="00016E1E"/>
    <w:rsid w:val="00017632"/>
    <w:rsid w:val="00021BD1"/>
    <w:rsid w:val="00021D13"/>
    <w:rsid w:val="000220ED"/>
    <w:rsid w:val="00024332"/>
    <w:rsid w:val="000245DB"/>
    <w:rsid w:val="00025197"/>
    <w:rsid w:val="00025F0B"/>
    <w:rsid w:val="00026338"/>
    <w:rsid w:val="000267AD"/>
    <w:rsid w:val="00026E2E"/>
    <w:rsid w:val="00027D8E"/>
    <w:rsid w:val="00031555"/>
    <w:rsid w:val="00033399"/>
    <w:rsid w:val="0003757D"/>
    <w:rsid w:val="00042024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EC6"/>
    <w:rsid w:val="00067F68"/>
    <w:rsid w:val="00070D05"/>
    <w:rsid w:val="00071F0B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17A"/>
    <w:rsid w:val="000A28CD"/>
    <w:rsid w:val="000A2E56"/>
    <w:rsid w:val="000A2FBC"/>
    <w:rsid w:val="000A42F1"/>
    <w:rsid w:val="000A541B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48D5"/>
    <w:rsid w:val="000F5B48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4420"/>
    <w:rsid w:val="00134B72"/>
    <w:rsid w:val="0013544D"/>
    <w:rsid w:val="00145E01"/>
    <w:rsid w:val="00146E48"/>
    <w:rsid w:val="001505C7"/>
    <w:rsid w:val="00151DE9"/>
    <w:rsid w:val="0015358F"/>
    <w:rsid w:val="00160045"/>
    <w:rsid w:val="001610D3"/>
    <w:rsid w:val="001617E0"/>
    <w:rsid w:val="00163C1D"/>
    <w:rsid w:val="00164065"/>
    <w:rsid w:val="001649E9"/>
    <w:rsid w:val="00164BE6"/>
    <w:rsid w:val="00164CDA"/>
    <w:rsid w:val="00165260"/>
    <w:rsid w:val="001653B0"/>
    <w:rsid w:val="0016565F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2660"/>
    <w:rsid w:val="00183B0F"/>
    <w:rsid w:val="0018446B"/>
    <w:rsid w:val="00185D3C"/>
    <w:rsid w:val="0018700A"/>
    <w:rsid w:val="001872B0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E75"/>
    <w:rsid w:val="001B0FF1"/>
    <w:rsid w:val="001B2163"/>
    <w:rsid w:val="001B2910"/>
    <w:rsid w:val="001B56BA"/>
    <w:rsid w:val="001B5A94"/>
    <w:rsid w:val="001B6445"/>
    <w:rsid w:val="001C078F"/>
    <w:rsid w:val="001C1A31"/>
    <w:rsid w:val="001C25C3"/>
    <w:rsid w:val="001C260F"/>
    <w:rsid w:val="001C2D34"/>
    <w:rsid w:val="001C481D"/>
    <w:rsid w:val="001C5919"/>
    <w:rsid w:val="001C7909"/>
    <w:rsid w:val="001D029B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04C38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684C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1EC6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2F6B11"/>
    <w:rsid w:val="002F6E3E"/>
    <w:rsid w:val="00300014"/>
    <w:rsid w:val="003005FA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020"/>
    <w:rsid w:val="00316CB8"/>
    <w:rsid w:val="0031742D"/>
    <w:rsid w:val="00317D67"/>
    <w:rsid w:val="00320F5B"/>
    <w:rsid w:val="00321614"/>
    <w:rsid w:val="00321932"/>
    <w:rsid w:val="00326D7A"/>
    <w:rsid w:val="0032763F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68FB"/>
    <w:rsid w:val="00367484"/>
    <w:rsid w:val="00371DD8"/>
    <w:rsid w:val="00373236"/>
    <w:rsid w:val="003746D5"/>
    <w:rsid w:val="00374894"/>
    <w:rsid w:val="00376DE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207C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08FF"/>
    <w:rsid w:val="003F1FE8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2E8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0A0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2C5C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762E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4815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0526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41C4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55CE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2D97"/>
    <w:rsid w:val="00534AE1"/>
    <w:rsid w:val="00534B5B"/>
    <w:rsid w:val="00534F49"/>
    <w:rsid w:val="005367D6"/>
    <w:rsid w:val="00536957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5DE1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6DAF"/>
    <w:rsid w:val="005D75F6"/>
    <w:rsid w:val="005E2823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5C0"/>
    <w:rsid w:val="00601AE9"/>
    <w:rsid w:val="006037B7"/>
    <w:rsid w:val="00605360"/>
    <w:rsid w:val="006073FB"/>
    <w:rsid w:val="00607975"/>
    <w:rsid w:val="0061259E"/>
    <w:rsid w:val="0061288F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46D"/>
    <w:rsid w:val="0064068F"/>
    <w:rsid w:val="0064112B"/>
    <w:rsid w:val="0064132C"/>
    <w:rsid w:val="006414C1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673"/>
    <w:rsid w:val="006608AA"/>
    <w:rsid w:val="00661791"/>
    <w:rsid w:val="00661ADF"/>
    <w:rsid w:val="006622F3"/>
    <w:rsid w:val="006623F4"/>
    <w:rsid w:val="0066720A"/>
    <w:rsid w:val="00673401"/>
    <w:rsid w:val="00675195"/>
    <w:rsid w:val="0067520E"/>
    <w:rsid w:val="00676642"/>
    <w:rsid w:val="00680414"/>
    <w:rsid w:val="006808AD"/>
    <w:rsid w:val="00681691"/>
    <w:rsid w:val="006822E8"/>
    <w:rsid w:val="00682662"/>
    <w:rsid w:val="006837C5"/>
    <w:rsid w:val="00684CA1"/>
    <w:rsid w:val="006852F9"/>
    <w:rsid w:val="006859DD"/>
    <w:rsid w:val="00691F4C"/>
    <w:rsid w:val="00691FE4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1F16"/>
    <w:rsid w:val="006B2696"/>
    <w:rsid w:val="006B670A"/>
    <w:rsid w:val="006C1FFA"/>
    <w:rsid w:val="006C68A0"/>
    <w:rsid w:val="006D14F6"/>
    <w:rsid w:val="006D316C"/>
    <w:rsid w:val="006D62FE"/>
    <w:rsid w:val="006D730B"/>
    <w:rsid w:val="006E1548"/>
    <w:rsid w:val="006E21E9"/>
    <w:rsid w:val="006E2E36"/>
    <w:rsid w:val="006E36DA"/>
    <w:rsid w:val="006E5B7B"/>
    <w:rsid w:val="006F063A"/>
    <w:rsid w:val="006F2459"/>
    <w:rsid w:val="006F61C5"/>
    <w:rsid w:val="007002B0"/>
    <w:rsid w:val="00701566"/>
    <w:rsid w:val="00704F8E"/>
    <w:rsid w:val="00705E83"/>
    <w:rsid w:val="0070638E"/>
    <w:rsid w:val="00707D6F"/>
    <w:rsid w:val="00710210"/>
    <w:rsid w:val="007116B6"/>
    <w:rsid w:val="007133CD"/>
    <w:rsid w:val="007134B0"/>
    <w:rsid w:val="00716E37"/>
    <w:rsid w:val="00716F16"/>
    <w:rsid w:val="00720F14"/>
    <w:rsid w:val="00722EAB"/>
    <w:rsid w:val="0072301A"/>
    <w:rsid w:val="00724FD5"/>
    <w:rsid w:val="00726DC4"/>
    <w:rsid w:val="00730AB9"/>
    <w:rsid w:val="00730C72"/>
    <w:rsid w:val="00731947"/>
    <w:rsid w:val="00733025"/>
    <w:rsid w:val="00733BE1"/>
    <w:rsid w:val="00734616"/>
    <w:rsid w:val="007348CC"/>
    <w:rsid w:val="00734B11"/>
    <w:rsid w:val="007356D9"/>
    <w:rsid w:val="00736EF1"/>
    <w:rsid w:val="007372B9"/>
    <w:rsid w:val="007376E0"/>
    <w:rsid w:val="0074138B"/>
    <w:rsid w:val="00741F45"/>
    <w:rsid w:val="007421F1"/>
    <w:rsid w:val="007431D9"/>
    <w:rsid w:val="00744115"/>
    <w:rsid w:val="00745165"/>
    <w:rsid w:val="007451ED"/>
    <w:rsid w:val="0074543C"/>
    <w:rsid w:val="007466D5"/>
    <w:rsid w:val="00751175"/>
    <w:rsid w:val="00751ADC"/>
    <w:rsid w:val="00752E45"/>
    <w:rsid w:val="00753E62"/>
    <w:rsid w:val="00754ECE"/>
    <w:rsid w:val="00756684"/>
    <w:rsid w:val="00760451"/>
    <w:rsid w:val="007613CD"/>
    <w:rsid w:val="00761DE1"/>
    <w:rsid w:val="00761FF9"/>
    <w:rsid w:val="00763035"/>
    <w:rsid w:val="00763207"/>
    <w:rsid w:val="00764E69"/>
    <w:rsid w:val="007704EB"/>
    <w:rsid w:val="00771A67"/>
    <w:rsid w:val="007722FF"/>
    <w:rsid w:val="00773248"/>
    <w:rsid w:val="007741E5"/>
    <w:rsid w:val="00775A38"/>
    <w:rsid w:val="00776217"/>
    <w:rsid w:val="00780616"/>
    <w:rsid w:val="00780E88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9510D"/>
    <w:rsid w:val="007A0C34"/>
    <w:rsid w:val="007A4CC8"/>
    <w:rsid w:val="007A622D"/>
    <w:rsid w:val="007A64AC"/>
    <w:rsid w:val="007B0F0A"/>
    <w:rsid w:val="007B1AAD"/>
    <w:rsid w:val="007B1B58"/>
    <w:rsid w:val="007B564B"/>
    <w:rsid w:val="007B62C2"/>
    <w:rsid w:val="007B6FDC"/>
    <w:rsid w:val="007C0933"/>
    <w:rsid w:val="007C1A59"/>
    <w:rsid w:val="007C378F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3D7B"/>
    <w:rsid w:val="007D5739"/>
    <w:rsid w:val="007D61E7"/>
    <w:rsid w:val="007D72A6"/>
    <w:rsid w:val="007E1D9D"/>
    <w:rsid w:val="007E4F79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2AFC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26ADC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5793D"/>
    <w:rsid w:val="00857BA6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1FD1"/>
    <w:rsid w:val="008920F8"/>
    <w:rsid w:val="008939A2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46F0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016"/>
    <w:rsid w:val="008E52B6"/>
    <w:rsid w:val="008E6A61"/>
    <w:rsid w:val="008E6BDE"/>
    <w:rsid w:val="008F0BAA"/>
    <w:rsid w:val="008F18FB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88F"/>
    <w:rsid w:val="00926C59"/>
    <w:rsid w:val="00927222"/>
    <w:rsid w:val="00930455"/>
    <w:rsid w:val="009341DC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1105"/>
    <w:rsid w:val="009520EE"/>
    <w:rsid w:val="00954F40"/>
    <w:rsid w:val="00955A28"/>
    <w:rsid w:val="00955B0C"/>
    <w:rsid w:val="009563F7"/>
    <w:rsid w:val="00962773"/>
    <w:rsid w:val="0096370F"/>
    <w:rsid w:val="00971E82"/>
    <w:rsid w:val="00974429"/>
    <w:rsid w:val="009745C6"/>
    <w:rsid w:val="00974FDC"/>
    <w:rsid w:val="009750D5"/>
    <w:rsid w:val="00976777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7A0"/>
    <w:rsid w:val="009C7CCA"/>
    <w:rsid w:val="009D0229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171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15342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14B6"/>
    <w:rsid w:val="00A338CB"/>
    <w:rsid w:val="00A34ECA"/>
    <w:rsid w:val="00A37A10"/>
    <w:rsid w:val="00A4082A"/>
    <w:rsid w:val="00A4307F"/>
    <w:rsid w:val="00A45ADA"/>
    <w:rsid w:val="00A466B7"/>
    <w:rsid w:val="00A50240"/>
    <w:rsid w:val="00A524D8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67B2D"/>
    <w:rsid w:val="00A7047F"/>
    <w:rsid w:val="00A70EB0"/>
    <w:rsid w:val="00A711D9"/>
    <w:rsid w:val="00A71581"/>
    <w:rsid w:val="00A7235E"/>
    <w:rsid w:val="00A729CC"/>
    <w:rsid w:val="00A72EB5"/>
    <w:rsid w:val="00A73644"/>
    <w:rsid w:val="00A776F3"/>
    <w:rsid w:val="00A80169"/>
    <w:rsid w:val="00A80803"/>
    <w:rsid w:val="00A81D31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1426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A9F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079B"/>
    <w:rsid w:val="00B41DAC"/>
    <w:rsid w:val="00B4377F"/>
    <w:rsid w:val="00B47817"/>
    <w:rsid w:val="00B479B7"/>
    <w:rsid w:val="00B52BAC"/>
    <w:rsid w:val="00B52BEB"/>
    <w:rsid w:val="00B52E6C"/>
    <w:rsid w:val="00B5406F"/>
    <w:rsid w:val="00B57C7C"/>
    <w:rsid w:val="00B6010A"/>
    <w:rsid w:val="00B61650"/>
    <w:rsid w:val="00B63ED5"/>
    <w:rsid w:val="00B64077"/>
    <w:rsid w:val="00B64CB0"/>
    <w:rsid w:val="00B65786"/>
    <w:rsid w:val="00B66E80"/>
    <w:rsid w:val="00B71065"/>
    <w:rsid w:val="00B734CF"/>
    <w:rsid w:val="00B77207"/>
    <w:rsid w:val="00B804D4"/>
    <w:rsid w:val="00B807CC"/>
    <w:rsid w:val="00B80841"/>
    <w:rsid w:val="00B813CA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1F66"/>
    <w:rsid w:val="00BC2F6D"/>
    <w:rsid w:val="00BC3438"/>
    <w:rsid w:val="00BC3D11"/>
    <w:rsid w:val="00BC4297"/>
    <w:rsid w:val="00BC4A0A"/>
    <w:rsid w:val="00BC7528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17E8"/>
    <w:rsid w:val="00BE2898"/>
    <w:rsid w:val="00BE2B87"/>
    <w:rsid w:val="00BE4EF0"/>
    <w:rsid w:val="00BE54AD"/>
    <w:rsid w:val="00BE5C78"/>
    <w:rsid w:val="00BE7089"/>
    <w:rsid w:val="00BE733F"/>
    <w:rsid w:val="00BF18C7"/>
    <w:rsid w:val="00BF4D7D"/>
    <w:rsid w:val="00BF5235"/>
    <w:rsid w:val="00BF7813"/>
    <w:rsid w:val="00BF7E8D"/>
    <w:rsid w:val="00C01E83"/>
    <w:rsid w:val="00C0291B"/>
    <w:rsid w:val="00C05196"/>
    <w:rsid w:val="00C05236"/>
    <w:rsid w:val="00C05960"/>
    <w:rsid w:val="00C05A8F"/>
    <w:rsid w:val="00C05B11"/>
    <w:rsid w:val="00C06857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2801"/>
    <w:rsid w:val="00C23025"/>
    <w:rsid w:val="00C232E7"/>
    <w:rsid w:val="00C24205"/>
    <w:rsid w:val="00C24912"/>
    <w:rsid w:val="00C26E9E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16C"/>
    <w:rsid w:val="00C51E41"/>
    <w:rsid w:val="00C54A86"/>
    <w:rsid w:val="00C54C6C"/>
    <w:rsid w:val="00C55C73"/>
    <w:rsid w:val="00C60248"/>
    <w:rsid w:val="00C603BF"/>
    <w:rsid w:val="00C609E7"/>
    <w:rsid w:val="00C61751"/>
    <w:rsid w:val="00C61EAE"/>
    <w:rsid w:val="00C623BB"/>
    <w:rsid w:val="00C63F36"/>
    <w:rsid w:val="00C6583A"/>
    <w:rsid w:val="00C6649B"/>
    <w:rsid w:val="00C670A6"/>
    <w:rsid w:val="00C7007F"/>
    <w:rsid w:val="00C709BC"/>
    <w:rsid w:val="00C752A5"/>
    <w:rsid w:val="00C7772E"/>
    <w:rsid w:val="00C77E7A"/>
    <w:rsid w:val="00C818B3"/>
    <w:rsid w:val="00C8205A"/>
    <w:rsid w:val="00C824E4"/>
    <w:rsid w:val="00C826CB"/>
    <w:rsid w:val="00C838B0"/>
    <w:rsid w:val="00C84FAE"/>
    <w:rsid w:val="00C851D2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97BA9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6B38"/>
    <w:rsid w:val="00CC7679"/>
    <w:rsid w:val="00CD040B"/>
    <w:rsid w:val="00CD056F"/>
    <w:rsid w:val="00CD1559"/>
    <w:rsid w:val="00CD25DA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178"/>
    <w:rsid w:val="00CF75DB"/>
    <w:rsid w:val="00D035E0"/>
    <w:rsid w:val="00D055C8"/>
    <w:rsid w:val="00D06C3E"/>
    <w:rsid w:val="00D07321"/>
    <w:rsid w:val="00D07AAE"/>
    <w:rsid w:val="00D10B4B"/>
    <w:rsid w:val="00D10EED"/>
    <w:rsid w:val="00D12C38"/>
    <w:rsid w:val="00D14088"/>
    <w:rsid w:val="00D1728E"/>
    <w:rsid w:val="00D17A6E"/>
    <w:rsid w:val="00D20F19"/>
    <w:rsid w:val="00D21B92"/>
    <w:rsid w:val="00D21FFB"/>
    <w:rsid w:val="00D235A4"/>
    <w:rsid w:val="00D26BC4"/>
    <w:rsid w:val="00D27D99"/>
    <w:rsid w:val="00D30260"/>
    <w:rsid w:val="00D308E0"/>
    <w:rsid w:val="00D3218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67CD0"/>
    <w:rsid w:val="00D70BF3"/>
    <w:rsid w:val="00D7136A"/>
    <w:rsid w:val="00D73112"/>
    <w:rsid w:val="00D73F1B"/>
    <w:rsid w:val="00D74DE0"/>
    <w:rsid w:val="00D80CA0"/>
    <w:rsid w:val="00D81BA9"/>
    <w:rsid w:val="00D8213E"/>
    <w:rsid w:val="00D82DD1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C68C0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67DF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3A3C"/>
    <w:rsid w:val="00E2420F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2D8A"/>
    <w:rsid w:val="00E651C0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2DB5"/>
    <w:rsid w:val="00E83B1C"/>
    <w:rsid w:val="00E87860"/>
    <w:rsid w:val="00E91E84"/>
    <w:rsid w:val="00E9312E"/>
    <w:rsid w:val="00E94DE9"/>
    <w:rsid w:val="00E95A85"/>
    <w:rsid w:val="00E96318"/>
    <w:rsid w:val="00E96941"/>
    <w:rsid w:val="00E96C62"/>
    <w:rsid w:val="00EA4D2C"/>
    <w:rsid w:val="00EA6A8D"/>
    <w:rsid w:val="00EA759A"/>
    <w:rsid w:val="00EA75FD"/>
    <w:rsid w:val="00EA7AB8"/>
    <w:rsid w:val="00EA7B3F"/>
    <w:rsid w:val="00EA7FC4"/>
    <w:rsid w:val="00EB15A9"/>
    <w:rsid w:val="00EB1E62"/>
    <w:rsid w:val="00EB3FBA"/>
    <w:rsid w:val="00EB56FC"/>
    <w:rsid w:val="00EB7F05"/>
    <w:rsid w:val="00EC0127"/>
    <w:rsid w:val="00EC0167"/>
    <w:rsid w:val="00EC4DEA"/>
    <w:rsid w:val="00EC582D"/>
    <w:rsid w:val="00EC691F"/>
    <w:rsid w:val="00EC7E8B"/>
    <w:rsid w:val="00ED0119"/>
    <w:rsid w:val="00ED0E30"/>
    <w:rsid w:val="00ED1285"/>
    <w:rsid w:val="00ED6A85"/>
    <w:rsid w:val="00ED7201"/>
    <w:rsid w:val="00EE1CF6"/>
    <w:rsid w:val="00EE282A"/>
    <w:rsid w:val="00EE359C"/>
    <w:rsid w:val="00EE66E1"/>
    <w:rsid w:val="00EF08F1"/>
    <w:rsid w:val="00EF1149"/>
    <w:rsid w:val="00EF18C7"/>
    <w:rsid w:val="00EF19E9"/>
    <w:rsid w:val="00EF2173"/>
    <w:rsid w:val="00EF2568"/>
    <w:rsid w:val="00EF289F"/>
    <w:rsid w:val="00EF44F0"/>
    <w:rsid w:val="00F00773"/>
    <w:rsid w:val="00F02F81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352"/>
    <w:rsid w:val="00F23BB5"/>
    <w:rsid w:val="00F23EA5"/>
    <w:rsid w:val="00F249A4"/>
    <w:rsid w:val="00F27819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41CA6"/>
    <w:rsid w:val="00F43210"/>
    <w:rsid w:val="00F464E7"/>
    <w:rsid w:val="00F47A12"/>
    <w:rsid w:val="00F50042"/>
    <w:rsid w:val="00F5094B"/>
    <w:rsid w:val="00F518DB"/>
    <w:rsid w:val="00F51EA1"/>
    <w:rsid w:val="00F522A1"/>
    <w:rsid w:val="00F52564"/>
    <w:rsid w:val="00F52FC8"/>
    <w:rsid w:val="00F54F8E"/>
    <w:rsid w:val="00F5508F"/>
    <w:rsid w:val="00F61B7E"/>
    <w:rsid w:val="00F64F96"/>
    <w:rsid w:val="00F65ECE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1002"/>
    <w:rsid w:val="00FB2F5F"/>
    <w:rsid w:val="00FB3BAD"/>
    <w:rsid w:val="00FB3FA7"/>
    <w:rsid w:val="00FB4B57"/>
    <w:rsid w:val="00FB50D1"/>
    <w:rsid w:val="00FB54A9"/>
    <w:rsid w:val="00FB604A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AF3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939A2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8939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бычный2"/>
    <w:uiPriority w:val="99"/>
    <w:rsid w:val="008939A2"/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uiPriority w:val="99"/>
    <w:rsid w:val="008939A2"/>
  </w:style>
  <w:style w:type="paragraph" w:styleId="BalloonText">
    <w:name w:val="Balloon Text"/>
    <w:basedOn w:val="Normal"/>
    <w:link w:val="BalloonTextChar"/>
    <w:uiPriority w:val="99"/>
    <w:semiHidden/>
    <w:rsid w:val="0002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3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410</Words>
  <Characters>2337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7</cp:revision>
  <cp:lastPrinted>2022-08-05T12:02:00Z</cp:lastPrinted>
  <dcterms:created xsi:type="dcterms:W3CDTF">2022-07-01T09:55:00Z</dcterms:created>
  <dcterms:modified xsi:type="dcterms:W3CDTF">2022-08-08T06:08:00Z</dcterms:modified>
</cp:coreProperties>
</file>