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C7" w:rsidRDefault="00F55CC7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F55CC7" w:rsidRDefault="00F55CC7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F55CC7" w:rsidRDefault="00F55CC7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F55CC7" w:rsidRDefault="00F55CC7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55CC7" w:rsidRDefault="00F55CC7" w:rsidP="00032460">
      <w:pPr>
        <w:jc w:val="center"/>
        <w:rPr>
          <w:b/>
          <w:bCs/>
          <w:sz w:val="28"/>
          <w:szCs w:val="28"/>
        </w:rPr>
      </w:pPr>
    </w:p>
    <w:p w:rsidR="00F55CC7" w:rsidRDefault="00F55CC7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F55CC7" w:rsidRDefault="00F55CC7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F55CC7" w:rsidRDefault="00F55CC7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F55CC7" w:rsidRDefault="00F55CC7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F55CC7" w:rsidRPr="007F0146" w:rsidRDefault="00F55CC7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55CC7" w:rsidRDefault="00F55CC7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>2022 года</w:t>
      </w:r>
      <w:r>
        <w:rPr>
          <w:b/>
          <w:sz w:val="28"/>
          <w:szCs w:val="28"/>
        </w:rPr>
        <w:tab/>
        <w:t xml:space="preserve">                                                                                     № Проект</w:t>
      </w:r>
    </w:p>
    <w:p w:rsidR="00F55CC7" w:rsidRDefault="00F55CC7" w:rsidP="006150D2">
      <w:pPr>
        <w:jc w:val="lowKashida"/>
        <w:rPr>
          <w:b/>
          <w:sz w:val="28"/>
          <w:szCs w:val="28"/>
        </w:rPr>
      </w:pPr>
    </w:p>
    <w:p w:rsidR="00F55CC7" w:rsidRDefault="00F55CC7" w:rsidP="006150D2">
      <w:pPr>
        <w:jc w:val="lowKashida"/>
        <w:rPr>
          <w:b/>
          <w:color w:val="000000"/>
          <w:sz w:val="28"/>
          <w:szCs w:val="28"/>
        </w:rPr>
      </w:pPr>
    </w:p>
    <w:p w:rsidR="00F55CC7" w:rsidRDefault="00F55CC7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F55CC7" w:rsidRDefault="00F55CC7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F55CC7" w:rsidRDefault="00F55CC7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F55CC7" w:rsidRPr="007F0146" w:rsidRDefault="00F55CC7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F55CC7" w:rsidRDefault="00F55CC7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F55CC7" w:rsidRPr="00AB2B22" w:rsidRDefault="00F55CC7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F55CC7" w:rsidRPr="00AB2B22" w:rsidRDefault="00F55CC7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F55CC7" w:rsidRPr="00AB2B22" w:rsidRDefault="00F55CC7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F55CC7" w:rsidRPr="00AB2B22" w:rsidRDefault="00F55CC7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5CC7" w:rsidRPr="00976430" w:rsidRDefault="00F55CC7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F55CC7" w:rsidRPr="00976430" w:rsidRDefault="00F55CC7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F55CC7" w:rsidRPr="00976430" w:rsidRDefault="00F55CC7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F55CC7" w:rsidRPr="00976430" w:rsidRDefault="00F55CC7" w:rsidP="00032460">
      <w:pPr>
        <w:ind w:firstLine="709"/>
        <w:jc w:val="both"/>
        <w:rPr>
          <w:b/>
          <w:sz w:val="28"/>
          <w:szCs w:val="28"/>
        </w:rPr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F55CC7" w:rsidRDefault="00F55CC7" w:rsidP="00032460">
      <w:pPr>
        <w:ind w:firstLine="709"/>
        <w:jc w:val="both"/>
        <w:rPr>
          <w:sz w:val="28"/>
          <w:szCs w:val="28"/>
        </w:rPr>
      </w:pPr>
    </w:p>
    <w:p w:rsidR="00F55CC7" w:rsidRDefault="00F55CC7" w:rsidP="00032460">
      <w:pPr>
        <w:ind w:firstLine="709"/>
        <w:jc w:val="both"/>
        <w:rPr>
          <w:sz w:val="28"/>
          <w:szCs w:val="28"/>
        </w:rPr>
      </w:pPr>
    </w:p>
    <w:p w:rsidR="00F55CC7" w:rsidRDefault="00F55CC7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55CC7" w:rsidRPr="00C72C88" w:rsidRDefault="00F55CC7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F55CC7" w:rsidRDefault="00F55CC7" w:rsidP="00145E42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F55CC7" w:rsidRDefault="00F55CC7" w:rsidP="00032460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76430">
        <w:rPr>
          <w:sz w:val="28"/>
          <w:szCs w:val="28"/>
        </w:rPr>
        <w:t>Бородина Е.Н.</w:t>
      </w: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Default="00F55CC7" w:rsidP="00032460">
      <w:pPr>
        <w:ind w:firstLine="709"/>
        <w:jc w:val="both"/>
      </w:pPr>
    </w:p>
    <w:p w:rsidR="00F55CC7" w:rsidRPr="00AB2B22" w:rsidRDefault="00F55CC7" w:rsidP="00032460">
      <w:pPr>
        <w:ind w:firstLine="709"/>
        <w:jc w:val="both"/>
      </w:pPr>
    </w:p>
    <w:p w:rsidR="00F55CC7" w:rsidRPr="00AB2B22" w:rsidRDefault="00F55CC7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F55CC7" w:rsidRPr="00AB2B22" w:rsidRDefault="00F55CC7" w:rsidP="00032460">
      <w:pPr>
        <w:ind w:firstLine="709"/>
        <w:jc w:val="both"/>
      </w:pPr>
      <w:r w:rsidRPr="00AB2B22">
        <w:t>Тел: (848751)2-05-66</w:t>
      </w:r>
    </w:p>
    <w:p w:rsidR="00F55CC7" w:rsidRDefault="00F55CC7"/>
    <w:p w:rsidR="00F55CC7" w:rsidRDefault="00F55CC7"/>
    <w:p w:rsidR="00F55CC7" w:rsidRDefault="00F55CC7"/>
    <w:p w:rsidR="00F55CC7" w:rsidRDefault="00F55CC7"/>
    <w:p w:rsidR="00F55CC7" w:rsidRPr="00EA7FC6" w:rsidRDefault="00F55CC7" w:rsidP="0066693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F55CC7" w:rsidRPr="00EA7FC6" w:rsidRDefault="00F55CC7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55CC7" w:rsidRPr="00EA7FC6" w:rsidRDefault="00F55CC7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F55CC7" w:rsidRPr="00EA7FC6" w:rsidRDefault="00F55CC7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F55CC7" w:rsidRDefault="00F55CC7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_____2022 г. № ___</w:t>
      </w:r>
    </w:p>
    <w:p w:rsidR="00F55CC7" w:rsidRDefault="00F55CC7" w:rsidP="00EA7FC6">
      <w:pPr>
        <w:jc w:val="right"/>
        <w:rPr>
          <w:sz w:val="28"/>
          <w:szCs w:val="28"/>
        </w:rPr>
      </w:pPr>
    </w:p>
    <w:p w:rsidR="00F55CC7" w:rsidRPr="00EA7FC6" w:rsidRDefault="00F55CC7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F55CC7" w:rsidRPr="00EA7FC6" w:rsidRDefault="00F55CC7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55CC7" w:rsidRPr="00EA7FC6" w:rsidRDefault="00F55CC7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F55CC7" w:rsidRPr="00EA7FC6" w:rsidRDefault="00F55CC7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F55CC7" w:rsidRDefault="00F55CC7" w:rsidP="0015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152</w:t>
      </w:r>
    </w:p>
    <w:p w:rsidR="00F55CC7" w:rsidRPr="007F0146" w:rsidRDefault="00F55CC7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F55CC7" w:rsidRPr="007F0146" w:rsidRDefault="00F55CC7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55CC7" w:rsidRPr="007F0146" w:rsidRDefault="00F55CC7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F55CC7" w:rsidRPr="007F0146" w:rsidRDefault="00F55CC7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F55CC7" w:rsidRPr="007F0146" w:rsidRDefault="00F55CC7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F55CC7" w:rsidRPr="007F0146" w:rsidRDefault="00F55CC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5CC7" w:rsidRPr="00C72C88" w:rsidRDefault="00F55CC7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F55CC7" w:rsidRPr="00C72C88" w:rsidRDefault="00F55CC7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F55CC7" w:rsidRPr="00C72C88" w:rsidRDefault="00F55CC7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5CC7" w:rsidRPr="00C72C88" w:rsidRDefault="00F55CC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5CC7" w:rsidRPr="00C72C88" w:rsidRDefault="00F55CC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F55CC7" w:rsidRPr="00C72C88" w:rsidTr="00DF59CF">
        <w:tc>
          <w:tcPr>
            <w:tcW w:w="2628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F55CC7" w:rsidRPr="00C72C88" w:rsidRDefault="00F55CC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</w:tr>
      <w:tr w:rsidR="00F55CC7" w:rsidRPr="00C72C88" w:rsidTr="00DF59CF">
        <w:tc>
          <w:tcPr>
            <w:tcW w:w="2628" w:type="dxa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F55CC7" w:rsidRPr="00C72C88" w:rsidTr="00DF59CF">
        <w:tc>
          <w:tcPr>
            <w:tcW w:w="2628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F55CC7" w:rsidRPr="00C72C88" w:rsidRDefault="00F55CC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5CC7" w:rsidRPr="00C72C88" w:rsidTr="005D051B">
        <w:trPr>
          <w:trHeight w:val="2961"/>
        </w:trPr>
        <w:tc>
          <w:tcPr>
            <w:tcW w:w="2628" w:type="dxa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jc w:val="center"/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F55CC7" w:rsidRPr="00C72C88" w:rsidRDefault="00F55CC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F55CC7" w:rsidRPr="00C72C88" w:rsidRDefault="00F55CC7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F55CC7" w:rsidRPr="00C72C88" w:rsidTr="00DF59CF">
        <w:trPr>
          <w:trHeight w:val="764"/>
        </w:trPr>
        <w:tc>
          <w:tcPr>
            <w:tcW w:w="2628" w:type="dxa"/>
          </w:tcPr>
          <w:p w:rsidR="00F55CC7" w:rsidRPr="00C72C88" w:rsidRDefault="00F55CC7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F55CC7" w:rsidRPr="00C72C88" w:rsidRDefault="00F55CC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F55CC7" w:rsidRPr="00C72C88" w:rsidRDefault="00F55CC7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F55CC7" w:rsidRPr="00C72C88" w:rsidTr="00DF59CF">
        <w:trPr>
          <w:trHeight w:val="1410"/>
        </w:trPr>
        <w:tc>
          <w:tcPr>
            <w:tcW w:w="2628" w:type="dxa"/>
          </w:tcPr>
          <w:p w:rsidR="00F55CC7" w:rsidRPr="00C72C88" w:rsidRDefault="00F55CC7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C72C88">
              <w:rPr>
                <w:sz w:val="28"/>
                <w:szCs w:val="28"/>
              </w:rPr>
              <w:t>гг.</w:t>
            </w:r>
          </w:p>
          <w:p w:rsidR="00F55CC7" w:rsidRPr="00C72C88" w:rsidRDefault="00F55CC7" w:rsidP="00DF59CF">
            <w:pPr>
              <w:jc w:val="both"/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jc w:val="both"/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jc w:val="both"/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F55CC7" w:rsidRPr="00C72C88" w:rsidTr="00DF59CF">
        <w:tc>
          <w:tcPr>
            <w:tcW w:w="2628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F55CC7" w:rsidRPr="00C72C88" w:rsidRDefault="00F55CC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F55CC7" w:rsidRPr="00C72C88" w:rsidRDefault="00F55CC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F55CC7" w:rsidRPr="00C72C88" w:rsidRDefault="00F55CC7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F55CC7" w:rsidRPr="00C72C88" w:rsidTr="00DF59CF">
        <w:trPr>
          <w:trHeight w:val="600"/>
        </w:trPr>
        <w:tc>
          <w:tcPr>
            <w:tcW w:w="2628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F55CC7" w:rsidRPr="00C72C88" w:rsidRDefault="00F55CC7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F55CC7" w:rsidRPr="00C72C88" w:rsidRDefault="00F55CC7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F55CC7" w:rsidRPr="00C72C88" w:rsidTr="00DF59CF">
        <w:trPr>
          <w:trHeight w:val="2565"/>
        </w:trPr>
        <w:tc>
          <w:tcPr>
            <w:tcW w:w="2628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29,5</w:t>
            </w:r>
          </w:p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6,5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F55CC7" w:rsidRPr="005D051B" w:rsidRDefault="00F55CC7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11,5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  тыс. руб.</w:t>
            </w:r>
          </w:p>
        </w:tc>
      </w:tr>
      <w:tr w:rsidR="00F55CC7" w:rsidRPr="00C72C88" w:rsidTr="00DF59CF">
        <w:trPr>
          <w:trHeight w:val="930"/>
        </w:trPr>
        <w:tc>
          <w:tcPr>
            <w:tcW w:w="2628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F55CC7" w:rsidRPr="00C72C88" w:rsidRDefault="00F55CC7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F55CC7" w:rsidRPr="00C72C88" w:rsidRDefault="00F55CC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F55CC7" w:rsidRPr="00C72C88" w:rsidRDefault="00F55CC7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55CC7" w:rsidRPr="00C72C88" w:rsidRDefault="00F55CC7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F55CC7" w:rsidRPr="00C72C88" w:rsidRDefault="00F55CC7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F55CC7" w:rsidRPr="00C72C88" w:rsidRDefault="00F55CC7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F55CC7" w:rsidRPr="00C72C88" w:rsidRDefault="00F55CC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F55CC7" w:rsidRPr="00C72C88" w:rsidRDefault="00F55CC7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F55CC7" w:rsidRPr="00C72C88" w:rsidRDefault="00F55CC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F55CC7" w:rsidRPr="00C72C88" w:rsidRDefault="00F55CC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F55CC7" w:rsidRPr="00C72C88" w:rsidRDefault="00F55CC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F55CC7" w:rsidRPr="00C72C88" w:rsidRDefault="00F55CC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F55CC7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F55CC7" w:rsidRPr="00C72C88" w:rsidRDefault="00F55CC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55CC7" w:rsidRPr="00C72C88" w:rsidRDefault="00F55CC7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F55CC7" w:rsidRPr="00C72C88" w:rsidRDefault="00F55CC7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F55CC7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55CC7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</w:tr>
      <w:tr w:rsidR="00F55CC7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</w:tr>
      <w:tr w:rsidR="00F55CC7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CC7" w:rsidRPr="00C72C88" w:rsidRDefault="00F55CC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F55CC7" w:rsidRPr="00C72C88" w:rsidRDefault="00F55CC7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C7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</w:tr>
      <w:tr w:rsidR="00F55CC7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5CC7" w:rsidRPr="00C72C88" w:rsidRDefault="00F55CC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E6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C7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5CC7" w:rsidRPr="00C72C88" w:rsidRDefault="00F55CC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C7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CC7" w:rsidRPr="00C72C88" w:rsidRDefault="00F55CC7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CC7" w:rsidRPr="00C72C88" w:rsidRDefault="00F55CC7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55CC7" w:rsidRPr="00C72C88" w:rsidRDefault="00F55CC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F55CC7" w:rsidRPr="00C72C88" w:rsidRDefault="00F55CC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F55CC7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F55CC7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</w:tr>
      <w:tr w:rsidR="00F55CC7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F55CC7" w:rsidRPr="00C72C88" w:rsidRDefault="00F55CC7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C7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F55CC7" w:rsidRPr="00C72C88" w:rsidRDefault="00F55CC7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F55CC7" w:rsidRPr="00C72C88" w:rsidRDefault="00F55CC7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55CC7" w:rsidRPr="00C72C88" w:rsidRDefault="00F55CC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Pr="00C72C88" w:rsidRDefault="00F55CC7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C7" w:rsidRPr="00C72C88" w:rsidRDefault="00F55CC7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F55CC7" w:rsidRPr="00C72C88" w:rsidRDefault="00F55CC7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F55CC7" w:rsidRPr="00C72C88" w:rsidRDefault="00F55CC7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F55CC7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F55CC7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F55CC7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55CC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C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C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55CC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55CC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F55CC7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F55CC7" w:rsidRPr="00C72C88" w:rsidRDefault="00F55CC7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F55CC7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F55CC7" w:rsidRPr="00C72C88" w:rsidRDefault="00F55CC7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55CC7" w:rsidRPr="00C72C88" w:rsidRDefault="00F55CC7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F55CC7" w:rsidRPr="00C72C88" w:rsidRDefault="00F55CC7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F55CC7" w:rsidRPr="00C72C88" w:rsidRDefault="00F55CC7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F55CC7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F55CC7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rPr>
                <w:sz w:val="28"/>
                <w:szCs w:val="28"/>
              </w:rPr>
            </w:pPr>
          </w:p>
        </w:tc>
      </w:tr>
      <w:tr w:rsidR="00F55CC7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F55CC7" w:rsidRPr="00C72C88" w:rsidRDefault="00F55CC7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F55CC7" w:rsidRPr="00C72C88" w:rsidRDefault="00F55CC7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F55CC7" w:rsidRPr="00C72C88" w:rsidRDefault="00F55CC7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F55CC7" w:rsidRPr="00C72C88" w:rsidRDefault="00F55CC7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C7" w:rsidRPr="00C72C88" w:rsidRDefault="00F55CC7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CC7" w:rsidRDefault="00F55CC7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55CC7" w:rsidRDefault="00F55CC7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55CC7" w:rsidRDefault="00F55CC7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55CC7" w:rsidRPr="00C72C88" w:rsidRDefault="00F55CC7" w:rsidP="0066693D">
      <w:pPr>
        <w:rPr>
          <w:sz w:val="28"/>
          <w:szCs w:val="28"/>
        </w:rPr>
      </w:pPr>
    </w:p>
    <w:sectPr w:rsidR="00F55CC7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C7" w:rsidRDefault="00F55CC7">
      <w:r>
        <w:separator/>
      </w:r>
    </w:p>
  </w:endnote>
  <w:endnote w:type="continuationSeparator" w:id="0">
    <w:p w:rsidR="00F55CC7" w:rsidRDefault="00F5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C7" w:rsidRDefault="00F55CC7">
      <w:r>
        <w:separator/>
      </w:r>
    </w:p>
  </w:footnote>
  <w:footnote w:type="continuationSeparator" w:id="0">
    <w:p w:rsidR="00F55CC7" w:rsidRDefault="00F5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C7" w:rsidRDefault="00F55CC7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CC7" w:rsidRDefault="00F55C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33DC1"/>
    <w:rsid w:val="00050491"/>
    <w:rsid w:val="0006186B"/>
    <w:rsid w:val="00063527"/>
    <w:rsid w:val="00067D3B"/>
    <w:rsid w:val="0007303E"/>
    <w:rsid w:val="00085DD4"/>
    <w:rsid w:val="00095C40"/>
    <w:rsid w:val="0009611E"/>
    <w:rsid w:val="000A775F"/>
    <w:rsid w:val="000B0AFE"/>
    <w:rsid w:val="000B1C3A"/>
    <w:rsid w:val="000B1DD2"/>
    <w:rsid w:val="000C4CE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45E42"/>
    <w:rsid w:val="001504C5"/>
    <w:rsid w:val="00164065"/>
    <w:rsid w:val="001659AE"/>
    <w:rsid w:val="00172BF0"/>
    <w:rsid w:val="00174D22"/>
    <w:rsid w:val="00192EEF"/>
    <w:rsid w:val="00194B6E"/>
    <w:rsid w:val="001A18FC"/>
    <w:rsid w:val="001A7E35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A05D7"/>
    <w:rsid w:val="002B147D"/>
    <w:rsid w:val="002B26AB"/>
    <w:rsid w:val="002C0AA3"/>
    <w:rsid w:val="002D4E8F"/>
    <w:rsid w:val="002E0749"/>
    <w:rsid w:val="002E336F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3741"/>
    <w:rsid w:val="00346C45"/>
    <w:rsid w:val="003506EE"/>
    <w:rsid w:val="00360E13"/>
    <w:rsid w:val="00371DD8"/>
    <w:rsid w:val="00373236"/>
    <w:rsid w:val="00381D12"/>
    <w:rsid w:val="00395475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2B30"/>
    <w:rsid w:val="00455B72"/>
    <w:rsid w:val="00456448"/>
    <w:rsid w:val="004572FF"/>
    <w:rsid w:val="00457BA4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E3C8D"/>
    <w:rsid w:val="004F005B"/>
    <w:rsid w:val="00500F6C"/>
    <w:rsid w:val="00504269"/>
    <w:rsid w:val="00504F3A"/>
    <w:rsid w:val="00507435"/>
    <w:rsid w:val="005147B3"/>
    <w:rsid w:val="0051628B"/>
    <w:rsid w:val="00522D54"/>
    <w:rsid w:val="00524162"/>
    <w:rsid w:val="00525B51"/>
    <w:rsid w:val="00533243"/>
    <w:rsid w:val="00537F69"/>
    <w:rsid w:val="005479FC"/>
    <w:rsid w:val="00556476"/>
    <w:rsid w:val="00556E47"/>
    <w:rsid w:val="00557BE6"/>
    <w:rsid w:val="00561AAE"/>
    <w:rsid w:val="00575193"/>
    <w:rsid w:val="00580AB9"/>
    <w:rsid w:val="00580DFE"/>
    <w:rsid w:val="00582E14"/>
    <w:rsid w:val="00583D14"/>
    <w:rsid w:val="005848C4"/>
    <w:rsid w:val="00591482"/>
    <w:rsid w:val="005B7915"/>
    <w:rsid w:val="005C0D5D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044B"/>
    <w:rsid w:val="00642D49"/>
    <w:rsid w:val="006437F4"/>
    <w:rsid w:val="00643CF9"/>
    <w:rsid w:val="006608AA"/>
    <w:rsid w:val="0066693D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393"/>
    <w:rsid w:val="00707D6F"/>
    <w:rsid w:val="00710210"/>
    <w:rsid w:val="007116B6"/>
    <w:rsid w:val="00715AA3"/>
    <w:rsid w:val="00726DC4"/>
    <w:rsid w:val="007346CE"/>
    <w:rsid w:val="00734B11"/>
    <w:rsid w:val="00752FC4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2834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4429"/>
    <w:rsid w:val="00976430"/>
    <w:rsid w:val="00985DB4"/>
    <w:rsid w:val="009912A3"/>
    <w:rsid w:val="00994B80"/>
    <w:rsid w:val="0099502E"/>
    <w:rsid w:val="00996F3A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0B4"/>
    <w:rsid w:val="00A15E87"/>
    <w:rsid w:val="00A24D36"/>
    <w:rsid w:val="00A26746"/>
    <w:rsid w:val="00A4082A"/>
    <w:rsid w:val="00A547A6"/>
    <w:rsid w:val="00A56210"/>
    <w:rsid w:val="00A56AFE"/>
    <w:rsid w:val="00A56DCB"/>
    <w:rsid w:val="00A6281C"/>
    <w:rsid w:val="00A7047F"/>
    <w:rsid w:val="00A7235E"/>
    <w:rsid w:val="00A80803"/>
    <w:rsid w:val="00A873C0"/>
    <w:rsid w:val="00A92212"/>
    <w:rsid w:val="00A97231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46FA"/>
    <w:rsid w:val="00B220F9"/>
    <w:rsid w:val="00B3042D"/>
    <w:rsid w:val="00B37FEA"/>
    <w:rsid w:val="00B51A2F"/>
    <w:rsid w:val="00B55349"/>
    <w:rsid w:val="00B6010A"/>
    <w:rsid w:val="00B624E8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3556"/>
    <w:rsid w:val="00C35320"/>
    <w:rsid w:val="00C46162"/>
    <w:rsid w:val="00C50189"/>
    <w:rsid w:val="00C51E41"/>
    <w:rsid w:val="00C55C73"/>
    <w:rsid w:val="00C57D90"/>
    <w:rsid w:val="00C60AE2"/>
    <w:rsid w:val="00C71173"/>
    <w:rsid w:val="00C7237F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00A10"/>
    <w:rsid w:val="00D14088"/>
    <w:rsid w:val="00D235A4"/>
    <w:rsid w:val="00D323B2"/>
    <w:rsid w:val="00D52877"/>
    <w:rsid w:val="00D52D76"/>
    <w:rsid w:val="00D53E7B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4EA3"/>
    <w:rsid w:val="00DA6E30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33C45"/>
    <w:rsid w:val="00E41136"/>
    <w:rsid w:val="00E43E49"/>
    <w:rsid w:val="00E51BFB"/>
    <w:rsid w:val="00E5335B"/>
    <w:rsid w:val="00E56191"/>
    <w:rsid w:val="00E616E4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D7B22"/>
    <w:rsid w:val="00EE155C"/>
    <w:rsid w:val="00EE6287"/>
    <w:rsid w:val="00EF1149"/>
    <w:rsid w:val="00EF18C7"/>
    <w:rsid w:val="00EF19E9"/>
    <w:rsid w:val="00F03A8B"/>
    <w:rsid w:val="00F07FBE"/>
    <w:rsid w:val="00F14181"/>
    <w:rsid w:val="00F23EA5"/>
    <w:rsid w:val="00F326C8"/>
    <w:rsid w:val="00F45A83"/>
    <w:rsid w:val="00F5094B"/>
    <w:rsid w:val="00F518DB"/>
    <w:rsid w:val="00F55CC7"/>
    <w:rsid w:val="00F71F69"/>
    <w:rsid w:val="00F727CD"/>
    <w:rsid w:val="00F7373A"/>
    <w:rsid w:val="00F7386F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12</Pages>
  <Words>1609</Words>
  <Characters>9172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11</cp:revision>
  <cp:lastPrinted>2022-08-15T11:31:00Z</cp:lastPrinted>
  <dcterms:created xsi:type="dcterms:W3CDTF">2022-08-10T07:28:00Z</dcterms:created>
  <dcterms:modified xsi:type="dcterms:W3CDTF">2022-12-30T08:14:00Z</dcterms:modified>
</cp:coreProperties>
</file>