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2C" w:rsidRPr="00C226B2" w:rsidRDefault="00685A2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85A2C" w:rsidRPr="00C226B2" w:rsidRDefault="00685A2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685A2C" w:rsidRPr="00C226B2" w:rsidRDefault="00685A2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685A2C" w:rsidRPr="00C226B2" w:rsidRDefault="00685A2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85A2C" w:rsidRPr="00C226B2" w:rsidRDefault="00685A2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685A2C" w:rsidRPr="00C226B2" w:rsidRDefault="00685A2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5A2C" w:rsidRPr="00C226B2" w:rsidRDefault="00685A2C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685A2C" w:rsidRPr="00C226B2" w:rsidRDefault="00685A2C" w:rsidP="00C226B2">
      <w:pPr>
        <w:jc w:val="both"/>
        <w:rPr>
          <w:rFonts w:ascii="Times New Roman" w:hAnsi="Times New Roman"/>
          <w:b/>
          <w:sz w:val="28"/>
          <w:szCs w:val="28"/>
        </w:rPr>
      </w:pPr>
      <w:r w:rsidRPr="00C226B2">
        <w:rPr>
          <w:rFonts w:ascii="Times New Roman" w:hAnsi="Times New Roman"/>
          <w:b/>
          <w:sz w:val="28"/>
          <w:szCs w:val="28"/>
        </w:rPr>
        <w:t xml:space="preserve">2022 года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№ Проект</w:t>
      </w:r>
    </w:p>
    <w:p w:rsidR="00685A2C" w:rsidRDefault="00685A2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A2C" w:rsidRPr="00FE1C66" w:rsidRDefault="00685A2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685A2C" w:rsidRPr="00FE1C66" w:rsidRDefault="00685A2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685A2C" w:rsidRDefault="00685A2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685A2C" w:rsidRPr="00FE1C66" w:rsidRDefault="00685A2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5A2C" w:rsidRPr="00FE1C66" w:rsidRDefault="00685A2C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685A2C" w:rsidRDefault="00685A2C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685A2C" w:rsidRDefault="00685A2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A2C" w:rsidRPr="00AB2B22" w:rsidRDefault="00685A2C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685A2C" w:rsidRPr="00AB2B22" w:rsidRDefault="00685A2C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685A2C" w:rsidRDefault="00685A2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5A2C" w:rsidRPr="00AB2B22" w:rsidRDefault="00685A2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5A2C" w:rsidRPr="00097D90" w:rsidRDefault="00685A2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85A2C" w:rsidRPr="00097D90" w:rsidRDefault="00685A2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685A2C" w:rsidRPr="00097D90" w:rsidRDefault="00685A2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685A2C" w:rsidRPr="00AB2B22" w:rsidRDefault="00685A2C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85A2C" w:rsidRDefault="00685A2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85A2C" w:rsidRPr="009F5368" w:rsidRDefault="00685A2C" w:rsidP="009D05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685A2C" w:rsidRPr="009F5368" w:rsidRDefault="00685A2C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Pr="00AB2B22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Pr="009F5368" w:rsidRDefault="00685A2C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685A2C" w:rsidRDefault="00685A2C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685A2C" w:rsidRPr="00C226B2" w:rsidRDefault="00685A2C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685A2C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5A2C" w:rsidRPr="009F5368" w:rsidRDefault="00685A2C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685A2C" w:rsidRDefault="00685A2C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</w:t>
      </w:r>
    </w:p>
    <w:p w:rsidR="00685A2C" w:rsidRDefault="00685A2C" w:rsidP="00FD2A48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2C" w:rsidRPr="009F5368" w:rsidRDefault="00685A2C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685A2C" w:rsidRDefault="00685A2C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685A2C" w:rsidRPr="009F5368" w:rsidRDefault="00685A2C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685A2C" w:rsidRDefault="00685A2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685A2C" w:rsidRPr="009F5368" w:rsidRDefault="00685A2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5A2C" w:rsidRPr="004D5F3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85A2C" w:rsidRPr="004D5F38" w:rsidRDefault="00685A2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5A2C" w:rsidRPr="004D5F38" w:rsidRDefault="00685A2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685A2C" w:rsidRPr="004D5F38" w:rsidRDefault="00685A2C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685A2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685A2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685A2C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685A2C" w:rsidRPr="00B40A38" w:rsidRDefault="00685A2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685A2C" w:rsidRPr="00B40A38" w:rsidRDefault="00685A2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685A2C" w:rsidRPr="00B40A38" w:rsidRDefault="00685A2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685A2C" w:rsidRPr="00B40A38" w:rsidRDefault="00685A2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1704,0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705,0 тыс.руб.;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490,0 тыс.руб.;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509,0 тыс.руб.</w:t>
            </w:r>
          </w:p>
          <w:p w:rsidR="00685A2C" w:rsidRPr="00B40A38" w:rsidRDefault="00685A2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685A2C" w:rsidRPr="00B40A38" w:rsidRDefault="00685A2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490,0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509,0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85A2C" w:rsidRPr="00B40A38" w:rsidRDefault="00685A2C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685A2C" w:rsidRPr="00B40A38" w:rsidRDefault="00685A2C" w:rsidP="00D24947">
      <w:pPr>
        <w:rPr>
          <w:rFonts w:ascii="Times New Roman" w:hAnsi="Times New Roman"/>
          <w:b/>
          <w:sz w:val="28"/>
          <w:szCs w:val="28"/>
        </w:rPr>
        <w:sectPr w:rsidR="00685A2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5A2C" w:rsidRPr="00B40A38" w:rsidRDefault="00685A2C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0A38">
        <w:rPr>
          <w:sz w:val="28"/>
          <w:szCs w:val="28"/>
        </w:rPr>
        <w:t xml:space="preserve"> годы.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685A2C" w:rsidRPr="00B40A38" w:rsidRDefault="00685A2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685A2C" w:rsidRPr="00B40A38" w:rsidRDefault="00685A2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85A2C" w:rsidRPr="00B40A38" w:rsidRDefault="00685A2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685A2C" w:rsidRPr="00B40A38" w:rsidRDefault="00685A2C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685A2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685A2C" w:rsidRPr="00B40A38" w:rsidRDefault="00685A2C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685A2C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1E7A9C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685A2C" w:rsidRPr="008A6F71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685A2C" w:rsidRPr="00B40A38" w:rsidRDefault="00685A2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Default="00685A2C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685A2C" w:rsidRPr="003837A5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390,0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685A2C" w:rsidRPr="003837A5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A2C" w:rsidRPr="003837A5" w:rsidRDefault="00685A2C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1254,0</w:t>
            </w:r>
          </w:p>
          <w:p w:rsidR="00685A2C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685A2C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685A2C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1E7A9C" w:rsidRDefault="00685A2C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1254,0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364,0</w:t>
            </w:r>
          </w:p>
          <w:p w:rsidR="00685A2C" w:rsidRDefault="00685A2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A2C" w:rsidRPr="003837A5" w:rsidRDefault="00685A2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A2C" w:rsidRPr="003837A5" w:rsidRDefault="00685A2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685A2C" w:rsidRPr="003837A5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685A2C" w:rsidRPr="003837A5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85A2C" w:rsidRPr="003837A5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85A2C" w:rsidRPr="003837A5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685A2C" w:rsidRPr="00B40A38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стимулирование муниципальных образований (поселений) Щекинского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685A2C" w:rsidRPr="00B40A38" w:rsidRDefault="00685A2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Pr="00E775DB" w:rsidRDefault="00685A2C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Pr="00E775DB" w:rsidRDefault="00685A2C" w:rsidP="00E775DB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Pr="003837A5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E775DB" w:rsidRDefault="00685A2C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E775DB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1674,0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A2C" w:rsidRPr="00B40A38" w:rsidRDefault="00685A2C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5A2C" w:rsidRPr="00B40A38" w:rsidRDefault="00685A2C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A2C" w:rsidRPr="00B40A38" w:rsidRDefault="00685A2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685A2C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685A2C" w:rsidRPr="00B40A38" w:rsidRDefault="00685A2C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5A2C" w:rsidRPr="00B40A38" w:rsidRDefault="00685A2C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685A2C" w:rsidRPr="00B40A38" w:rsidRDefault="00685A2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685A2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A206DF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685A2C" w:rsidRPr="00A206DF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685A2C" w:rsidRPr="00A206DF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A2C" w:rsidRPr="00A206DF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A2C" w:rsidRPr="00B40A38" w:rsidRDefault="00685A2C" w:rsidP="00D24947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Pr="005F6DE6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685A2C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269"/>
    <w:rsid w:val="00504F3A"/>
    <w:rsid w:val="0051199C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5CC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2E0D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31B30"/>
    <w:rsid w:val="00642D49"/>
    <w:rsid w:val="00643CF9"/>
    <w:rsid w:val="00660542"/>
    <w:rsid w:val="006608AA"/>
    <w:rsid w:val="0066194D"/>
    <w:rsid w:val="006808AD"/>
    <w:rsid w:val="00680F45"/>
    <w:rsid w:val="006852F9"/>
    <w:rsid w:val="00685A2C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519A"/>
    <w:rsid w:val="00C96780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E5994"/>
    <w:rsid w:val="00DF77B3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90BA5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EF7D4E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A48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15</Pages>
  <Words>2404</Words>
  <Characters>13704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17</cp:revision>
  <cp:lastPrinted>2022-08-15T12:15:00Z</cp:lastPrinted>
  <dcterms:created xsi:type="dcterms:W3CDTF">2022-08-09T10:25:00Z</dcterms:created>
  <dcterms:modified xsi:type="dcterms:W3CDTF">2022-12-30T08:15:00Z</dcterms:modified>
</cp:coreProperties>
</file>