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D" w:rsidRDefault="0053417D" w:rsidP="00854484">
      <w:pPr>
        <w:jc w:val="center"/>
        <w:outlineLvl w:val="0"/>
        <w:rPr>
          <w:b/>
          <w:bCs/>
          <w:sz w:val="28"/>
          <w:szCs w:val="28"/>
        </w:rPr>
      </w:pPr>
    </w:p>
    <w:p w:rsidR="0053417D" w:rsidRDefault="0053417D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3417D" w:rsidRDefault="0053417D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53417D" w:rsidRDefault="0053417D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3417D" w:rsidRDefault="0053417D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3417D" w:rsidRDefault="0053417D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53417D" w:rsidRDefault="0053417D" w:rsidP="00854484">
      <w:pPr>
        <w:jc w:val="center"/>
        <w:rPr>
          <w:b/>
          <w:bCs/>
          <w:sz w:val="28"/>
          <w:szCs w:val="28"/>
        </w:rPr>
      </w:pPr>
    </w:p>
    <w:p w:rsidR="0053417D" w:rsidRDefault="0053417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3417D" w:rsidRDefault="0053417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3417D" w:rsidRDefault="0053417D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3417D" w:rsidRDefault="0053417D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__________________2022 года                                                             № Проект</w:t>
      </w: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</w:p>
    <w:p w:rsidR="0053417D" w:rsidRDefault="0053417D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53417D" w:rsidRPr="002F0B20" w:rsidRDefault="0053417D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53417D" w:rsidRPr="00DA0712" w:rsidRDefault="0053417D" w:rsidP="00854484">
      <w:pPr>
        <w:ind w:firstLine="709"/>
        <w:jc w:val="center"/>
        <w:rPr>
          <w:sz w:val="28"/>
          <w:szCs w:val="28"/>
        </w:rPr>
      </w:pPr>
    </w:p>
    <w:p w:rsidR="0053417D" w:rsidRPr="002F0B20" w:rsidRDefault="0053417D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53417D" w:rsidRDefault="0053417D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53417D" w:rsidRPr="0045105D" w:rsidRDefault="0053417D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53417D" w:rsidRPr="00DA0712" w:rsidRDefault="0053417D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53417D" w:rsidRDefault="0053417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53417D" w:rsidRDefault="0053417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53417D" w:rsidRPr="00580E92" w:rsidRDefault="0053417D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53417D" w:rsidRPr="00DA0712" w:rsidRDefault="0053417D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53417D" w:rsidRDefault="0053417D" w:rsidP="00854484">
      <w:pPr>
        <w:pStyle w:val="BodyText"/>
        <w:rPr>
          <w:sz w:val="28"/>
          <w:szCs w:val="28"/>
        </w:rPr>
      </w:pPr>
    </w:p>
    <w:p w:rsidR="0053417D" w:rsidRDefault="0053417D" w:rsidP="00854484">
      <w:pPr>
        <w:pStyle w:val="BodyText"/>
        <w:ind w:firstLine="709"/>
        <w:rPr>
          <w:sz w:val="28"/>
          <w:szCs w:val="28"/>
        </w:rPr>
      </w:pPr>
    </w:p>
    <w:p w:rsidR="0053417D" w:rsidRPr="00DA0712" w:rsidRDefault="0053417D" w:rsidP="00854484">
      <w:pPr>
        <w:pStyle w:val="BodyText"/>
        <w:ind w:firstLine="709"/>
        <w:rPr>
          <w:sz w:val="28"/>
          <w:szCs w:val="28"/>
        </w:rPr>
      </w:pP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</w:p>
    <w:p w:rsidR="0053417D" w:rsidRPr="00DA0712" w:rsidRDefault="0053417D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53417D" w:rsidRPr="00DA0712" w:rsidRDefault="0053417D" w:rsidP="00854484">
      <w:pPr>
        <w:ind w:firstLine="709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53417D" w:rsidRDefault="0053417D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3417D" w:rsidRDefault="0053417D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Согласовано:</w:t>
      </w:r>
    </w:p>
    <w:p w:rsidR="0053417D" w:rsidRDefault="0053417D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53417D" w:rsidRDefault="0053417D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53417D" w:rsidRDefault="0053417D" w:rsidP="002812BF">
      <w:pPr>
        <w:jc w:val="right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3417D" w:rsidRDefault="0053417D" w:rsidP="00854484">
      <w:r>
        <w:t>Исп. Толстокорова Т.В.</w:t>
      </w:r>
    </w:p>
    <w:p w:rsidR="0053417D" w:rsidRDefault="0053417D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/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jc w:val="both"/>
        <w:outlineLvl w:val="0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907217">
      <w:pPr>
        <w:pStyle w:val="Heading1"/>
        <w:ind w:left="0"/>
        <w:rPr>
          <w:sz w:val="28"/>
          <w:szCs w:val="28"/>
        </w:rPr>
      </w:pPr>
    </w:p>
    <w:p w:rsidR="0053417D" w:rsidRDefault="0053417D" w:rsidP="00A675E6"/>
    <w:p w:rsidR="0053417D" w:rsidRDefault="0053417D" w:rsidP="00A675E6"/>
    <w:p w:rsidR="0053417D" w:rsidRDefault="0053417D" w:rsidP="00A675E6"/>
    <w:p w:rsidR="0053417D" w:rsidRPr="00A675E6" w:rsidRDefault="0053417D" w:rsidP="00A675E6"/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Default="0053417D" w:rsidP="00854484">
      <w:pPr>
        <w:pStyle w:val="Heading1"/>
        <w:jc w:val="center"/>
        <w:rPr>
          <w:sz w:val="28"/>
          <w:szCs w:val="28"/>
        </w:rPr>
      </w:pPr>
    </w:p>
    <w:p w:rsidR="0053417D" w:rsidRPr="007E7563" w:rsidRDefault="0053417D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53417D" w:rsidRPr="007E7563" w:rsidRDefault="0053417D" w:rsidP="00854484">
      <w:pPr>
        <w:jc w:val="center"/>
        <w:rPr>
          <w:b/>
          <w:sz w:val="28"/>
          <w:szCs w:val="28"/>
        </w:rPr>
      </w:pPr>
    </w:p>
    <w:p w:rsidR="0053417D" w:rsidRPr="007E7563" w:rsidRDefault="0053417D" w:rsidP="00854484">
      <w:pPr>
        <w:jc w:val="center"/>
        <w:rPr>
          <w:b/>
          <w:sz w:val="28"/>
          <w:szCs w:val="28"/>
        </w:rPr>
      </w:pPr>
    </w:p>
    <w:p w:rsidR="0053417D" w:rsidRPr="007E7563" w:rsidRDefault="0053417D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53417D" w:rsidRPr="007E7563" w:rsidRDefault="0053417D" w:rsidP="00854484">
      <w:pPr>
        <w:jc w:val="center"/>
        <w:rPr>
          <w:sz w:val="28"/>
          <w:szCs w:val="28"/>
        </w:rPr>
      </w:pPr>
    </w:p>
    <w:p w:rsidR="0053417D" w:rsidRPr="007E7563" w:rsidRDefault="0053417D" w:rsidP="00854484">
      <w:pPr>
        <w:jc w:val="center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417D" w:rsidRDefault="0053417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417D" w:rsidRDefault="0053417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3417D" w:rsidRDefault="0053417D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3417D" w:rsidRDefault="0053417D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________2022 г. № ___</w:t>
      </w:r>
    </w:p>
    <w:p w:rsidR="0053417D" w:rsidRPr="00DA3CC7" w:rsidRDefault="0053417D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53417D" w:rsidRPr="00DA3CC7" w:rsidRDefault="0053417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3417D" w:rsidRPr="00DA3CC7" w:rsidRDefault="0053417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3417D" w:rsidRPr="00DA3CC7" w:rsidRDefault="0053417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3417D" w:rsidRPr="00DA3CC7" w:rsidRDefault="0053417D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53417D" w:rsidRPr="00A71D56" w:rsidRDefault="0053417D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53417D" w:rsidRDefault="0053417D" w:rsidP="00854484">
      <w:pPr>
        <w:pStyle w:val="Heading2"/>
        <w:jc w:val="right"/>
        <w:rPr>
          <w:b/>
          <w:szCs w:val="28"/>
        </w:rPr>
      </w:pPr>
    </w:p>
    <w:p w:rsidR="0053417D" w:rsidRPr="007E7563" w:rsidRDefault="0053417D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53417D" w:rsidRPr="007E7563" w:rsidRDefault="0053417D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53417D" w:rsidRPr="007E7563" w:rsidRDefault="0053417D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53417D" w:rsidRPr="007E7563" w:rsidRDefault="0053417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53417D" w:rsidRPr="007E7563" w:rsidRDefault="0053417D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53417D" w:rsidRPr="007E7563" w:rsidRDefault="0053417D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53417D" w:rsidRPr="007E7563" w:rsidRDefault="0053417D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53417D" w:rsidRPr="00B1065F" w:rsidRDefault="0053417D" w:rsidP="0000085B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2022-2024 г.г.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53417D" w:rsidRPr="007E7563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53417D" w:rsidRPr="007E7563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270,0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230,0  тыс.руб.</w:t>
            </w:r>
          </w:p>
          <w:p w:rsidR="0053417D" w:rsidRPr="007E7563" w:rsidRDefault="0053417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53417D" w:rsidRPr="007E7563" w:rsidRDefault="0053417D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</w:tc>
      </w:tr>
      <w:tr w:rsidR="0053417D" w:rsidRPr="007E7563" w:rsidTr="00232208">
        <w:tc>
          <w:tcPr>
            <w:tcW w:w="1980" w:type="dxa"/>
          </w:tcPr>
          <w:p w:rsidR="0053417D" w:rsidRPr="007E7563" w:rsidRDefault="0053417D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53417D" w:rsidRDefault="0053417D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53417D" w:rsidRDefault="0053417D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53417D" w:rsidRPr="00BD3596" w:rsidRDefault="0053417D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53417D" w:rsidRPr="007E7563" w:rsidRDefault="0053417D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53417D" w:rsidRPr="007E7563" w:rsidRDefault="0053417D" w:rsidP="00854484">
      <w:pPr>
        <w:ind w:left="360"/>
        <w:rPr>
          <w:b/>
          <w:sz w:val="28"/>
          <w:szCs w:val="28"/>
        </w:rPr>
      </w:pPr>
    </w:p>
    <w:p w:rsidR="0053417D" w:rsidRDefault="0053417D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53417D" w:rsidRDefault="0053417D" w:rsidP="00854484">
      <w:pPr>
        <w:jc w:val="center"/>
        <w:rPr>
          <w:b/>
          <w:sz w:val="28"/>
          <w:szCs w:val="28"/>
          <w:u w:val="single"/>
        </w:rPr>
      </w:pPr>
    </w:p>
    <w:p w:rsidR="0053417D" w:rsidRPr="00852E84" w:rsidRDefault="0053417D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53417D" w:rsidRDefault="0053417D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53417D" w:rsidRDefault="0053417D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53417D" w:rsidRPr="001912CE" w:rsidRDefault="0053417D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53417D" w:rsidRPr="001912CE" w:rsidRDefault="0053417D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53417D" w:rsidRDefault="0053417D" w:rsidP="00854484">
      <w:pPr>
        <w:rPr>
          <w:sz w:val="28"/>
        </w:rPr>
      </w:pPr>
    </w:p>
    <w:p w:rsidR="0053417D" w:rsidRDefault="0053417D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53417D" w:rsidRDefault="0053417D" w:rsidP="00854484">
      <w:pPr>
        <w:jc w:val="center"/>
        <w:rPr>
          <w:b/>
          <w:sz w:val="28"/>
          <w:u w:val="single"/>
        </w:rPr>
      </w:pPr>
    </w:p>
    <w:p w:rsidR="0053417D" w:rsidRPr="00674778" w:rsidRDefault="0053417D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53417D" w:rsidRDefault="0053417D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53417D" w:rsidRPr="00007A4B" w:rsidRDefault="0053417D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53417D" w:rsidRDefault="0053417D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53417D" w:rsidRDefault="0053417D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53417D" w:rsidRDefault="0053417D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53417D" w:rsidRDefault="0053417D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3417D" w:rsidRPr="002F0B20" w:rsidRDefault="0053417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53417D" w:rsidRPr="002F0B20" w:rsidRDefault="0053417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7D" w:rsidRDefault="0053417D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53417D" w:rsidRPr="00304BE2" w:rsidRDefault="0053417D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53417D" w:rsidRDefault="0053417D" w:rsidP="00854484">
      <w:pPr>
        <w:jc w:val="both"/>
      </w:pPr>
    </w:p>
    <w:p w:rsidR="0053417D" w:rsidRPr="002F0B20" w:rsidRDefault="0053417D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53417D" w:rsidRPr="002F0B20" w:rsidRDefault="0053417D" w:rsidP="00854484">
      <w:pPr>
        <w:rPr>
          <w:b/>
          <w:sz w:val="28"/>
          <w:szCs w:val="28"/>
        </w:rPr>
      </w:pPr>
    </w:p>
    <w:p w:rsidR="0053417D" w:rsidRPr="007E7563" w:rsidRDefault="0053417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53417D" w:rsidRPr="007E7563" w:rsidRDefault="0053417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53417D" w:rsidRPr="007E7563" w:rsidRDefault="0053417D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53417D" w:rsidRPr="007E7563" w:rsidRDefault="0053417D" w:rsidP="00854484">
      <w:pPr>
        <w:ind w:firstLine="720"/>
        <w:jc w:val="both"/>
        <w:rPr>
          <w:sz w:val="28"/>
          <w:szCs w:val="28"/>
        </w:rPr>
      </w:pPr>
    </w:p>
    <w:p w:rsidR="0053417D" w:rsidRPr="007E7563" w:rsidRDefault="0053417D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53417D" w:rsidRPr="00907217" w:rsidRDefault="0053417D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53417D" w:rsidRPr="00F747CE" w:rsidRDefault="0053417D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53417D" w:rsidRPr="00F747CE" w:rsidRDefault="0053417D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53417D" w:rsidRPr="00F747CE" w:rsidRDefault="0053417D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53417D" w:rsidRPr="00F747CE" w:rsidRDefault="0053417D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53417D" w:rsidRPr="00F747CE" w:rsidRDefault="0053417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53417D" w:rsidRPr="00F747CE" w:rsidRDefault="0053417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53417D" w:rsidRPr="00F747CE" w:rsidRDefault="0053417D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53417D" w:rsidRPr="00F747CE" w:rsidRDefault="0053417D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53417D" w:rsidRPr="002F0B20" w:rsidRDefault="0053417D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53417D" w:rsidRPr="00B1065F" w:rsidRDefault="0053417D" w:rsidP="00D32EE0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2022-2024 г.г.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53417D" w:rsidRPr="00F747CE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53417D" w:rsidRPr="00F747CE" w:rsidRDefault="0053417D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230,0  т. руб.</w:t>
            </w: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53417D" w:rsidRPr="00F747CE" w:rsidRDefault="0053417D" w:rsidP="00232208">
            <w:pPr>
              <w:rPr>
                <w:sz w:val="28"/>
                <w:szCs w:val="28"/>
              </w:rPr>
            </w:pPr>
          </w:p>
        </w:tc>
      </w:tr>
      <w:tr w:rsidR="0053417D" w:rsidRPr="00F747CE" w:rsidTr="00232208">
        <w:tc>
          <w:tcPr>
            <w:tcW w:w="1980" w:type="dxa"/>
          </w:tcPr>
          <w:p w:rsidR="0053417D" w:rsidRPr="00F747CE" w:rsidRDefault="0053417D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53417D" w:rsidRPr="00F747CE" w:rsidRDefault="0053417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53417D" w:rsidRPr="00F747CE" w:rsidRDefault="0053417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53417D" w:rsidRPr="00F747CE" w:rsidRDefault="0053417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53417D" w:rsidRPr="00F747CE" w:rsidRDefault="0053417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53417D" w:rsidRPr="002F0B20" w:rsidRDefault="0053417D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53417D" w:rsidRDefault="0053417D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7D" w:rsidRPr="007B0E4E" w:rsidRDefault="0053417D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53417D" w:rsidRPr="00F747CE" w:rsidRDefault="0053417D" w:rsidP="00854484">
      <w:pPr>
        <w:ind w:left="360"/>
        <w:jc w:val="center"/>
        <w:rPr>
          <w:b/>
          <w:sz w:val="28"/>
          <w:szCs w:val="28"/>
        </w:rPr>
      </w:pP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53417D" w:rsidRPr="00171E93" w:rsidRDefault="0053417D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417D" w:rsidRPr="00171E93" w:rsidRDefault="0053417D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53417D" w:rsidRPr="00171E93" w:rsidRDefault="0053417D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3417D" w:rsidRPr="00171E93" w:rsidRDefault="0053417D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53417D" w:rsidRPr="00171E93" w:rsidRDefault="0053417D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53417D" w:rsidRPr="00171E93" w:rsidRDefault="0053417D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53417D" w:rsidRPr="00171E93" w:rsidRDefault="0053417D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171E93" w:rsidRDefault="0053417D" w:rsidP="00854484">
      <w:pPr>
        <w:rPr>
          <w:sz w:val="28"/>
          <w:szCs w:val="28"/>
        </w:rPr>
      </w:pPr>
    </w:p>
    <w:p w:rsidR="0053417D" w:rsidRPr="007B0E4E" w:rsidRDefault="0053417D" w:rsidP="00854484">
      <w:pPr>
        <w:rPr>
          <w:sz w:val="28"/>
          <w:szCs w:val="28"/>
        </w:rPr>
      </w:pPr>
    </w:p>
    <w:p w:rsidR="0053417D" w:rsidRPr="007B0E4E" w:rsidRDefault="0053417D" w:rsidP="00854484">
      <w:pPr>
        <w:rPr>
          <w:sz w:val="28"/>
          <w:szCs w:val="28"/>
        </w:rPr>
      </w:pPr>
    </w:p>
    <w:p w:rsidR="0053417D" w:rsidRPr="007B0E4E" w:rsidRDefault="0053417D" w:rsidP="00854484">
      <w:pPr>
        <w:rPr>
          <w:sz w:val="28"/>
          <w:szCs w:val="28"/>
        </w:rPr>
      </w:pPr>
    </w:p>
    <w:p w:rsidR="0053417D" w:rsidRPr="007B0E4E" w:rsidRDefault="0053417D" w:rsidP="00854484">
      <w:pPr>
        <w:rPr>
          <w:sz w:val="28"/>
          <w:szCs w:val="28"/>
        </w:rPr>
      </w:pPr>
    </w:p>
    <w:p w:rsidR="0053417D" w:rsidRPr="007B0E4E" w:rsidRDefault="0053417D" w:rsidP="00854484">
      <w:pPr>
        <w:rPr>
          <w:sz w:val="28"/>
          <w:szCs w:val="28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350DD0" w:rsidRDefault="0053417D" w:rsidP="00854484">
      <w:pPr>
        <w:rPr>
          <w:rFonts w:ascii="Arial" w:hAnsi="Arial" w:cs="Arial"/>
        </w:rPr>
      </w:pPr>
    </w:p>
    <w:p w:rsidR="0053417D" w:rsidRPr="007B0E4E" w:rsidRDefault="0053417D" w:rsidP="00854484">
      <w:pPr>
        <w:rPr>
          <w:sz w:val="28"/>
          <w:szCs w:val="28"/>
        </w:rPr>
        <w:sectPr w:rsidR="0053417D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53417D" w:rsidRDefault="0053417D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3417D" w:rsidRDefault="0053417D" w:rsidP="001A25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53417D" w:rsidRDefault="0053417D" w:rsidP="001A2518">
      <w:pPr>
        <w:jc w:val="center"/>
        <w:rPr>
          <w:sz w:val="28"/>
          <w:szCs w:val="28"/>
        </w:rPr>
      </w:pPr>
    </w:p>
    <w:p w:rsidR="0053417D" w:rsidRPr="00DA3CC7" w:rsidRDefault="0053417D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53417D" w:rsidRDefault="0053417D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17D" w:rsidRPr="007B0E4E" w:rsidRDefault="0053417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53417D" w:rsidRPr="00C160D2" w:rsidRDefault="0053417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53417D" w:rsidRDefault="0053417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53417D" w:rsidRPr="002F0B20" w:rsidRDefault="0053417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53417D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3417D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D" w:rsidRPr="002F0B20" w:rsidRDefault="0053417D" w:rsidP="00232208">
            <w:pPr>
              <w:rPr>
                <w:b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53417D" w:rsidRPr="002F0B20" w:rsidRDefault="0053417D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53417D" w:rsidRPr="002F0B20" w:rsidRDefault="0053417D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B1065F" w:rsidRDefault="0053417D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7C6229" w:rsidRDefault="0053417D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3417D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2F0B20" w:rsidRDefault="0053417D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17D" w:rsidRDefault="0053417D" w:rsidP="00854484">
      <w:pPr>
        <w:pStyle w:val="Heading2"/>
        <w:jc w:val="right"/>
        <w:rPr>
          <w:szCs w:val="28"/>
        </w:rPr>
      </w:pPr>
    </w:p>
    <w:p w:rsidR="0053417D" w:rsidRDefault="0053417D" w:rsidP="00854484">
      <w:pPr>
        <w:pStyle w:val="Heading2"/>
        <w:jc w:val="right"/>
        <w:rPr>
          <w:szCs w:val="28"/>
        </w:rPr>
      </w:pPr>
    </w:p>
    <w:p w:rsidR="0053417D" w:rsidRDefault="0053417D" w:rsidP="00854484">
      <w:pPr>
        <w:pStyle w:val="Heading2"/>
        <w:jc w:val="right"/>
        <w:rPr>
          <w:szCs w:val="28"/>
        </w:rPr>
      </w:pPr>
    </w:p>
    <w:p w:rsidR="0053417D" w:rsidRDefault="0053417D" w:rsidP="00854484">
      <w:pPr>
        <w:pStyle w:val="Heading2"/>
        <w:jc w:val="right"/>
        <w:rPr>
          <w:szCs w:val="28"/>
        </w:rPr>
      </w:pPr>
    </w:p>
    <w:p w:rsidR="0053417D" w:rsidRDefault="0053417D" w:rsidP="00854484">
      <w:pPr>
        <w:pStyle w:val="Heading2"/>
        <w:jc w:val="right"/>
        <w:rPr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>
      <w:pPr>
        <w:rPr>
          <w:sz w:val="28"/>
          <w:szCs w:val="28"/>
        </w:rPr>
      </w:pPr>
    </w:p>
    <w:p w:rsidR="0053417D" w:rsidRDefault="0053417D" w:rsidP="00854484"/>
    <w:p w:rsidR="0053417D" w:rsidRDefault="0053417D" w:rsidP="00854484"/>
    <w:p w:rsidR="0053417D" w:rsidRDefault="0053417D" w:rsidP="00854484"/>
    <w:p w:rsidR="0053417D" w:rsidRDefault="0053417D" w:rsidP="00854484"/>
    <w:p w:rsidR="0053417D" w:rsidRDefault="0053417D" w:rsidP="00854484"/>
    <w:p w:rsidR="0053417D" w:rsidRDefault="0053417D" w:rsidP="00854484"/>
    <w:p w:rsidR="0053417D" w:rsidRPr="00A361F1" w:rsidRDefault="0053417D" w:rsidP="00854484"/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3417D" w:rsidRDefault="0053417D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53417D" w:rsidRDefault="0053417D" w:rsidP="0000085B">
      <w:pPr>
        <w:jc w:val="right"/>
        <w:rPr>
          <w:sz w:val="28"/>
          <w:szCs w:val="28"/>
        </w:rPr>
      </w:pPr>
    </w:p>
    <w:p w:rsidR="0053417D" w:rsidRPr="00DA3CC7" w:rsidRDefault="0053417D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3417D" w:rsidRPr="00DA3CC7" w:rsidRDefault="0053417D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3417D" w:rsidRDefault="0053417D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53417D" w:rsidRDefault="0053417D" w:rsidP="00854484">
      <w:pPr>
        <w:ind w:left="3300"/>
        <w:rPr>
          <w:b/>
          <w:sz w:val="28"/>
          <w:szCs w:val="28"/>
        </w:rPr>
      </w:pPr>
    </w:p>
    <w:p w:rsidR="0053417D" w:rsidRPr="007B0E4E" w:rsidRDefault="0053417D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53417D" w:rsidRPr="007B0E4E" w:rsidRDefault="0053417D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53417D" w:rsidRDefault="0053417D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53417D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caps/>
                <w:sz w:val="28"/>
                <w:szCs w:val="28"/>
              </w:rPr>
              <w:t>Ц</w:t>
            </w:r>
            <w:r w:rsidRPr="00B1065F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реализации подпрограммы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53417D" w:rsidRPr="002F0B20" w:rsidRDefault="0053417D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53417D" w:rsidRPr="002F0B20" w:rsidTr="00232208">
        <w:trPr>
          <w:trHeight w:val="340"/>
        </w:trPr>
        <w:tc>
          <w:tcPr>
            <w:tcW w:w="3007" w:type="dxa"/>
            <w:vMerge/>
          </w:tcPr>
          <w:p w:rsidR="0053417D" w:rsidRPr="00B1065F" w:rsidRDefault="0053417D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3417D" w:rsidRPr="00B1065F" w:rsidRDefault="0053417D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3417D" w:rsidRPr="00B1065F" w:rsidRDefault="0053417D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53417D" w:rsidRPr="00B1065F" w:rsidRDefault="0053417D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53417D" w:rsidRPr="00B1065F" w:rsidRDefault="0053417D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53417D" w:rsidRPr="00B1065F" w:rsidRDefault="0053417D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53417D" w:rsidRPr="002F0B20" w:rsidTr="00232208">
        <w:trPr>
          <w:trHeight w:val="1477"/>
        </w:trPr>
        <w:tc>
          <w:tcPr>
            <w:tcW w:w="3007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Цель:</w:t>
            </w: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95%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99%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53417D" w:rsidRPr="002F0B20" w:rsidTr="00232208">
        <w:trPr>
          <w:trHeight w:val="340"/>
        </w:trPr>
        <w:tc>
          <w:tcPr>
            <w:tcW w:w="3007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Задача:</w:t>
            </w: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53417D" w:rsidRPr="002F0B20" w:rsidRDefault="0053417D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</w:tr>
      <w:tr w:rsidR="0053417D" w:rsidRPr="002F0B20" w:rsidTr="00232208">
        <w:trPr>
          <w:trHeight w:val="340"/>
        </w:trPr>
        <w:tc>
          <w:tcPr>
            <w:tcW w:w="3007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Задача:</w:t>
            </w:r>
          </w:p>
          <w:p w:rsidR="0053417D" w:rsidRDefault="0053417D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53417D" w:rsidRDefault="0053417D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53417D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Default="0053417D" w:rsidP="00232208">
            <w:pPr>
              <w:jc w:val="both"/>
              <w:rPr>
                <w:sz w:val="28"/>
                <w:szCs w:val="28"/>
              </w:rPr>
            </w:pPr>
          </w:p>
          <w:p w:rsidR="0053417D" w:rsidRPr="002F0B20" w:rsidRDefault="0053417D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53417D" w:rsidRPr="002F0B20" w:rsidRDefault="0053417D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</w:p>
          <w:p w:rsidR="0053417D" w:rsidRPr="00B1065F" w:rsidRDefault="0053417D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</w:tr>
    </w:tbl>
    <w:p w:rsidR="0053417D" w:rsidRDefault="0053417D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17D" w:rsidRDefault="0053417D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7D" w:rsidRDefault="0053417D" w:rsidP="00854484">
      <w:pPr>
        <w:jc w:val="center"/>
        <w:rPr>
          <w:b/>
          <w:sz w:val="28"/>
          <w:szCs w:val="28"/>
        </w:rPr>
      </w:pPr>
    </w:p>
    <w:p w:rsidR="0053417D" w:rsidRDefault="0053417D" w:rsidP="00854484">
      <w:pPr>
        <w:jc w:val="center"/>
        <w:rPr>
          <w:b/>
          <w:sz w:val="28"/>
          <w:szCs w:val="28"/>
        </w:rPr>
      </w:pPr>
    </w:p>
    <w:p w:rsidR="0053417D" w:rsidRDefault="0053417D" w:rsidP="00BB48F0">
      <w:pPr>
        <w:rPr>
          <w:b/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3417D" w:rsidRDefault="0053417D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3417D" w:rsidRDefault="0053417D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3417D" w:rsidRDefault="0053417D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3417D" w:rsidRDefault="0053417D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53417D" w:rsidRDefault="0053417D" w:rsidP="0000085B">
      <w:pPr>
        <w:jc w:val="right"/>
        <w:rPr>
          <w:sz w:val="28"/>
          <w:szCs w:val="28"/>
        </w:rPr>
      </w:pPr>
    </w:p>
    <w:p w:rsidR="0053417D" w:rsidRPr="00907217" w:rsidRDefault="0053417D" w:rsidP="0000085B">
      <w:pPr>
        <w:pStyle w:val="Heading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53417D" w:rsidRPr="00907217" w:rsidRDefault="0053417D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53417D" w:rsidRPr="00907217" w:rsidRDefault="0053417D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53417D" w:rsidRPr="00907217" w:rsidRDefault="0053417D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Огаревское  Щекинского района </w:t>
      </w:r>
    </w:p>
    <w:p w:rsidR="0053417D" w:rsidRPr="00907217" w:rsidRDefault="0053417D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53417D" w:rsidRPr="00907217" w:rsidRDefault="0053417D" w:rsidP="00854484">
      <w:pPr>
        <w:jc w:val="right"/>
        <w:rPr>
          <w:b/>
          <w:sz w:val="28"/>
          <w:szCs w:val="28"/>
        </w:rPr>
      </w:pPr>
    </w:p>
    <w:p w:rsidR="0053417D" w:rsidRDefault="0053417D" w:rsidP="00854484">
      <w:pPr>
        <w:jc w:val="center"/>
        <w:rPr>
          <w:b/>
          <w:sz w:val="28"/>
          <w:szCs w:val="28"/>
        </w:rPr>
      </w:pPr>
    </w:p>
    <w:p w:rsidR="0053417D" w:rsidRDefault="0053417D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53417D" w:rsidRDefault="0053417D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53417D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A361F1" w:rsidRDefault="0053417D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A361F1" w:rsidRDefault="0053417D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Pr="00A361F1" w:rsidRDefault="0053417D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D" w:rsidRDefault="0053417D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7D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Pr="008F0E93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17D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7D" w:rsidRPr="00A361F1" w:rsidRDefault="0053417D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17D" w:rsidRDefault="0053417D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53417D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3417D" w:rsidRDefault="0053417D" w:rsidP="00854484"/>
    <w:p w:rsidR="0053417D" w:rsidRDefault="0053417D" w:rsidP="00854484"/>
    <w:p w:rsidR="0053417D" w:rsidRDefault="0053417D"/>
    <w:sectPr w:rsidR="0053417D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E0749"/>
    <w:rsid w:val="002E336F"/>
    <w:rsid w:val="002E63D9"/>
    <w:rsid w:val="002F0B20"/>
    <w:rsid w:val="002F5F27"/>
    <w:rsid w:val="003012C1"/>
    <w:rsid w:val="00303120"/>
    <w:rsid w:val="00304BE2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1065F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17</Pages>
  <Words>2779</Words>
  <Characters>15842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2022-02-21T13:46:00Z</cp:lastPrinted>
  <dcterms:created xsi:type="dcterms:W3CDTF">2022-04-13T09:11:00Z</dcterms:created>
  <dcterms:modified xsi:type="dcterms:W3CDTF">2022-08-12T08:58:00Z</dcterms:modified>
</cp:coreProperties>
</file>