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AA" w:rsidRPr="00C226B2" w:rsidRDefault="001F46AA" w:rsidP="00C226B2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226B2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1F46AA" w:rsidRPr="00C226B2" w:rsidRDefault="001F46AA" w:rsidP="00C226B2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226B2">
        <w:rPr>
          <w:rFonts w:ascii="Times New Roman" w:hAnsi="Times New Roman"/>
          <w:b/>
          <w:bCs/>
          <w:sz w:val="28"/>
          <w:szCs w:val="28"/>
        </w:rPr>
        <w:t>Муниципальное образование Огаревское</w:t>
      </w:r>
    </w:p>
    <w:p w:rsidR="001F46AA" w:rsidRPr="00C226B2" w:rsidRDefault="001F46AA" w:rsidP="00C226B2">
      <w:pPr>
        <w:spacing w:line="240" w:lineRule="auto"/>
        <w:jc w:val="center"/>
        <w:outlineLvl w:val="0"/>
        <w:rPr>
          <w:rFonts w:ascii="Times New Roman" w:hAnsi="Times New Roman"/>
          <w:b/>
          <w:bCs/>
          <w:spacing w:val="43"/>
          <w:sz w:val="28"/>
          <w:szCs w:val="28"/>
        </w:rPr>
      </w:pPr>
      <w:r w:rsidRPr="00C226B2">
        <w:rPr>
          <w:rFonts w:ascii="Times New Roman" w:hAnsi="Times New Roman"/>
          <w:b/>
          <w:bCs/>
          <w:spacing w:val="43"/>
          <w:sz w:val="28"/>
          <w:szCs w:val="28"/>
        </w:rPr>
        <w:t>ЩЁКИНСКОГО РАЙОНА</w:t>
      </w:r>
    </w:p>
    <w:p w:rsidR="001F46AA" w:rsidRPr="00C226B2" w:rsidRDefault="001F46AA" w:rsidP="00C226B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26B2">
        <w:rPr>
          <w:rFonts w:ascii="Times New Roman" w:hAnsi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1F46AA" w:rsidRPr="00C226B2" w:rsidRDefault="001F46AA" w:rsidP="00C226B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26B2">
        <w:rPr>
          <w:rFonts w:ascii="Times New Roman" w:hAnsi="Times New Roman"/>
          <w:b/>
          <w:bCs/>
          <w:sz w:val="28"/>
          <w:szCs w:val="28"/>
        </w:rPr>
        <w:t>ОГАРЕВСКОЕ ЩЁКИНСКОГО РАЙОНА</w:t>
      </w:r>
    </w:p>
    <w:p w:rsidR="001F46AA" w:rsidRPr="00C226B2" w:rsidRDefault="001F46AA" w:rsidP="00C226B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46AA" w:rsidRPr="00C226B2" w:rsidRDefault="001F46AA" w:rsidP="00C226B2">
      <w:pPr>
        <w:tabs>
          <w:tab w:val="left" w:pos="567"/>
          <w:tab w:val="left" w:pos="5387"/>
        </w:tabs>
        <w:spacing w:line="240" w:lineRule="auto"/>
        <w:jc w:val="center"/>
        <w:outlineLvl w:val="0"/>
        <w:rPr>
          <w:rFonts w:ascii="Times New Roman" w:hAnsi="Times New Roman"/>
          <w:b/>
          <w:bCs/>
          <w:spacing w:val="30"/>
          <w:sz w:val="28"/>
          <w:szCs w:val="28"/>
        </w:rPr>
      </w:pPr>
      <w:r w:rsidRPr="00C226B2">
        <w:rPr>
          <w:rFonts w:ascii="Times New Roman" w:hAnsi="Times New Roman"/>
          <w:b/>
          <w:bCs/>
          <w:spacing w:val="30"/>
          <w:sz w:val="28"/>
          <w:szCs w:val="28"/>
        </w:rPr>
        <w:t>П О С Т А Н О В Л Е Н И Е</w:t>
      </w:r>
    </w:p>
    <w:p w:rsidR="001F46AA" w:rsidRPr="00C226B2" w:rsidRDefault="001F46AA" w:rsidP="00C226B2">
      <w:pPr>
        <w:jc w:val="both"/>
        <w:rPr>
          <w:rFonts w:ascii="Times New Roman" w:hAnsi="Times New Roman"/>
          <w:b/>
          <w:sz w:val="28"/>
          <w:szCs w:val="28"/>
        </w:rPr>
      </w:pPr>
      <w:r w:rsidRPr="00C226B2">
        <w:rPr>
          <w:rFonts w:ascii="Times New Roman" w:hAnsi="Times New Roman"/>
          <w:b/>
          <w:sz w:val="28"/>
          <w:szCs w:val="28"/>
        </w:rPr>
        <w:t>__________________2022 года                                                             № Проект</w:t>
      </w:r>
    </w:p>
    <w:p w:rsidR="001F46AA" w:rsidRDefault="001F46AA" w:rsidP="00D2494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46AA" w:rsidRPr="00FE1C66" w:rsidRDefault="001F46AA" w:rsidP="00D2494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от 06.11.2015 № 11-274 «</w:t>
      </w:r>
      <w:r w:rsidRPr="00FE1C66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:rsidR="001F46AA" w:rsidRPr="00FE1C66" w:rsidRDefault="001F46AA" w:rsidP="00D2494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b/>
          <w:sz w:val="28"/>
          <w:szCs w:val="28"/>
        </w:rPr>
        <w:t>Ресурсное обеспечение</w:t>
      </w:r>
      <w:r w:rsidRPr="00FE1C66">
        <w:rPr>
          <w:rFonts w:ascii="Times New Roman" w:hAnsi="Times New Roman"/>
          <w:b/>
          <w:sz w:val="28"/>
          <w:szCs w:val="28"/>
        </w:rPr>
        <w:t xml:space="preserve"> информационной системы муниципального образования Огаревское Щекинского района»</w:t>
      </w:r>
    </w:p>
    <w:p w:rsidR="001F46AA" w:rsidRDefault="001F46AA" w:rsidP="00D24947">
      <w:pPr>
        <w:tabs>
          <w:tab w:val="left" w:pos="720"/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b/>
          <w:sz w:val="28"/>
          <w:szCs w:val="28"/>
        </w:rPr>
        <w:t xml:space="preserve"> </w:t>
      </w:r>
    </w:p>
    <w:p w:rsidR="001F46AA" w:rsidRPr="00FE1C66" w:rsidRDefault="001F46AA" w:rsidP="00D24947">
      <w:pPr>
        <w:tabs>
          <w:tab w:val="left" w:pos="720"/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46AA" w:rsidRPr="00FE1C66" w:rsidRDefault="001F46AA" w:rsidP="00D24947">
      <w:pPr>
        <w:tabs>
          <w:tab w:val="left" w:pos="720"/>
          <w:tab w:val="left" w:pos="61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законо</w:t>
      </w:r>
      <w:r w:rsidRPr="00FE1C66">
        <w:rPr>
          <w:rFonts w:ascii="Times New Roman" w:hAnsi="Times New Roman"/>
          <w:sz w:val="28"/>
          <w:szCs w:val="28"/>
        </w:rPr>
        <w:t>м от 06.10.2003 г. № 131-ФЗ «Об общих принципах организации местного самоуправления в Российской Федерации», с постановлением администрации муниципального образования Огар</w:t>
      </w:r>
      <w:r>
        <w:rPr>
          <w:rFonts w:ascii="Times New Roman" w:hAnsi="Times New Roman"/>
          <w:sz w:val="28"/>
          <w:szCs w:val="28"/>
        </w:rPr>
        <w:t>евское Щекинского района от 02.11.2015</w:t>
      </w:r>
      <w:r w:rsidRPr="00FE1C6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11-271</w:t>
      </w:r>
      <w:r w:rsidRPr="00FE1C66">
        <w:rPr>
          <w:rFonts w:ascii="Times New Roman" w:hAnsi="Times New Roman"/>
          <w:sz w:val="28"/>
          <w:szCs w:val="28"/>
        </w:rPr>
        <w:t xml:space="preserve"> «О порядке разработки и реализации муниципальных программ муниципального образования Огаревское Щекинского района»,  на основании Устава муниципального образования Огаревское Щекинского района, администрация муниципального образования Огаревское  Щекинского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FE1C66">
        <w:rPr>
          <w:rFonts w:ascii="Times New Roman" w:hAnsi="Times New Roman"/>
          <w:sz w:val="28"/>
          <w:szCs w:val="28"/>
        </w:rPr>
        <w:t xml:space="preserve"> </w:t>
      </w:r>
      <w:r w:rsidRPr="00FE1C66">
        <w:rPr>
          <w:rFonts w:ascii="Times New Roman" w:hAnsi="Times New Roman"/>
          <w:b/>
          <w:sz w:val="28"/>
          <w:szCs w:val="28"/>
        </w:rPr>
        <w:t>ПОСТАНОВЛЯЕТ:</w:t>
      </w:r>
    </w:p>
    <w:p w:rsidR="001F46AA" w:rsidRDefault="001F46AA" w:rsidP="00D24947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5FB">
        <w:rPr>
          <w:rFonts w:ascii="Times New Roman" w:hAnsi="Times New Roman"/>
          <w:sz w:val="28"/>
          <w:szCs w:val="28"/>
        </w:rPr>
        <w:t>1. Внести в постановление администрации муниципального образования Огаревское Щекинского района от</w:t>
      </w:r>
      <w:r>
        <w:rPr>
          <w:rFonts w:ascii="Times New Roman" w:hAnsi="Times New Roman"/>
          <w:sz w:val="28"/>
          <w:szCs w:val="28"/>
        </w:rPr>
        <w:t xml:space="preserve"> 06.11.2015 № 11-274</w:t>
      </w:r>
      <w:r w:rsidRPr="00B745FB">
        <w:rPr>
          <w:rFonts w:ascii="Times New Roman" w:hAnsi="Times New Roman"/>
          <w:sz w:val="28"/>
          <w:szCs w:val="28"/>
        </w:rPr>
        <w:t xml:space="preserve"> Об утверждении муниципальной программы «Ресурсное обеспечение информационной системы муниципального образования Огаревское Щекинского района»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745FB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1F46AA" w:rsidRDefault="001F46AA" w:rsidP="00D24947">
      <w:pPr>
        <w:tabs>
          <w:tab w:val="left" w:pos="720"/>
          <w:tab w:val="left" w:pos="900"/>
          <w:tab w:val="left" w:pos="61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46AA" w:rsidRPr="00AB2B22" w:rsidRDefault="001F46AA" w:rsidP="00AB2B22">
      <w:pPr>
        <w:ind w:firstLine="709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>- Приложение к постановлению изложить в новой редакции (приложение)</w:t>
      </w:r>
    </w:p>
    <w:p w:rsidR="001F46AA" w:rsidRPr="00AB2B22" w:rsidRDefault="001F46AA" w:rsidP="00AB2B22">
      <w:pPr>
        <w:tabs>
          <w:tab w:val="left" w:pos="82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 xml:space="preserve">         2. 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 д.7.</w:t>
      </w:r>
    </w:p>
    <w:p w:rsidR="001F46AA" w:rsidRDefault="001F46AA" w:rsidP="00AB2B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 xml:space="preserve">          3. Постановление вступает в силу со дня обнародования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F46AA" w:rsidRPr="00AB2B22" w:rsidRDefault="001F46AA" w:rsidP="00AB2B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F46AA" w:rsidRPr="00097D90" w:rsidRDefault="001F46AA" w:rsidP="005C64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1F46AA" w:rsidRPr="00097D90" w:rsidRDefault="001F46AA" w:rsidP="005C64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>муниципального образования Огаревское</w:t>
      </w:r>
    </w:p>
    <w:p w:rsidR="001F46AA" w:rsidRPr="00097D90" w:rsidRDefault="001F46AA" w:rsidP="005C64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 xml:space="preserve"> Щекинского района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097D90">
        <w:rPr>
          <w:rFonts w:ascii="Times New Roman" w:hAnsi="Times New Roman"/>
          <w:b/>
          <w:sz w:val="28"/>
          <w:szCs w:val="28"/>
        </w:rPr>
        <w:t xml:space="preserve">                                    А.В. Данилин</w:t>
      </w:r>
    </w:p>
    <w:p w:rsidR="001F46AA" w:rsidRPr="00AB2B22" w:rsidRDefault="001F46AA" w:rsidP="00F1072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46AA" w:rsidRDefault="001F46AA" w:rsidP="00AB2B22">
      <w:pPr>
        <w:ind w:firstLine="709"/>
        <w:jc w:val="both"/>
        <w:rPr>
          <w:rFonts w:ascii="Times New Roman" w:hAnsi="Times New Roman"/>
        </w:rPr>
      </w:pPr>
    </w:p>
    <w:p w:rsidR="001F46AA" w:rsidRDefault="001F46AA" w:rsidP="00AB2B22">
      <w:pPr>
        <w:ind w:firstLine="709"/>
        <w:jc w:val="both"/>
        <w:rPr>
          <w:rFonts w:ascii="Times New Roman" w:hAnsi="Times New Roman"/>
        </w:rPr>
      </w:pPr>
    </w:p>
    <w:p w:rsidR="001F46AA" w:rsidRDefault="001F46AA" w:rsidP="00AB2B22">
      <w:pPr>
        <w:ind w:firstLine="709"/>
        <w:jc w:val="both"/>
        <w:rPr>
          <w:rFonts w:ascii="Times New Roman" w:hAnsi="Times New Roman"/>
        </w:rPr>
      </w:pPr>
    </w:p>
    <w:p w:rsidR="001F46AA" w:rsidRDefault="001F46AA" w:rsidP="00AB2B22">
      <w:pPr>
        <w:ind w:firstLine="709"/>
        <w:jc w:val="both"/>
        <w:rPr>
          <w:rFonts w:ascii="Times New Roman" w:hAnsi="Times New Roman"/>
        </w:rPr>
      </w:pPr>
    </w:p>
    <w:p w:rsidR="001F46AA" w:rsidRDefault="001F46AA" w:rsidP="00AB2B22">
      <w:pPr>
        <w:ind w:firstLine="709"/>
        <w:jc w:val="both"/>
        <w:rPr>
          <w:rFonts w:ascii="Times New Roman" w:hAnsi="Times New Roman"/>
        </w:rPr>
      </w:pPr>
    </w:p>
    <w:p w:rsidR="001F46AA" w:rsidRDefault="001F46AA" w:rsidP="00AB2B22">
      <w:pPr>
        <w:ind w:firstLine="709"/>
        <w:jc w:val="both"/>
        <w:rPr>
          <w:rFonts w:ascii="Times New Roman" w:hAnsi="Times New Roman"/>
        </w:rPr>
      </w:pPr>
    </w:p>
    <w:p w:rsidR="001F46AA" w:rsidRDefault="001F46AA" w:rsidP="00AB2B22">
      <w:pPr>
        <w:ind w:firstLine="709"/>
        <w:jc w:val="both"/>
        <w:rPr>
          <w:rFonts w:ascii="Times New Roman" w:hAnsi="Times New Roman"/>
        </w:rPr>
      </w:pPr>
    </w:p>
    <w:p w:rsidR="001F46AA" w:rsidRDefault="001F46AA" w:rsidP="00AB2B22">
      <w:pPr>
        <w:ind w:firstLine="709"/>
        <w:jc w:val="both"/>
        <w:rPr>
          <w:rFonts w:ascii="Times New Roman" w:hAnsi="Times New Roman"/>
        </w:rPr>
      </w:pPr>
    </w:p>
    <w:p w:rsidR="001F46AA" w:rsidRDefault="001F46AA" w:rsidP="00AB2B22">
      <w:pPr>
        <w:ind w:firstLine="709"/>
        <w:jc w:val="both"/>
        <w:rPr>
          <w:rFonts w:ascii="Times New Roman" w:hAnsi="Times New Roman"/>
        </w:rPr>
      </w:pPr>
    </w:p>
    <w:p w:rsidR="001F46AA" w:rsidRDefault="001F46AA" w:rsidP="00AB2B22">
      <w:pPr>
        <w:ind w:firstLine="709"/>
        <w:jc w:val="both"/>
        <w:rPr>
          <w:rFonts w:ascii="Times New Roman" w:hAnsi="Times New Roman"/>
        </w:rPr>
      </w:pPr>
    </w:p>
    <w:p w:rsidR="001F46AA" w:rsidRDefault="001F46AA" w:rsidP="00AB2B22">
      <w:pPr>
        <w:ind w:firstLine="709"/>
        <w:jc w:val="both"/>
        <w:rPr>
          <w:rFonts w:ascii="Times New Roman" w:hAnsi="Times New Roman"/>
        </w:rPr>
      </w:pPr>
    </w:p>
    <w:p w:rsidR="001F46AA" w:rsidRDefault="001F46AA" w:rsidP="00AB2B22">
      <w:pPr>
        <w:ind w:firstLine="709"/>
        <w:jc w:val="both"/>
        <w:rPr>
          <w:rFonts w:ascii="Times New Roman" w:hAnsi="Times New Roman"/>
        </w:rPr>
      </w:pPr>
    </w:p>
    <w:p w:rsidR="001F46AA" w:rsidRDefault="001F46AA" w:rsidP="00AB2B22">
      <w:pPr>
        <w:ind w:firstLine="709"/>
        <w:jc w:val="both"/>
        <w:rPr>
          <w:rFonts w:ascii="Times New Roman" w:hAnsi="Times New Roman"/>
        </w:rPr>
      </w:pPr>
    </w:p>
    <w:p w:rsidR="001F46AA" w:rsidRDefault="001F46AA" w:rsidP="00AB2B22">
      <w:pPr>
        <w:ind w:firstLine="709"/>
        <w:jc w:val="both"/>
        <w:rPr>
          <w:rFonts w:ascii="Times New Roman" w:hAnsi="Times New Roman"/>
        </w:rPr>
      </w:pPr>
    </w:p>
    <w:p w:rsidR="001F46AA" w:rsidRDefault="001F46AA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1F46AA" w:rsidRDefault="001F46AA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1F46AA" w:rsidRPr="009F5368" w:rsidRDefault="001F46AA" w:rsidP="009D0523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9F5368">
        <w:rPr>
          <w:rFonts w:ascii="Times New Roman" w:hAnsi="Times New Roman"/>
          <w:b/>
          <w:sz w:val="28"/>
          <w:szCs w:val="28"/>
        </w:rPr>
        <w:t>Согласовано:</w:t>
      </w:r>
    </w:p>
    <w:p w:rsidR="001F46AA" w:rsidRPr="009F5368" w:rsidRDefault="001F46AA" w:rsidP="009D052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F5368">
        <w:rPr>
          <w:rFonts w:ascii="Times New Roman" w:hAnsi="Times New Roman"/>
          <w:sz w:val="28"/>
          <w:szCs w:val="28"/>
        </w:rPr>
        <w:t xml:space="preserve"> Курицина Т.Н.</w:t>
      </w:r>
    </w:p>
    <w:p w:rsidR="001F46AA" w:rsidRPr="009F5368" w:rsidRDefault="001F46AA" w:rsidP="009D052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F5368">
        <w:rPr>
          <w:rFonts w:ascii="Times New Roman" w:hAnsi="Times New Roman"/>
          <w:sz w:val="28"/>
          <w:szCs w:val="28"/>
        </w:rPr>
        <w:t xml:space="preserve"> Бородина Е.Н.</w:t>
      </w:r>
    </w:p>
    <w:p w:rsidR="001F46AA" w:rsidRPr="009F5368" w:rsidRDefault="001F46AA" w:rsidP="009D0523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F46AA" w:rsidRDefault="001F46AA" w:rsidP="00AB2B22">
      <w:pPr>
        <w:ind w:firstLine="709"/>
        <w:jc w:val="both"/>
        <w:rPr>
          <w:rFonts w:ascii="Times New Roman" w:hAnsi="Times New Roman"/>
        </w:rPr>
      </w:pPr>
    </w:p>
    <w:p w:rsidR="001F46AA" w:rsidRDefault="001F46AA" w:rsidP="00AB2B22">
      <w:pPr>
        <w:ind w:firstLine="709"/>
        <w:jc w:val="both"/>
        <w:rPr>
          <w:rFonts w:ascii="Times New Roman" w:hAnsi="Times New Roman"/>
        </w:rPr>
      </w:pPr>
    </w:p>
    <w:p w:rsidR="001F46AA" w:rsidRDefault="001F46AA" w:rsidP="00AB2B22">
      <w:pPr>
        <w:ind w:firstLine="709"/>
        <w:jc w:val="both"/>
        <w:rPr>
          <w:rFonts w:ascii="Times New Roman" w:hAnsi="Times New Roman"/>
        </w:rPr>
      </w:pPr>
    </w:p>
    <w:p w:rsidR="001F46AA" w:rsidRDefault="001F46AA" w:rsidP="00AB2B22">
      <w:pPr>
        <w:ind w:firstLine="709"/>
        <w:jc w:val="both"/>
        <w:rPr>
          <w:rFonts w:ascii="Times New Roman" w:hAnsi="Times New Roman"/>
        </w:rPr>
      </w:pPr>
    </w:p>
    <w:p w:rsidR="001F46AA" w:rsidRDefault="001F46AA" w:rsidP="00AB2B22">
      <w:pPr>
        <w:ind w:firstLine="709"/>
        <w:jc w:val="both"/>
        <w:rPr>
          <w:rFonts w:ascii="Times New Roman" w:hAnsi="Times New Roman"/>
        </w:rPr>
      </w:pPr>
    </w:p>
    <w:p w:rsidR="001F46AA" w:rsidRDefault="001F46AA" w:rsidP="00AB2B22">
      <w:pPr>
        <w:ind w:firstLine="709"/>
        <w:jc w:val="both"/>
        <w:rPr>
          <w:rFonts w:ascii="Times New Roman" w:hAnsi="Times New Roman"/>
        </w:rPr>
      </w:pPr>
    </w:p>
    <w:p w:rsidR="001F46AA" w:rsidRDefault="001F46AA" w:rsidP="00AB2B22">
      <w:pPr>
        <w:ind w:firstLine="709"/>
        <w:jc w:val="both"/>
        <w:rPr>
          <w:rFonts w:ascii="Times New Roman" w:hAnsi="Times New Roman"/>
        </w:rPr>
      </w:pPr>
    </w:p>
    <w:p w:rsidR="001F46AA" w:rsidRDefault="001F46AA" w:rsidP="00AB2B22">
      <w:pPr>
        <w:ind w:firstLine="709"/>
        <w:jc w:val="both"/>
        <w:rPr>
          <w:rFonts w:ascii="Times New Roman" w:hAnsi="Times New Roman"/>
        </w:rPr>
      </w:pPr>
    </w:p>
    <w:p w:rsidR="001F46AA" w:rsidRDefault="001F46AA" w:rsidP="00AB2B22">
      <w:pPr>
        <w:ind w:firstLine="709"/>
        <w:jc w:val="both"/>
        <w:rPr>
          <w:rFonts w:ascii="Times New Roman" w:hAnsi="Times New Roman"/>
        </w:rPr>
      </w:pPr>
    </w:p>
    <w:p w:rsidR="001F46AA" w:rsidRDefault="001F46AA" w:rsidP="00AB2B22">
      <w:pPr>
        <w:ind w:firstLine="709"/>
        <w:jc w:val="both"/>
        <w:rPr>
          <w:rFonts w:ascii="Times New Roman" w:hAnsi="Times New Roman"/>
        </w:rPr>
      </w:pPr>
    </w:p>
    <w:p w:rsidR="001F46AA" w:rsidRDefault="001F46AA" w:rsidP="00AB2B22">
      <w:pPr>
        <w:ind w:firstLine="709"/>
        <w:jc w:val="both"/>
        <w:rPr>
          <w:rFonts w:ascii="Times New Roman" w:hAnsi="Times New Roman"/>
        </w:rPr>
      </w:pPr>
    </w:p>
    <w:p w:rsidR="001F46AA" w:rsidRDefault="001F46AA" w:rsidP="00AB2B22">
      <w:pPr>
        <w:ind w:firstLine="709"/>
        <w:jc w:val="both"/>
        <w:rPr>
          <w:rFonts w:ascii="Times New Roman" w:hAnsi="Times New Roman"/>
        </w:rPr>
      </w:pPr>
    </w:p>
    <w:p w:rsidR="001F46AA" w:rsidRDefault="001F46AA" w:rsidP="00AB2B22">
      <w:pPr>
        <w:ind w:firstLine="709"/>
        <w:jc w:val="both"/>
        <w:rPr>
          <w:rFonts w:ascii="Times New Roman" w:hAnsi="Times New Roman"/>
        </w:rPr>
      </w:pPr>
    </w:p>
    <w:p w:rsidR="001F46AA" w:rsidRDefault="001F46AA" w:rsidP="00AB2B22">
      <w:pPr>
        <w:ind w:firstLine="709"/>
        <w:jc w:val="both"/>
        <w:rPr>
          <w:rFonts w:ascii="Times New Roman" w:hAnsi="Times New Roman"/>
        </w:rPr>
      </w:pPr>
    </w:p>
    <w:p w:rsidR="001F46AA" w:rsidRDefault="001F46AA" w:rsidP="00AB2B22">
      <w:pPr>
        <w:ind w:firstLine="709"/>
        <w:jc w:val="both"/>
        <w:rPr>
          <w:rFonts w:ascii="Times New Roman" w:hAnsi="Times New Roman"/>
        </w:rPr>
      </w:pPr>
    </w:p>
    <w:p w:rsidR="001F46AA" w:rsidRDefault="001F46AA" w:rsidP="00AB2B22">
      <w:pPr>
        <w:ind w:firstLine="709"/>
        <w:jc w:val="both"/>
        <w:rPr>
          <w:rFonts w:ascii="Times New Roman" w:hAnsi="Times New Roman"/>
        </w:rPr>
      </w:pPr>
    </w:p>
    <w:p w:rsidR="001F46AA" w:rsidRDefault="001F46AA" w:rsidP="00AB2B22">
      <w:pPr>
        <w:ind w:firstLine="709"/>
        <w:jc w:val="both"/>
        <w:rPr>
          <w:rFonts w:ascii="Times New Roman" w:hAnsi="Times New Roman"/>
        </w:rPr>
      </w:pPr>
    </w:p>
    <w:p w:rsidR="001F46AA" w:rsidRDefault="001F46AA" w:rsidP="00AB2B22">
      <w:pPr>
        <w:ind w:firstLine="709"/>
        <w:jc w:val="both"/>
        <w:rPr>
          <w:rFonts w:ascii="Times New Roman" w:hAnsi="Times New Roman"/>
        </w:rPr>
      </w:pPr>
    </w:p>
    <w:p w:rsidR="001F46AA" w:rsidRDefault="001F46AA" w:rsidP="00AB2B22">
      <w:pPr>
        <w:ind w:firstLine="709"/>
        <w:jc w:val="both"/>
        <w:rPr>
          <w:rFonts w:ascii="Times New Roman" w:hAnsi="Times New Roman"/>
        </w:rPr>
      </w:pPr>
    </w:p>
    <w:p w:rsidR="001F46AA" w:rsidRDefault="001F46AA" w:rsidP="00AB2B22">
      <w:pPr>
        <w:ind w:firstLine="709"/>
        <w:jc w:val="both"/>
        <w:rPr>
          <w:rFonts w:ascii="Times New Roman" w:hAnsi="Times New Roman"/>
        </w:rPr>
      </w:pPr>
    </w:p>
    <w:p w:rsidR="001F46AA" w:rsidRDefault="001F46AA" w:rsidP="00AB2B22">
      <w:pPr>
        <w:ind w:firstLine="709"/>
        <w:jc w:val="both"/>
        <w:rPr>
          <w:rFonts w:ascii="Times New Roman" w:hAnsi="Times New Roman"/>
        </w:rPr>
      </w:pPr>
    </w:p>
    <w:p w:rsidR="001F46AA" w:rsidRPr="00AB2B22" w:rsidRDefault="001F46AA" w:rsidP="00AB2B22">
      <w:pPr>
        <w:ind w:firstLine="709"/>
        <w:jc w:val="both"/>
        <w:rPr>
          <w:rFonts w:ascii="Times New Roman" w:hAnsi="Times New Roman"/>
        </w:rPr>
      </w:pPr>
    </w:p>
    <w:p w:rsidR="001F46AA" w:rsidRPr="009F5368" w:rsidRDefault="001F46AA" w:rsidP="00A206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Исп. Митина С.В.</w:t>
      </w:r>
    </w:p>
    <w:p w:rsidR="001F46AA" w:rsidRDefault="001F46AA" w:rsidP="00C226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Тел: (848751)2-05-66</w:t>
      </w:r>
    </w:p>
    <w:p w:rsidR="001F46AA" w:rsidRPr="00C226B2" w:rsidRDefault="001F46AA" w:rsidP="00C226B2">
      <w:pPr>
        <w:ind w:firstLine="709"/>
        <w:jc w:val="both"/>
        <w:rPr>
          <w:rFonts w:ascii="Times New Roman" w:hAnsi="Times New Roman"/>
          <w:sz w:val="28"/>
          <w:szCs w:val="28"/>
        </w:rPr>
        <w:sectPr w:rsidR="001F46AA" w:rsidRPr="00C226B2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1F46AA" w:rsidRDefault="001F46AA" w:rsidP="00C226B2">
      <w:pPr>
        <w:tabs>
          <w:tab w:val="left" w:pos="720"/>
          <w:tab w:val="left" w:pos="900"/>
          <w:tab w:val="left" w:pos="61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46AA" w:rsidRPr="009F5368" w:rsidRDefault="001F46AA" w:rsidP="009D0523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Приложение</w:t>
      </w:r>
    </w:p>
    <w:p w:rsidR="001F46AA" w:rsidRPr="009F5368" w:rsidRDefault="001F46AA" w:rsidP="009D052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F46AA" w:rsidRPr="009F5368" w:rsidRDefault="001F46AA" w:rsidP="009D052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1F46AA" w:rsidRPr="009F5368" w:rsidRDefault="001F46AA" w:rsidP="009D052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Огаревское  Щекинского района </w:t>
      </w:r>
    </w:p>
    <w:p w:rsidR="001F46AA" w:rsidRDefault="001F46AA" w:rsidP="009D0523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______ 2022</w:t>
      </w:r>
      <w:r w:rsidRPr="009F536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_____</w:t>
      </w:r>
    </w:p>
    <w:p w:rsidR="001F46AA" w:rsidRPr="009F5368" w:rsidRDefault="001F46AA" w:rsidP="00A206DF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Приложение</w:t>
      </w:r>
    </w:p>
    <w:p w:rsidR="001F46AA" w:rsidRPr="009F5368" w:rsidRDefault="001F46AA" w:rsidP="00A206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F46AA" w:rsidRPr="009F5368" w:rsidRDefault="001F46AA" w:rsidP="00A206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1F46AA" w:rsidRPr="009F5368" w:rsidRDefault="001F46AA" w:rsidP="00A206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Огаревское  Щекинского района </w:t>
      </w:r>
    </w:p>
    <w:p w:rsidR="001F46AA" w:rsidRDefault="001F46AA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21.02.2022</w:t>
      </w:r>
      <w:r w:rsidRPr="009F536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41</w:t>
      </w:r>
    </w:p>
    <w:p w:rsidR="001F46AA" w:rsidRPr="009F5368" w:rsidRDefault="001F46AA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Приложение</w:t>
      </w:r>
    </w:p>
    <w:p w:rsidR="001F46AA" w:rsidRPr="009F5368" w:rsidRDefault="001F46AA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F46AA" w:rsidRPr="009F5368" w:rsidRDefault="001F46AA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1F46AA" w:rsidRPr="009F5368" w:rsidRDefault="001F46AA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Огаревское  Щекинского района </w:t>
      </w:r>
    </w:p>
    <w:p w:rsidR="001F46AA" w:rsidRPr="009F5368" w:rsidRDefault="001F46AA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06.11.2015</w:t>
      </w:r>
      <w:r w:rsidRPr="009F536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11-274</w:t>
      </w:r>
    </w:p>
    <w:p w:rsidR="001F46AA" w:rsidRPr="009F5368" w:rsidRDefault="001F46AA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F46AA" w:rsidRPr="004D5F38" w:rsidRDefault="001F46AA" w:rsidP="00D24947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1F46AA" w:rsidRPr="004D5F38" w:rsidRDefault="001F46AA" w:rsidP="00D249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3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1F46AA" w:rsidRPr="004D5F38" w:rsidRDefault="001F46AA" w:rsidP="00D249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38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 Щекинского района </w:t>
      </w:r>
      <w:r>
        <w:rPr>
          <w:rFonts w:ascii="Times New Roman" w:hAnsi="Times New Roman" w:cs="Times New Roman"/>
          <w:b/>
          <w:sz w:val="28"/>
          <w:szCs w:val="28"/>
        </w:rPr>
        <w:t>« Ресурсное о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беспечение информационной системы администрации муниципального образования 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  Щекинского района»</w:t>
      </w:r>
    </w:p>
    <w:p w:rsidR="001F46AA" w:rsidRPr="004D5F38" w:rsidRDefault="001F46AA" w:rsidP="00D2494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113" w:type="dxa"/>
          <w:right w:w="113" w:type="dxa"/>
        </w:tblCellMar>
        <w:tblLook w:val="0000"/>
      </w:tblPr>
      <w:tblGrid>
        <w:gridCol w:w="3037"/>
        <w:gridCol w:w="6543"/>
      </w:tblGrid>
      <w:tr w:rsidR="001F46AA" w:rsidRPr="00C54887" w:rsidTr="007908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A" w:rsidRPr="00C54887" w:rsidRDefault="001F46AA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A" w:rsidRPr="00C54887" w:rsidRDefault="001F46AA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C548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«Ресурсное обеспечение информационной системы администрации муниципального образования Огаревское Щекинского района»</w:t>
            </w:r>
          </w:p>
        </w:tc>
      </w:tr>
      <w:tr w:rsidR="001F46AA" w:rsidRPr="00C54887" w:rsidTr="007908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A" w:rsidRPr="00C54887" w:rsidRDefault="001F46AA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(исполнители)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A" w:rsidRPr="00C54887" w:rsidRDefault="001F46AA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</w:t>
            </w:r>
          </w:p>
        </w:tc>
      </w:tr>
      <w:tr w:rsidR="001F46AA" w:rsidRPr="00C54887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A" w:rsidRPr="00C54887" w:rsidRDefault="001F46AA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A" w:rsidRPr="00C54887" w:rsidRDefault="001F46AA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>Содействие социально-экономическому развитию муниципального образования Огаревское Щекинского района; удовлетворение конституционного права граждан на доступ к информации, затрагивающей их права и интересы; обеспечение доступа населения и организаций к информации о деятельности органов местного самоуправления; повышение качества оказания муниципальных услуг; повышение эффективности муниципального управления.</w:t>
            </w:r>
          </w:p>
        </w:tc>
      </w:tr>
      <w:tr w:rsidR="001F46AA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A" w:rsidRPr="00B40A38" w:rsidRDefault="001F46AA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A" w:rsidRPr="00B40A38" w:rsidRDefault="001F46AA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-Совершенствование информационно-технической инфраструктуры администрации муниципального образования Огаревское Щекинского района;</w:t>
            </w:r>
          </w:p>
          <w:p w:rsidR="001F46AA" w:rsidRPr="00B40A38" w:rsidRDefault="001F46AA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-совершенствование технических условий информационного взаимодействия с населением;</w:t>
            </w:r>
          </w:p>
          <w:p w:rsidR="001F46AA" w:rsidRPr="00B40A38" w:rsidRDefault="001F46AA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-содействие реализации мероприятий административной реформы;</w:t>
            </w:r>
          </w:p>
          <w:p w:rsidR="001F46AA" w:rsidRPr="00B40A38" w:rsidRDefault="001F46AA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-повышение квалификации сотрудников муниципальных организаций в области использования информационных технологий; обеспечение функционирования муниципальной информационной системы, формирование системы защиты информации в муниципальной информационной системе.</w:t>
            </w:r>
          </w:p>
        </w:tc>
      </w:tr>
      <w:tr w:rsidR="001F46AA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A" w:rsidRPr="00B40A38" w:rsidRDefault="001F46AA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  <w:p w:rsidR="001F46AA" w:rsidRPr="00B40A38" w:rsidRDefault="001F46AA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A" w:rsidRPr="00B40A38" w:rsidRDefault="001F46AA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Оснащение рабочих мест специалистов администрации МО Огаревское Щекинского района современной компьютерной техникой;</w:t>
            </w:r>
          </w:p>
          <w:p w:rsidR="001F46AA" w:rsidRPr="00B40A38" w:rsidRDefault="001F46AA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Оптимизация локальной сети в администрации МО Огаревское Щекинского района с целью обеспечения электронного документооборота;</w:t>
            </w:r>
          </w:p>
          <w:p w:rsidR="001F46AA" w:rsidRPr="00B40A38" w:rsidRDefault="001F46AA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муниципальных услуг в электроном виде;</w:t>
            </w:r>
          </w:p>
          <w:p w:rsidR="001F46AA" w:rsidRPr="00B40A38" w:rsidRDefault="001F46AA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работников администрации МО Огаревское Щекинского района к сети «Интернет» по широкополосным каналам.</w:t>
            </w:r>
          </w:p>
        </w:tc>
      </w:tr>
      <w:tr w:rsidR="001F46AA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A" w:rsidRPr="00B40A38" w:rsidRDefault="001F46AA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A" w:rsidRPr="00B40A38" w:rsidRDefault="001F46AA" w:rsidP="00B40A3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2022-2024</w:t>
            </w:r>
            <w:r w:rsidRPr="00B40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1F46AA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A" w:rsidRPr="00B40A38" w:rsidRDefault="001F46AA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A" w:rsidRPr="00B40A38" w:rsidRDefault="001F46AA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 Обновление парка компьютерной техники, поддержание в работоспособном состоянии имеющегося оборудования;</w:t>
            </w:r>
          </w:p>
          <w:p w:rsidR="001F46AA" w:rsidRPr="00B40A38" w:rsidRDefault="001F46AA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pacing w:val="-10"/>
                <w:sz w:val="28"/>
                <w:szCs w:val="28"/>
              </w:rPr>
              <w:t>- Внедрение системы электронного документооборота;</w:t>
            </w:r>
          </w:p>
          <w:p w:rsidR="001F46AA" w:rsidRPr="00B40A38" w:rsidRDefault="001F46AA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 Закупка и лицензирование программного обеспечения программных средств, необходимая для развертывания портальных решений и позволяющая обеспечить большую динамичность и персонализацию портала государственных и муниципальных услуг;</w:t>
            </w:r>
          </w:p>
          <w:p w:rsidR="001F46AA" w:rsidRPr="00B40A38" w:rsidRDefault="001F46AA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Защита информации.</w:t>
            </w:r>
          </w:p>
        </w:tc>
      </w:tr>
      <w:tr w:rsidR="001F46AA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A" w:rsidRPr="00B40A38" w:rsidRDefault="001F46AA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A" w:rsidRPr="00B40A38" w:rsidRDefault="001F46AA" w:rsidP="00790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 информационными технологиями органов местного самоуправления и муниципальные учреждения муниципального образования  Огаревское Щекинского района»;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F46AA" w:rsidRPr="00B40A38" w:rsidRDefault="001F46AA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6AA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A" w:rsidRPr="00B40A38" w:rsidRDefault="001F46AA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A" w:rsidRPr="00B40A38" w:rsidRDefault="001F46AA" w:rsidP="007908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по муниципальной программе: « Ресурсное обеспечение информационной системы администрации муниципального образования  Огаревское  Щекинского района»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1634,0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 в том числе по годам:</w:t>
            </w:r>
          </w:p>
          <w:p w:rsidR="001F46AA" w:rsidRPr="00B40A38" w:rsidRDefault="001F46AA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635,0 тыс.руб.;</w:t>
            </w:r>
          </w:p>
          <w:p w:rsidR="001F46AA" w:rsidRPr="00B40A38" w:rsidRDefault="001F46AA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490,0 тыс.руб.;</w:t>
            </w:r>
          </w:p>
          <w:p w:rsidR="001F46AA" w:rsidRPr="00B40A38" w:rsidRDefault="001F46AA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509,0 тыс.руб.</w:t>
            </w:r>
          </w:p>
          <w:p w:rsidR="001F46AA" w:rsidRPr="00B40A38" w:rsidRDefault="001F46AA" w:rsidP="00790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 информационными технологиями органов местного самоуправления и муниципальные учреждения муниципального образования  Огаревское Щекинского района» </w:t>
            </w:r>
          </w:p>
          <w:p w:rsidR="001F46AA" w:rsidRPr="00B40A38" w:rsidRDefault="001F46AA" w:rsidP="007908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Всего: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1634,0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 в том числе по годам:</w:t>
            </w:r>
          </w:p>
          <w:p w:rsidR="001F46AA" w:rsidRPr="00B40A38" w:rsidRDefault="001F46AA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635,0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F46AA" w:rsidRPr="00B40A38" w:rsidRDefault="001F46AA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490,0 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F46AA" w:rsidRPr="00B40A38" w:rsidRDefault="001F46AA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509,0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1F46AA" w:rsidRPr="00B40A38" w:rsidRDefault="001F46AA" w:rsidP="00B40A3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6AA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A" w:rsidRPr="00B40A38" w:rsidRDefault="001F46AA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A" w:rsidRPr="00B40A38" w:rsidRDefault="001F46AA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качества предоставления муниципальных услуг, внедрение новых форм реализации муниципальных услуг – с применением технологий электронного взаимодействия; совершенствование деловых процессов в органах муниципального управления, повышение качества и эффективности муниципального управления</w:t>
            </w:r>
          </w:p>
        </w:tc>
      </w:tr>
    </w:tbl>
    <w:p w:rsidR="001F46AA" w:rsidRPr="00B40A38" w:rsidRDefault="001F46AA" w:rsidP="00D24947">
      <w:pPr>
        <w:rPr>
          <w:rFonts w:ascii="Times New Roman" w:hAnsi="Times New Roman"/>
          <w:b/>
          <w:sz w:val="28"/>
          <w:szCs w:val="28"/>
        </w:rPr>
        <w:sectPr w:rsidR="001F46AA" w:rsidRPr="00B40A38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1F46AA" w:rsidRPr="00B40A38" w:rsidRDefault="001F46AA" w:rsidP="00D249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1. Содержание проблемы, анализ причин ее возникновения, обоснование необходимости ее решения программным методом</w:t>
      </w:r>
    </w:p>
    <w:p w:rsidR="001F46AA" w:rsidRPr="00B40A38" w:rsidRDefault="001F46AA" w:rsidP="00D24947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1F46AA" w:rsidRPr="00B40A38" w:rsidRDefault="001F46AA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b/>
          <w:bCs/>
          <w:sz w:val="28"/>
          <w:szCs w:val="28"/>
        </w:rPr>
        <w:t>СМЭВ</w:t>
      </w:r>
      <w:r w:rsidRPr="00B40A38">
        <w:rPr>
          <w:sz w:val="28"/>
          <w:szCs w:val="28"/>
        </w:rPr>
        <w:t xml:space="preserve"> – это федеральная государственная информационная система, включающая в себя информационные базы данных, содержащие сведения об используемых органами и организациями программных и технических средствах, обеспечивающих возможность доступа через систему взаимодействия к их информационным системам и электронным сервисам, а также сведения об истории движения в системе взаимодействия электронных сообщений при предоставлении государственных и муниципальных услуг и исполнении государственных и муниципальных функций в электронной форме. </w:t>
      </w:r>
    </w:p>
    <w:p w:rsidR="001F46AA" w:rsidRPr="00B40A38" w:rsidRDefault="001F46AA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Кроме того, в состав СМЭВ входят программные и технические средства, обеспечивающие взаимодействие информационных систем органов и организаций, используемых при предоставлении в электронной форме государственных и муниципальных услуг и исполнении государственных и муниципальных функций.</w:t>
      </w:r>
    </w:p>
    <w:p w:rsidR="001F46AA" w:rsidRPr="00B40A38" w:rsidRDefault="001F46AA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Огромное значение имеет защита информации в информационной системе, в том числе персональных данных, для чего необходимо лицензирование программного обеспечения и внедрение специальных программно-аппаратных комплексов.</w:t>
      </w:r>
    </w:p>
    <w:p w:rsidR="001F46AA" w:rsidRPr="00B40A38" w:rsidRDefault="001F46AA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Выполнение Программы позволит:</w:t>
      </w:r>
    </w:p>
    <w:p w:rsidR="001F46AA" w:rsidRPr="00B40A38" w:rsidRDefault="001F46AA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обеспечить развитие информационной системы администрации муниципального образования Огаревское  Щекинского района;</w:t>
      </w:r>
    </w:p>
    <w:p w:rsidR="001F46AA" w:rsidRPr="00B40A38" w:rsidRDefault="001F46AA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 - обеспечить полномасштабное промышленное использование интеграционной платформы при организации информационного взаимодействия органов государственной власти между собой, а также с гражданами и организациями;</w:t>
      </w:r>
    </w:p>
    <w:p w:rsidR="001F46AA" w:rsidRPr="00B40A38" w:rsidRDefault="001F46AA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обеспечить квалифицированную техническую поддержку функционирующих систем;</w:t>
      </w:r>
    </w:p>
    <w:p w:rsidR="001F46AA" w:rsidRPr="00B40A38" w:rsidRDefault="001F46AA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перевести внутреннюю систему электронного документооборота на новый, более высокий уровень;</w:t>
      </w:r>
    </w:p>
    <w:p w:rsidR="001F46AA" w:rsidRPr="00B40A38" w:rsidRDefault="001F46AA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- провести программно-техническое расширение базы абонентов автоматизированной системы электронного документооборота. </w:t>
      </w:r>
    </w:p>
    <w:p w:rsidR="001F46AA" w:rsidRPr="00B40A38" w:rsidRDefault="001F46AA" w:rsidP="00D24947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F46AA" w:rsidRPr="00C54887" w:rsidRDefault="001F46AA" w:rsidP="00C54887">
      <w:pPr>
        <w:spacing w:after="0" w:line="240" w:lineRule="auto"/>
        <w:ind w:left="357" w:firstLine="709"/>
        <w:jc w:val="center"/>
        <w:rPr>
          <w:rFonts w:ascii="Times New Roman" w:hAnsi="Times New Roman"/>
          <w:b/>
          <w:sz w:val="28"/>
          <w:szCs w:val="28"/>
        </w:rPr>
      </w:pPr>
      <w:r w:rsidRPr="00C54887">
        <w:rPr>
          <w:rFonts w:ascii="Times New Roman" w:hAnsi="Times New Roman"/>
          <w:b/>
          <w:sz w:val="28"/>
          <w:szCs w:val="28"/>
        </w:rPr>
        <w:t>2.Основные цели и задачи Программы сроки и этапы реализации Программы</w:t>
      </w:r>
    </w:p>
    <w:p w:rsidR="001F46AA" w:rsidRPr="00B40A38" w:rsidRDefault="001F46AA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iCs/>
          <w:sz w:val="28"/>
          <w:szCs w:val="28"/>
        </w:rPr>
        <w:t>Главное предназначение системы</w:t>
      </w:r>
      <w:r w:rsidRPr="00B40A38">
        <w:rPr>
          <w:sz w:val="28"/>
          <w:szCs w:val="28"/>
        </w:rPr>
        <w:t xml:space="preserve"> – «обеспечение исполнения государственных и муниципальных функций в электронной форме». СМЭВ должна передавать запросы граждан в подключенные к ней ведомственные информационные системы госорганов, отвечающих за предоставление этих услуг, а в обратную сторону - передавать на единый портал данные после их обработки в ведомственных ИС и информацию о ходе выполнения запросов. </w:t>
      </w:r>
    </w:p>
    <w:p w:rsidR="001F46AA" w:rsidRPr="00B40A38" w:rsidRDefault="001F46AA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Обеспечение рабочих мест администрации муниципального образования Огаревское Щекинского района лицензионным программным обеспечением направлено на решение следующих задач:</w:t>
      </w:r>
    </w:p>
    <w:p w:rsidR="001F46AA" w:rsidRPr="00B40A38" w:rsidRDefault="001F46AA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-создание муниципального сегмента СМЭВ</w:t>
      </w:r>
    </w:p>
    <w:p w:rsidR="001F46AA" w:rsidRPr="00B40A38" w:rsidRDefault="001F46AA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подключение к районному сегменту защищенной сети для передачи информации при оказании государственных (муниципальных) услуг </w:t>
      </w:r>
    </w:p>
    <w:p w:rsidR="001F46AA" w:rsidRPr="00B40A38" w:rsidRDefault="001F46AA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-обеспечение информационной безопасности при обмене информацией через телекоммуникационные каналы</w:t>
      </w:r>
    </w:p>
    <w:p w:rsidR="001F46AA" w:rsidRPr="00B40A38" w:rsidRDefault="001F46AA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обеспечение эффективной и стабильной работы информационных систем, направленных на предоставление государственных и муниципальных услуг в электронном виде;</w:t>
      </w:r>
    </w:p>
    <w:p w:rsidR="001F46AA" w:rsidRPr="00B40A38" w:rsidRDefault="001F46AA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Ср</w:t>
      </w:r>
      <w:r>
        <w:rPr>
          <w:sz w:val="28"/>
          <w:szCs w:val="28"/>
        </w:rPr>
        <w:t>ок реализации Программы-2022</w:t>
      </w:r>
      <w:r w:rsidRPr="00B40A38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B40A38">
        <w:rPr>
          <w:sz w:val="28"/>
          <w:szCs w:val="28"/>
        </w:rPr>
        <w:t xml:space="preserve"> годы.</w:t>
      </w:r>
    </w:p>
    <w:p w:rsidR="001F46AA" w:rsidRPr="00B40A38" w:rsidRDefault="001F46AA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46AA" w:rsidRPr="00C54887" w:rsidRDefault="001F46AA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3.Ресурсное обеспечение Программы</w:t>
      </w:r>
    </w:p>
    <w:p w:rsidR="001F46AA" w:rsidRPr="00B40A38" w:rsidRDefault="001F46AA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Финансирование мероприятий Программы производится за счет бюджета муниципального образования Огаревское Щекинского района. При реализации совместных проектов в рамках исполнения ФЦП «Электронная Россия», других совместных проектов финансирование может производиться за счет федерального и областного бюджетов, внебюджетных источников, на условиях долевого финансирования. Кроме того, участие в совместных проектах может сопровождаться передачей разработанных или приобретенных в ходе исполнения проектов технических средств или программных продуктов.</w:t>
      </w:r>
    </w:p>
    <w:p w:rsidR="001F46AA" w:rsidRPr="00B40A38" w:rsidRDefault="001F46AA" w:rsidP="00D249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F46AA" w:rsidRPr="00C54887" w:rsidRDefault="001F46AA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4. Основные направления реализации Программы</w:t>
      </w:r>
    </w:p>
    <w:p w:rsidR="001F46AA" w:rsidRPr="00B40A38" w:rsidRDefault="001F46AA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Обновление парка компьютерной техники, поддержание в работоспособном состоянии имеющегося оборудования</w:t>
      </w:r>
    </w:p>
    <w:p w:rsidR="001F46AA" w:rsidRPr="00B40A38" w:rsidRDefault="001F46AA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Внедрение системы электронного документооборота</w:t>
      </w:r>
    </w:p>
    <w:p w:rsidR="001F46AA" w:rsidRPr="00B40A38" w:rsidRDefault="001F46AA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Сопровождение и обновление информационных систем</w:t>
      </w:r>
    </w:p>
    <w:p w:rsidR="001F46AA" w:rsidRPr="00B40A38" w:rsidRDefault="001F46AA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Приобретение лицензированного ПО</w:t>
      </w:r>
    </w:p>
    <w:p w:rsidR="001F46AA" w:rsidRPr="00B40A38" w:rsidRDefault="001F46AA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Защита информации</w:t>
      </w:r>
    </w:p>
    <w:p w:rsidR="001F46AA" w:rsidRPr="00B40A38" w:rsidRDefault="001F46AA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Повышение квалификации сотрудников администрации и муниципальных организаций в области использования ИКТ.</w:t>
      </w:r>
    </w:p>
    <w:p w:rsidR="001F46AA" w:rsidRPr="00B40A38" w:rsidRDefault="001F46AA" w:rsidP="00D249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F46AA" w:rsidRPr="00C54887" w:rsidRDefault="001F46AA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5.Социально - экономическая эффективность Программы</w:t>
      </w:r>
    </w:p>
    <w:p w:rsidR="001F46AA" w:rsidRPr="00B40A38" w:rsidRDefault="001F46AA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Реализация Программы позволит:</w:t>
      </w:r>
    </w:p>
    <w:p w:rsidR="001F46AA" w:rsidRPr="00B40A38" w:rsidRDefault="001F46AA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-обеспечить развитие системы информационного обеспечения муниципального образования Огаревское  Щекинского района;</w:t>
      </w:r>
    </w:p>
    <w:p w:rsidR="001F46AA" w:rsidRPr="00B40A38" w:rsidRDefault="001F46AA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-обеспечить квалифицированную техническую поддержку функционирующих систем;</w:t>
      </w:r>
    </w:p>
    <w:p w:rsidR="001F46AA" w:rsidRPr="00B40A38" w:rsidRDefault="001F46AA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перевести внутреннюю систему электронного документооборота на новый, более высокий уровень;</w:t>
      </w:r>
    </w:p>
    <w:p w:rsidR="001F46AA" w:rsidRPr="00B40A38" w:rsidRDefault="001F46AA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-провести программно-техническое расширение базы абонентов автоматизированной системы электронного документооборота. </w:t>
      </w:r>
    </w:p>
    <w:p w:rsidR="001F46AA" w:rsidRPr="00B40A38" w:rsidRDefault="001F46AA" w:rsidP="00D24947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  <w:sectPr w:rsidR="001F46AA" w:rsidRPr="00B40A38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1F46AA" w:rsidRPr="00B40A38" w:rsidRDefault="001F46AA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46AA" w:rsidRPr="00B40A38" w:rsidRDefault="001F46AA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F46AA" w:rsidRPr="00B40A38" w:rsidRDefault="001F46AA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мероприятий по реализации подпрограммы 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Обеспечение информационными технологиями органов местного самоуправления и муниципальные учреждения муниципального образования Огаревское Щекинского района »</w:t>
      </w:r>
    </w:p>
    <w:p w:rsidR="001F46AA" w:rsidRPr="00B40A38" w:rsidRDefault="001F46AA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муниципальной программы 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Ресурсное обеспечение информационной системы администрации муниципального образования  Огаревское  Щекинского района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1F46AA" w:rsidRPr="00B40A38" w:rsidRDefault="001F46AA" w:rsidP="00D2494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13" w:type="dxa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2426"/>
        <w:gridCol w:w="1771"/>
        <w:gridCol w:w="996"/>
        <w:gridCol w:w="1158"/>
        <w:gridCol w:w="1155"/>
        <w:gridCol w:w="30"/>
        <w:gridCol w:w="1282"/>
        <w:gridCol w:w="1372"/>
        <w:gridCol w:w="2144"/>
        <w:gridCol w:w="2179"/>
      </w:tblGrid>
      <w:tr w:rsidR="001F46AA" w:rsidRPr="00B40A38" w:rsidTr="001E7A9C">
        <w:trPr>
          <w:jc w:val="center"/>
        </w:trPr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AA" w:rsidRPr="00B40A38" w:rsidRDefault="001F46AA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мероприятия, подпрограммы, программы</w:t>
            </w:r>
          </w:p>
        </w:tc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AA" w:rsidRPr="00B40A38" w:rsidRDefault="001F46AA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исполнения по годам реализации программы</w:t>
            </w:r>
          </w:p>
        </w:tc>
        <w:tc>
          <w:tcPr>
            <w:tcW w:w="81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AA" w:rsidRPr="00B40A38" w:rsidRDefault="001F46AA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(млн. рублей)</w:t>
            </w:r>
          </w:p>
        </w:tc>
        <w:tc>
          <w:tcPr>
            <w:tcW w:w="21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AA" w:rsidRPr="00B40A38" w:rsidRDefault="001F46AA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F46AA" w:rsidRPr="00B40A38" w:rsidTr="001E7A9C">
        <w:trPr>
          <w:jc w:val="center"/>
        </w:trPr>
        <w:tc>
          <w:tcPr>
            <w:tcW w:w="2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AA" w:rsidRPr="00B40A38" w:rsidRDefault="001F46AA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AA" w:rsidRPr="00B40A38" w:rsidRDefault="001F46AA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AA" w:rsidRPr="00B40A38" w:rsidRDefault="001F46AA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1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AA" w:rsidRPr="00B40A38" w:rsidRDefault="001F46AA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1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AA" w:rsidRPr="00B40A38" w:rsidRDefault="001F46AA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46AA" w:rsidRPr="00B40A38" w:rsidTr="001E7A9C">
        <w:trPr>
          <w:jc w:val="center"/>
        </w:trPr>
        <w:tc>
          <w:tcPr>
            <w:tcW w:w="2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AA" w:rsidRPr="00B40A38" w:rsidRDefault="001F46AA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AA" w:rsidRPr="00B40A38" w:rsidRDefault="001F46AA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AA" w:rsidRPr="00B40A38" w:rsidRDefault="001F46AA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AA" w:rsidRPr="00B40A38" w:rsidRDefault="001F46AA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бюджета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6AA" w:rsidRPr="00B40A38" w:rsidRDefault="001F46AA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областного бюджета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AA" w:rsidRPr="001E7A9C" w:rsidRDefault="001F46AA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A9C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МО Щёкинский район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AA" w:rsidRPr="00B40A38" w:rsidRDefault="001F46AA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местного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бюджета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AA" w:rsidRPr="00B40A38" w:rsidRDefault="001F46AA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внебюджетных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источников</w:t>
            </w:r>
          </w:p>
        </w:tc>
        <w:tc>
          <w:tcPr>
            <w:tcW w:w="21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AA" w:rsidRPr="00B40A38" w:rsidRDefault="001F46AA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46AA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8A6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1</w:t>
            </w:r>
          </w:p>
          <w:p w:rsidR="001F46AA" w:rsidRPr="008A6F71" w:rsidRDefault="001F46A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71">
              <w:rPr>
                <w:rFonts w:ascii="Times New Roman" w:hAnsi="Times New Roman" w:cs="Times New Roman"/>
                <w:sz w:val="28"/>
                <w:szCs w:val="28"/>
              </w:rPr>
              <w:t>Обеспечение органов местного самоуправления и учреждений услугами связи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8A6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2022-2024</w:t>
            </w:r>
          </w:p>
          <w:p w:rsidR="001F46AA" w:rsidRPr="00B40A38" w:rsidRDefault="001F46AA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1F46AA" w:rsidRPr="00B40A38" w:rsidRDefault="001F46AA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1F46AA" w:rsidRPr="00B40A38" w:rsidRDefault="001F46AA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1F46AA" w:rsidRDefault="001F46AA" w:rsidP="005522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3837A5" w:rsidRDefault="001F46AA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390,0</w:t>
            </w:r>
          </w:p>
          <w:p w:rsidR="001F46AA" w:rsidRDefault="001F46AA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125,0</w:t>
            </w:r>
          </w:p>
          <w:p w:rsidR="001F46AA" w:rsidRDefault="001F46AA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130,0</w:t>
            </w:r>
          </w:p>
          <w:p w:rsidR="001F46AA" w:rsidRPr="003837A5" w:rsidRDefault="001F46AA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3837A5" w:rsidRDefault="001F46AA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6AA" w:rsidRPr="003837A5" w:rsidRDefault="001F46AA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6AA" w:rsidRPr="003837A5" w:rsidRDefault="001F46AA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3837A5" w:rsidRDefault="001F46AA" w:rsidP="00383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390,0</w:t>
            </w:r>
          </w:p>
          <w:p w:rsidR="001F46AA" w:rsidRDefault="001F46AA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125,0</w:t>
            </w:r>
          </w:p>
          <w:p w:rsidR="001F46AA" w:rsidRDefault="001F46AA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130,0</w:t>
            </w:r>
          </w:p>
          <w:p w:rsidR="001F46AA" w:rsidRDefault="001F46AA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135,0</w:t>
            </w:r>
          </w:p>
          <w:p w:rsidR="001F46AA" w:rsidRPr="003837A5" w:rsidRDefault="001F46AA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F46AA" w:rsidRPr="003837A5" w:rsidRDefault="001F46AA" w:rsidP="003837A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3837A5" w:rsidRDefault="001F46A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3837A5" w:rsidRDefault="001F46A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6AA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2</w:t>
            </w:r>
          </w:p>
          <w:p w:rsidR="001F46AA" w:rsidRPr="00B40A38" w:rsidRDefault="001F46A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Приобретение, техническое и информационное обслуживание компьютерной техники, комплектующих и программное обеспечения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5522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2022-2024</w:t>
            </w:r>
          </w:p>
          <w:p w:rsidR="001F46AA" w:rsidRPr="00B40A38" w:rsidRDefault="001F46AA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1F46AA" w:rsidRPr="00B40A38" w:rsidRDefault="001F46AA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1F46AA" w:rsidRPr="00B40A38" w:rsidRDefault="001F46AA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1F46AA" w:rsidRPr="00B40A38" w:rsidRDefault="001F46AA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1184,0</w:t>
            </w:r>
          </w:p>
          <w:p w:rsidR="001F46AA" w:rsidRDefault="001F46A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470,0</w:t>
            </w:r>
          </w:p>
          <w:p w:rsidR="001F46AA" w:rsidRDefault="001F46A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  <w:p w:rsidR="001F46AA" w:rsidRDefault="001F46A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364,0</w:t>
            </w:r>
          </w:p>
          <w:p w:rsidR="001F46AA" w:rsidRPr="00B40A38" w:rsidRDefault="001F46A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6AA" w:rsidRDefault="001F46A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A" w:rsidRPr="001E7A9C" w:rsidRDefault="001F46AA" w:rsidP="001E7A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3837A5" w:rsidRDefault="001F46AA" w:rsidP="00383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1184,0</w:t>
            </w:r>
          </w:p>
          <w:p w:rsidR="001F46AA" w:rsidRDefault="001F46AA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470,0</w:t>
            </w:r>
          </w:p>
          <w:p w:rsidR="001F46AA" w:rsidRDefault="001F46AA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350,0</w:t>
            </w:r>
          </w:p>
          <w:p w:rsidR="001F46AA" w:rsidRDefault="001F46AA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364,0</w:t>
            </w:r>
          </w:p>
          <w:p w:rsidR="001F46AA" w:rsidRDefault="001F46AA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F46AA" w:rsidRPr="003837A5" w:rsidRDefault="001F46AA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F46AA" w:rsidRPr="003837A5" w:rsidRDefault="001F46AA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Администрация МО Огаревское Щекинского района</w:t>
            </w:r>
          </w:p>
        </w:tc>
      </w:tr>
      <w:tr w:rsidR="001F46AA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3</w:t>
            </w:r>
          </w:p>
          <w:p w:rsidR="001F46AA" w:rsidRPr="00B40A38" w:rsidRDefault="001F46A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доступа к сети интернет;</w:t>
            </w:r>
          </w:p>
          <w:p w:rsidR="001F46AA" w:rsidRPr="00B40A38" w:rsidRDefault="001F46A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2022-2024</w:t>
            </w:r>
          </w:p>
          <w:p w:rsidR="001F46AA" w:rsidRPr="00B40A38" w:rsidRDefault="001F46AA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1F46AA" w:rsidRPr="00B40A38" w:rsidRDefault="001F46AA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1F46AA" w:rsidRPr="00B40A38" w:rsidRDefault="001F46AA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1F46AA" w:rsidRPr="00B40A38" w:rsidRDefault="001F46AA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3837A5" w:rsidRDefault="001F46AA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  <w:p w:rsidR="001F46AA" w:rsidRDefault="001F46AA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3837A5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1F46AA" w:rsidRDefault="001F46AA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10,0</w:t>
            </w:r>
          </w:p>
          <w:p w:rsidR="001F46AA" w:rsidRPr="003837A5" w:rsidRDefault="001F46AA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3837A5" w:rsidRDefault="001F46AA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6AA" w:rsidRPr="003837A5" w:rsidRDefault="001F46AA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6AA" w:rsidRPr="003837A5" w:rsidRDefault="001F46AA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Default="001F46AA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  <w:p w:rsidR="001F46AA" w:rsidRPr="003837A5" w:rsidRDefault="001F46AA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1F46AA" w:rsidRPr="003837A5" w:rsidRDefault="001F46AA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1F46AA" w:rsidRPr="003837A5" w:rsidRDefault="001F46AA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3837A5" w:rsidRDefault="001F46AA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3837A5" w:rsidRDefault="001F46AA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Администрация МО Огаревское Щекинского района</w:t>
            </w:r>
          </w:p>
        </w:tc>
      </w:tr>
      <w:tr w:rsidR="001F46AA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E775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4</w:t>
            </w:r>
          </w:p>
          <w:p w:rsidR="001F46AA" w:rsidRPr="00B40A38" w:rsidRDefault="001F46AA" w:rsidP="00E775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стимулирование муниципальных образований (поселений) Щекинского района по улучшению качества управления муниципальными финансами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E7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2022-2024</w:t>
            </w:r>
          </w:p>
          <w:p w:rsidR="001F46AA" w:rsidRPr="00B40A38" w:rsidRDefault="001F46AA" w:rsidP="00E775DB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1F46AA" w:rsidRPr="00B40A38" w:rsidRDefault="001F46AA" w:rsidP="00E775DB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1F46AA" w:rsidRPr="00B40A38" w:rsidRDefault="001F46AA" w:rsidP="00E775DB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1F46AA" w:rsidRPr="00E775DB" w:rsidRDefault="001F46AA" w:rsidP="00E775DB">
            <w:pPr>
              <w:jc w:val="center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3837A5" w:rsidRDefault="001F46AA" w:rsidP="00E775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  <w:p w:rsidR="001F46AA" w:rsidRDefault="001F46AA" w:rsidP="00E775D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3837A5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1F46AA" w:rsidRDefault="001F46AA" w:rsidP="00E775D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1F46AA" w:rsidRPr="00E775DB" w:rsidRDefault="001F46AA" w:rsidP="00E775DB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3837A5" w:rsidRDefault="001F46AA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6AA" w:rsidRPr="003837A5" w:rsidRDefault="001F46AA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6AA" w:rsidRPr="003837A5" w:rsidRDefault="001F46AA" w:rsidP="00E775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  <w:p w:rsidR="001F46AA" w:rsidRDefault="001F46AA" w:rsidP="00E775D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3837A5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1F46AA" w:rsidRDefault="001F46AA" w:rsidP="00E775D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1F46AA" w:rsidRPr="003837A5" w:rsidRDefault="001F46AA" w:rsidP="00E775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E775DB" w:rsidRDefault="001F46AA" w:rsidP="00E775DB">
            <w:pPr>
              <w:jc w:val="center"/>
              <w:rPr>
                <w:lang w:eastAsia="ru-RU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3837A5" w:rsidRDefault="001F46AA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3837A5" w:rsidRDefault="001F46AA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6AA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3837A5" w:rsidRDefault="001F46AA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1634,0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3837A5" w:rsidRDefault="001F46AA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6AA" w:rsidRPr="003837A5" w:rsidRDefault="001F46AA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6AA" w:rsidRPr="00E775DB" w:rsidRDefault="001F46AA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5DB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3837A5" w:rsidRDefault="001F46AA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1604,0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3837A5" w:rsidRDefault="001F46AA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3837A5" w:rsidRDefault="001F46AA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6AA" w:rsidRPr="00B40A38" w:rsidRDefault="001F46AA" w:rsidP="00D24947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F46AA" w:rsidRPr="00B40A38" w:rsidRDefault="001F46AA" w:rsidP="00D2494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F46AA" w:rsidRDefault="001F46AA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6AA" w:rsidRDefault="001F46AA" w:rsidP="0083342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F46AA" w:rsidRDefault="001F46AA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6AA" w:rsidRDefault="001F46AA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6AA" w:rsidRPr="00B40A38" w:rsidRDefault="001F46AA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F46AA" w:rsidRPr="00B40A38" w:rsidRDefault="001F46AA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  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муниципальной программы 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Ресурсное обеспечение информационной системы администрации муниципального образования  Огаревское  Щекинского района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1F46AA" w:rsidRPr="00B40A38" w:rsidRDefault="001F46AA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46AA" w:rsidRPr="00B40A38" w:rsidRDefault="001F46AA" w:rsidP="00D2494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97" w:type="dxa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2381"/>
        <w:gridCol w:w="2162"/>
        <w:gridCol w:w="1994"/>
        <w:gridCol w:w="1742"/>
        <w:gridCol w:w="1866"/>
        <w:gridCol w:w="1620"/>
        <w:gridCol w:w="1738"/>
        <w:gridCol w:w="1994"/>
      </w:tblGrid>
      <w:tr w:rsidR="001F46AA" w:rsidRPr="00B40A38" w:rsidTr="00790865">
        <w:trPr>
          <w:jc w:val="center"/>
        </w:trPr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AA" w:rsidRPr="00B40A38" w:rsidRDefault="001F46AA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21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F46AA" w:rsidRPr="00B40A38" w:rsidRDefault="001F46A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F46AA" w:rsidRPr="00B40A38" w:rsidRDefault="001F46A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AA" w:rsidRPr="00B40A38" w:rsidRDefault="001F46A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AA" w:rsidRPr="00B40A38" w:rsidRDefault="001F46AA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1F46AA" w:rsidRPr="00B40A38" w:rsidTr="00790865">
        <w:trPr>
          <w:jc w:val="center"/>
        </w:trPr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AA" w:rsidRPr="00B40A38" w:rsidRDefault="001F46AA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21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AA" w:rsidRPr="00B40A38" w:rsidRDefault="001F46AA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AA" w:rsidRPr="00B40A38" w:rsidRDefault="001F46AA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AA" w:rsidRPr="00B40A38" w:rsidRDefault="001F46AA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1-й год реализации муниципаль-ной программы</w:t>
            </w:r>
          </w:p>
          <w:p w:rsidR="001F46AA" w:rsidRPr="00B40A38" w:rsidRDefault="001F46A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6AA" w:rsidRPr="00B40A38" w:rsidRDefault="001F46A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AA" w:rsidRPr="00B40A38" w:rsidRDefault="001F46AA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6AA" w:rsidRPr="00B40A38" w:rsidRDefault="001F46AA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</w:p>
          <w:p w:rsidR="001F46AA" w:rsidRPr="00B40A38" w:rsidRDefault="001F46AA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муниципаль</w:t>
            </w:r>
          </w:p>
          <w:p w:rsidR="001F46AA" w:rsidRPr="00B40A38" w:rsidRDefault="001F46AA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ной</w:t>
            </w:r>
          </w:p>
          <w:p w:rsidR="001F46AA" w:rsidRPr="00B40A38" w:rsidRDefault="001F46AA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1F46AA" w:rsidRPr="00B40A38" w:rsidRDefault="001F46A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6AA" w:rsidRPr="00B40A38" w:rsidRDefault="001F46A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6AA" w:rsidRPr="00B40A38" w:rsidRDefault="001F46A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6AA" w:rsidRPr="00B40A38" w:rsidRDefault="001F46AA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3-й год реализации муниципальной программы</w:t>
            </w:r>
          </w:p>
          <w:p w:rsidR="001F46AA" w:rsidRPr="00B40A38" w:rsidRDefault="001F46A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6AA" w:rsidRPr="00B40A38" w:rsidRDefault="001F46A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AA" w:rsidRPr="00B40A38" w:rsidRDefault="001F46AA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4-й год реализации муниципаль</w:t>
            </w:r>
          </w:p>
          <w:p w:rsidR="001F46AA" w:rsidRPr="00B40A38" w:rsidRDefault="001F46AA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ной программы</w:t>
            </w:r>
          </w:p>
          <w:p w:rsidR="001F46AA" w:rsidRPr="00B40A38" w:rsidRDefault="001F46A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6AA" w:rsidRPr="00B40A38" w:rsidRDefault="001F46A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AA" w:rsidRPr="00B40A38" w:rsidRDefault="001F46AA" w:rsidP="007908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46AA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6AA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Содействие социально-экономическому развитию поселения;</w:t>
            </w:r>
          </w:p>
          <w:p w:rsidR="001F46AA" w:rsidRPr="00B40A38" w:rsidRDefault="001F46A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удовлетворительное конституционного права граждан на доступ к информации, затрагивающей их права и интересы;</w:t>
            </w:r>
          </w:p>
          <w:p w:rsidR="001F46AA" w:rsidRPr="00B40A38" w:rsidRDefault="001F46A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населения и организаций к информации о деятельности органов местного самоуправления;</w:t>
            </w:r>
          </w:p>
          <w:p w:rsidR="001F46AA" w:rsidRPr="00B40A38" w:rsidRDefault="001F46A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оказания муниципальных услуг;</w:t>
            </w:r>
          </w:p>
          <w:p w:rsidR="001F46AA" w:rsidRPr="00B40A38" w:rsidRDefault="001F46A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муниципального управления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F46AA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6AA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Совершенствование информационно-технической инфраструктуры администрации МО Огаревское Щекинского района;</w:t>
            </w:r>
          </w:p>
          <w:p w:rsidR="001F46AA" w:rsidRPr="00B40A38" w:rsidRDefault="001F46A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технических условий информационного взаимодействия с населением;</w:t>
            </w:r>
          </w:p>
          <w:p w:rsidR="001F46AA" w:rsidRPr="00B40A38" w:rsidRDefault="001F46A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Содействие реализации мероприятий административной реформы;</w:t>
            </w:r>
          </w:p>
          <w:p w:rsidR="001F46AA" w:rsidRPr="00B40A38" w:rsidRDefault="001F46A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сотрудников муниципальных организаций в области использования информационных технологий;</w:t>
            </w:r>
          </w:p>
          <w:p w:rsidR="001F46AA" w:rsidRPr="00B40A38" w:rsidRDefault="001F46A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муниципальной информационной системы, формирование системы защиты информации в муниципальной информационной системе</w:t>
            </w:r>
          </w:p>
          <w:p w:rsidR="001F46AA" w:rsidRPr="00B40A38" w:rsidRDefault="001F46AA" w:rsidP="0079086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Оснащение рабочих мест современно компьютерной техникой;</w:t>
            </w:r>
          </w:p>
          <w:p w:rsidR="001F46AA" w:rsidRPr="00B40A38" w:rsidRDefault="001F46A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Обновление программного комплекса;</w:t>
            </w:r>
          </w:p>
          <w:p w:rsidR="001F46AA" w:rsidRPr="00B40A38" w:rsidRDefault="001F46A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Оптимизация локальной сети с целью обеспечения электронного документооборота;</w:t>
            </w:r>
          </w:p>
          <w:p w:rsidR="001F46AA" w:rsidRPr="00B40A38" w:rsidRDefault="001F46A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граждан к информации о деятельности органов местного самоуправления;</w:t>
            </w:r>
          </w:p>
          <w:p w:rsidR="001F46AA" w:rsidRPr="00B40A38" w:rsidRDefault="001F46A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муниципальных  услуг в электронном виде;</w:t>
            </w:r>
          </w:p>
          <w:p w:rsidR="001F46AA" w:rsidRPr="00B40A38" w:rsidRDefault="001F46A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работников администрации к сети «Интернет» по широкополосным каналам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(шт.)</w:t>
            </w:r>
          </w:p>
          <w:p w:rsidR="001F46AA" w:rsidRPr="00B40A38" w:rsidRDefault="001F46AA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A" w:rsidRPr="00B40A38" w:rsidRDefault="001F46AA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A" w:rsidRPr="00B40A38" w:rsidRDefault="001F46AA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Количество программ (шт.)</w:t>
            </w:r>
          </w:p>
          <w:p w:rsidR="001F46AA" w:rsidRPr="00B40A38" w:rsidRDefault="001F46AA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A" w:rsidRPr="00B40A38" w:rsidRDefault="001F46AA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A" w:rsidRPr="00B40A38" w:rsidRDefault="001F46AA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A" w:rsidRPr="00B40A38" w:rsidRDefault="001F46AA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A" w:rsidRPr="00B40A38" w:rsidRDefault="001F46AA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A" w:rsidRPr="00B40A38" w:rsidRDefault="001F46AA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A" w:rsidRPr="00B40A38" w:rsidRDefault="001F46AA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F46AA" w:rsidRPr="00B40A38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A" w:rsidRPr="00B40A38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A" w:rsidRPr="00B40A38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A" w:rsidRPr="00B40A38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F46AA" w:rsidRPr="00B40A38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A" w:rsidRPr="00B40A38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A" w:rsidRPr="00B40A38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A" w:rsidRPr="00B40A38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A" w:rsidRPr="00B40A38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A" w:rsidRPr="00B40A38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A" w:rsidRPr="00B40A38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A" w:rsidRPr="00B40A38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F46AA" w:rsidRPr="00B40A38" w:rsidRDefault="001F46A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A" w:rsidRPr="00B40A38" w:rsidRDefault="001F46A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A" w:rsidRPr="00B40A38" w:rsidRDefault="001F46A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A" w:rsidRPr="00B40A38" w:rsidRDefault="001F46A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F46AA" w:rsidRPr="00B40A38" w:rsidRDefault="001F46A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A" w:rsidRPr="00B40A38" w:rsidRDefault="001F46A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A" w:rsidRPr="00B40A38" w:rsidRDefault="001F46A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A" w:rsidRPr="00B40A38" w:rsidRDefault="001F46A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A" w:rsidRPr="00B40A38" w:rsidRDefault="001F46A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A" w:rsidRPr="00B40A38" w:rsidRDefault="001F46A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A" w:rsidRPr="00B40A38" w:rsidRDefault="001F46A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A" w:rsidRPr="00B40A38" w:rsidRDefault="001F46A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F46AA" w:rsidRPr="00B40A38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A" w:rsidRPr="00B40A38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A" w:rsidRPr="00B40A38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A" w:rsidRPr="00B40A38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F46AA" w:rsidRPr="00B40A38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A" w:rsidRPr="00B40A38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A" w:rsidRPr="00B40A38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A" w:rsidRPr="00B40A38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A" w:rsidRPr="00B40A38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A" w:rsidRPr="00B40A38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A" w:rsidRPr="00B40A38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A" w:rsidRPr="00B40A38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F46AA" w:rsidRPr="00B40A38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A" w:rsidRPr="00B40A38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A" w:rsidRPr="00B40A38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A" w:rsidRPr="00B40A38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F46AA" w:rsidRPr="00B40A38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A" w:rsidRPr="00B40A38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A" w:rsidRPr="00B40A38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A" w:rsidRPr="00B40A38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A" w:rsidRPr="00B40A38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A" w:rsidRPr="00B40A38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A" w:rsidRPr="00B40A38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A" w:rsidRPr="00B40A38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F46AA" w:rsidRPr="00B40A38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A" w:rsidRPr="00B40A38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A" w:rsidRPr="00B40A38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A" w:rsidRPr="00B40A38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F46AA" w:rsidRPr="00B40A38" w:rsidRDefault="001F46AA" w:rsidP="00D249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 xml:space="preserve">Общая потребность в ресурсах муниципальной программы 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«Ресурсное обеспечение информационной системы администрации муниципального образования  Огаревское  Щекинского района»</w:t>
      </w:r>
    </w:p>
    <w:p w:rsidR="001F46AA" w:rsidRPr="00B40A38" w:rsidRDefault="001F46AA" w:rsidP="00D2494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90" w:type="dxa"/>
        <w:tblInd w:w="6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4320"/>
        <w:gridCol w:w="3060"/>
        <w:gridCol w:w="950"/>
        <w:gridCol w:w="980"/>
        <w:gridCol w:w="980"/>
        <w:gridCol w:w="970"/>
        <w:gridCol w:w="930"/>
      </w:tblGrid>
      <w:tr w:rsidR="001F46AA" w:rsidRPr="00B40A38" w:rsidTr="00790865">
        <w:trPr>
          <w:cantSplit/>
          <w:trHeight w:val="24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81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расходов (тыс.руб.)</w:t>
            </w:r>
          </w:p>
        </w:tc>
      </w:tr>
      <w:tr w:rsidR="001F46AA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AA" w:rsidRPr="00B40A38" w:rsidRDefault="001F46AA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AA" w:rsidRPr="00B40A38" w:rsidRDefault="001F46AA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AA" w:rsidRPr="00B40A38" w:rsidRDefault="001F46AA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46AA" w:rsidRPr="00B40A38" w:rsidRDefault="001F46AA" w:rsidP="00790865">
            <w:pPr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 по годам:</w:t>
            </w:r>
          </w:p>
        </w:tc>
      </w:tr>
      <w:tr w:rsidR="001F46AA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AA" w:rsidRPr="00B40A38" w:rsidRDefault="001F46AA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AA" w:rsidRPr="00B40A38" w:rsidRDefault="001F46AA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AA" w:rsidRPr="00B40A38" w:rsidRDefault="001F46AA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AA" w:rsidRPr="00B40A38" w:rsidRDefault="001F46AA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6AA" w:rsidRPr="00B40A38" w:rsidRDefault="001F46AA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6AA" w:rsidRPr="00B40A38" w:rsidTr="00790865">
        <w:trPr>
          <w:cantSplit/>
          <w:trHeight w:val="24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A206DF" w:rsidRDefault="001F46AA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6DF">
              <w:rPr>
                <w:rFonts w:ascii="Times New Roman" w:hAnsi="Times New Roman" w:cs="Times New Roman"/>
                <w:sz w:val="28"/>
                <w:szCs w:val="28"/>
              </w:rPr>
              <w:t>«Ресурсное обеспечение информационной системы администрации муниципального образования  Огаревское  Щекинского района»</w:t>
            </w:r>
          </w:p>
          <w:p w:rsidR="001F46AA" w:rsidRPr="00A206DF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6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</w:p>
          <w:p w:rsidR="001F46AA" w:rsidRPr="00A206DF" w:rsidRDefault="001F46AA" w:rsidP="00790865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46AA" w:rsidRPr="00A206DF" w:rsidRDefault="001F46A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1634,0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635,0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490,0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509,0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6AA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AA" w:rsidRPr="00B40A38" w:rsidRDefault="001F46AA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AA" w:rsidRPr="00B40A38" w:rsidRDefault="001F46AA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6AA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AA" w:rsidRPr="00B40A38" w:rsidRDefault="001F46AA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AA" w:rsidRPr="00B40A38" w:rsidRDefault="001F46AA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6AA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AA" w:rsidRPr="00B40A38" w:rsidRDefault="001F46AA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AA" w:rsidRPr="00B40A38" w:rsidRDefault="001F46AA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МО Щёкинский район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1E7A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6AA" w:rsidRPr="00B40A38" w:rsidRDefault="001F46AA" w:rsidP="001E7A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E775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E775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6AA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AA" w:rsidRPr="00B40A38" w:rsidRDefault="001F46AA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AA" w:rsidRPr="00B40A38" w:rsidRDefault="001F46AA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1604,0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6AA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AA" w:rsidRPr="00B40A38" w:rsidRDefault="001F46AA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AA" w:rsidRPr="00B40A38" w:rsidRDefault="001F46AA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6AA" w:rsidRPr="00B40A38" w:rsidTr="00790865">
        <w:trPr>
          <w:cantSplit/>
          <w:trHeight w:val="240"/>
        </w:trPr>
        <w:tc>
          <w:tcPr>
            <w:tcW w:w="18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  <w:p w:rsidR="001F46AA" w:rsidRPr="00B40A38" w:rsidRDefault="001F46A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widowControl w:val="0"/>
              <w:overflowPunct w:val="0"/>
              <w:autoSpaceDE w:val="0"/>
              <w:autoSpaceDN w:val="0"/>
              <w:adjustRightInd w:val="0"/>
              <w:ind w:left="12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«Обеспечение информационными технологиями органов местного самоуправления и муниципальные учреждения муниципального образования Огаревское Щекинского района»</w:t>
            </w:r>
          </w:p>
          <w:p w:rsidR="001F46AA" w:rsidRPr="00B40A38" w:rsidRDefault="001F46A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1634,0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635,0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490,0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509,0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6AA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AA" w:rsidRPr="00B40A38" w:rsidRDefault="001F46AA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AA" w:rsidRPr="00B40A38" w:rsidRDefault="001F46AA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6AA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AA" w:rsidRPr="00B40A38" w:rsidRDefault="001F46AA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AA" w:rsidRPr="00B40A38" w:rsidRDefault="001F46AA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6AA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AA" w:rsidRPr="00B40A38" w:rsidRDefault="001F46AA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AA" w:rsidRPr="00B40A38" w:rsidRDefault="001F46AA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МО Щёкинский район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1E7A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6AA" w:rsidRPr="00B40A38" w:rsidRDefault="001F46AA" w:rsidP="001E7A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E775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E775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6AA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AA" w:rsidRPr="00B40A38" w:rsidRDefault="001F46AA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AA" w:rsidRPr="00B40A38" w:rsidRDefault="001F46AA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1604,0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6AA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AA" w:rsidRPr="00B40A38" w:rsidRDefault="001F46AA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AA" w:rsidRPr="00B40A38" w:rsidRDefault="001F46AA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AA" w:rsidRPr="00B40A38" w:rsidRDefault="001F46A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6AA" w:rsidRPr="00B40A38" w:rsidRDefault="001F46AA" w:rsidP="00D24947">
      <w:pPr>
        <w:rPr>
          <w:rFonts w:ascii="Times New Roman" w:hAnsi="Times New Roman"/>
          <w:sz w:val="28"/>
          <w:szCs w:val="28"/>
        </w:rPr>
      </w:pPr>
    </w:p>
    <w:p w:rsidR="001F46AA" w:rsidRPr="00B40A38" w:rsidRDefault="001F46AA" w:rsidP="00D24947">
      <w:pPr>
        <w:rPr>
          <w:sz w:val="28"/>
          <w:szCs w:val="28"/>
        </w:rPr>
      </w:pPr>
    </w:p>
    <w:p w:rsidR="001F46AA" w:rsidRPr="005F6DE6" w:rsidRDefault="001F46AA" w:rsidP="005F6DE6">
      <w:pPr>
        <w:rPr>
          <w:rFonts w:ascii="Times New Roman" w:hAnsi="Times New Roman"/>
          <w:sz w:val="28"/>
          <w:szCs w:val="28"/>
        </w:rPr>
      </w:pPr>
    </w:p>
    <w:p w:rsidR="001F46AA" w:rsidRDefault="001F46AA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1F46AA" w:rsidRDefault="001F46AA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1F46AA" w:rsidRDefault="001F46AA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1F46AA" w:rsidRDefault="001F46AA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1F46AA" w:rsidRDefault="001F46AA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1F46AA" w:rsidRDefault="001F46AA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1F46AA" w:rsidRDefault="001F46AA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1F46AA" w:rsidRDefault="001F46AA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sectPr w:rsidR="001F46AA" w:rsidSect="00A50BF4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32F2"/>
    <w:multiLevelType w:val="hybridMultilevel"/>
    <w:tmpl w:val="B5EC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F45"/>
    <w:rsid w:val="0000223E"/>
    <w:rsid w:val="000076DC"/>
    <w:rsid w:val="00011DDD"/>
    <w:rsid w:val="000146EB"/>
    <w:rsid w:val="00017632"/>
    <w:rsid w:val="00025197"/>
    <w:rsid w:val="000267AD"/>
    <w:rsid w:val="0006186B"/>
    <w:rsid w:val="000625F2"/>
    <w:rsid w:val="00063527"/>
    <w:rsid w:val="00067D3B"/>
    <w:rsid w:val="0007303E"/>
    <w:rsid w:val="00080F08"/>
    <w:rsid w:val="00085DD4"/>
    <w:rsid w:val="0009611E"/>
    <w:rsid w:val="00097D90"/>
    <w:rsid w:val="000B0AFE"/>
    <w:rsid w:val="000B1C3A"/>
    <w:rsid w:val="000B1DD2"/>
    <w:rsid w:val="000B3DCF"/>
    <w:rsid w:val="000C4F43"/>
    <w:rsid w:val="000C60E8"/>
    <w:rsid w:val="000E029A"/>
    <w:rsid w:val="000E1014"/>
    <w:rsid w:val="000E26E1"/>
    <w:rsid w:val="001035C8"/>
    <w:rsid w:val="00103D8B"/>
    <w:rsid w:val="00104FC7"/>
    <w:rsid w:val="00110DC4"/>
    <w:rsid w:val="0011787B"/>
    <w:rsid w:val="00127E75"/>
    <w:rsid w:val="0013192B"/>
    <w:rsid w:val="001325F3"/>
    <w:rsid w:val="00164065"/>
    <w:rsid w:val="00172BF0"/>
    <w:rsid w:val="00174D22"/>
    <w:rsid w:val="00192EEF"/>
    <w:rsid w:val="00194B6E"/>
    <w:rsid w:val="001A7E35"/>
    <w:rsid w:val="001C078F"/>
    <w:rsid w:val="001E34AE"/>
    <w:rsid w:val="001E3750"/>
    <w:rsid w:val="001E55D0"/>
    <w:rsid w:val="001E66E7"/>
    <w:rsid w:val="001E7A9C"/>
    <w:rsid w:val="001F0E8B"/>
    <w:rsid w:val="001F46AA"/>
    <w:rsid w:val="0021003A"/>
    <w:rsid w:val="002108EE"/>
    <w:rsid w:val="00214F6F"/>
    <w:rsid w:val="00222820"/>
    <w:rsid w:val="00234069"/>
    <w:rsid w:val="00235802"/>
    <w:rsid w:val="00235D06"/>
    <w:rsid w:val="00243C8A"/>
    <w:rsid w:val="00252C07"/>
    <w:rsid w:val="00257453"/>
    <w:rsid w:val="002668FE"/>
    <w:rsid w:val="00280CDB"/>
    <w:rsid w:val="0029348D"/>
    <w:rsid w:val="002A2894"/>
    <w:rsid w:val="002B147D"/>
    <w:rsid w:val="002B26AB"/>
    <w:rsid w:val="002E0749"/>
    <w:rsid w:val="002E336F"/>
    <w:rsid w:val="002F5F27"/>
    <w:rsid w:val="00313999"/>
    <w:rsid w:val="00316CB8"/>
    <w:rsid w:val="0031742D"/>
    <w:rsid w:val="0031775C"/>
    <w:rsid w:val="003300D6"/>
    <w:rsid w:val="003363DE"/>
    <w:rsid w:val="00343219"/>
    <w:rsid w:val="00360E13"/>
    <w:rsid w:val="00371DD8"/>
    <w:rsid w:val="00373236"/>
    <w:rsid w:val="00374565"/>
    <w:rsid w:val="003837A5"/>
    <w:rsid w:val="003867BA"/>
    <w:rsid w:val="00395C88"/>
    <w:rsid w:val="003B261F"/>
    <w:rsid w:val="003B7A7A"/>
    <w:rsid w:val="003C4449"/>
    <w:rsid w:val="003C76AE"/>
    <w:rsid w:val="003D08EA"/>
    <w:rsid w:val="003D0BC2"/>
    <w:rsid w:val="003E5B87"/>
    <w:rsid w:val="003E78A2"/>
    <w:rsid w:val="00420CEE"/>
    <w:rsid w:val="00441605"/>
    <w:rsid w:val="00441F72"/>
    <w:rsid w:val="004447E9"/>
    <w:rsid w:val="00450612"/>
    <w:rsid w:val="004572FF"/>
    <w:rsid w:val="00457BA4"/>
    <w:rsid w:val="00475127"/>
    <w:rsid w:val="004809F8"/>
    <w:rsid w:val="004865F4"/>
    <w:rsid w:val="004C11EE"/>
    <w:rsid w:val="004C3DE4"/>
    <w:rsid w:val="004C5B2A"/>
    <w:rsid w:val="004D15B0"/>
    <w:rsid w:val="004D4F2D"/>
    <w:rsid w:val="004D5F38"/>
    <w:rsid w:val="004D73CC"/>
    <w:rsid w:val="004F005B"/>
    <w:rsid w:val="00500F6C"/>
    <w:rsid w:val="00501876"/>
    <w:rsid w:val="00504269"/>
    <w:rsid w:val="00504F3A"/>
    <w:rsid w:val="0051199C"/>
    <w:rsid w:val="005147B3"/>
    <w:rsid w:val="0051628B"/>
    <w:rsid w:val="005229A7"/>
    <w:rsid w:val="00522D54"/>
    <w:rsid w:val="00525B51"/>
    <w:rsid w:val="00527A22"/>
    <w:rsid w:val="00552256"/>
    <w:rsid w:val="00555061"/>
    <w:rsid w:val="00556476"/>
    <w:rsid w:val="00556E47"/>
    <w:rsid w:val="00557BE6"/>
    <w:rsid w:val="0056606D"/>
    <w:rsid w:val="00575193"/>
    <w:rsid w:val="00580AB9"/>
    <w:rsid w:val="00583D14"/>
    <w:rsid w:val="005848C4"/>
    <w:rsid w:val="00591482"/>
    <w:rsid w:val="005C4BF2"/>
    <w:rsid w:val="005C64F5"/>
    <w:rsid w:val="005D621E"/>
    <w:rsid w:val="005D65D2"/>
    <w:rsid w:val="005F3B75"/>
    <w:rsid w:val="005F3C42"/>
    <w:rsid w:val="005F4CE0"/>
    <w:rsid w:val="005F6DE6"/>
    <w:rsid w:val="0060068A"/>
    <w:rsid w:val="00600B30"/>
    <w:rsid w:val="006012A3"/>
    <w:rsid w:val="00601AE9"/>
    <w:rsid w:val="0060517C"/>
    <w:rsid w:val="00607129"/>
    <w:rsid w:val="006214C3"/>
    <w:rsid w:val="00627CE2"/>
    <w:rsid w:val="00642D49"/>
    <w:rsid w:val="00643CF9"/>
    <w:rsid w:val="00660542"/>
    <w:rsid w:val="006608AA"/>
    <w:rsid w:val="0066194D"/>
    <w:rsid w:val="006808AD"/>
    <w:rsid w:val="00680F45"/>
    <w:rsid w:val="006852F9"/>
    <w:rsid w:val="00691F4C"/>
    <w:rsid w:val="006931E8"/>
    <w:rsid w:val="006A1081"/>
    <w:rsid w:val="006B1CDC"/>
    <w:rsid w:val="006B2A56"/>
    <w:rsid w:val="006C68A0"/>
    <w:rsid w:val="006D1A3A"/>
    <w:rsid w:val="006D1DBB"/>
    <w:rsid w:val="006F063A"/>
    <w:rsid w:val="00701E16"/>
    <w:rsid w:val="00707D6F"/>
    <w:rsid w:val="00710210"/>
    <w:rsid w:val="007116B6"/>
    <w:rsid w:val="00726DC4"/>
    <w:rsid w:val="00734B11"/>
    <w:rsid w:val="007741E5"/>
    <w:rsid w:val="00790865"/>
    <w:rsid w:val="0079102E"/>
    <w:rsid w:val="007A622D"/>
    <w:rsid w:val="007A64AC"/>
    <w:rsid w:val="007B564B"/>
    <w:rsid w:val="007C6D53"/>
    <w:rsid w:val="007D39CC"/>
    <w:rsid w:val="007F067A"/>
    <w:rsid w:val="00805501"/>
    <w:rsid w:val="00805719"/>
    <w:rsid w:val="00806695"/>
    <w:rsid w:val="00810232"/>
    <w:rsid w:val="0081648F"/>
    <w:rsid w:val="008205E7"/>
    <w:rsid w:val="00821EA2"/>
    <w:rsid w:val="00833424"/>
    <w:rsid w:val="008347EF"/>
    <w:rsid w:val="00835268"/>
    <w:rsid w:val="0085058B"/>
    <w:rsid w:val="008528AD"/>
    <w:rsid w:val="00853C83"/>
    <w:rsid w:val="0086045D"/>
    <w:rsid w:val="00860A67"/>
    <w:rsid w:val="00862CF8"/>
    <w:rsid w:val="00862EC1"/>
    <w:rsid w:val="00870562"/>
    <w:rsid w:val="00871032"/>
    <w:rsid w:val="00875CBE"/>
    <w:rsid w:val="008768AD"/>
    <w:rsid w:val="00887508"/>
    <w:rsid w:val="00895D6D"/>
    <w:rsid w:val="008A00DF"/>
    <w:rsid w:val="008A4F04"/>
    <w:rsid w:val="008A6F71"/>
    <w:rsid w:val="008A7568"/>
    <w:rsid w:val="008B11A7"/>
    <w:rsid w:val="008B170A"/>
    <w:rsid w:val="008C2C1F"/>
    <w:rsid w:val="008C37EF"/>
    <w:rsid w:val="008D1A73"/>
    <w:rsid w:val="008D2568"/>
    <w:rsid w:val="008F3695"/>
    <w:rsid w:val="008F628C"/>
    <w:rsid w:val="009010D9"/>
    <w:rsid w:val="00901122"/>
    <w:rsid w:val="0091187F"/>
    <w:rsid w:val="00916585"/>
    <w:rsid w:val="0093557D"/>
    <w:rsid w:val="00942EC3"/>
    <w:rsid w:val="00970F26"/>
    <w:rsid w:val="00974429"/>
    <w:rsid w:val="00985DB4"/>
    <w:rsid w:val="009912A3"/>
    <w:rsid w:val="00994B80"/>
    <w:rsid w:val="0099502E"/>
    <w:rsid w:val="009C0B57"/>
    <w:rsid w:val="009D0523"/>
    <w:rsid w:val="009D7C61"/>
    <w:rsid w:val="009F491F"/>
    <w:rsid w:val="009F5368"/>
    <w:rsid w:val="009F64E7"/>
    <w:rsid w:val="009F6FC2"/>
    <w:rsid w:val="00A045B8"/>
    <w:rsid w:val="00A0711A"/>
    <w:rsid w:val="00A14E36"/>
    <w:rsid w:val="00A206DF"/>
    <w:rsid w:val="00A21929"/>
    <w:rsid w:val="00A24D36"/>
    <w:rsid w:val="00A26746"/>
    <w:rsid w:val="00A4082A"/>
    <w:rsid w:val="00A50BF4"/>
    <w:rsid w:val="00A547A6"/>
    <w:rsid w:val="00A56AFE"/>
    <w:rsid w:val="00A66C7A"/>
    <w:rsid w:val="00A7047F"/>
    <w:rsid w:val="00A7235E"/>
    <w:rsid w:val="00A80803"/>
    <w:rsid w:val="00A873C0"/>
    <w:rsid w:val="00A92212"/>
    <w:rsid w:val="00A9406D"/>
    <w:rsid w:val="00AA1189"/>
    <w:rsid w:val="00AA240D"/>
    <w:rsid w:val="00AB2B22"/>
    <w:rsid w:val="00AB6790"/>
    <w:rsid w:val="00AC2D02"/>
    <w:rsid w:val="00AC6AC1"/>
    <w:rsid w:val="00AD3D4F"/>
    <w:rsid w:val="00AD49AD"/>
    <w:rsid w:val="00AE2D66"/>
    <w:rsid w:val="00AF2982"/>
    <w:rsid w:val="00B0353A"/>
    <w:rsid w:val="00B06CD2"/>
    <w:rsid w:val="00B1038D"/>
    <w:rsid w:val="00B37FEA"/>
    <w:rsid w:val="00B40A38"/>
    <w:rsid w:val="00B5764F"/>
    <w:rsid w:val="00B6010A"/>
    <w:rsid w:val="00B745FB"/>
    <w:rsid w:val="00B85448"/>
    <w:rsid w:val="00B85E77"/>
    <w:rsid w:val="00B90212"/>
    <w:rsid w:val="00B932C2"/>
    <w:rsid w:val="00B961D8"/>
    <w:rsid w:val="00BA44B9"/>
    <w:rsid w:val="00BA559F"/>
    <w:rsid w:val="00BB108E"/>
    <w:rsid w:val="00BB1B79"/>
    <w:rsid w:val="00BB659D"/>
    <w:rsid w:val="00BC63C0"/>
    <w:rsid w:val="00BC7DAE"/>
    <w:rsid w:val="00BE5C78"/>
    <w:rsid w:val="00BF0364"/>
    <w:rsid w:val="00BF3083"/>
    <w:rsid w:val="00BF4528"/>
    <w:rsid w:val="00C00068"/>
    <w:rsid w:val="00C13E3A"/>
    <w:rsid w:val="00C17FDD"/>
    <w:rsid w:val="00C226B2"/>
    <w:rsid w:val="00C30545"/>
    <w:rsid w:val="00C32083"/>
    <w:rsid w:val="00C3294F"/>
    <w:rsid w:val="00C46162"/>
    <w:rsid w:val="00C50189"/>
    <w:rsid w:val="00C51E41"/>
    <w:rsid w:val="00C54887"/>
    <w:rsid w:val="00C55C73"/>
    <w:rsid w:val="00C86759"/>
    <w:rsid w:val="00C90B70"/>
    <w:rsid w:val="00C93095"/>
    <w:rsid w:val="00C93699"/>
    <w:rsid w:val="00C9519A"/>
    <w:rsid w:val="00C96780"/>
    <w:rsid w:val="00CA4443"/>
    <w:rsid w:val="00CB1546"/>
    <w:rsid w:val="00CB1A3B"/>
    <w:rsid w:val="00CB4A6F"/>
    <w:rsid w:val="00CB7870"/>
    <w:rsid w:val="00CC06A4"/>
    <w:rsid w:val="00CD21F9"/>
    <w:rsid w:val="00CD5E52"/>
    <w:rsid w:val="00CD7A91"/>
    <w:rsid w:val="00CE68C4"/>
    <w:rsid w:val="00CF2CD5"/>
    <w:rsid w:val="00CF36AC"/>
    <w:rsid w:val="00CF75DB"/>
    <w:rsid w:val="00CF77F4"/>
    <w:rsid w:val="00D14088"/>
    <w:rsid w:val="00D235A4"/>
    <w:rsid w:val="00D24947"/>
    <w:rsid w:val="00D422B6"/>
    <w:rsid w:val="00D4658C"/>
    <w:rsid w:val="00D52877"/>
    <w:rsid w:val="00D52D76"/>
    <w:rsid w:val="00D5577B"/>
    <w:rsid w:val="00D6370F"/>
    <w:rsid w:val="00D669EC"/>
    <w:rsid w:val="00D74DE0"/>
    <w:rsid w:val="00D8213E"/>
    <w:rsid w:val="00D90E3E"/>
    <w:rsid w:val="00D91A4E"/>
    <w:rsid w:val="00D96324"/>
    <w:rsid w:val="00D96987"/>
    <w:rsid w:val="00DA071B"/>
    <w:rsid w:val="00DA2B9A"/>
    <w:rsid w:val="00DA6E30"/>
    <w:rsid w:val="00DA7516"/>
    <w:rsid w:val="00DB3EFB"/>
    <w:rsid w:val="00DB4E7D"/>
    <w:rsid w:val="00DC0634"/>
    <w:rsid w:val="00DC2D99"/>
    <w:rsid w:val="00DD035A"/>
    <w:rsid w:val="00DD3A15"/>
    <w:rsid w:val="00DE1440"/>
    <w:rsid w:val="00DE2340"/>
    <w:rsid w:val="00DE26C7"/>
    <w:rsid w:val="00DE3AF0"/>
    <w:rsid w:val="00DE41AF"/>
    <w:rsid w:val="00DE5994"/>
    <w:rsid w:val="00DF77B3"/>
    <w:rsid w:val="00E04F8A"/>
    <w:rsid w:val="00E06399"/>
    <w:rsid w:val="00E140B2"/>
    <w:rsid w:val="00E21C56"/>
    <w:rsid w:val="00E25C45"/>
    <w:rsid w:val="00E27463"/>
    <w:rsid w:val="00E317B4"/>
    <w:rsid w:val="00E356D6"/>
    <w:rsid w:val="00E41136"/>
    <w:rsid w:val="00E43E49"/>
    <w:rsid w:val="00E51BFB"/>
    <w:rsid w:val="00E5335B"/>
    <w:rsid w:val="00E56191"/>
    <w:rsid w:val="00E626F5"/>
    <w:rsid w:val="00E628E5"/>
    <w:rsid w:val="00E76109"/>
    <w:rsid w:val="00E775DB"/>
    <w:rsid w:val="00EA6A8D"/>
    <w:rsid w:val="00EA7FC4"/>
    <w:rsid w:val="00EC4D8B"/>
    <w:rsid w:val="00ED6A85"/>
    <w:rsid w:val="00ED7201"/>
    <w:rsid w:val="00EF1149"/>
    <w:rsid w:val="00EF18C7"/>
    <w:rsid w:val="00EF19E9"/>
    <w:rsid w:val="00EF571A"/>
    <w:rsid w:val="00F10721"/>
    <w:rsid w:val="00F23EA5"/>
    <w:rsid w:val="00F270F3"/>
    <w:rsid w:val="00F326C8"/>
    <w:rsid w:val="00F37C75"/>
    <w:rsid w:val="00F5094B"/>
    <w:rsid w:val="00F518DB"/>
    <w:rsid w:val="00F71F69"/>
    <w:rsid w:val="00F7373A"/>
    <w:rsid w:val="00F84BD5"/>
    <w:rsid w:val="00F903BE"/>
    <w:rsid w:val="00FA09E2"/>
    <w:rsid w:val="00FA3870"/>
    <w:rsid w:val="00FA7EB4"/>
    <w:rsid w:val="00FB3BAD"/>
    <w:rsid w:val="00FB3FA7"/>
    <w:rsid w:val="00FB6448"/>
    <w:rsid w:val="00FC6A86"/>
    <w:rsid w:val="00FD00BB"/>
    <w:rsid w:val="00FD2E49"/>
    <w:rsid w:val="00FD6282"/>
    <w:rsid w:val="00FE1C66"/>
    <w:rsid w:val="00FE2BBE"/>
    <w:rsid w:val="00FF1F47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Cell">
    <w:name w:val="ConsCell"/>
    <w:uiPriority w:val="99"/>
    <w:rsid w:val="00D2494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D24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2494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249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F6DE6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F6DE6"/>
    <w:rPr>
      <w:rFonts w:cs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5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15</Pages>
  <Words>2382</Words>
  <Characters>13584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8</cp:revision>
  <cp:lastPrinted>2022-02-21T13:28:00Z</cp:lastPrinted>
  <dcterms:created xsi:type="dcterms:W3CDTF">2022-08-09T10:25:00Z</dcterms:created>
  <dcterms:modified xsi:type="dcterms:W3CDTF">2022-08-12T08:57:00Z</dcterms:modified>
</cp:coreProperties>
</file>