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C0" w:rsidRPr="00A820D2" w:rsidRDefault="00CB29C0" w:rsidP="004E63C8">
      <w:pPr>
        <w:jc w:val="center"/>
        <w:outlineLvl w:val="0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>Тульская область</w:t>
      </w:r>
    </w:p>
    <w:p w:rsidR="00CB29C0" w:rsidRPr="00A820D2" w:rsidRDefault="00CB29C0" w:rsidP="004E63C8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B29C0" w:rsidRPr="00A820D2" w:rsidRDefault="00CB29C0" w:rsidP="004E63C8">
      <w:pPr>
        <w:jc w:val="center"/>
        <w:rPr>
          <w:b/>
          <w:bCs/>
          <w:spacing w:val="43"/>
          <w:sz w:val="28"/>
          <w:szCs w:val="28"/>
        </w:rPr>
      </w:pPr>
      <w:r w:rsidRPr="00A820D2">
        <w:rPr>
          <w:b/>
          <w:bCs/>
          <w:spacing w:val="43"/>
          <w:sz w:val="28"/>
          <w:szCs w:val="28"/>
        </w:rPr>
        <w:t>ЩЁКИНСКОГО РАЙОНА</w:t>
      </w:r>
    </w:p>
    <w:p w:rsidR="00CB29C0" w:rsidRPr="00A820D2" w:rsidRDefault="00CB29C0" w:rsidP="004E63C8">
      <w:pPr>
        <w:spacing w:line="120" w:lineRule="exact"/>
        <w:jc w:val="center"/>
        <w:rPr>
          <w:b/>
          <w:bCs/>
          <w:sz w:val="28"/>
          <w:szCs w:val="28"/>
        </w:rPr>
      </w:pPr>
    </w:p>
    <w:p w:rsidR="00CB29C0" w:rsidRDefault="00CB29C0" w:rsidP="004E63C8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B29C0" w:rsidRPr="00A820D2" w:rsidRDefault="00CB29C0" w:rsidP="004E63C8">
      <w:pPr>
        <w:jc w:val="center"/>
        <w:rPr>
          <w:b/>
          <w:bCs/>
          <w:sz w:val="28"/>
          <w:szCs w:val="28"/>
        </w:rPr>
      </w:pPr>
    </w:p>
    <w:p w:rsidR="00CB29C0" w:rsidRPr="00A820D2" w:rsidRDefault="00CB29C0" w:rsidP="004E63C8">
      <w:pPr>
        <w:spacing w:line="120" w:lineRule="exact"/>
        <w:jc w:val="center"/>
        <w:rPr>
          <w:b/>
          <w:bCs/>
          <w:sz w:val="28"/>
          <w:szCs w:val="28"/>
        </w:rPr>
      </w:pPr>
    </w:p>
    <w:p w:rsidR="00CB29C0" w:rsidRPr="00A820D2" w:rsidRDefault="00CB29C0" w:rsidP="004E63C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820D2">
        <w:rPr>
          <w:b/>
          <w:bCs/>
          <w:spacing w:val="30"/>
          <w:sz w:val="28"/>
          <w:szCs w:val="28"/>
        </w:rPr>
        <w:t>П О С Т А Н О В Л Е Н И Е</w:t>
      </w:r>
    </w:p>
    <w:p w:rsidR="00CB29C0" w:rsidRPr="00A820D2" w:rsidRDefault="00CB29C0" w:rsidP="004E63C8">
      <w:pPr>
        <w:jc w:val="center"/>
        <w:rPr>
          <w:b/>
        </w:rPr>
      </w:pPr>
    </w:p>
    <w:p w:rsidR="00CB29C0" w:rsidRPr="00A820D2" w:rsidRDefault="00CB29C0" w:rsidP="004E63C8">
      <w:pPr>
        <w:jc w:val="center"/>
        <w:rPr>
          <w:b/>
        </w:rPr>
      </w:pPr>
    </w:p>
    <w:p w:rsidR="00CB29C0" w:rsidRPr="00A820D2" w:rsidRDefault="00CB29C0" w:rsidP="004E63C8">
      <w:pPr>
        <w:widowControl w:val="0"/>
        <w:autoSpaceDE w:val="0"/>
        <w:autoSpaceDN w:val="0"/>
        <w:adjustRightInd w:val="0"/>
        <w:ind w:firstLine="142"/>
      </w:pPr>
      <w:r w:rsidRPr="00A820D2">
        <w:rPr>
          <w:sz w:val="28"/>
          <w:szCs w:val="28"/>
        </w:rPr>
        <w:t xml:space="preserve">     __________________</w:t>
      </w:r>
      <w:r w:rsidRPr="00A820D2">
        <w:rPr>
          <w:b/>
          <w:sz w:val="28"/>
          <w:szCs w:val="28"/>
        </w:rPr>
        <w:t>2022 года                                                     № Проект</w:t>
      </w:r>
    </w:p>
    <w:p w:rsidR="00CB29C0" w:rsidRPr="00A820D2" w:rsidRDefault="00CB29C0" w:rsidP="004E63C8">
      <w:pPr>
        <w:widowControl w:val="0"/>
        <w:autoSpaceDE w:val="0"/>
        <w:autoSpaceDN w:val="0"/>
        <w:adjustRightInd w:val="0"/>
        <w:ind w:firstLine="142"/>
        <w:rPr>
          <w:sz w:val="36"/>
          <w:szCs w:val="36"/>
        </w:rPr>
      </w:pPr>
    </w:p>
    <w:p w:rsidR="00CB29C0" w:rsidRPr="004E63C8" w:rsidRDefault="00CB29C0" w:rsidP="00561422">
      <w:pPr>
        <w:ind w:firstLine="709"/>
        <w:rPr>
          <w:b/>
          <w:bCs/>
          <w:sz w:val="28"/>
          <w:szCs w:val="28"/>
        </w:rPr>
      </w:pPr>
    </w:p>
    <w:p w:rsidR="00CB29C0" w:rsidRPr="004E63C8" w:rsidRDefault="00CB29C0" w:rsidP="00561422">
      <w:pPr>
        <w:ind w:firstLine="709"/>
        <w:jc w:val="center"/>
        <w:rPr>
          <w:b/>
          <w:bCs/>
          <w:sz w:val="28"/>
          <w:szCs w:val="28"/>
        </w:rPr>
      </w:pPr>
    </w:p>
    <w:p w:rsidR="00CB29C0" w:rsidRPr="004E63C8" w:rsidRDefault="00CB29C0" w:rsidP="00561422">
      <w:pPr>
        <w:ind w:firstLine="709"/>
        <w:jc w:val="center"/>
        <w:rPr>
          <w:b/>
          <w:bCs/>
          <w:sz w:val="28"/>
          <w:szCs w:val="28"/>
        </w:rPr>
      </w:pPr>
      <w:r w:rsidRPr="004E63C8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</w:t>
      </w:r>
    </w:p>
    <w:p w:rsidR="00CB29C0" w:rsidRPr="004E63C8" w:rsidRDefault="00CB29C0" w:rsidP="00561422">
      <w:pPr>
        <w:ind w:firstLine="709"/>
        <w:jc w:val="center"/>
        <w:rPr>
          <w:b/>
          <w:bCs/>
          <w:sz w:val="28"/>
          <w:szCs w:val="28"/>
        </w:rPr>
      </w:pPr>
    </w:p>
    <w:p w:rsidR="00CB29C0" w:rsidRPr="004E63C8" w:rsidRDefault="00CB29C0" w:rsidP="00EE4B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E63C8">
        <w:rPr>
          <w:color w:val="000000"/>
          <w:sz w:val="28"/>
          <w:szCs w:val="28"/>
        </w:rPr>
        <w:t xml:space="preserve"> </w:t>
      </w:r>
      <w:r w:rsidRPr="004E63C8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63C8">
        <w:rPr>
          <w:color w:val="000000"/>
          <w:sz w:val="28"/>
          <w:szCs w:val="28"/>
        </w:rPr>
        <w:t>, на основании Устава муниципального образования Огаревское, Щекинского района,  администрация муниципального образования Огаревское  Щекинского района ПОСТАНОВЛЯЕТ:</w:t>
      </w:r>
    </w:p>
    <w:p w:rsidR="00CB29C0" w:rsidRPr="004E63C8" w:rsidRDefault="00CB29C0" w:rsidP="00EE4B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E63C8">
        <w:rPr>
          <w:color w:val="000000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Огаревское Щекинского района на 2022 год (приложение).</w:t>
      </w:r>
    </w:p>
    <w:p w:rsidR="00CB29C0" w:rsidRPr="004E63C8" w:rsidRDefault="00CB29C0" w:rsidP="00EE4BFE">
      <w:pPr>
        <w:spacing w:line="360" w:lineRule="auto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CB29C0" w:rsidRPr="004E63C8" w:rsidRDefault="00CB29C0" w:rsidP="00EE4BFE">
      <w:pPr>
        <w:spacing w:line="360" w:lineRule="auto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CB29C0" w:rsidRPr="004E63C8" w:rsidRDefault="00CB29C0" w:rsidP="00EE4BFE">
      <w:pPr>
        <w:pStyle w:val="BodyText"/>
        <w:tabs>
          <w:tab w:val="left" w:pos="2600"/>
        </w:tabs>
        <w:spacing w:after="0" w:line="360" w:lineRule="auto"/>
        <w:ind w:firstLine="709"/>
        <w:rPr>
          <w:sz w:val="28"/>
          <w:szCs w:val="28"/>
        </w:rPr>
      </w:pPr>
      <w:r w:rsidRPr="004E63C8">
        <w:rPr>
          <w:sz w:val="28"/>
          <w:szCs w:val="28"/>
        </w:rPr>
        <w:t xml:space="preserve"> 4. Постановление вступает в силу со дня официального обнародования. </w:t>
      </w:r>
    </w:p>
    <w:p w:rsidR="00CB29C0" w:rsidRPr="004E63C8" w:rsidRDefault="00CB29C0" w:rsidP="00EE4BFE">
      <w:pPr>
        <w:pStyle w:val="BodyText"/>
        <w:tabs>
          <w:tab w:val="left" w:pos="2600"/>
        </w:tabs>
        <w:spacing w:after="0" w:line="360" w:lineRule="auto"/>
        <w:ind w:firstLine="709"/>
        <w:rPr>
          <w:sz w:val="28"/>
          <w:szCs w:val="28"/>
        </w:rPr>
      </w:pPr>
    </w:p>
    <w:p w:rsidR="00CB29C0" w:rsidRPr="004E63C8" w:rsidRDefault="00CB29C0" w:rsidP="00561422">
      <w:pPr>
        <w:pStyle w:val="BodyText"/>
        <w:tabs>
          <w:tab w:val="left" w:pos="2600"/>
        </w:tabs>
        <w:spacing w:after="0"/>
        <w:ind w:firstLine="709"/>
        <w:rPr>
          <w:sz w:val="28"/>
          <w:szCs w:val="28"/>
        </w:rPr>
      </w:pPr>
    </w:p>
    <w:p w:rsidR="00CB29C0" w:rsidRPr="00A820D2" w:rsidRDefault="00CB29C0" w:rsidP="000D6ACC">
      <w:pPr>
        <w:rPr>
          <w:b/>
          <w:sz w:val="28"/>
          <w:szCs w:val="28"/>
        </w:rPr>
      </w:pPr>
      <w:r w:rsidRPr="00A820D2">
        <w:rPr>
          <w:b/>
          <w:sz w:val="28"/>
          <w:szCs w:val="28"/>
        </w:rPr>
        <w:t xml:space="preserve">Глава администрации </w:t>
      </w:r>
    </w:p>
    <w:p w:rsidR="00CB29C0" w:rsidRDefault="00CB29C0" w:rsidP="000D6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A820D2">
        <w:rPr>
          <w:b/>
          <w:sz w:val="28"/>
          <w:szCs w:val="28"/>
        </w:rPr>
        <w:t>Огаревское</w:t>
      </w:r>
    </w:p>
    <w:p w:rsidR="00CB29C0" w:rsidRPr="00A820D2" w:rsidRDefault="00CB29C0" w:rsidP="000D6ACC">
      <w:pPr>
        <w:keepNext/>
        <w:outlineLvl w:val="0"/>
        <w:rPr>
          <w:b/>
          <w:bCs/>
          <w:kern w:val="32"/>
          <w:sz w:val="28"/>
          <w:szCs w:val="32"/>
        </w:rPr>
      </w:pPr>
      <w:r w:rsidRPr="00A820D2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A820D2">
        <w:rPr>
          <w:b/>
          <w:bCs/>
          <w:kern w:val="32"/>
          <w:sz w:val="28"/>
          <w:szCs w:val="32"/>
        </w:rPr>
        <w:t>А.В. Данилин</w:t>
      </w:r>
    </w:p>
    <w:p w:rsidR="00CB29C0" w:rsidRPr="00A820D2" w:rsidRDefault="00CB29C0" w:rsidP="000D6ACC">
      <w:pPr>
        <w:shd w:val="clear" w:color="auto" w:fill="FFFFFF"/>
        <w:jc w:val="both"/>
        <w:rPr>
          <w:sz w:val="28"/>
          <w:szCs w:val="28"/>
        </w:rPr>
      </w:pPr>
    </w:p>
    <w:p w:rsidR="00CB29C0" w:rsidRPr="004E63C8" w:rsidRDefault="00CB29C0" w:rsidP="00561422">
      <w:pPr>
        <w:ind w:firstLine="709"/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Default="00CB29C0" w:rsidP="000D6ACC">
      <w:pPr>
        <w:rPr>
          <w:b/>
          <w:sz w:val="28"/>
          <w:szCs w:val="28"/>
        </w:rPr>
      </w:pPr>
    </w:p>
    <w:p w:rsidR="00CB29C0" w:rsidRPr="000D6ACC" w:rsidRDefault="00CB29C0" w:rsidP="000D6ACC">
      <w:pPr>
        <w:rPr>
          <w:b/>
          <w:sz w:val="28"/>
          <w:szCs w:val="28"/>
        </w:rPr>
      </w:pPr>
    </w:p>
    <w:p w:rsidR="00CB29C0" w:rsidRPr="004E63C8" w:rsidRDefault="00CB29C0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Приложение </w:t>
      </w:r>
    </w:p>
    <w:p w:rsidR="00CB29C0" w:rsidRPr="004E63C8" w:rsidRDefault="00CB29C0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к постановлению администрации </w:t>
      </w:r>
    </w:p>
    <w:p w:rsidR="00CB29C0" w:rsidRPr="004E63C8" w:rsidRDefault="00CB29C0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муниципального образования </w:t>
      </w:r>
    </w:p>
    <w:p w:rsidR="00CB29C0" w:rsidRPr="004E63C8" w:rsidRDefault="00CB29C0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Огаревское Щекинского района </w:t>
      </w:r>
    </w:p>
    <w:p w:rsidR="00CB29C0" w:rsidRPr="004E63C8" w:rsidRDefault="00CB29C0" w:rsidP="00561422">
      <w:pPr>
        <w:ind w:firstLine="709"/>
        <w:jc w:val="right"/>
        <w:rPr>
          <w:sz w:val="28"/>
          <w:szCs w:val="28"/>
        </w:rPr>
      </w:pPr>
      <w:r w:rsidRPr="004E63C8">
        <w:rPr>
          <w:sz w:val="28"/>
          <w:szCs w:val="28"/>
        </w:rPr>
        <w:t xml:space="preserve">От  2022г. № </w:t>
      </w:r>
    </w:p>
    <w:p w:rsidR="00CB29C0" w:rsidRPr="004E63C8" w:rsidRDefault="00CB29C0" w:rsidP="00561422">
      <w:pPr>
        <w:ind w:firstLine="709"/>
        <w:jc w:val="right"/>
        <w:rPr>
          <w:sz w:val="28"/>
          <w:szCs w:val="28"/>
        </w:rPr>
      </w:pPr>
    </w:p>
    <w:p w:rsidR="00CB29C0" w:rsidRPr="004E63C8" w:rsidRDefault="00CB29C0" w:rsidP="00EE4BFE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4E63C8">
        <w:rPr>
          <w:b/>
          <w:bCs/>
          <w:color w:val="000000"/>
          <w:sz w:val="28"/>
          <w:szCs w:val="28"/>
        </w:rPr>
        <w:t>П</w:t>
      </w:r>
      <w:r w:rsidRPr="004E63C8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E63C8">
        <w:rPr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4E63C8">
        <w:rPr>
          <w:b/>
          <w:bCs/>
          <w:sz w:val="28"/>
          <w:szCs w:val="28"/>
        </w:rPr>
        <w:t>муниципального образования Огаревское Щекинского района на 2022 г.</w:t>
      </w:r>
    </w:p>
    <w:p w:rsidR="00CB29C0" w:rsidRPr="004E63C8" w:rsidRDefault="00CB29C0" w:rsidP="00561422">
      <w:pPr>
        <w:shd w:val="clear" w:color="auto" w:fill="FFFFFF"/>
        <w:ind w:firstLine="709"/>
        <w:rPr>
          <w:color w:val="000000"/>
          <w:sz w:val="28"/>
          <w:szCs w:val="28"/>
        </w:rPr>
      </w:pPr>
    </w:p>
    <w:bookmarkEnd w:id="0"/>
    <w:p w:rsidR="00CB29C0" w:rsidRPr="004E63C8" w:rsidRDefault="00CB29C0" w:rsidP="0056142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4E63C8">
        <w:rPr>
          <w:sz w:val="28"/>
          <w:szCs w:val="28"/>
        </w:rPr>
        <w:t>муниципального образования Огаревское Щекинского района</w:t>
      </w:r>
      <w:r w:rsidRPr="004E63C8">
        <w:rPr>
          <w:color w:val="000000"/>
          <w:sz w:val="28"/>
          <w:szCs w:val="28"/>
        </w:rPr>
        <w:t xml:space="preserve"> на 2022 год (далее также – Программа профилактики).</w:t>
      </w:r>
    </w:p>
    <w:p w:rsidR="00CB29C0" w:rsidRPr="004E63C8" w:rsidRDefault="00CB29C0" w:rsidP="0056142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С принятием 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E63C8">
        <w:rPr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4E63C8">
        <w:rPr>
          <w:sz w:val="28"/>
          <w:szCs w:val="28"/>
        </w:rPr>
        <w:t>муниципального образования Огаревское Щекинского района</w:t>
      </w:r>
      <w:r w:rsidRPr="004E63C8">
        <w:rPr>
          <w:color w:val="000000"/>
          <w:sz w:val="28"/>
          <w:szCs w:val="28"/>
        </w:rPr>
        <w:t xml:space="preserve"> (далее – Правила благоустройства)</w:t>
      </w:r>
      <w:r w:rsidRPr="004E63C8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E63C8">
        <w:rPr>
          <w:color w:val="000000"/>
          <w:sz w:val="28"/>
          <w:szCs w:val="28"/>
        </w:rPr>
        <w:t>.</w:t>
      </w:r>
    </w:p>
    <w:p w:rsidR="00CB29C0" w:rsidRPr="004E63C8" w:rsidRDefault="00CB29C0" w:rsidP="00561422">
      <w:pPr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E63C8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E63C8">
        <w:rPr>
          <w:color w:val="000000"/>
          <w:sz w:val="28"/>
          <w:szCs w:val="28"/>
        </w:rPr>
        <w:t xml:space="preserve"> Правил благоустройства</w:t>
      </w:r>
      <w:r w:rsidRPr="004E63C8">
        <w:rPr>
          <w:rStyle w:val="FootnoteReference"/>
          <w:color w:val="000000"/>
          <w:sz w:val="28"/>
          <w:szCs w:val="28"/>
        </w:rPr>
        <w:t xml:space="preserve"> </w:t>
      </w:r>
      <w:r w:rsidRPr="004E63C8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B29C0" w:rsidRPr="004E63C8" w:rsidRDefault="00CB29C0" w:rsidP="00561422">
      <w:pPr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E63C8">
        <w:rPr>
          <w:color w:val="000000"/>
          <w:sz w:val="28"/>
          <w:szCs w:val="28"/>
        </w:rPr>
        <w:t xml:space="preserve">Администрацией </w:t>
      </w:r>
      <w:r w:rsidRPr="004E63C8">
        <w:rPr>
          <w:sz w:val="28"/>
          <w:szCs w:val="28"/>
        </w:rPr>
        <w:t>муниципального образования Огаревское Щекинского района</w:t>
      </w:r>
      <w:r w:rsidRPr="004E63C8">
        <w:rPr>
          <w:iCs/>
          <w:color w:val="000000"/>
          <w:sz w:val="28"/>
          <w:szCs w:val="28"/>
          <w:vertAlign w:val="superscript"/>
        </w:rPr>
        <w:t xml:space="preserve"> </w:t>
      </w:r>
      <w:r w:rsidRPr="004E63C8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4E63C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4E63C8">
        <w:rPr>
          <w:color w:val="000000"/>
          <w:sz w:val="28"/>
          <w:szCs w:val="28"/>
        </w:rPr>
        <w:t>.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случаи;</w:t>
      </w:r>
    </w:p>
    <w:p w:rsidR="00CB29C0" w:rsidRPr="004E63C8" w:rsidRDefault="00CB29C0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CB29C0" w:rsidRPr="004E63C8" w:rsidRDefault="00CB29C0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E63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4E63C8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CB29C0" w:rsidRPr="004E63C8" w:rsidRDefault="00CB29C0" w:rsidP="00561422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4E63C8">
        <w:rPr>
          <w:rFonts w:ascii="Times New Roman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B29C0" w:rsidRPr="004E63C8" w:rsidRDefault="00CB29C0" w:rsidP="00561422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4E63C8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E63C8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4E63C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E63C8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B29C0" w:rsidRPr="004E63C8" w:rsidRDefault="00CB29C0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B29C0" w:rsidRPr="004E63C8" w:rsidRDefault="00CB29C0" w:rsidP="00561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3C8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B29C0" w:rsidRPr="004E63C8" w:rsidRDefault="00CB29C0" w:rsidP="0056142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63C8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4E63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4E63C8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 w:rsidRPr="004E63C8">
        <w:rPr>
          <w:sz w:val="28"/>
          <w:szCs w:val="28"/>
        </w:rPr>
        <w:t>;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E63C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в сфере благоустройства нарушений обязательных требований</w:t>
      </w:r>
      <w:r w:rsidRPr="004E63C8">
        <w:rPr>
          <w:sz w:val="28"/>
          <w:szCs w:val="28"/>
        </w:rPr>
        <w:t>.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сроки (периодичность) их проведения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3.1. Перечень профилактических мероприятий, сроки (периодичность) их      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 xml:space="preserve">                                          проведения представлены в таблице.</w:t>
      </w: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575" w:type="dxa"/>
        <w:tblLook w:val="00A0"/>
      </w:tblPr>
      <w:tblGrid>
        <w:gridCol w:w="411"/>
        <w:gridCol w:w="2774"/>
        <w:gridCol w:w="3075"/>
        <w:gridCol w:w="2566"/>
        <w:gridCol w:w="1985"/>
      </w:tblGrid>
      <w:tr w:rsidR="00CB29C0" w:rsidRPr="004E63C8" w:rsidTr="00EE4B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B29C0" w:rsidRPr="004E63C8" w:rsidRDefault="00CB29C0" w:rsidP="0056142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561422">
            <w:pPr>
              <w:jc w:val="both"/>
              <w:rPr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 xml:space="preserve">МО Огаревское Щекинского района 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rPr>
                <w:sz w:val="28"/>
                <w:szCs w:val="28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До 1 июня 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2023 года</w:t>
            </w:r>
            <w:r w:rsidRPr="004E63C8">
              <w:rPr>
                <w:rStyle w:val="FootnoteReference"/>
                <w:color w:val="000000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До 1 июля 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rPr>
                <w:sz w:val="28"/>
                <w:szCs w:val="28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E63C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CB29C0" w:rsidRPr="004E63C8" w:rsidRDefault="00CB29C0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CB29C0" w:rsidRPr="004E63C8" w:rsidRDefault="00CB29C0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CB29C0" w:rsidRPr="004E63C8" w:rsidRDefault="00CB29C0" w:rsidP="00EE4B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B29C0" w:rsidRPr="004E63C8" w:rsidRDefault="00CB29C0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B29C0" w:rsidRPr="004E63C8" w:rsidRDefault="00CB29C0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(наименование муниципального образования</w:t>
            </w:r>
            <w:r w:rsidRPr="004E63C8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  <w:tr w:rsidR="00CB29C0" w:rsidRPr="004E63C8" w:rsidTr="00EE4B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5614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4E63C8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П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CB29C0" w:rsidRPr="004E63C8" w:rsidRDefault="00CB29C0" w:rsidP="00EE4BF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C0" w:rsidRPr="004E63C8" w:rsidRDefault="00CB29C0" w:rsidP="0088295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CB29C0" w:rsidRPr="004E63C8" w:rsidRDefault="00CB29C0" w:rsidP="0088295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iCs/>
                <w:color w:val="000000"/>
                <w:sz w:val="28"/>
                <w:szCs w:val="28"/>
                <w:lang w:eastAsia="en-US"/>
              </w:rPr>
              <w:t>МО Огаревское Щекинского района</w:t>
            </w:r>
          </w:p>
        </w:tc>
      </w:tr>
    </w:tbl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CB29C0" w:rsidRPr="004E63C8" w:rsidRDefault="00CB29C0" w:rsidP="00561422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4E63C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B29C0" w:rsidRPr="004E63C8" w:rsidRDefault="00CB29C0" w:rsidP="0056142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Ind w:w="-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260"/>
      </w:tblGrid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100 %</w:t>
            </w:r>
          </w:p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E63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E63C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3C8">
              <w:rPr>
                <w:color w:val="000000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B29C0" w:rsidRPr="004E63C8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4E63C8">
              <w:rPr>
                <w:color w:val="000000"/>
                <w:sz w:val="28"/>
                <w:szCs w:val="28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0" w:rsidRPr="004E63C8" w:rsidRDefault="00CB29C0" w:rsidP="00561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E63C8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CB29C0" w:rsidRPr="004E63C8" w:rsidRDefault="00CB29C0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29C0" w:rsidRPr="004E63C8" w:rsidRDefault="00CB29C0" w:rsidP="0056142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4E63C8">
        <w:rPr>
          <w:color w:val="000000"/>
          <w:sz w:val="28"/>
          <w:szCs w:val="28"/>
        </w:rPr>
        <w:t>Под оценкой эффективности Программы</w:t>
      </w:r>
      <w:r w:rsidRPr="004E63C8">
        <w:rPr>
          <w:color w:val="22272F"/>
          <w:sz w:val="28"/>
          <w:szCs w:val="28"/>
        </w:rPr>
        <w:t xml:space="preserve"> </w:t>
      </w:r>
      <w:r w:rsidRPr="004E63C8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E63C8">
        <w:rPr>
          <w:color w:val="22272F"/>
          <w:sz w:val="28"/>
          <w:szCs w:val="28"/>
        </w:rPr>
        <w:t xml:space="preserve"> </w:t>
      </w:r>
      <w:r w:rsidRPr="004E63C8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 Огаревское Щекинского района</w:t>
      </w:r>
    </w:p>
    <w:p w:rsidR="00CB29C0" w:rsidRPr="004E63C8" w:rsidRDefault="00CB29C0" w:rsidP="00882955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депутатов муниципального образования Огаревское Щекинского района</w:t>
      </w:r>
    </w:p>
    <w:p w:rsidR="00CB29C0" w:rsidRPr="004E63C8" w:rsidRDefault="00CB29C0" w:rsidP="00561422">
      <w:pPr>
        <w:shd w:val="clear" w:color="auto" w:fill="FFFFFF"/>
        <w:ind w:firstLine="709"/>
        <w:jc w:val="both"/>
        <w:rPr>
          <w:sz w:val="28"/>
          <w:szCs w:val="28"/>
        </w:rPr>
      </w:pPr>
      <w:r w:rsidRPr="004E63C8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депутатов муниципального образования Огаревское Щекинского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E63C8">
        <w:rPr>
          <w:bCs/>
          <w:iCs/>
          <w:sz w:val="28"/>
          <w:szCs w:val="28"/>
        </w:rPr>
        <w:t xml:space="preserve">. </w:t>
      </w:r>
    </w:p>
    <w:p w:rsidR="00CB29C0" w:rsidRPr="004E63C8" w:rsidRDefault="00CB29C0" w:rsidP="00561422">
      <w:pPr>
        <w:ind w:firstLine="709"/>
        <w:rPr>
          <w:sz w:val="28"/>
          <w:szCs w:val="28"/>
        </w:rPr>
      </w:pPr>
    </w:p>
    <w:sectPr w:rsidR="00CB29C0" w:rsidRPr="004E63C8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C0" w:rsidRDefault="00CB29C0" w:rsidP="00494DD5">
      <w:r>
        <w:separator/>
      </w:r>
    </w:p>
  </w:endnote>
  <w:endnote w:type="continuationSeparator" w:id="0">
    <w:p w:rsidR="00CB29C0" w:rsidRDefault="00CB29C0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C0" w:rsidRDefault="00CB29C0" w:rsidP="00494DD5">
      <w:r>
        <w:separator/>
      </w:r>
    </w:p>
  </w:footnote>
  <w:footnote w:type="continuationSeparator" w:id="0">
    <w:p w:rsidR="00CB29C0" w:rsidRDefault="00CB29C0" w:rsidP="00494DD5">
      <w:r>
        <w:continuationSeparator/>
      </w:r>
    </w:p>
  </w:footnote>
  <w:footnote w:id="1">
    <w:p w:rsidR="00CB29C0" w:rsidRDefault="00CB29C0" w:rsidP="00882955">
      <w:pPr>
        <w:pStyle w:val="ConsPlusNormal"/>
        <w:ind w:firstLine="0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0" w:rsidRDefault="00CB29C0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CB29C0" w:rsidRDefault="00CB29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47AD6"/>
    <w:rsid w:val="000809F4"/>
    <w:rsid w:val="000D17FB"/>
    <w:rsid w:val="000D6ACC"/>
    <w:rsid w:val="000E77BA"/>
    <w:rsid w:val="001776F2"/>
    <w:rsid w:val="001C237A"/>
    <w:rsid w:val="001D5E23"/>
    <w:rsid w:val="00214BDA"/>
    <w:rsid w:val="00280669"/>
    <w:rsid w:val="00297F74"/>
    <w:rsid w:val="002E6E21"/>
    <w:rsid w:val="003075EA"/>
    <w:rsid w:val="0034284A"/>
    <w:rsid w:val="00397C9B"/>
    <w:rsid w:val="003E4865"/>
    <w:rsid w:val="00416846"/>
    <w:rsid w:val="0044063C"/>
    <w:rsid w:val="004654A1"/>
    <w:rsid w:val="004800CE"/>
    <w:rsid w:val="00494DD5"/>
    <w:rsid w:val="004B0669"/>
    <w:rsid w:val="004D2ADD"/>
    <w:rsid w:val="004D7344"/>
    <w:rsid w:val="004E63C8"/>
    <w:rsid w:val="00560D9F"/>
    <w:rsid w:val="00561422"/>
    <w:rsid w:val="00582B73"/>
    <w:rsid w:val="0065668C"/>
    <w:rsid w:val="006A3562"/>
    <w:rsid w:val="006A3E2A"/>
    <w:rsid w:val="00734A03"/>
    <w:rsid w:val="00784167"/>
    <w:rsid w:val="007A0519"/>
    <w:rsid w:val="007F18C9"/>
    <w:rsid w:val="00875B7A"/>
    <w:rsid w:val="00882955"/>
    <w:rsid w:val="00885205"/>
    <w:rsid w:val="00892A47"/>
    <w:rsid w:val="008F347F"/>
    <w:rsid w:val="008F4B09"/>
    <w:rsid w:val="00935E65"/>
    <w:rsid w:val="00955059"/>
    <w:rsid w:val="00976235"/>
    <w:rsid w:val="00A820D2"/>
    <w:rsid w:val="00AB45D0"/>
    <w:rsid w:val="00AB47C7"/>
    <w:rsid w:val="00B44534"/>
    <w:rsid w:val="00B47498"/>
    <w:rsid w:val="00B87227"/>
    <w:rsid w:val="00BA0CC8"/>
    <w:rsid w:val="00BF087C"/>
    <w:rsid w:val="00C152B3"/>
    <w:rsid w:val="00C57D06"/>
    <w:rsid w:val="00C646E2"/>
    <w:rsid w:val="00CB29C0"/>
    <w:rsid w:val="00CE7B76"/>
    <w:rsid w:val="00CF4AAE"/>
    <w:rsid w:val="00D14252"/>
    <w:rsid w:val="00D53E14"/>
    <w:rsid w:val="00D96BF0"/>
    <w:rsid w:val="00E45930"/>
    <w:rsid w:val="00E77333"/>
    <w:rsid w:val="00EA20C7"/>
    <w:rsid w:val="00EC1AE9"/>
    <w:rsid w:val="00EE3C52"/>
    <w:rsid w:val="00EE4BFE"/>
    <w:rsid w:val="00F12F25"/>
    <w:rsid w:val="00F97351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65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142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425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3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2180</Words>
  <Characters>12428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1</cp:lastModifiedBy>
  <cp:revision>3</cp:revision>
  <cp:lastPrinted>2022-03-21T13:59:00Z</cp:lastPrinted>
  <dcterms:created xsi:type="dcterms:W3CDTF">2022-04-07T09:27:00Z</dcterms:created>
  <dcterms:modified xsi:type="dcterms:W3CDTF">2022-04-07T09:44:00Z</dcterms:modified>
</cp:coreProperties>
</file>