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7" w:rsidRDefault="00191DF7" w:rsidP="00854484">
      <w:pPr>
        <w:jc w:val="center"/>
        <w:outlineLvl w:val="0"/>
        <w:rPr>
          <w:b/>
          <w:bCs/>
          <w:sz w:val="28"/>
          <w:szCs w:val="28"/>
        </w:rPr>
      </w:pPr>
    </w:p>
    <w:p w:rsidR="00191DF7" w:rsidRDefault="00191DF7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191DF7" w:rsidRDefault="00191DF7" w:rsidP="0085448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 Огаревское</w:t>
      </w:r>
    </w:p>
    <w:p w:rsidR="00191DF7" w:rsidRDefault="00191DF7" w:rsidP="00854484">
      <w:pPr>
        <w:jc w:val="center"/>
        <w:outlineLvl w:val="0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191DF7" w:rsidRDefault="00191DF7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МУНИЦИПАЛЬНОГО ОБРАЗОВАНИЯ </w:t>
      </w:r>
    </w:p>
    <w:p w:rsidR="00191DF7" w:rsidRDefault="00191DF7" w:rsidP="008544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ОГАРЕВСКОЕ ЩЁКИНСКОГО РАЙОНА</w:t>
      </w:r>
    </w:p>
    <w:p w:rsidR="00191DF7" w:rsidRDefault="00191DF7" w:rsidP="00854484">
      <w:pPr>
        <w:jc w:val="center"/>
        <w:rPr>
          <w:b/>
          <w:bCs/>
          <w:sz w:val="28"/>
          <w:szCs w:val="28"/>
        </w:rPr>
      </w:pPr>
    </w:p>
    <w:p w:rsidR="00191DF7" w:rsidRDefault="00191DF7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191DF7" w:rsidRDefault="00191DF7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91DF7" w:rsidRDefault="00191DF7" w:rsidP="00854484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191DF7" w:rsidRDefault="00191DF7" w:rsidP="008544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2021года                                                                                    № </w:t>
      </w:r>
    </w:p>
    <w:p w:rsidR="00191DF7" w:rsidRPr="002F0B20" w:rsidRDefault="00191DF7" w:rsidP="00854484">
      <w:pPr>
        <w:jc w:val="both"/>
        <w:rPr>
          <w:b/>
          <w:sz w:val="28"/>
          <w:szCs w:val="28"/>
        </w:rPr>
      </w:pPr>
    </w:p>
    <w:p w:rsidR="00191DF7" w:rsidRDefault="00191DF7" w:rsidP="00854484">
      <w:pPr>
        <w:pStyle w:val="BodyText"/>
        <w:ind w:firstLine="709"/>
        <w:jc w:val="center"/>
        <w:rPr>
          <w:b/>
          <w:sz w:val="28"/>
          <w:szCs w:val="28"/>
        </w:rPr>
      </w:pPr>
    </w:p>
    <w:p w:rsidR="00191DF7" w:rsidRPr="002F0B20" w:rsidRDefault="00191DF7" w:rsidP="00854484">
      <w:pPr>
        <w:pStyle w:val="BodyTex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№ 67 от 27.04.2017г. «</w:t>
      </w:r>
      <w:r w:rsidRPr="002F0B20">
        <w:rPr>
          <w:b/>
          <w:sz w:val="28"/>
          <w:szCs w:val="28"/>
        </w:rPr>
        <w:t xml:space="preserve">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 </w:t>
      </w:r>
    </w:p>
    <w:p w:rsidR="00191DF7" w:rsidRPr="00DA0712" w:rsidRDefault="00191DF7" w:rsidP="00854484">
      <w:pPr>
        <w:ind w:firstLine="709"/>
        <w:jc w:val="center"/>
        <w:rPr>
          <w:sz w:val="28"/>
          <w:szCs w:val="28"/>
        </w:rPr>
      </w:pPr>
    </w:p>
    <w:p w:rsidR="00191DF7" w:rsidRPr="002F0B20" w:rsidRDefault="00191DF7" w:rsidP="00854484">
      <w:pPr>
        <w:spacing w:line="360" w:lineRule="auto"/>
        <w:ind w:left="36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</w:t>
      </w:r>
      <w:r w:rsidRPr="00A239AA">
        <w:rPr>
          <w:sz w:val="28"/>
          <w:szCs w:val="28"/>
        </w:rPr>
        <w:t xml:space="preserve"> от 06.10.2003 г. 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DA0712">
        <w:rPr>
          <w:sz w:val="28"/>
          <w:szCs w:val="28"/>
        </w:rPr>
        <w:t xml:space="preserve"> со ст. 48 Федерального закона от 23 ноября 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на основании Устава МО</w:t>
      </w:r>
      <w:r>
        <w:rPr>
          <w:sz w:val="28"/>
          <w:szCs w:val="28"/>
        </w:rPr>
        <w:t xml:space="preserve"> Огаревское Щекинского района, администрация муниципального образования Огаревское Щекинского района,  </w:t>
      </w:r>
      <w:r w:rsidRPr="00154165">
        <w:rPr>
          <w:b/>
          <w:sz w:val="28"/>
          <w:szCs w:val="28"/>
        </w:rPr>
        <w:t>Постановляет:</w:t>
      </w:r>
    </w:p>
    <w:p w:rsidR="00191DF7" w:rsidRDefault="00191DF7" w:rsidP="00854484">
      <w:pPr>
        <w:pStyle w:val="BodyText"/>
        <w:spacing w:line="360" w:lineRule="auto"/>
        <w:ind w:left="360"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 в постановление администрации муниципального образования Огаревское Щекинского района № 67 от 27.04.2017г. </w:t>
      </w:r>
      <w:r w:rsidRPr="00402990">
        <w:rPr>
          <w:sz w:val="28"/>
          <w:szCs w:val="28"/>
        </w:rPr>
        <w:t>«Об утверждении муниципальной программы  «Энергосбережение и повышение энергетической эффективности в муниципальном образовании Огаревское Щекинского района»</w:t>
      </w:r>
      <w:r>
        <w:rPr>
          <w:sz w:val="28"/>
          <w:szCs w:val="28"/>
        </w:rPr>
        <w:t xml:space="preserve"> следующие изменения:</w:t>
      </w:r>
    </w:p>
    <w:p w:rsidR="00191DF7" w:rsidRPr="0045105D" w:rsidRDefault="00191DF7" w:rsidP="00854484">
      <w:pPr>
        <w:widowControl w:val="0"/>
        <w:shd w:val="clear" w:color="auto" w:fill="FFFFFF"/>
        <w:spacing w:line="360" w:lineRule="auto"/>
        <w:ind w:firstLine="708"/>
        <w:jc w:val="both"/>
      </w:pPr>
      <w:r>
        <w:t xml:space="preserve">- </w:t>
      </w:r>
      <w:r w:rsidRPr="00EB5501">
        <w:rPr>
          <w:sz w:val="28"/>
          <w:szCs w:val="28"/>
        </w:rPr>
        <w:t>Приложение</w:t>
      </w:r>
      <w:r>
        <w:t xml:space="preserve"> </w:t>
      </w:r>
      <w:r>
        <w:rPr>
          <w:sz w:val="28"/>
          <w:szCs w:val="28"/>
        </w:rPr>
        <w:t>к постановлению изложить в новой редакции (приложение).</w:t>
      </w:r>
    </w:p>
    <w:p w:rsidR="00191DF7" w:rsidRPr="00DA0712" w:rsidRDefault="00191DF7" w:rsidP="00854484">
      <w:pPr>
        <w:pStyle w:val="BodyText"/>
        <w:spacing w:line="360" w:lineRule="auto"/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>2. Контроль исполнения постановления оставляю за собой.</w:t>
      </w:r>
    </w:p>
    <w:p w:rsidR="00191DF7" w:rsidRDefault="00191DF7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DA071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A7432">
        <w:rPr>
          <w:sz w:val="28"/>
          <w:szCs w:val="28"/>
        </w:rPr>
        <w:t xml:space="preserve"> </w:t>
      </w:r>
      <w:r w:rsidRPr="00580E92">
        <w:rPr>
          <w:sz w:val="28"/>
          <w:szCs w:val="28"/>
        </w:rPr>
        <w:t>Настоящее постановление  обнародова</w:t>
      </w:r>
      <w:r>
        <w:rPr>
          <w:sz w:val="28"/>
          <w:szCs w:val="28"/>
        </w:rPr>
        <w:t>ть</w:t>
      </w:r>
      <w:r w:rsidRPr="00580E92">
        <w:rPr>
          <w:sz w:val="28"/>
          <w:szCs w:val="28"/>
        </w:rPr>
        <w:t xml:space="preserve">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</w:t>
      </w:r>
    </w:p>
    <w:p w:rsidR="00191DF7" w:rsidRDefault="00191DF7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191DF7" w:rsidRDefault="00191DF7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191DF7" w:rsidRDefault="00191DF7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191DF7" w:rsidRPr="00580E92" w:rsidRDefault="00191DF7" w:rsidP="00854484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580E92">
        <w:rPr>
          <w:sz w:val="28"/>
          <w:szCs w:val="28"/>
        </w:rPr>
        <w:t>образования Огаревское Щекинского района по адресу: Тульская область, Щекинский район, с.п.Огаревка, ул. Шахтерская, д.7.</w:t>
      </w:r>
    </w:p>
    <w:p w:rsidR="00191DF7" w:rsidRPr="00DA0712" w:rsidRDefault="00191DF7" w:rsidP="00854484">
      <w:pPr>
        <w:pStyle w:val="BodyText"/>
        <w:tabs>
          <w:tab w:val="left" w:pos="720"/>
        </w:tabs>
        <w:spacing w:line="360" w:lineRule="auto"/>
        <w:ind w:left="36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24475D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 xml:space="preserve"> вступает в силу со дня обнародования.</w:t>
      </w:r>
    </w:p>
    <w:p w:rsidR="00191DF7" w:rsidRDefault="00191DF7" w:rsidP="00854484">
      <w:pPr>
        <w:pStyle w:val="BodyText"/>
        <w:rPr>
          <w:sz w:val="28"/>
          <w:szCs w:val="28"/>
        </w:rPr>
      </w:pPr>
    </w:p>
    <w:p w:rsidR="00191DF7" w:rsidRDefault="00191DF7" w:rsidP="00854484">
      <w:pPr>
        <w:pStyle w:val="BodyText"/>
        <w:ind w:firstLine="709"/>
        <w:rPr>
          <w:sz w:val="28"/>
          <w:szCs w:val="28"/>
        </w:rPr>
      </w:pPr>
    </w:p>
    <w:p w:rsidR="00191DF7" w:rsidRPr="00DA0712" w:rsidRDefault="00191DF7" w:rsidP="00854484">
      <w:pPr>
        <w:pStyle w:val="BodyText"/>
        <w:ind w:firstLine="709"/>
        <w:rPr>
          <w:sz w:val="28"/>
          <w:szCs w:val="28"/>
        </w:rPr>
      </w:pPr>
    </w:p>
    <w:p w:rsidR="00191DF7" w:rsidRPr="002F0B20" w:rsidRDefault="00191DF7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>Глава администрации</w:t>
      </w:r>
    </w:p>
    <w:p w:rsidR="00191DF7" w:rsidRPr="002F0B20" w:rsidRDefault="00191DF7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Муниципального образования Огаревское </w:t>
      </w:r>
    </w:p>
    <w:p w:rsidR="00191DF7" w:rsidRPr="002F0B20" w:rsidRDefault="00191DF7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Щекинского района                                             </w:t>
      </w:r>
      <w:r>
        <w:rPr>
          <w:b/>
          <w:sz w:val="28"/>
          <w:szCs w:val="28"/>
        </w:rPr>
        <w:t xml:space="preserve">         </w:t>
      </w:r>
      <w:r w:rsidRPr="002F0B20">
        <w:rPr>
          <w:b/>
          <w:sz w:val="28"/>
          <w:szCs w:val="28"/>
        </w:rPr>
        <w:t xml:space="preserve">                А.В. Данилин</w:t>
      </w:r>
    </w:p>
    <w:p w:rsidR="00191DF7" w:rsidRPr="002F0B20" w:rsidRDefault="00191DF7" w:rsidP="00854484">
      <w:pPr>
        <w:jc w:val="both"/>
        <w:rPr>
          <w:b/>
          <w:sz w:val="28"/>
          <w:szCs w:val="28"/>
        </w:rPr>
      </w:pPr>
    </w:p>
    <w:p w:rsidR="00191DF7" w:rsidRPr="00DA0712" w:rsidRDefault="00191DF7" w:rsidP="00854484">
      <w:pPr>
        <w:ind w:firstLine="709"/>
        <w:rPr>
          <w:sz w:val="28"/>
          <w:szCs w:val="28"/>
        </w:rPr>
      </w:pPr>
      <w:r w:rsidRPr="00DA0712">
        <w:rPr>
          <w:sz w:val="28"/>
          <w:szCs w:val="28"/>
        </w:rPr>
        <w:t xml:space="preserve"> </w:t>
      </w:r>
    </w:p>
    <w:p w:rsidR="00191DF7" w:rsidRPr="00DA0712" w:rsidRDefault="00191DF7" w:rsidP="00854484">
      <w:pPr>
        <w:ind w:firstLine="709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  <w:r w:rsidRPr="00A61A45">
        <w:rPr>
          <w:sz w:val="28"/>
          <w:szCs w:val="28"/>
        </w:rPr>
        <w:t xml:space="preserve">      </w:t>
      </w: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Согласовано:</w:t>
      </w:r>
    </w:p>
    <w:p w:rsidR="00191DF7" w:rsidRDefault="00191DF7" w:rsidP="00854484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</w:t>
      </w:r>
    </w:p>
    <w:p w:rsidR="00191DF7" w:rsidRDefault="00191DF7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Курицина Т.Н.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 Шавлова О.В.</w:t>
      </w:r>
    </w:p>
    <w:p w:rsidR="00191DF7" w:rsidRDefault="00191DF7" w:rsidP="0085448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Бородина Е.Н.</w:t>
      </w: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191DF7" w:rsidRDefault="00191DF7" w:rsidP="00854484">
      <w:r>
        <w:t>Исп. Толстокорова Т.В.</w:t>
      </w:r>
    </w:p>
    <w:p w:rsidR="00191DF7" w:rsidRDefault="00191DF7" w:rsidP="00854484">
      <w:pPr>
        <w:rPr>
          <w:sz w:val="28"/>
          <w:szCs w:val="28"/>
        </w:rPr>
      </w:pPr>
      <w:r>
        <w:t xml:space="preserve">Тел: 8(48751) 2-05-66 (доб.205)                                             </w:t>
      </w: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/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jc w:val="both"/>
        <w:outlineLvl w:val="0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4716D9"/>
    <w:p w:rsidR="00191DF7" w:rsidRDefault="00191DF7" w:rsidP="004716D9"/>
    <w:p w:rsidR="00191DF7" w:rsidRDefault="00191DF7" w:rsidP="004716D9"/>
    <w:p w:rsidR="00191DF7" w:rsidRPr="004716D9" w:rsidRDefault="00191DF7" w:rsidP="004716D9"/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Default="00191DF7" w:rsidP="00854484">
      <w:pPr>
        <w:pStyle w:val="Heading1"/>
        <w:jc w:val="center"/>
        <w:rPr>
          <w:sz w:val="28"/>
          <w:szCs w:val="28"/>
        </w:rPr>
      </w:pPr>
    </w:p>
    <w:p w:rsidR="00191DF7" w:rsidRPr="007E7563" w:rsidRDefault="00191DF7" w:rsidP="00854484">
      <w:pPr>
        <w:pStyle w:val="Heading1"/>
        <w:jc w:val="center"/>
        <w:rPr>
          <w:sz w:val="28"/>
          <w:szCs w:val="28"/>
        </w:rPr>
      </w:pPr>
      <w:r w:rsidRPr="007E7563">
        <w:rPr>
          <w:sz w:val="28"/>
          <w:szCs w:val="28"/>
        </w:rPr>
        <w:t>П Р О Г Р А М М А</w:t>
      </w:r>
    </w:p>
    <w:p w:rsidR="00191DF7" w:rsidRPr="007E7563" w:rsidRDefault="00191DF7" w:rsidP="00854484">
      <w:pPr>
        <w:jc w:val="center"/>
        <w:rPr>
          <w:b/>
          <w:sz w:val="28"/>
          <w:szCs w:val="28"/>
        </w:rPr>
      </w:pPr>
    </w:p>
    <w:p w:rsidR="00191DF7" w:rsidRPr="007E7563" w:rsidRDefault="00191DF7" w:rsidP="00854484">
      <w:pPr>
        <w:jc w:val="center"/>
        <w:rPr>
          <w:b/>
          <w:sz w:val="28"/>
          <w:szCs w:val="28"/>
        </w:rPr>
      </w:pPr>
    </w:p>
    <w:p w:rsidR="00191DF7" w:rsidRPr="007E7563" w:rsidRDefault="00191DF7" w:rsidP="008544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Pr="007E7563">
        <w:rPr>
          <w:b/>
          <w:sz w:val="28"/>
          <w:szCs w:val="28"/>
        </w:rPr>
        <w:t>нергосбережени</w:t>
      </w:r>
      <w:r>
        <w:rPr>
          <w:b/>
          <w:sz w:val="28"/>
          <w:szCs w:val="28"/>
        </w:rPr>
        <w:t>е и повышение</w:t>
      </w:r>
      <w:r w:rsidRPr="007E7563">
        <w:rPr>
          <w:b/>
          <w:sz w:val="28"/>
          <w:szCs w:val="28"/>
        </w:rPr>
        <w:t xml:space="preserve"> энергетической эффективности в муниципальном образовании Огаревское Щекинского района </w:t>
      </w:r>
    </w:p>
    <w:p w:rsidR="00191DF7" w:rsidRPr="007E7563" w:rsidRDefault="00191DF7" w:rsidP="00854484">
      <w:pPr>
        <w:jc w:val="center"/>
        <w:rPr>
          <w:sz w:val="28"/>
          <w:szCs w:val="28"/>
        </w:rPr>
      </w:pPr>
    </w:p>
    <w:p w:rsidR="00191DF7" w:rsidRPr="007E7563" w:rsidRDefault="00191DF7" w:rsidP="00854484">
      <w:pPr>
        <w:jc w:val="center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1DF7" w:rsidRDefault="00191DF7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1DF7" w:rsidRDefault="00191DF7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91DF7" w:rsidRDefault="00191DF7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91DF7" w:rsidRDefault="00191DF7" w:rsidP="00DA589A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_______2021 г. № ___</w:t>
      </w:r>
    </w:p>
    <w:p w:rsidR="00191DF7" w:rsidRDefault="00191DF7" w:rsidP="00854484">
      <w:pPr>
        <w:rPr>
          <w:sz w:val="28"/>
          <w:szCs w:val="28"/>
        </w:rPr>
      </w:pPr>
    </w:p>
    <w:p w:rsidR="00191DF7" w:rsidRPr="00DA3CC7" w:rsidRDefault="00191DF7" w:rsidP="00854484">
      <w:pPr>
        <w:pStyle w:val="Heading2"/>
        <w:jc w:val="right"/>
        <w:rPr>
          <w:szCs w:val="28"/>
        </w:rPr>
      </w:pPr>
      <w:r w:rsidRPr="00DA3CC7">
        <w:rPr>
          <w:szCs w:val="28"/>
        </w:rPr>
        <w:t xml:space="preserve">Приложение 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от 27.04.2017г. № 67</w:t>
      </w:r>
    </w:p>
    <w:p w:rsidR="00191DF7" w:rsidRPr="00A71D56" w:rsidRDefault="00191DF7" w:rsidP="00854484">
      <w:pPr>
        <w:pStyle w:val="Heading2"/>
        <w:jc w:val="right"/>
        <w:rPr>
          <w:sz w:val="22"/>
          <w:szCs w:val="22"/>
        </w:rPr>
      </w:pPr>
      <w:r w:rsidRPr="00A71D56">
        <w:rPr>
          <w:sz w:val="22"/>
          <w:szCs w:val="22"/>
        </w:rPr>
        <w:t xml:space="preserve">                     </w:t>
      </w:r>
    </w:p>
    <w:p w:rsidR="00191DF7" w:rsidRDefault="00191DF7" w:rsidP="00854484">
      <w:pPr>
        <w:pStyle w:val="Heading2"/>
        <w:jc w:val="right"/>
        <w:rPr>
          <w:b/>
          <w:szCs w:val="28"/>
        </w:rPr>
      </w:pPr>
    </w:p>
    <w:p w:rsidR="00191DF7" w:rsidRPr="007E7563" w:rsidRDefault="00191DF7" w:rsidP="00854484">
      <w:pPr>
        <w:pStyle w:val="Heading2"/>
        <w:rPr>
          <w:szCs w:val="28"/>
        </w:rPr>
      </w:pPr>
      <w:r w:rsidRPr="007E7563">
        <w:rPr>
          <w:b/>
          <w:szCs w:val="28"/>
        </w:rPr>
        <w:t>П А С П О Р Т</w:t>
      </w:r>
    </w:p>
    <w:p w:rsidR="00191DF7" w:rsidRPr="007E7563" w:rsidRDefault="00191DF7" w:rsidP="00854484">
      <w:pPr>
        <w:jc w:val="center"/>
        <w:rPr>
          <w:b/>
          <w:sz w:val="28"/>
          <w:szCs w:val="28"/>
        </w:rPr>
      </w:pPr>
      <w:r w:rsidRPr="007E7563">
        <w:rPr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</w:t>
      </w:r>
      <w:r>
        <w:rPr>
          <w:b/>
          <w:sz w:val="28"/>
          <w:szCs w:val="28"/>
        </w:rPr>
        <w:t xml:space="preserve">и Огаревское Щекинского района </w:t>
      </w:r>
    </w:p>
    <w:p w:rsidR="00191DF7" w:rsidRPr="007E7563" w:rsidRDefault="00191DF7" w:rsidP="00854484">
      <w:pPr>
        <w:jc w:val="center"/>
        <w:rPr>
          <w:b/>
          <w:sz w:val="28"/>
          <w:szCs w:val="28"/>
        </w:rPr>
      </w:pPr>
    </w:p>
    <w:p w:rsidR="00191DF7" w:rsidRPr="007E7563" w:rsidRDefault="00191DF7" w:rsidP="00854484">
      <w:pPr>
        <w:jc w:val="center"/>
        <w:rPr>
          <w:sz w:val="28"/>
          <w:szCs w:val="28"/>
        </w:rPr>
      </w:pPr>
    </w:p>
    <w:p w:rsidR="00191DF7" w:rsidRPr="007E7563" w:rsidRDefault="00191DF7" w:rsidP="00854484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Энергосбережение и повышение энергетической эффективности в муниципальном образовании Огаревское Щекинского района </w:t>
            </w:r>
            <w:r w:rsidRPr="007E756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74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Цели  программы 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Цели программы:</w:t>
            </w:r>
          </w:p>
          <w:p w:rsidR="00191DF7" w:rsidRPr="007E7563" w:rsidRDefault="00191DF7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jc w:val="both"/>
              <w:rPr>
                <w:b/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Основные задачи Программы</w:t>
            </w:r>
            <w:r w:rsidRPr="007E7563">
              <w:rPr>
                <w:b/>
                <w:sz w:val="28"/>
                <w:szCs w:val="28"/>
              </w:rPr>
              <w:t>:</w:t>
            </w:r>
          </w:p>
          <w:p w:rsidR="00191DF7" w:rsidRPr="007E7563" w:rsidRDefault="00191DF7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внедрение энергетических технологий;</w:t>
            </w:r>
          </w:p>
          <w:p w:rsidR="00191DF7" w:rsidRPr="007E7563" w:rsidRDefault="00191DF7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показатели программы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191DF7" w:rsidRPr="007E7563" w:rsidRDefault="00191DF7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7E7563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191DF7" w:rsidRPr="007E7563" w:rsidRDefault="00191DF7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E756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-Доля муниципальных учреждений, в которых проведено энергетическое обследование;</w:t>
            </w:r>
          </w:p>
          <w:p w:rsidR="00191DF7" w:rsidRPr="007E7563" w:rsidRDefault="00191DF7" w:rsidP="0023220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-Объем потребления энергетических ресурсов, расчеты за которые осуществляются с помощью приборов учета:</w:t>
            </w:r>
          </w:p>
          <w:p w:rsidR="00191DF7" w:rsidRPr="007E7563" w:rsidRDefault="00191DF7" w:rsidP="00232208">
            <w:pPr>
              <w:jc w:val="both"/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электроснабжение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740" w:type="dxa"/>
          </w:tcPr>
          <w:p w:rsidR="00191DF7" w:rsidRPr="00AD1DA5" w:rsidRDefault="00191DF7" w:rsidP="00DA589A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2021-2023 г.г.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191DF7" w:rsidRPr="007E7563" w:rsidRDefault="00191DF7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191DF7" w:rsidRPr="007E7563" w:rsidRDefault="00191DF7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191DF7" w:rsidRPr="007E7563" w:rsidRDefault="00191DF7" w:rsidP="00232208">
            <w:pPr>
              <w:rPr>
                <w:sz w:val="28"/>
                <w:szCs w:val="28"/>
              </w:rPr>
            </w:pP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Подпрограмма «Энергоэффективность уличного освещения муниципального образования Огаревское Щекинского района»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74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 xml:space="preserve">Всего по муниципальной программе: </w:t>
            </w:r>
            <w:r>
              <w:rPr>
                <w:sz w:val="28"/>
                <w:szCs w:val="28"/>
              </w:rPr>
              <w:t xml:space="preserve">40,0 </w:t>
            </w:r>
            <w:r w:rsidRPr="007E7563">
              <w:rPr>
                <w:sz w:val="28"/>
                <w:szCs w:val="28"/>
              </w:rPr>
              <w:t>тыс. руб.</w:t>
            </w:r>
          </w:p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7E7563">
              <w:rPr>
                <w:sz w:val="28"/>
                <w:szCs w:val="28"/>
              </w:rPr>
              <w:t>в том числе по годам:</w:t>
            </w:r>
          </w:p>
          <w:p w:rsidR="00191DF7" w:rsidRPr="007E7563" w:rsidRDefault="00191DF7" w:rsidP="00232208">
            <w:pPr>
              <w:rPr>
                <w:sz w:val="28"/>
                <w:szCs w:val="28"/>
              </w:rPr>
            </w:pPr>
          </w:p>
          <w:p w:rsidR="00191DF7" w:rsidRPr="007E7563" w:rsidRDefault="00191DF7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7E756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 0,0  тыс.руб.</w:t>
            </w:r>
          </w:p>
          <w:p w:rsidR="00191DF7" w:rsidRPr="007E7563" w:rsidRDefault="00191DF7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7E756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20,0  тыс.руб.</w:t>
            </w:r>
          </w:p>
          <w:p w:rsidR="00191DF7" w:rsidRPr="007E7563" w:rsidRDefault="00191DF7" w:rsidP="00DA58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    20,0  тыс.руб.</w:t>
            </w:r>
          </w:p>
        </w:tc>
      </w:tr>
      <w:tr w:rsidR="00191DF7" w:rsidRPr="007E7563" w:rsidTr="00232208">
        <w:tc>
          <w:tcPr>
            <w:tcW w:w="1980" w:type="dxa"/>
          </w:tcPr>
          <w:p w:rsidR="00191DF7" w:rsidRPr="007E7563" w:rsidRDefault="00191DF7" w:rsidP="00232208">
            <w:pPr>
              <w:rPr>
                <w:sz w:val="28"/>
                <w:szCs w:val="28"/>
              </w:rPr>
            </w:pPr>
            <w:r w:rsidRPr="000F36E8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740" w:type="dxa"/>
          </w:tcPr>
          <w:p w:rsidR="00191DF7" w:rsidRDefault="00191DF7" w:rsidP="000F36E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</w:t>
            </w:r>
            <w:r w:rsidRPr="00BD3596">
              <w:rPr>
                <w:sz w:val="28"/>
                <w:szCs w:val="28"/>
              </w:rPr>
              <w:t>Сокращение оп</w:t>
            </w:r>
            <w:r>
              <w:rPr>
                <w:sz w:val="28"/>
                <w:szCs w:val="28"/>
              </w:rPr>
              <w:t xml:space="preserve">латы за энергетические </w:t>
            </w:r>
            <w:r w:rsidRPr="00BD3596">
              <w:rPr>
                <w:sz w:val="28"/>
                <w:szCs w:val="28"/>
              </w:rPr>
              <w:t>ресу</w:t>
            </w:r>
            <w:r>
              <w:rPr>
                <w:sz w:val="28"/>
                <w:szCs w:val="28"/>
              </w:rPr>
              <w:t>рсы;</w:t>
            </w:r>
          </w:p>
          <w:p w:rsidR="00191DF7" w:rsidRDefault="00191DF7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для которых установлены лимиты потребления энергоресурсов до 100%; </w:t>
            </w:r>
          </w:p>
          <w:p w:rsidR="00191DF7" w:rsidRPr="00BD3596" w:rsidRDefault="00191DF7" w:rsidP="000F36E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Доведение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 расчеты, которых за потребление энергоресурсов производятся по показаниям приборов учета до 100%.</w:t>
            </w:r>
          </w:p>
          <w:p w:rsidR="00191DF7" w:rsidRPr="007E7563" w:rsidRDefault="00191DF7" w:rsidP="000F36E8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. 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</w:tr>
    </w:tbl>
    <w:p w:rsidR="00191DF7" w:rsidRPr="007E7563" w:rsidRDefault="00191DF7" w:rsidP="00854484">
      <w:pPr>
        <w:ind w:left="360"/>
        <w:rPr>
          <w:b/>
          <w:sz w:val="28"/>
          <w:szCs w:val="28"/>
        </w:rPr>
      </w:pPr>
    </w:p>
    <w:p w:rsidR="00191DF7" w:rsidRDefault="00191DF7" w:rsidP="00854484">
      <w:pPr>
        <w:jc w:val="center"/>
        <w:rPr>
          <w:b/>
          <w:sz w:val="28"/>
          <w:szCs w:val="28"/>
          <w:u w:val="single"/>
        </w:rPr>
      </w:pPr>
      <w:r w:rsidRPr="00177A1C">
        <w:rPr>
          <w:b/>
          <w:sz w:val="28"/>
          <w:u w:val="single"/>
        </w:rPr>
        <w:t xml:space="preserve">1. </w:t>
      </w:r>
      <w:r w:rsidRPr="00177A1C">
        <w:rPr>
          <w:b/>
          <w:sz w:val="28"/>
          <w:szCs w:val="28"/>
          <w:u w:val="single"/>
        </w:rPr>
        <w:t>Общая характеристика сферы реализации муниципальной программы</w:t>
      </w:r>
    </w:p>
    <w:p w:rsidR="00191DF7" w:rsidRDefault="00191DF7" w:rsidP="00854484">
      <w:pPr>
        <w:jc w:val="center"/>
        <w:rPr>
          <w:b/>
          <w:sz w:val="28"/>
          <w:szCs w:val="28"/>
          <w:u w:val="single"/>
        </w:rPr>
      </w:pPr>
    </w:p>
    <w:p w:rsidR="00191DF7" w:rsidRPr="00852E84" w:rsidRDefault="00191DF7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>В настоящее время экономика и бюджетная сфера</w:t>
      </w:r>
      <w:r>
        <w:rPr>
          <w:spacing w:val="2"/>
          <w:sz w:val="28"/>
          <w:szCs w:val="28"/>
        </w:rPr>
        <w:t xml:space="preserve"> муниципального образования Огаревское </w:t>
      </w:r>
      <w:r w:rsidRPr="00852E84">
        <w:rPr>
          <w:spacing w:val="2"/>
          <w:sz w:val="28"/>
          <w:szCs w:val="28"/>
        </w:rPr>
        <w:t>Щек</w:t>
      </w:r>
      <w:r>
        <w:rPr>
          <w:spacing w:val="2"/>
          <w:sz w:val="28"/>
          <w:szCs w:val="28"/>
        </w:rPr>
        <w:t xml:space="preserve">инского района характеризуется </w:t>
      </w:r>
      <w:r w:rsidRPr="00852E84">
        <w:rPr>
          <w:spacing w:val="2"/>
          <w:sz w:val="28"/>
          <w:szCs w:val="28"/>
        </w:rPr>
        <w:t xml:space="preserve">повышенной энергоемкостью. </w:t>
      </w:r>
    </w:p>
    <w:p w:rsidR="00191DF7" w:rsidRDefault="00191DF7" w:rsidP="00854484">
      <w:pPr>
        <w:spacing w:before="30" w:after="30"/>
        <w:ind w:firstLine="709"/>
        <w:jc w:val="both"/>
        <w:rPr>
          <w:spacing w:val="2"/>
          <w:sz w:val="28"/>
          <w:szCs w:val="28"/>
        </w:rPr>
      </w:pPr>
      <w:r w:rsidRPr="00852E84">
        <w:rPr>
          <w:spacing w:val="2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</w:t>
      </w:r>
      <w:r>
        <w:rPr>
          <w:spacing w:val="2"/>
          <w:sz w:val="28"/>
          <w:szCs w:val="28"/>
        </w:rPr>
        <w:t>является</w:t>
      </w:r>
      <w:r w:rsidRPr="00852E84">
        <w:rPr>
          <w:spacing w:val="2"/>
          <w:sz w:val="28"/>
          <w:szCs w:val="28"/>
        </w:rPr>
        <w:t xml:space="preserve"> в числе основных задач социально-экономического развития страны в </w:t>
      </w:r>
      <w:r>
        <w:rPr>
          <w:spacing w:val="2"/>
          <w:sz w:val="28"/>
          <w:szCs w:val="28"/>
        </w:rPr>
        <w:t>соответствии с</w:t>
      </w:r>
      <w:r w:rsidRPr="004E5FC2">
        <w:rPr>
          <w:sz w:val="28"/>
          <w:szCs w:val="28"/>
        </w:rPr>
        <w:t xml:space="preserve"> </w:t>
      </w:r>
      <w:r w:rsidRPr="00852E84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852E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52E84">
        <w:rPr>
          <w:sz w:val="28"/>
          <w:szCs w:val="28"/>
        </w:rPr>
        <w:t xml:space="preserve"> от 23.11.2009 </w:t>
      </w:r>
      <w:r>
        <w:rPr>
          <w:sz w:val="28"/>
          <w:szCs w:val="28"/>
        </w:rPr>
        <w:t>№</w:t>
      </w:r>
      <w:r w:rsidRPr="00852E84">
        <w:rPr>
          <w:sz w:val="28"/>
          <w:szCs w:val="28"/>
        </w:rPr>
        <w:t xml:space="preserve"> 261-ФЗ </w:t>
      </w:r>
      <w:r>
        <w:rPr>
          <w:sz w:val="28"/>
          <w:szCs w:val="28"/>
        </w:rPr>
        <w:t>«</w:t>
      </w:r>
      <w:r w:rsidRPr="00852E84">
        <w:rPr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852E84">
        <w:rPr>
          <w:spacing w:val="2"/>
          <w:sz w:val="28"/>
          <w:szCs w:val="28"/>
        </w:rPr>
        <w:t>.</w:t>
      </w:r>
    </w:p>
    <w:p w:rsidR="00191DF7" w:rsidRDefault="00191DF7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</w:t>
      </w:r>
      <w:r>
        <w:rPr>
          <w:sz w:val="28"/>
          <w:szCs w:val="28"/>
        </w:rPr>
        <w:t xml:space="preserve"> содержание учреждений.</w:t>
      </w:r>
    </w:p>
    <w:p w:rsidR="00191DF7" w:rsidRPr="001912CE" w:rsidRDefault="00191DF7" w:rsidP="00854484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 w:rsidRPr="001912CE">
        <w:rPr>
          <w:sz w:val="28"/>
          <w:szCs w:val="28"/>
        </w:rPr>
        <w:t>На протяжении</w:t>
      </w:r>
      <w:r>
        <w:rPr>
          <w:sz w:val="28"/>
          <w:szCs w:val="28"/>
        </w:rPr>
        <w:t xml:space="preserve"> ряда лет </w:t>
      </w:r>
      <w:r w:rsidRPr="001912CE">
        <w:rPr>
          <w:sz w:val="28"/>
          <w:szCs w:val="28"/>
        </w:rPr>
        <w:t>проводил</w:t>
      </w:r>
      <w:r>
        <w:rPr>
          <w:sz w:val="28"/>
          <w:szCs w:val="28"/>
        </w:rPr>
        <w:t>ись</w:t>
      </w:r>
      <w:r w:rsidRPr="001912CE">
        <w:rPr>
          <w:sz w:val="28"/>
          <w:szCs w:val="28"/>
        </w:rPr>
        <w:t xml:space="preserve">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191DF7" w:rsidRPr="001912CE" w:rsidRDefault="00191DF7" w:rsidP="00854484">
      <w:pPr>
        <w:pStyle w:val="1"/>
        <w:tabs>
          <w:tab w:val="clear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Учет позволил</w:t>
      </w:r>
      <w:r w:rsidRPr="001912CE">
        <w:rPr>
          <w:sz w:val="28"/>
          <w:szCs w:val="28"/>
        </w:rPr>
        <w:t xml:space="preserve">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</w:t>
      </w:r>
      <w:r>
        <w:rPr>
          <w:sz w:val="28"/>
          <w:szCs w:val="28"/>
        </w:rPr>
        <w:t xml:space="preserve">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191DF7" w:rsidRDefault="00191DF7" w:rsidP="00854484">
      <w:pPr>
        <w:rPr>
          <w:sz w:val="28"/>
        </w:rPr>
      </w:pPr>
    </w:p>
    <w:p w:rsidR="00191DF7" w:rsidRDefault="00191DF7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2. Цели и</w:t>
      </w:r>
      <w:r w:rsidRPr="00E13168">
        <w:rPr>
          <w:b/>
          <w:sz w:val="28"/>
          <w:u w:val="single"/>
        </w:rPr>
        <w:t xml:space="preserve"> задачи </w:t>
      </w:r>
      <w:r>
        <w:rPr>
          <w:b/>
          <w:sz w:val="28"/>
          <w:u w:val="single"/>
        </w:rPr>
        <w:t>муниципальной п</w:t>
      </w:r>
      <w:r w:rsidRPr="00E13168">
        <w:rPr>
          <w:b/>
          <w:sz w:val="28"/>
          <w:u w:val="single"/>
        </w:rPr>
        <w:t>рограммы</w:t>
      </w:r>
    </w:p>
    <w:p w:rsidR="00191DF7" w:rsidRDefault="00191DF7" w:rsidP="00854484">
      <w:pPr>
        <w:jc w:val="center"/>
        <w:rPr>
          <w:b/>
          <w:sz w:val="28"/>
          <w:u w:val="single"/>
        </w:rPr>
      </w:pPr>
    </w:p>
    <w:p w:rsidR="00191DF7" w:rsidRPr="00674778" w:rsidRDefault="00191DF7" w:rsidP="00854484">
      <w:pPr>
        <w:ind w:firstLine="708"/>
        <w:rPr>
          <w:sz w:val="28"/>
        </w:rPr>
      </w:pPr>
      <w:r>
        <w:rPr>
          <w:sz w:val="28"/>
        </w:rPr>
        <w:t>Цель программы:</w:t>
      </w:r>
    </w:p>
    <w:p w:rsidR="00191DF7" w:rsidRDefault="00191DF7" w:rsidP="00854484">
      <w:pPr>
        <w:widowControl w:val="0"/>
        <w:suppressAutoHyphens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- о</w:t>
      </w:r>
      <w:r w:rsidRPr="000D2A5E">
        <w:rPr>
          <w:sz w:val="28"/>
          <w:szCs w:val="28"/>
        </w:rPr>
        <w:t>беспечение рацио</w:t>
      </w:r>
      <w:r>
        <w:rPr>
          <w:sz w:val="28"/>
          <w:szCs w:val="28"/>
        </w:rPr>
        <w:t xml:space="preserve">нального использования </w:t>
      </w:r>
      <w:r w:rsidRPr="000D2A5E">
        <w:rPr>
          <w:sz w:val="28"/>
          <w:szCs w:val="28"/>
        </w:rPr>
        <w:t>энергетических ресурсов за счет реализаци</w:t>
      </w:r>
      <w:r>
        <w:rPr>
          <w:sz w:val="28"/>
          <w:szCs w:val="28"/>
        </w:rPr>
        <w:t>и энергосберегающих мероприятий;</w:t>
      </w:r>
    </w:p>
    <w:p w:rsidR="00191DF7" w:rsidRPr="00007A4B" w:rsidRDefault="00191DF7" w:rsidP="00854484">
      <w:pPr>
        <w:tabs>
          <w:tab w:val="num" w:pos="54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Pr="00007A4B">
        <w:rPr>
          <w:sz w:val="28"/>
          <w:szCs w:val="28"/>
        </w:rPr>
        <w:t>Задачи Программы:</w:t>
      </w:r>
    </w:p>
    <w:p w:rsidR="00191DF7" w:rsidRDefault="00191DF7" w:rsidP="00854484">
      <w:pPr>
        <w:spacing w:line="228" w:lineRule="auto"/>
        <w:jc w:val="both"/>
        <w:rPr>
          <w:sz w:val="28"/>
          <w:szCs w:val="28"/>
        </w:rPr>
      </w:pPr>
      <w:r w:rsidRPr="00007A4B">
        <w:rPr>
          <w:sz w:val="28"/>
          <w:szCs w:val="28"/>
        </w:rPr>
        <w:t>-</w:t>
      </w:r>
      <w:r>
        <w:rPr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91DF7" w:rsidRDefault="00191DF7" w:rsidP="00854484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-внедрение энергосберегающих технологий;</w:t>
      </w:r>
    </w:p>
    <w:p w:rsidR="00191DF7" w:rsidRDefault="00191DF7" w:rsidP="00854484">
      <w:pPr>
        <w:jc w:val="both"/>
        <w:rPr>
          <w:sz w:val="28"/>
          <w:szCs w:val="28"/>
        </w:rPr>
      </w:pPr>
      <w:r>
        <w:rPr>
          <w:sz w:val="28"/>
          <w:szCs w:val="28"/>
        </w:rPr>
        <w:t>-снижение финансовой нагрузки на бюджет поселения за счет сокращения платежей за электрическую энергию.</w:t>
      </w:r>
    </w:p>
    <w:p w:rsidR="00191DF7" w:rsidRDefault="00191DF7" w:rsidP="00854484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191DF7" w:rsidRPr="002F0B20" w:rsidRDefault="00191DF7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0B20">
        <w:rPr>
          <w:b/>
          <w:sz w:val="28"/>
        </w:rPr>
        <w:t xml:space="preserve">3. </w:t>
      </w:r>
      <w:r w:rsidRPr="002F0B20">
        <w:rPr>
          <w:b/>
          <w:sz w:val="28"/>
          <w:szCs w:val="28"/>
        </w:rPr>
        <w:t>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191DF7" w:rsidRPr="002F0B20" w:rsidRDefault="00191DF7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DF7" w:rsidRDefault="00191DF7" w:rsidP="00854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Муниципальная программа включает в себя следующие подпрограммы:</w:t>
      </w:r>
    </w:p>
    <w:p w:rsidR="00191DF7" w:rsidRPr="00304BE2" w:rsidRDefault="00191DF7" w:rsidP="0085448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04BE2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04BE2">
        <w:rPr>
          <w:rFonts w:ascii="Times New Roman" w:hAnsi="Times New Roman" w:cs="Times New Roman"/>
          <w:sz w:val="28"/>
          <w:szCs w:val="28"/>
        </w:rPr>
        <w:t xml:space="preserve"> «Эн</w:t>
      </w:r>
      <w:r>
        <w:rPr>
          <w:rFonts w:ascii="Times New Roman" w:hAnsi="Times New Roman" w:cs="Times New Roman"/>
          <w:sz w:val="28"/>
          <w:szCs w:val="28"/>
        </w:rPr>
        <w:t>ергоэффективность уличного освещения в  муниципальном образования Огаревское Щекинского района» (приложение 1 к муниципальной программе).</w:t>
      </w:r>
    </w:p>
    <w:p w:rsidR="00191DF7" w:rsidRDefault="00191DF7" w:rsidP="00854484">
      <w:pPr>
        <w:jc w:val="both"/>
      </w:pPr>
    </w:p>
    <w:p w:rsidR="00191DF7" w:rsidRPr="002F0B20" w:rsidRDefault="00191DF7" w:rsidP="00854484">
      <w:pPr>
        <w:jc w:val="both"/>
        <w:rPr>
          <w:b/>
          <w:sz w:val="28"/>
          <w:szCs w:val="28"/>
        </w:rPr>
      </w:pPr>
      <w:r w:rsidRPr="002F0B20">
        <w:rPr>
          <w:b/>
          <w:sz w:val="28"/>
          <w:szCs w:val="28"/>
        </w:rPr>
        <w:t xml:space="preserve">    4.Механизм реализации, организация управления и контроль  за ходом реализации Программы.</w:t>
      </w:r>
    </w:p>
    <w:p w:rsidR="00191DF7" w:rsidRPr="002F0B20" w:rsidRDefault="00191DF7" w:rsidP="00854484">
      <w:pPr>
        <w:rPr>
          <w:b/>
          <w:sz w:val="28"/>
          <w:szCs w:val="28"/>
        </w:rPr>
      </w:pPr>
    </w:p>
    <w:p w:rsidR="00191DF7" w:rsidRPr="007E7563" w:rsidRDefault="00191DF7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Реализация мероприятий Программы осуществляется на основе муниципальных контрактов (договоров), котировок, аукционов, отдельно на каждое мероприятие, согласно изготовленной смете;</w:t>
      </w:r>
    </w:p>
    <w:p w:rsidR="00191DF7" w:rsidRPr="007E7563" w:rsidRDefault="00191DF7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Объемы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бюджете и с учетом фактического выполнения программных мероприятий;</w:t>
      </w:r>
    </w:p>
    <w:p w:rsidR="00191DF7" w:rsidRPr="007E7563" w:rsidRDefault="00191DF7" w:rsidP="00854484">
      <w:pPr>
        <w:ind w:firstLine="720"/>
        <w:jc w:val="both"/>
        <w:rPr>
          <w:sz w:val="28"/>
          <w:szCs w:val="28"/>
        </w:rPr>
      </w:pPr>
      <w:r w:rsidRPr="007E7563">
        <w:rPr>
          <w:sz w:val="28"/>
          <w:szCs w:val="28"/>
        </w:rPr>
        <w:t>Контроль за ходом выполнения программных мероприятий  производится заказчиком Программы, за целевым расходованием бюджетных средств на реализацию программных мероприятий  осуществляют контролирующие органы.</w:t>
      </w:r>
    </w:p>
    <w:p w:rsidR="00191DF7" w:rsidRPr="007E7563" w:rsidRDefault="00191DF7" w:rsidP="00854484">
      <w:pPr>
        <w:ind w:firstLine="720"/>
        <w:jc w:val="both"/>
        <w:rPr>
          <w:sz w:val="28"/>
          <w:szCs w:val="28"/>
        </w:rPr>
      </w:pPr>
    </w:p>
    <w:p w:rsidR="00191DF7" w:rsidRPr="007E7563" w:rsidRDefault="00191DF7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191DF7" w:rsidRPr="007E7563" w:rsidRDefault="00191DF7" w:rsidP="00854484">
      <w:pPr>
        <w:pStyle w:val="BodyTextIndent"/>
        <w:ind w:left="-180" w:firstLineChars="253" w:firstLine="708"/>
        <w:jc w:val="both"/>
        <w:rPr>
          <w:sz w:val="28"/>
          <w:szCs w:val="28"/>
        </w:rPr>
      </w:pPr>
    </w:p>
    <w:p w:rsidR="00191DF7" w:rsidRDefault="00191DF7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191DF7" w:rsidRDefault="00191DF7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191DF7" w:rsidRDefault="00191DF7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191DF7" w:rsidRDefault="00191DF7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191DF7" w:rsidRDefault="00191DF7" w:rsidP="00854484">
      <w:pPr>
        <w:pStyle w:val="BodyTextIndent"/>
        <w:ind w:left="-180" w:firstLineChars="253" w:firstLine="708"/>
        <w:jc w:val="both"/>
        <w:rPr>
          <w:rFonts w:ascii="Arial" w:hAnsi="Arial" w:cs="Arial"/>
          <w:sz w:val="28"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  <w:r w:rsidRPr="002F0B20">
        <w:rPr>
          <w:rFonts w:ascii="Arial" w:hAnsi="Arial" w:cs="Arial"/>
          <w:b/>
          <w:szCs w:val="28"/>
        </w:rPr>
        <w:t xml:space="preserve">                                         </w:t>
      </w: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Default="00191DF7" w:rsidP="00854484">
      <w:pPr>
        <w:jc w:val="right"/>
        <w:rPr>
          <w:rFonts w:ascii="Arial" w:hAnsi="Arial" w:cs="Arial"/>
          <w:b/>
          <w:szCs w:val="28"/>
        </w:rPr>
      </w:pPr>
    </w:p>
    <w:p w:rsidR="00191DF7" w:rsidRPr="002C6F06" w:rsidRDefault="00191DF7" w:rsidP="00854484"/>
    <w:p w:rsidR="00191DF7" w:rsidRPr="00F747CE" w:rsidRDefault="00191DF7" w:rsidP="00854484">
      <w:pPr>
        <w:pStyle w:val="Heading2"/>
        <w:rPr>
          <w:szCs w:val="28"/>
        </w:rPr>
      </w:pPr>
      <w:r w:rsidRPr="00F747CE">
        <w:rPr>
          <w:b/>
          <w:szCs w:val="28"/>
        </w:rPr>
        <w:t>П А С П О Р Т</w:t>
      </w:r>
    </w:p>
    <w:p w:rsidR="00191DF7" w:rsidRPr="00F747CE" w:rsidRDefault="00191DF7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подпрограммы «Энергоэффективность уличного освещения </w:t>
      </w:r>
    </w:p>
    <w:p w:rsidR="00191DF7" w:rsidRPr="00F747CE" w:rsidRDefault="00191DF7" w:rsidP="00854484">
      <w:pPr>
        <w:jc w:val="center"/>
        <w:rPr>
          <w:b/>
          <w:sz w:val="28"/>
          <w:szCs w:val="28"/>
        </w:rPr>
      </w:pPr>
      <w:r w:rsidRPr="00F747CE">
        <w:rPr>
          <w:b/>
          <w:sz w:val="28"/>
          <w:szCs w:val="28"/>
        </w:rPr>
        <w:t xml:space="preserve"> муниципального образования Огаревское Щекинского района»</w:t>
      </w:r>
    </w:p>
    <w:p w:rsidR="00191DF7" w:rsidRPr="00F747CE" w:rsidRDefault="00191DF7" w:rsidP="00854484">
      <w:pPr>
        <w:jc w:val="center"/>
        <w:rPr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7740"/>
      </w:tblGrid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Энергоэффективность уличного освещения муниципального образования Огаревское Щекинского района.</w:t>
            </w:r>
            <w:r w:rsidRPr="00F747C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774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Администрация муниципального образования Огаревское Щекинского района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Цели  подпрограммы 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Цели подпрограммы:</w:t>
            </w:r>
          </w:p>
          <w:p w:rsidR="00191DF7" w:rsidRPr="00F747CE" w:rsidRDefault="00191DF7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Реализация потенциала энергосбережения за счет создания и внедрения высокоэффективного оборудования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jc w:val="both"/>
              <w:rPr>
                <w:b/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Основные задачи подпрограммы</w:t>
            </w:r>
            <w:r w:rsidRPr="00F747CE">
              <w:rPr>
                <w:b/>
                <w:sz w:val="28"/>
                <w:szCs w:val="28"/>
              </w:rPr>
              <w:t>:</w:t>
            </w:r>
          </w:p>
          <w:p w:rsidR="00191DF7" w:rsidRPr="00F747CE" w:rsidRDefault="00191DF7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внедрение энергетических технологий;</w:t>
            </w:r>
          </w:p>
          <w:p w:rsidR="00191DF7" w:rsidRPr="00F747CE" w:rsidRDefault="00191DF7" w:rsidP="00232208">
            <w:pPr>
              <w:jc w:val="both"/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снижение финансовой нагрузки на местный бюджет за счет сокращения платежей за потребленную электроэнергию по уличному освещению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показатели подпрограммы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191DF7" w:rsidRPr="00F747CE" w:rsidRDefault="00191DF7" w:rsidP="00232208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-Количество муниципальных организаций расчеты, которых за потребление энергоресурсов производятся по показаниям приборов учета;</w:t>
            </w:r>
          </w:p>
          <w:p w:rsidR="00191DF7" w:rsidRPr="002F0B20" w:rsidRDefault="00191DF7" w:rsidP="00232208">
            <w:pPr>
              <w:pStyle w:val="ConsPlusCell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-Количество организаций, в которых осуществляется замена устаревших ламп на энергосберегающие;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7740" w:type="dxa"/>
          </w:tcPr>
          <w:p w:rsidR="00191DF7" w:rsidRPr="00AD1DA5" w:rsidRDefault="00191DF7" w:rsidP="00D32EE0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2021-2023 г.г.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 xml:space="preserve">Основные мероприятия, подпрограммы муниципальной программы 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организация системы контроля и учета потребления коммунальных ресурсов;</w:t>
            </w:r>
          </w:p>
          <w:p w:rsidR="00191DF7" w:rsidRPr="00F747CE" w:rsidRDefault="00191DF7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- замена светильников уличного освещения на энергосберегающие светильники;</w:t>
            </w:r>
          </w:p>
          <w:p w:rsidR="00191DF7" w:rsidRPr="00F747CE" w:rsidRDefault="00191DF7" w:rsidP="00232208">
            <w:pPr>
              <w:tabs>
                <w:tab w:val="left" w:pos="72"/>
              </w:tabs>
              <w:rPr>
                <w:sz w:val="28"/>
                <w:szCs w:val="28"/>
              </w:rPr>
            </w:pPr>
          </w:p>
          <w:p w:rsidR="00191DF7" w:rsidRPr="00F747CE" w:rsidRDefault="00191DF7" w:rsidP="00232208">
            <w:pPr>
              <w:rPr>
                <w:sz w:val="28"/>
                <w:szCs w:val="28"/>
              </w:rPr>
            </w:pP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      </w: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Всего по муниципальной подпрограмме:</w:t>
            </w:r>
            <w:r>
              <w:rPr>
                <w:sz w:val="28"/>
                <w:szCs w:val="28"/>
              </w:rPr>
              <w:t xml:space="preserve"> 40,0</w:t>
            </w:r>
            <w:r w:rsidRPr="00F747CE">
              <w:rPr>
                <w:sz w:val="28"/>
                <w:szCs w:val="28"/>
              </w:rPr>
              <w:t xml:space="preserve"> тыс. руб.</w:t>
            </w:r>
          </w:p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в том числе по годам:</w:t>
            </w:r>
          </w:p>
          <w:p w:rsidR="00191DF7" w:rsidRPr="00F747CE" w:rsidRDefault="00191DF7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 0,0  т. руб.</w:t>
            </w:r>
          </w:p>
          <w:p w:rsidR="00191DF7" w:rsidRPr="00F747CE" w:rsidRDefault="00191DF7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747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 20,0  т. руб.</w:t>
            </w:r>
          </w:p>
          <w:p w:rsidR="00191DF7" w:rsidRPr="00F747CE" w:rsidRDefault="00191DF7" w:rsidP="00232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747C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20,0 т. руб.</w:t>
            </w:r>
          </w:p>
          <w:p w:rsidR="00191DF7" w:rsidRPr="00F747CE" w:rsidRDefault="00191DF7" w:rsidP="00232208">
            <w:pPr>
              <w:rPr>
                <w:sz w:val="28"/>
                <w:szCs w:val="28"/>
              </w:rPr>
            </w:pPr>
          </w:p>
        </w:tc>
      </w:tr>
      <w:tr w:rsidR="00191DF7" w:rsidRPr="00F747CE" w:rsidTr="00232208">
        <w:tc>
          <w:tcPr>
            <w:tcW w:w="1980" w:type="dxa"/>
          </w:tcPr>
          <w:p w:rsidR="00191DF7" w:rsidRPr="00F747CE" w:rsidRDefault="00191DF7" w:rsidP="00232208">
            <w:pPr>
              <w:rPr>
                <w:sz w:val="28"/>
                <w:szCs w:val="28"/>
              </w:rPr>
            </w:pPr>
            <w:r w:rsidRPr="00F747CE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7740" w:type="dxa"/>
          </w:tcPr>
          <w:p w:rsidR="00191DF7" w:rsidRPr="00F747CE" w:rsidRDefault="00191DF7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Создание условий для повышения энергетической эффективности;</w:t>
            </w:r>
          </w:p>
          <w:p w:rsidR="00191DF7" w:rsidRPr="00F747CE" w:rsidRDefault="00191DF7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Снижение объемов потребления энергоресурсов;</w:t>
            </w:r>
          </w:p>
          <w:p w:rsidR="00191DF7" w:rsidRPr="00F747CE" w:rsidRDefault="00191DF7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Доведение доли организаций, для которых установлены лимиты потребления энергоресурсов до 100%; </w:t>
            </w:r>
          </w:p>
          <w:p w:rsidR="00191DF7" w:rsidRPr="00F747CE" w:rsidRDefault="00191DF7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 xml:space="preserve"> Доведение доли организаций расчеты, которых за потребление энергоресурсов производятся по показаниям приборов учета до 100%.</w:t>
            </w:r>
          </w:p>
          <w:p w:rsidR="00191DF7" w:rsidRPr="002F0B20" w:rsidRDefault="00191DF7" w:rsidP="00232208">
            <w:pPr>
              <w:shd w:val="clear" w:color="auto" w:fill="FFFFFF"/>
              <w:ind w:firstLine="397"/>
              <w:jc w:val="both"/>
              <w:rPr>
                <w:bCs/>
                <w:iCs/>
                <w:sz w:val="28"/>
                <w:szCs w:val="28"/>
              </w:rPr>
            </w:pPr>
            <w:r w:rsidRPr="00F747CE">
              <w:rPr>
                <w:bCs/>
                <w:iCs/>
                <w:sz w:val="28"/>
                <w:szCs w:val="28"/>
              </w:rPr>
              <w:t>Увеличение доли организаций, в которых осуществляется замена устаревших ламп на энергосберегающие до 100 %</w:t>
            </w:r>
          </w:p>
        </w:tc>
      </w:tr>
    </w:tbl>
    <w:p w:rsidR="00191DF7" w:rsidRDefault="00191DF7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DF7" w:rsidRPr="007B0E4E" w:rsidRDefault="00191DF7" w:rsidP="0085448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0E4E">
        <w:rPr>
          <w:b/>
          <w:sz w:val="28"/>
          <w:szCs w:val="28"/>
        </w:rPr>
        <w:t xml:space="preserve">1. Характеристика сферы реализации подпрограммы муниципальной программы </w:t>
      </w:r>
    </w:p>
    <w:p w:rsidR="00191DF7" w:rsidRPr="00F747CE" w:rsidRDefault="00191DF7" w:rsidP="00854484">
      <w:pPr>
        <w:ind w:left="360"/>
        <w:jc w:val="center"/>
        <w:rPr>
          <w:b/>
          <w:sz w:val="28"/>
          <w:szCs w:val="28"/>
        </w:rPr>
      </w:pP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На начало 2017 года все </w:t>
      </w:r>
      <w:r w:rsidRPr="00171E93">
        <w:rPr>
          <w:sz w:val="28"/>
          <w:szCs w:val="28"/>
        </w:rPr>
        <w:tab/>
        <w:t>подведомственные учреждения администрации муниципального образования оснащены приборами учета энергоносителей.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Наряду с учетом энергоносителей и в целях оценки эффективности использования топливно-энергетических ресурсов (электрической и тепловой энергии, твердого топлива и газа), определения возможностей ее повышения и затрат на реализацию энерго-эффективных решений проведены энергетические обследования подведомственных учреждений, составлены энергетические паспорта.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Экономический эффект от реализации вышеуказанных мероприятий отразится на сокращении расходной части местного бюджета за счет ликвидации необоснованных переплат за потребление энергоресурсов.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Учет потребления энергоресурсов позволяет иметь информацию о реальном потреблении топливно-энергетических ресурсов, достичь экономии бюджетных средств, обусловленной исключением излишне предъявляемой платы за не потребленные энергоресурсы.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Проблема экономии бюджетных средств остается, так как при существующем уровне энергоемкости экономики в сфере культуры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— опережающему росту затрат на оплату коммунальных ресурсов в расходах на содержание муниципальных бюджетных организаций.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>Высокая энергоемкость организаций в этих условиях может стать причиной снижения темпов роста экономики муниципального образования и налоговых поступлений в бюджеты всех уровней.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  <w:r w:rsidRPr="00171E93">
        <w:rPr>
          <w:sz w:val="28"/>
          <w:szCs w:val="28"/>
        </w:rPr>
        <w:t xml:space="preserve">Поэтому кроме вышеуказанных проведенных мероприятий необходимо выполнить весь комплекс энергосберегающих мероприятий по подведомственным учреждениям в том числе по внедрения энергосберегающих технологий в первую очередь замена ламп на энергосберегающие, что позволит не только сэкономить электроэнергию, но и улучшить качество освещения в подведомственных учреждениях. </w:t>
      </w:r>
    </w:p>
    <w:p w:rsidR="00191DF7" w:rsidRPr="00171E93" w:rsidRDefault="00191DF7" w:rsidP="00854484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191DF7" w:rsidRPr="00171E93" w:rsidRDefault="00191DF7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71E93">
        <w:rPr>
          <w:b/>
          <w:sz w:val="28"/>
          <w:szCs w:val="28"/>
        </w:rPr>
        <w:t>2. Цели и задачи подпрограммы</w:t>
      </w:r>
    </w:p>
    <w:p w:rsidR="00191DF7" w:rsidRPr="00171E93" w:rsidRDefault="00191DF7" w:rsidP="00854484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191DF7" w:rsidRPr="00171E93" w:rsidRDefault="00191DF7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Цель подпрограммы</w:t>
      </w:r>
      <w:r w:rsidRPr="00171E93">
        <w:rPr>
          <w:spacing w:val="-10"/>
          <w:sz w:val="28"/>
          <w:szCs w:val="28"/>
        </w:rPr>
        <w:t xml:space="preserve"> – </w:t>
      </w:r>
      <w:r w:rsidRPr="00171E93">
        <w:rPr>
          <w:bCs/>
          <w:iCs/>
          <w:sz w:val="28"/>
          <w:szCs w:val="28"/>
        </w:rPr>
        <w:t>реализация потенциала энергосбережения за счет создания и внедрения высокоэффективного энергопотребляющего оборудования.</w:t>
      </w:r>
    </w:p>
    <w:p w:rsidR="00191DF7" w:rsidRPr="00171E93" w:rsidRDefault="00191DF7" w:rsidP="00854484">
      <w:pPr>
        <w:shd w:val="clear" w:color="auto" w:fill="FFFFFF"/>
        <w:ind w:firstLine="397"/>
        <w:jc w:val="both"/>
        <w:rPr>
          <w:bCs/>
          <w:iCs/>
          <w:sz w:val="28"/>
          <w:szCs w:val="28"/>
        </w:rPr>
      </w:pPr>
      <w:r w:rsidRPr="00171E93">
        <w:rPr>
          <w:b/>
          <w:spacing w:val="-10"/>
          <w:sz w:val="28"/>
          <w:szCs w:val="28"/>
        </w:rPr>
        <w:t>Задачи подпрограммы</w:t>
      </w:r>
      <w:r w:rsidRPr="00171E93">
        <w:rPr>
          <w:spacing w:val="-10"/>
          <w:sz w:val="28"/>
          <w:szCs w:val="28"/>
        </w:rPr>
        <w:t xml:space="preserve">: </w:t>
      </w:r>
      <w:r w:rsidRPr="00171E93">
        <w:rPr>
          <w:bCs/>
          <w:iCs/>
          <w:sz w:val="28"/>
          <w:szCs w:val="28"/>
        </w:rPr>
        <w:t>Проведение корректировки потребления энергоресурсов на основании сбора и анализа информации об энергоемкости учреждений;</w:t>
      </w:r>
    </w:p>
    <w:p w:rsidR="00191DF7" w:rsidRPr="00171E93" w:rsidRDefault="00191DF7" w:rsidP="00854484">
      <w:pPr>
        <w:ind w:firstLine="397"/>
        <w:jc w:val="both"/>
        <w:rPr>
          <w:bCs/>
          <w:iCs/>
          <w:sz w:val="28"/>
          <w:szCs w:val="28"/>
        </w:rPr>
      </w:pPr>
      <w:r w:rsidRPr="00171E93">
        <w:rPr>
          <w:bCs/>
          <w:iCs/>
          <w:sz w:val="28"/>
          <w:szCs w:val="28"/>
        </w:rPr>
        <w:t>расширение практики применения энергосберегающих технологий;</w:t>
      </w:r>
    </w:p>
    <w:p w:rsidR="00191DF7" w:rsidRPr="00171E93" w:rsidRDefault="00191DF7" w:rsidP="00854484">
      <w:pPr>
        <w:ind w:firstLine="360"/>
        <w:jc w:val="both"/>
        <w:rPr>
          <w:spacing w:val="-10"/>
          <w:sz w:val="28"/>
          <w:szCs w:val="28"/>
        </w:rPr>
      </w:pPr>
      <w:r w:rsidRPr="00171E93">
        <w:rPr>
          <w:sz w:val="28"/>
          <w:szCs w:val="28"/>
        </w:rPr>
        <w:t>внедрения энергосберегающих технологий в первую очередь замена ламп на энергосберегающие.</w:t>
      </w:r>
    </w:p>
    <w:p w:rsidR="00191DF7" w:rsidRPr="00171E93" w:rsidRDefault="00191DF7" w:rsidP="00854484">
      <w:pPr>
        <w:rPr>
          <w:sz w:val="28"/>
          <w:szCs w:val="28"/>
        </w:rPr>
      </w:pPr>
    </w:p>
    <w:p w:rsidR="00191DF7" w:rsidRPr="00171E93" w:rsidRDefault="00191DF7" w:rsidP="00854484">
      <w:pPr>
        <w:rPr>
          <w:sz w:val="28"/>
          <w:szCs w:val="28"/>
        </w:rPr>
      </w:pPr>
    </w:p>
    <w:p w:rsidR="00191DF7" w:rsidRPr="00171E93" w:rsidRDefault="00191DF7" w:rsidP="00854484">
      <w:pPr>
        <w:rPr>
          <w:sz w:val="28"/>
          <w:szCs w:val="28"/>
        </w:rPr>
      </w:pPr>
    </w:p>
    <w:p w:rsidR="00191DF7" w:rsidRPr="00171E93" w:rsidRDefault="00191DF7" w:rsidP="00854484">
      <w:pPr>
        <w:rPr>
          <w:sz w:val="28"/>
          <w:szCs w:val="28"/>
        </w:rPr>
      </w:pPr>
    </w:p>
    <w:p w:rsidR="00191DF7" w:rsidRPr="00171E93" w:rsidRDefault="00191DF7" w:rsidP="00854484">
      <w:pPr>
        <w:rPr>
          <w:sz w:val="28"/>
          <w:szCs w:val="28"/>
        </w:rPr>
      </w:pPr>
    </w:p>
    <w:p w:rsidR="00191DF7" w:rsidRPr="00171E93" w:rsidRDefault="00191DF7" w:rsidP="00854484">
      <w:pPr>
        <w:rPr>
          <w:sz w:val="28"/>
          <w:szCs w:val="28"/>
        </w:rPr>
      </w:pPr>
    </w:p>
    <w:p w:rsidR="00191DF7" w:rsidRPr="007B0E4E" w:rsidRDefault="00191DF7" w:rsidP="00854484">
      <w:pPr>
        <w:rPr>
          <w:sz w:val="28"/>
          <w:szCs w:val="28"/>
        </w:rPr>
      </w:pPr>
    </w:p>
    <w:p w:rsidR="00191DF7" w:rsidRPr="007B0E4E" w:rsidRDefault="00191DF7" w:rsidP="00854484">
      <w:pPr>
        <w:rPr>
          <w:sz w:val="28"/>
          <w:szCs w:val="28"/>
        </w:rPr>
      </w:pPr>
    </w:p>
    <w:p w:rsidR="00191DF7" w:rsidRPr="007B0E4E" w:rsidRDefault="00191DF7" w:rsidP="00854484">
      <w:pPr>
        <w:rPr>
          <w:sz w:val="28"/>
          <w:szCs w:val="28"/>
        </w:rPr>
      </w:pPr>
    </w:p>
    <w:p w:rsidR="00191DF7" w:rsidRPr="007B0E4E" w:rsidRDefault="00191DF7" w:rsidP="00854484">
      <w:pPr>
        <w:rPr>
          <w:sz w:val="28"/>
          <w:szCs w:val="28"/>
        </w:rPr>
      </w:pPr>
    </w:p>
    <w:p w:rsidR="00191DF7" w:rsidRPr="007B0E4E" w:rsidRDefault="00191DF7" w:rsidP="00854484">
      <w:pPr>
        <w:rPr>
          <w:sz w:val="28"/>
          <w:szCs w:val="28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350DD0" w:rsidRDefault="00191DF7" w:rsidP="00854484">
      <w:pPr>
        <w:rPr>
          <w:rFonts w:ascii="Arial" w:hAnsi="Arial" w:cs="Arial"/>
        </w:rPr>
      </w:pPr>
    </w:p>
    <w:p w:rsidR="00191DF7" w:rsidRPr="007B0E4E" w:rsidRDefault="00191DF7" w:rsidP="00854484">
      <w:pPr>
        <w:rPr>
          <w:sz w:val="28"/>
          <w:szCs w:val="28"/>
        </w:rPr>
        <w:sectPr w:rsidR="00191DF7" w:rsidRPr="007B0E4E" w:rsidSect="002F0B20">
          <w:pgSz w:w="11906" w:h="16838"/>
          <w:pgMar w:top="360" w:right="851" w:bottom="1134" w:left="1701" w:header="709" w:footer="709" w:gutter="0"/>
          <w:cols w:space="708"/>
          <w:docGrid w:linePitch="360"/>
        </w:sect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1DF7" w:rsidRDefault="00191DF7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1DF7" w:rsidRDefault="00191DF7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91DF7" w:rsidRDefault="00191DF7" w:rsidP="00DA589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91DF7" w:rsidRDefault="00191DF7" w:rsidP="006E7F65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</w:t>
      </w:r>
    </w:p>
    <w:p w:rsidR="00191DF7" w:rsidRPr="00B92430" w:rsidRDefault="00191DF7" w:rsidP="00854484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91DF7" w:rsidRPr="00DA3CC7" w:rsidRDefault="00191DF7" w:rsidP="00854484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27.04.2017г. № 67</w:t>
      </w:r>
    </w:p>
    <w:p w:rsidR="00191DF7" w:rsidRDefault="00191DF7" w:rsidP="00854484">
      <w:pPr>
        <w:pStyle w:val="ConsPlusNormal"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1DF7" w:rsidRPr="007B0E4E" w:rsidRDefault="00191DF7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3. Перечень мероприятий</w:t>
      </w:r>
    </w:p>
    <w:p w:rsidR="00191DF7" w:rsidRPr="00C160D2" w:rsidRDefault="00191DF7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по реализации подпрограммы «</w:t>
      </w:r>
      <w:r w:rsidRPr="00C160D2">
        <w:rPr>
          <w:rFonts w:ascii="Times New Roman" w:hAnsi="Times New Roman" w:cs="Times New Roman"/>
          <w:b/>
          <w:sz w:val="28"/>
          <w:szCs w:val="28"/>
        </w:rPr>
        <w:t>Энергоэффективность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уличного освещения  муниципального образования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Огаревское</w:t>
      </w:r>
      <w:r w:rsidRPr="00C160D2">
        <w:rPr>
          <w:rFonts w:ascii="Times New Roman" w:hAnsi="Times New Roman" w:cs="Times New Roman"/>
          <w:b/>
          <w:sz w:val="28"/>
          <w:szCs w:val="28"/>
        </w:rPr>
        <w:t xml:space="preserve"> Щекинского района»</w:t>
      </w:r>
    </w:p>
    <w:p w:rsidR="00191DF7" w:rsidRDefault="00191DF7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191DF7" w:rsidRPr="002F0B20" w:rsidRDefault="00191DF7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20" w:type="dxa"/>
        <w:tblInd w:w="43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340"/>
        <w:gridCol w:w="1500"/>
        <w:gridCol w:w="1020"/>
        <w:gridCol w:w="1440"/>
        <w:gridCol w:w="1260"/>
        <w:gridCol w:w="1620"/>
        <w:gridCol w:w="1740"/>
        <w:gridCol w:w="1500"/>
        <w:gridCol w:w="1800"/>
      </w:tblGrid>
      <w:tr w:rsidR="00191DF7" w:rsidRPr="002F0B20" w:rsidTr="00232208">
        <w:trPr>
          <w:cantSplit/>
          <w:trHeight w:val="240"/>
        </w:trPr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</w:t>
            </w:r>
          </w:p>
        </w:tc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исполнения по годам реализации программы</w:t>
            </w:r>
          </w:p>
        </w:tc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 (соисполни-тель)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</w:tr>
      <w:tr w:rsidR="00191DF7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75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</w:tr>
      <w:tr w:rsidR="00191DF7" w:rsidRPr="002F0B20" w:rsidTr="00232208">
        <w:trPr>
          <w:cantSplit/>
          <w:trHeight w:val="480"/>
        </w:trPr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Тульской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Щёкинский район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бюджета МО Огаревское Щекинского района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внебюджет-</w:t>
            </w:r>
          </w:p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ных</w:t>
            </w: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источников 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DF7" w:rsidRPr="002F0B20" w:rsidRDefault="00191DF7" w:rsidP="00232208">
            <w:pPr>
              <w:rPr>
                <w:b/>
                <w:sz w:val="28"/>
                <w:szCs w:val="28"/>
              </w:rPr>
            </w:pPr>
          </w:p>
        </w:tc>
      </w:tr>
      <w:tr w:rsidR="00191DF7" w:rsidRPr="002F0B20" w:rsidTr="00232208">
        <w:trPr>
          <w:cantSplit/>
          <w:trHeight w:val="411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Pr="002F0B20">
              <w:rPr>
                <w:color w:val="000000"/>
                <w:sz w:val="28"/>
                <w:szCs w:val="28"/>
              </w:rPr>
              <w:t>Приобретение энергосберегающих</w:t>
            </w:r>
          </w:p>
          <w:p w:rsidR="00191DF7" w:rsidRPr="002F0B20" w:rsidRDefault="00191DF7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ламп с  поверкой и заменой.</w:t>
            </w:r>
          </w:p>
          <w:p w:rsidR="00191DF7" w:rsidRPr="002F0B20" w:rsidRDefault="00191DF7" w:rsidP="00232208">
            <w:pPr>
              <w:rPr>
                <w:color w:val="000000"/>
                <w:sz w:val="28"/>
                <w:szCs w:val="28"/>
              </w:rPr>
            </w:pPr>
            <w:r w:rsidRPr="002F0B20">
              <w:rPr>
                <w:color w:val="000000"/>
                <w:sz w:val="28"/>
                <w:szCs w:val="28"/>
              </w:rPr>
              <w:t>Содержание линий уличного освещения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DA589A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D1DA5" w:rsidRDefault="00191DF7" w:rsidP="00232208">
            <w:pPr>
              <w:pStyle w:val="Heading1"/>
              <w:ind w:left="50"/>
              <w:jc w:val="lef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7C6229" w:rsidRDefault="00191DF7" w:rsidP="0036715C">
            <w:pPr>
              <w:pStyle w:val="ConsPlusNormal"/>
              <w:tabs>
                <w:tab w:val="left" w:pos="110"/>
              </w:tabs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Администрация МО Огаревское Щекинского района</w:t>
            </w:r>
          </w:p>
        </w:tc>
      </w:tr>
      <w:tr w:rsidR="00191DF7" w:rsidRPr="002F0B20" w:rsidTr="00232208">
        <w:trPr>
          <w:cantSplit/>
          <w:trHeight w:val="24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DA589A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2021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D32EE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3671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RPr="002F0B20" w:rsidTr="00232208">
        <w:trPr>
          <w:cantSplit/>
          <w:trHeight w:val="370"/>
        </w:trPr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RPr="002F0B20" w:rsidTr="00232208">
        <w:trPr>
          <w:cantSplit/>
          <w:trHeight w:val="240"/>
        </w:trPr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B20">
              <w:rPr>
                <w:rFonts w:ascii="Times New Roman" w:hAnsi="Times New Roman" w:cs="Times New Roman"/>
                <w:b/>
                <w:sz w:val="28"/>
                <w:szCs w:val="28"/>
              </w:rPr>
              <w:t>Итого по подпрограмме: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2F0B20" w:rsidRDefault="00191DF7" w:rsidP="0023220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F7" w:rsidRDefault="00191DF7" w:rsidP="00854484">
      <w:pPr>
        <w:pStyle w:val="Heading2"/>
        <w:jc w:val="right"/>
        <w:rPr>
          <w:szCs w:val="28"/>
        </w:rPr>
      </w:pPr>
    </w:p>
    <w:p w:rsidR="00191DF7" w:rsidRDefault="00191DF7" w:rsidP="00854484">
      <w:pPr>
        <w:pStyle w:val="Heading2"/>
        <w:jc w:val="right"/>
        <w:rPr>
          <w:szCs w:val="28"/>
        </w:rPr>
      </w:pPr>
    </w:p>
    <w:p w:rsidR="00191DF7" w:rsidRDefault="00191DF7" w:rsidP="00854484">
      <w:pPr>
        <w:pStyle w:val="Heading2"/>
        <w:jc w:val="right"/>
        <w:rPr>
          <w:szCs w:val="28"/>
        </w:rPr>
      </w:pPr>
    </w:p>
    <w:p w:rsidR="00191DF7" w:rsidRDefault="00191DF7" w:rsidP="00854484">
      <w:pPr>
        <w:pStyle w:val="Heading2"/>
        <w:jc w:val="right"/>
        <w:rPr>
          <w:szCs w:val="28"/>
        </w:rPr>
      </w:pPr>
    </w:p>
    <w:p w:rsidR="00191DF7" w:rsidRDefault="00191DF7" w:rsidP="00854484">
      <w:pPr>
        <w:pStyle w:val="Heading2"/>
        <w:jc w:val="right"/>
        <w:rPr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>
      <w:pPr>
        <w:rPr>
          <w:sz w:val="28"/>
          <w:szCs w:val="28"/>
        </w:rPr>
      </w:pPr>
    </w:p>
    <w:p w:rsidR="00191DF7" w:rsidRDefault="00191DF7" w:rsidP="00854484"/>
    <w:p w:rsidR="00191DF7" w:rsidRDefault="00191DF7" w:rsidP="00854484"/>
    <w:p w:rsidR="00191DF7" w:rsidRDefault="00191DF7" w:rsidP="00854484"/>
    <w:p w:rsidR="00191DF7" w:rsidRDefault="00191DF7" w:rsidP="00854484"/>
    <w:p w:rsidR="00191DF7" w:rsidRDefault="00191DF7" w:rsidP="00854484"/>
    <w:p w:rsidR="00191DF7" w:rsidRDefault="00191DF7" w:rsidP="00854484"/>
    <w:p w:rsidR="00191DF7" w:rsidRPr="00A361F1" w:rsidRDefault="00191DF7" w:rsidP="00854484"/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71B0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</w:t>
      </w:r>
    </w:p>
    <w:p w:rsidR="00191DF7" w:rsidRPr="00B92430" w:rsidRDefault="00191DF7" w:rsidP="00D71B08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27.04.2017г. № 67</w:t>
      </w:r>
    </w:p>
    <w:p w:rsidR="00191DF7" w:rsidRDefault="00191DF7" w:rsidP="008544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</w:p>
    <w:p w:rsidR="00191DF7" w:rsidRDefault="00191DF7" w:rsidP="00854484">
      <w:pPr>
        <w:ind w:left="3300"/>
        <w:rPr>
          <w:b/>
          <w:sz w:val="28"/>
          <w:szCs w:val="28"/>
        </w:rPr>
      </w:pPr>
    </w:p>
    <w:p w:rsidR="00191DF7" w:rsidRPr="007B0E4E" w:rsidRDefault="00191DF7" w:rsidP="00906164">
      <w:pPr>
        <w:ind w:left="330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4.Перечень показателей результативности  и эффективности </w:t>
      </w:r>
    </w:p>
    <w:p w:rsidR="00191DF7" w:rsidRPr="007B0E4E" w:rsidRDefault="00191DF7" w:rsidP="0085448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E"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Огаревское Щекинского</w:t>
      </w:r>
      <w:r w:rsidRPr="007B0E4E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7B0E4E">
        <w:rPr>
          <w:rFonts w:ascii="Times New Roman" w:hAnsi="Times New Roman" w:cs="Times New Roman"/>
          <w:b/>
          <w:sz w:val="28"/>
          <w:szCs w:val="28"/>
        </w:rPr>
        <w:t>»</w:t>
      </w:r>
    </w:p>
    <w:p w:rsidR="00191DF7" w:rsidRDefault="00191DF7" w:rsidP="00854484">
      <w:pPr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7"/>
        <w:gridCol w:w="2501"/>
        <w:gridCol w:w="1920"/>
        <w:gridCol w:w="1320"/>
        <w:gridCol w:w="1260"/>
        <w:gridCol w:w="975"/>
        <w:gridCol w:w="1080"/>
        <w:gridCol w:w="1075"/>
        <w:gridCol w:w="1730"/>
      </w:tblGrid>
      <w:tr w:rsidR="00191DF7" w:rsidRPr="002F0B20" w:rsidTr="00232208">
        <w:trPr>
          <w:trHeight w:val="1281"/>
        </w:trPr>
        <w:tc>
          <w:tcPr>
            <w:tcW w:w="3007" w:type="dxa"/>
            <w:vMerge w:val="restart"/>
          </w:tcPr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caps/>
                <w:sz w:val="28"/>
                <w:szCs w:val="28"/>
              </w:rPr>
              <w:t>Ц</w:t>
            </w:r>
            <w:r w:rsidRPr="00AD1DA5">
              <w:rPr>
                <w:b/>
                <w:sz w:val="28"/>
                <w:szCs w:val="28"/>
              </w:rPr>
              <w:t>ели и задачи подпрограммы</w:t>
            </w:r>
          </w:p>
        </w:tc>
        <w:tc>
          <w:tcPr>
            <w:tcW w:w="2501" w:type="dxa"/>
            <w:vMerge w:val="restart"/>
          </w:tcPr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Перечень целевых показателей (индикаторов)</w:t>
            </w:r>
          </w:p>
        </w:tc>
        <w:tc>
          <w:tcPr>
            <w:tcW w:w="1920" w:type="dxa"/>
            <w:vMerge w:val="restart"/>
          </w:tcPr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710" w:type="dxa"/>
            <w:gridSpan w:val="5"/>
          </w:tcPr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Значение показателей по годам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реализации подпрограммы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1730" w:type="dxa"/>
            <w:vMerge w:val="restart"/>
          </w:tcPr>
          <w:p w:rsidR="00191DF7" w:rsidRPr="002F0B20" w:rsidRDefault="00191DF7" w:rsidP="00232208">
            <w:pPr>
              <w:jc w:val="center"/>
              <w:rPr>
                <w:b/>
                <w:sz w:val="28"/>
                <w:szCs w:val="28"/>
              </w:rPr>
            </w:pPr>
            <w:r w:rsidRPr="002F0B20">
              <w:rPr>
                <w:b/>
                <w:sz w:val="28"/>
                <w:szCs w:val="28"/>
              </w:rPr>
              <w:t>Плановое значение показателя на день окончания действия подпрограммы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</w:tr>
      <w:tr w:rsidR="00191DF7" w:rsidRPr="002F0B20" w:rsidTr="00232208">
        <w:trPr>
          <w:trHeight w:val="340"/>
        </w:trPr>
        <w:tc>
          <w:tcPr>
            <w:tcW w:w="3007" w:type="dxa"/>
            <w:vMerge/>
          </w:tcPr>
          <w:p w:rsidR="00191DF7" w:rsidRPr="00AD1DA5" w:rsidRDefault="00191DF7" w:rsidP="00232208">
            <w:pPr>
              <w:pStyle w:val="BodyText"/>
              <w:rPr>
                <w:caps/>
                <w:sz w:val="28"/>
                <w:szCs w:val="28"/>
              </w:rPr>
            </w:pPr>
          </w:p>
        </w:tc>
        <w:tc>
          <w:tcPr>
            <w:tcW w:w="2501" w:type="dxa"/>
            <w:vMerge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920" w:type="dxa"/>
            <w:vMerge/>
          </w:tcPr>
          <w:p w:rsidR="00191DF7" w:rsidRPr="00AD1DA5" w:rsidRDefault="00191DF7" w:rsidP="00232208">
            <w:pPr>
              <w:pStyle w:val="BodyText"/>
              <w:jc w:val="right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91DF7" w:rsidRPr="00AD1DA5" w:rsidRDefault="00191DF7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2021г.</w:t>
            </w:r>
          </w:p>
        </w:tc>
        <w:tc>
          <w:tcPr>
            <w:tcW w:w="1260" w:type="dxa"/>
          </w:tcPr>
          <w:p w:rsidR="00191DF7" w:rsidRPr="00AD1DA5" w:rsidRDefault="00191DF7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2022г.</w:t>
            </w:r>
          </w:p>
        </w:tc>
        <w:tc>
          <w:tcPr>
            <w:tcW w:w="975" w:type="dxa"/>
          </w:tcPr>
          <w:p w:rsidR="00191DF7" w:rsidRPr="00AD1DA5" w:rsidRDefault="00191DF7" w:rsidP="00DA589A">
            <w:pPr>
              <w:pStyle w:val="BodyText"/>
              <w:jc w:val="center"/>
              <w:rPr>
                <w:b/>
                <w:sz w:val="28"/>
                <w:szCs w:val="28"/>
              </w:rPr>
            </w:pPr>
            <w:r w:rsidRPr="00AD1DA5">
              <w:rPr>
                <w:b/>
                <w:sz w:val="28"/>
                <w:szCs w:val="28"/>
              </w:rPr>
              <w:t>2023г.</w:t>
            </w:r>
          </w:p>
        </w:tc>
        <w:tc>
          <w:tcPr>
            <w:tcW w:w="1080" w:type="dxa"/>
          </w:tcPr>
          <w:p w:rsidR="00191DF7" w:rsidRPr="00AD1DA5" w:rsidRDefault="00191DF7" w:rsidP="00232208">
            <w:pPr>
              <w:pStyle w:val="BodyTex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75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</w:tr>
      <w:tr w:rsidR="00191DF7" w:rsidRPr="002F0B20" w:rsidTr="00232208">
        <w:trPr>
          <w:trHeight w:val="1477"/>
        </w:trPr>
        <w:tc>
          <w:tcPr>
            <w:tcW w:w="3007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Цель:</w:t>
            </w: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обеспечение рационального использования энергетических ресурсов за счет реализации энергосберегающих мероприятий</w:t>
            </w:r>
          </w:p>
        </w:tc>
        <w:tc>
          <w:tcPr>
            <w:tcW w:w="2501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20" w:type="dxa"/>
          </w:tcPr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95%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</w:tcPr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99%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jc w:val="center"/>
              <w:rPr>
                <w:sz w:val="28"/>
                <w:szCs w:val="28"/>
              </w:rPr>
            </w:pPr>
          </w:p>
        </w:tc>
      </w:tr>
      <w:tr w:rsidR="00191DF7" w:rsidRPr="002F0B20" w:rsidTr="00232208">
        <w:trPr>
          <w:trHeight w:val="340"/>
        </w:trPr>
        <w:tc>
          <w:tcPr>
            <w:tcW w:w="3007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Задача:</w:t>
            </w: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внедрение энергосберегающих технологий в первую очередь замена ламп на энергосберегающие</w:t>
            </w:r>
          </w:p>
        </w:tc>
        <w:tc>
          <w:tcPr>
            <w:tcW w:w="2501" w:type="dxa"/>
          </w:tcPr>
          <w:p w:rsidR="00191DF7" w:rsidRPr="002F0B20" w:rsidRDefault="00191DF7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доли замены устаревших ламп на энергосберегающие</w:t>
            </w:r>
          </w:p>
        </w:tc>
        <w:tc>
          <w:tcPr>
            <w:tcW w:w="192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70%</w:t>
            </w:r>
          </w:p>
        </w:tc>
        <w:tc>
          <w:tcPr>
            <w:tcW w:w="132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80 %</w:t>
            </w:r>
          </w:p>
        </w:tc>
        <w:tc>
          <w:tcPr>
            <w:tcW w:w="1260" w:type="dxa"/>
          </w:tcPr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2F0B20">
              <w:rPr>
                <w:sz w:val="28"/>
                <w:szCs w:val="28"/>
              </w:rPr>
              <w:t>%</w:t>
            </w: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975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</w:tc>
      </w:tr>
      <w:tr w:rsidR="00191DF7" w:rsidRPr="002F0B20" w:rsidTr="00232208">
        <w:trPr>
          <w:trHeight w:val="340"/>
        </w:trPr>
        <w:tc>
          <w:tcPr>
            <w:tcW w:w="3007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Задача:</w:t>
            </w:r>
          </w:p>
          <w:p w:rsidR="00191DF7" w:rsidRDefault="00191DF7" w:rsidP="007B242B">
            <w:pPr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корректировки потребления энергоресурсов на основании сбора и анализа информации об энергоемкости уличного освещения</w:t>
            </w: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2501" w:type="dxa"/>
          </w:tcPr>
          <w:p w:rsidR="00191DF7" w:rsidRDefault="00191DF7" w:rsidP="00906164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Увеличение доли муниципальных</w:t>
            </w:r>
            <w:r w:rsidRPr="00BD3596">
              <w:rPr>
                <w:bCs/>
                <w:iCs/>
                <w:sz w:val="28"/>
                <w:szCs w:val="28"/>
              </w:rPr>
              <w:t xml:space="preserve"> организаций, в которых осуществляется замена устаревших ламп на энергосберегающие до 100 %</w:t>
            </w:r>
          </w:p>
        </w:tc>
        <w:tc>
          <w:tcPr>
            <w:tcW w:w="192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</w:tc>
        <w:tc>
          <w:tcPr>
            <w:tcW w:w="132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</w:tc>
        <w:tc>
          <w:tcPr>
            <w:tcW w:w="1260" w:type="dxa"/>
          </w:tcPr>
          <w:p w:rsidR="00191DF7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Default="00191DF7" w:rsidP="00232208">
            <w:pPr>
              <w:jc w:val="both"/>
              <w:rPr>
                <w:sz w:val="28"/>
                <w:szCs w:val="28"/>
              </w:rPr>
            </w:pPr>
          </w:p>
          <w:p w:rsidR="00191DF7" w:rsidRPr="002F0B20" w:rsidRDefault="00191DF7" w:rsidP="002322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975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</w:tc>
        <w:tc>
          <w:tcPr>
            <w:tcW w:w="1080" w:type="dxa"/>
          </w:tcPr>
          <w:p w:rsidR="00191DF7" w:rsidRPr="002F0B20" w:rsidRDefault="00191DF7" w:rsidP="00232208">
            <w:pPr>
              <w:rPr>
                <w:sz w:val="28"/>
                <w:szCs w:val="28"/>
              </w:rPr>
            </w:pPr>
          </w:p>
        </w:tc>
        <w:tc>
          <w:tcPr>
            <w:tcW w:w="1075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</w:tc>
        <w:tc>
          <w:tcPr>
            <w:tcW w:w="1730" w:type="dxa"/>
          </w:tcPr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</w:p>
          <w:p w:rsidR="00191DF7" w:rsidRPr="00AD1DA5" w:rsidRDefault="00191DF7" w:rsidP="00232208">
            <w:pPr>
              <w:pStyle w:val="BodyText"/>
              <w:rPr>
                <w:sz w:val="28"/>
                <w:szCs w:val="28"/>
              </w:rPr>
            </w:pPr>
            <w:r w:rsidRPr="00AD1DA5">
              <w:rPr>
                <w:sz w:val="28"/>
                <w:szCs w:val="28"/>
              </w:rPr>
              <w:t>100%</w:t>
            </w:r>
          </w:p>
        </w:tc>
      </w:tr>
    </w:tbl>
    <w:p w:rsidR="00191DF7" w:rsidRDefault="00191DF7" w:rsidP="0085448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191DF7" w:rsidRDefault="00191DF7" w:rsidP="0085448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1DF7" w:rsidRDefault="00191DF7" w:rsidP="00854484">
      <w:pPr>
        <w:jc w:val="center"/>
        <w:rPr>
          <w:b/>
          <w:sz w:val="28"/>
          <w:szCs w:val="28"/>
        </w:rPr>
      </w:pPr>
    </w:p>
    <w:p w:rsidR="00191DF7" w:rsidRDefault="00191DF7" w:rsidP="00854484">
      <w:pPr>
        <w:jc w:val="center"/>
        <w:rPr>
          <w:b/>
          <w:sz w:val="28"/>
          <w:szCs w:val="28"/>
        </w:rPr>
      </w:pPr>
    </w:p>
    <w:p w:rsidR="00191DF7" w:rsidRDefault="00191DF7" w:rsidP="00BB48F0">
      <w:pPr>
        <w:rPr>
          <w:b/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A589A">
      <w:pPr>
        <w:tabs>
          <w:tab w:val="left" w:pos="720"/>
          <w:tab w:val="left" w:pos="900"/>
          <w:tab w:val="left" w:pos="6120"/>
        </w:tabs>
        <w:ind w:firstLine="709"/>
        <w:jc w:val="right"/>
        <w:rPr>
          <w:sz w:val="28"/>
          <w:szCs w:val="28"/>
        </w:rPr>
      </w:pPr>
    </w:p>
    <w:p w:rsidR="00191DF7" w:rsidRDefault="00191DF7" w:rsidP="00D71B08">
      <w:pPr>
        <w:tabs>
          <w:tab w:val="left" w:pos="720"/>
          <w:tab w:val="left" w:pos="900"/>
          <w:tab w:val="left" w:pos="6120"/>
        </w:tabs>
        <w:ind w:firstLine="709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Огаревское  Щекинского района </w:t>
      </w:r>
    </w:p>
    <w:p w:rsidR="00191DF7" w:rsidRDefault="00191DF7" w:rsidP="00D71B08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________2021 г. № __</w:t>
      </w:r>
    </w:p>
    <w:p w:rsidR="00191DF7" w:rsidRPr="00B92430" w:rsidRDefault="00191DF7" w:rsidP="00D71B08">
      <w:pPr>
        <w:pStyle w:val="Heading2"/>
        <w:jc w:val="right"/>
        <w:rPr>
          <w:sz w:val="28"/>
          <w:szCs w:val="28"/>
        </w:rPr>
      </w:pPr>
      <w:r w:rsidRPr="00B92430">
        <w:rPr>
          <w:sz w:val="28"/>
          <w:szCs w:val="28"/>
        </w:rPr>
        <w:t xml:space="preserve">Приложение 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>к постановлению администрации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муниципального образования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Огаревское  Щекинского района </w:t>
      </w:r>
    </w:p>
    <w:p w:rsidR="00191DF7" w:rsidRPr="00DA3CC7" w:rsidRDefault="00191DF7" w:rsidP="00D71B08">
      <w:pPr>
        <w:ind w:firstLine="709"/>
        <w:jc w:val="right"/>
        <w:rPr>
          <w:sz w:val="28"/>
          <w:szCs w:val="28"/>
        </w:rPr>
      </w:pPr>
      <w:r w:rsidRPr="00DA3CC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от 27.04.2017г. № 67</w:t>
      </w:r>
      <w:r w:rsidRPr="00DA3CC7">
        <w:rPr>
          <w:sz w:val="28"/>
          <w:szCs w:val="28"/>
        </w:rPr>
        <w:t xml:space="preserve">                                                                                                 </w:t>
      </w:r>
    </w:p>
    <w:p w:rsidR="00191DF7" w:rsidRDefault="00191DF7" w:rsidP="00854484">
      <w:pPr>
        <w:jc w:val="right"/>
        <w:rPr>
          <w:b/>
          <w:sz w:val="28"/>
          <w:szCs w:val="28"/>
        </w:rPr>
      </w:pPr>
    </w:p>
    <w:p w:rsidR="00191DF7" w:rsidRDefault="00191DF7" w:rsidP="00854484">
      <w:pPr>
        <w:jc w:val="center"/>
        <w:rPr>
          <w:b/>
          <w:sz w:val="28"/>
          <w:szCs w:val="28"/>
        </w:rPr>
      </w:pPr>
    </w:p>
    <w:p w:rsidR="00191DF7" w:rsidRDefault="00191DF7" w:rsidP="00854484">
      <w:pPr>
        <w:jc w:val="center"/>
        <w:rPr>
          <w:b/>
          <w:sz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u w:val="single"/>
        </w:rPr>
        <w:t>5. Ресурсное обеспечение муниципальной п</w:t>
      </w:r>
      <w:r w:rsidRPr="00BA071D">
        <w:rPr>
          <w:b/>
          <w:sz w:val="28"/>
          <w:u w:val="single"/>
        </w:rPr>
        <w:t>рограммы</w:t>
      </w:r>
    </w:p>
    <w:p w:rsidR="00191DF7" w:rsidRDefault="00191DF7" w:rsidP="00854484">
      <w:pPr>
        <w:rPr>
          <w:b/>
          <w:sz w:val="28"/>
          <w:u w:val="single"/>
        </w:rPr>
      </w:pPr>
    </w:p>
    <w:tbl>
      <w:tblPr>
        <w:tblpPr w:leftFromText="180" w:rightFromText="180" w:vertAnchor="text" w:horzAnchor="margin" w:tblpY="-63"/>
        <w:tblW w:w="147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60"/>
        <w:gridCol w:w="4140"/>
        <w:gridCol w:w="3420"/>
        <w:gridCol w:w="980"/>
        <w:gridCol w:w="770"/>
        <w:gridCol w:w="840"/>
        <w:gridCol w:w="800"/>
        <w:gridCol w:w="720"/>
        <w:gridCol w:w="880"/>
      </w:tblGrid>
      <w:tr w:rsidR="00191DF7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99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Объем расходов (тыс.руб.)</w:t>
            </w: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A361F1" w:rsidRDefault="00191DF7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jc w:val="center"/>
              <w:rPr>
                <w:sz w:val="28"/>
                <w:szCs w:val="28"/>
              </w:rPr>
            </w:pPr>
            <w:r w:rsidRPr="00A361F1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4010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 по годам:</w:t>
            </w: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>
            <w:pPr>
              <w:rPr>
                <w:b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>
            <w:pPr>
              <w:jc w:val="center"/>
              <w:rPr>
                <w:b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A361F1" w:rsidRDefault="00191DF7" w:rsidP="00232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Pr="00A361F1" w:rsidRDefault="00191DF7" w:rsidP="00232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6043C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6043CA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«Энергосбережение и повышение энергетической эффективности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Огаревское Щекинского 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F0E9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D32EE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981DA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40,0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41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F7" w:rsidRDefault="00191DF7" w:rsidP="00232208"/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115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«Энергоэффективнос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уличного освещения  муниципального образования Огаревское Щекинского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04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бюджет МО Щекинский район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 xml:space="preserve">бюджет МО поселений Щёкинского района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D32EE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F7" w:rsidTr="00232208">
        <w:trPr>
          <w:cantSplit/>
          <w:trHeight w:val="115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Pr="008F0E93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1DF7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1F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DF7" w:rsidRPr="00A361F1" w:rsidRDefault="00191DF7" w:rsidP="00232208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F7" w:rsidRDefault="00191DF7" w:rsidP="00854484">
      <w:pPr>
        <w:autoSpaceDE w:val="0"/>
        <w:autoSpaceDN w:val="0"/>
        <w:adjustRightInd w:val="0"/>
        <w:rPr>
          <w:b/>
          <w:sz w:val="28"/>
          <w:u w:val="single"/>
        </w:rPr>
        <w:sectPr w:rsidR="00191DF7" w:rsidSect="00A71D56">
          <w:pgSz w:w="16838" w:h="11906" w:orient="landscape"/>
          <w:pgMar w:top="719" w:right="1134" w:bottom="851" w:left="1134" w:header="709" w:footer="709" w:gutter="0"/>
          <w:cols w:space="708"/>
          <w:docGrid w:linePitch="360"/>
        </w:sectPr>
      </w:pPr>
    </w:p>
    <w:p w:rsidR="00191DF7" w:rsidRDefault="00191DF7" w:rsidP="00854484"/>
    <w:p w:rsidR="00191DF7" w:rsidRDefault="00191DF7" w:rsidP="00854484"/>
    <w:p w:rsidR="00191DF7" w:rsidRDefault="00191DF7" w:rsidP="00854484"/>
    <w:p w:rsidR="00191DF7" w:rsidRDefault="00191DF7" w:rsidP="00854484"/>
    <w:p w:rsidR="00191DF7" w:rsidRDefault="00191DF7"/>
    <w:sectPr w:rsidR="00191DF7" w:rsidSect="009410C2">
      <w:pgSz w:w="11906" w:h="16838"/>
      <w:pgMar w:top="1134" w:right="746" w:bottom="1134" w:left="21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7D4"/>
    <w:rsid w:val="00001EBD"/>
    <w:rsid w:val="00002B3C"/>
    <w:rsid w:val="000076DC"/>
    <w:rsid w:val="00007A4B"/>
    <w:rsid w:val="00011DDD"/>
    <w:rsid w:val="000146EB"/>
    <w:rsid w:val="00017632"/>
    <w:rsid w:val="00025197"/>
    <w:rsid w:val="00025601"/>
    <w:rsid w:val="000267AD"/>
    <w:rsid w:val="0006186B"/>
    <w:rsid w:val="00063527"/>
    <w:rsid w:val="00066BC1"/>
    <w:rsid w:val="00067D3B"/>
    <w:rsid w:val="0007187E"/>
    <w:rsid w:val="0007303E"/>
    <w:rsid w:val="00085DD4"/>
    <w:rsid w:val="0009611E"/>
    <w:rsid w:val="000B0AFE"/>
    <w:rsid w:val="000B1C3A"/>
    <w:rsid w:val="000B1DD2"/>
    <w:rsid w:val="000C4F43"/>
    <w:rsid w:val="000C60E8"/>
    <w:rsid w:val="000D2A5E"/>
    <w:rsid w:val="000E029A"/>
    <w:rsid w:val="000E1014"/>
    <w:rsid w:val="000E26E1"/>
    <w:rsid w:val="000F36E8"/>
    <w:rsid w:val="001035C8"/>
    <w:rsid w:val="00103D8B"/>
    <w:rsid w:val="00104FC7"/>
    <w:rsid w:val="00127E75"/>
    <w:rsid w:val="0013192B"/>
    <w:rsid w:val="001325F3"/>
    <w:rsid w:val="00136729"/>
    <w:rsid w:val="00154165"/>
    <w:rsid w:val="00164065"/>
    <w:rsid w:val="0016755D"/>
    <w:rsid w:val="00171E93"/>
    <w:rsid w:val="00172BF0"/>
    <w:rsid w:val="00174D22"/>
    <w:rsid w:val="00177A1C"/>
    <w:rsid w:val="00181DD5"/>
    <w:rsid w:val="001912CE"/>
    <w:rsid w:val="00191DF7"/>
    <w:rsid w:val="00192EEF"/>
    <w:rsid w:val="00194B6E"/>
    <w:rsid w:val="001A7E35"/>
    <w:rsid w:val="001C078F"/>
    <w:rsid w:val="001E3750"/>
    <w:rsid w:val="001E55D0"/>
    <w:rsid w:val="001E66E7"/>
    <w:rsid w:val="001F0E8B"/>
    <w:rsid w:val="001F6187"/>
    <w:rsid w:val="00207EBD"/>
    <w:rsid w:val="0021003A"/>
    <w:rsid w:val="002108EE"/>
    <w:rsid w:val="00214F6F"/>
    <w:rsid w:val="00222820"/>
    <w:rsid w:val="00232208"/>
    <w:rsid w:val="00234069"/>
    <w:rsid w:val="00235802"/>
    <w:rsid w:val="00235D06"/>
    <w:rsid w:val="00243C8A"/>
    <w:rsid w:val="0024475D"/>
    <w:rsid w:val="00245589"/>
    <w:rsid w:val="00252C07"/>
    <w:rsid w:val="00257453"/>
    <w:rsid w:val="002668FE"/>
    <w:rsid w:val="0027393E"/>
    <w:rsid w:val="00280CDB"/>
    <w:rsid w:val="0029348D"/>
    <w:rsid w:val="002B147D"/>
    <w:rsid w:val="002B26AB"/>
    <w:rsid w:val="002C0A3F"/>
    <w:rsid w:val="002C6F06"/>
    <w:rsid w:val="002E0749"/>
    <w:rsid w:val="002E336F"/>
    <w:rsid w:val="002F0B20"/>
    <w:rsid w:val="002F5F27"/>
    <w:rsid w:val="003012C1"/>
    <w:rsid w:val="00303120"/>
    <w:rsid w:val="00304BE2"/>
    <w:rsid w:val="00313999"/>
    <w:rsid w:val="00316CB8"/>
    <w:rsid w:val="0031742D"/>
    <w:rsid w:val="00327160"/>
    <w:rsid w:val="003300D6"/>
    <w:rsid w:val="003363DE"/>
    <w:rsid w:val="00343219"/>
    <w:rsid w:val="00347E3B"/>
    <w:rsid w:val="00350DD0"/>
    <w:rsid w:val="00360E13"/>
    <w:rsid w:val="0036715C"/>
    <w:rsid w:val="00371DD8"/>
    <w:rsid w:val="00373236"/>
    <w:rsid w:val="00395C88"/>
    <w:rsid w:val="003B7A7A"/>
    <w:rsid w:val="003C4449"/>
    <w:rsid w:val="003C76AE"/>
    <w:rsid w:val="003D0BC2"/>
    <w:rsid w:val="003E5B87"/>
    <w:rsid w:val="00402990"/>
    <w:rsid w:val="00406871"/>
    <w:rsid w:val="0041206B"/>
    <w:rsid w:val="00441605"/>
    <w:rsid w:val="00441F72"/>
    <w:rsid w:val="004447E9"/>
    <w:rsid w:val="00450612"/>
    <w:rsid w:val="0045105D"/>
    <w:rsid w:val="004572FF"/>
    <w:rsid w:val="00457BA4"/>
    <w:rsid w:val="004716D9"/>
    <w:rsid w:val="0047180E"/>
    <w:rsid w:val="00475127"/>
    <w:rsid w:val="004B2F60"/>
    <w:rsid w:val="004C11EE"/>
    <w:rsid w:val="004C33F3"/>
    <w:rsid w:val="004C3DE4"/>
    <w:rsid w:val="004C5B2A"/>
    <w:rsid w:val="004D15B0"/>
    <w:rsid w:val="004D4F2D"/>
    <w:rsid w:val="004E5FC2"/>
    <w:rsid w:val="004F005B"/>
    <w:rsid w:val="00500F6C"/>
    <w:rsid w:val="00504269"/>
    <w:rsid w:val="00504F3A"/>
    <w:rsid w:val="005115E9"/>
    <w:rsid w:val="00512419"/>
    <w:rsid w:val="005147B3"/>
    <w:rsid w:val="0051628B"/>
    <w:rsid w:val="00522D54"/>
    <w:rsid w:val="00525B51"/>
    <w:rsid w:val="005262DF"/>
    <w:rsid w:val="00556476"/>
    <w:rsid w:val="00556E47"/>
    <w:rsid w:val="00557BE6"/>
    <w:rsid w:val="00575193"/>
    <w:rsid w:val="00580AB9"/>
    <w:rsid w:val="00580E92"/>
    <w:rsid w:val="00583D14"/>
    <w:rsid w:val="005848C4"/>
    <w:rsid w:val="00591482"/>
    <w:rsid w:val="005930B3"/>
    <w:rsid w:val="005B56F4"/>
    <w:rsid w:val="005C4BF2"/>
    <w:rsid w:val="005D621E"/>
    <w:rsid w:val="005D65D2"/>
    <w:rsid w:val="005F3C42"/>
    <w:rsid w:val="005F4CE0"/>
    <w:rsid w:val="005F73CD"/>
    <w:rsid w:val="00600B30"/>
    <w:rsid w:val="00601AE9"/>
    <w:rsid w:val="006043CA"/>
    <w:rsid w:val="006214C3"/>
    <w:rsid w:val="00627CE2"/>
    <w:rsid w:val="00642D49"/>
    <w:rsid w:val="00643CF9"/>
    <w:rsid w:val="006608AA"/>
    <w:rsid w:val="00674778"/>
    <w:rsid w:val="006808AD"/>
    <w:rsid w:val="006837EC"/>
    <w:rsid w:val="00684737"/>
    <w:rsid w:val="006852F9"/>
    <w:rsid w:val="006909A6"/>
    <w:rsid w:val="00691F4C"/>
    <w:rsid w:val="006931E8"/>
    <w:rsid w:val="006A1081"/>
    <w:rsid w:val="006B1CDC"/>
    <w:rsid w:val="006C68A0"/>
    <w:rsid w:val="006E7F65"/>
    <w:rsid w:val="006F063A"/>
    <w:rsid w:val="00707D6F"/>
    <w:rsid w:val="00710210"/>
    <w:rsid w:val="007116B6"/>
    <w:rsid w:val="00716085"/>
    <w:rsid w:val="00726DC4"/>
    <w:rsid w:val="00734B11"/>
    <w:rsid w:val="007741E5"/>
    <w:rsid w:val="007A622D"/>
    <w:rsid w:val="007A64AC"/>
    <w:rsid w:val="007B0E4E"/>
    <w:rsid w:val="007B21B5"/>
    <w:rsid w:val="007B242B"/>
    <w:rsid w:val="007B564B"/>
    <w:rsid w:val="007C6229"/>
    <w:rsid w:val="007C6D53"/>
    <w:rsid w:val="007D14DA"/>
    <w:rsid w:val="007D39CC"/>
    <w:rsid w:val="007E345A"/>
    <w:rsid w:val="007E7563"/>
    <w:rsid w:val="007F067A"/>
    <w:rsid w:val="008051AA"/>
    <w:rsid w:val="00805501"/>
    <w:rsid w:val="00805719"/>
    <w:rsid w:val="00806695"/>
    <w:rsid w:val="0081648F"/>
    <w:rsid w:val="008205E7"/>
    <w:rsid w:val="008209B3"/>
    <w:rsid w:val="008212A0"/>
    <w:rsid w:val="00821EA2"/>
    <w:rsid w:val="008306E1"/>
    <w:rsid w:val="00835268"/>
    <w:rsid w:val="0085058B"/>
    <w:rsid w:val="00852E84"/>
    <w:rsid w:val="00854484"/>
    <w:rsid w:val="00856FA7"/>
    <w:rsid w:val="0086045D"/>
    <w:rsid w:val="00862EC1"/>
    <w:rsid w:val="00871032"/>
    <w:rsid w:val="00875CBE"/>
    <w:rsid w:val="00887508"/>
    <w:rsid w:val="00895D6D"/>
    <w:rsid w:val="008A00DF"/>
    <w:rsid w:val="008A4CFB"/>
    <w:rsid w:val="008A4F04"/>
    <w:rsid w:val="008A7568"/>
    <w:rsid w:val="008B11A7"/>
    <w:rsid w:val="008B170A"/>
    <w:rsid w:val="008C2C1F"/>
    <w:rsid w:val="008C37EF"/>
    <w:rsid w:val="008D2568"/>
    <w:rsid w:val="008F0E93"/>
    <w:rsid w:val="008F628C"/>
    <w:rsid w:val="0090105D"/>
    <w:rsid w:val="00901122"/>
    <w:rsid w:val="00906164"/>
    <w:rsid w:val="0091187F"/>
    <w:rsid w:val="00933FC8"/>
    <w:rsid w:val="0093557D"/>
    <w:rsid w:val="009410C2"/>
    <w:rsid w:val="00942EC3"/>
    <w:rsid w:val="00974429"/>
    <w:rsid w:val="00981DA8"/>
    <w:rsid w:val="00985DB4"/>
    <w:rsid w:val="009912A3"/>
    <w:rsid w:val="00994B80"/>
    <w:rsid w:val="0099502E"/>
    <w:rsid w:val="009C0B57"/>
    <w:rsid w:val="009D7C61"/>
    <w:rsid w:val="009F491F"/>
    <w:rsid w:val="009F6FC2"/>
    <w:rsid w:val="00A045B8"/>
    <w:rsid w:val="00A0711A"/>
    <w:rsid w:val="00A14E36"/>
    <w:rsid w:val="00A239AA"/>
    <w:rsid w:val="00A24D36"/>
    <w:rsid w:val="00A26746"/>
    <w:rsid w:val="00A361F1"/>
    <w:rsid w:val="00A4082A"/>
    <w:rsid w:val="00A547A6"/>
    <w:rsid w:val="00A56AFE"/>
    <w:rsid w:val="00A61A45"/>
    <w:rsid w:val="00A7047F"/>
    <w:rsid w:val="00A71D56"/>
    <w:rsid w:val="00A7235E"/>
    <w:rsid w:val="00A80803"/>
    <w:rsid w:val="00A873C0"/>
    <w:rsid w:val="00A92212"/>
    <w:rsid w:val="00AA0183"/>
    <w:rsid w:val="00AA1189"/>
    <w:rsid w:val="00AA240D"/>
    <w:rsid w:val="00AA7432"/>
    <w:rsid w:val="00AC3836"/>
    <w:rsid w:val="00AC6AC1"/>
    <w:rsid w:val="00AD1DA5"/>
    <w:rsid w:val="00AD3D4F"/>
    <w:rsid w:val="00AD49AD"/>
    <w:rsid w:val="00AE2D66"/>
    <w:rsid w:val="00AF2982"/>
    <w:rsid w:val="00B0353A"/>
    <w:rsid w:val="00B06CD2"/>
    <w:rsid w:val="00B078F5"/>
    <w:rsid w:val="00B1038D"/>
    <w:rsid w:val="00B37FEA"/>
    <w:rsid w:val="00B6010A"/>
    <w:rsid w:val="00B85448"/>
    <w:rsid w:val="00B92430"/>
    <w:rsid w:val="00B932C2"/>
    <w:rsid w:val="00B961D8"/>
    <w:rsid w:val="00BA071D"/>
    <w:rsid w:val="00BA44B9"/>
    <w:rsid w:val="00BA559F"/>
    <w:rsid w:val="00BB06E1"/>
    <w:rsid w:val="00BB108E"/>
    <w:rsid w:val="00BB1B79"/>
    <w:rsid w:val="00BB48F0"/>
    <w:rsid w:val="00BC2F1D"/>
    <w:rsid w:val="00BC7DAE"/>
    <w:rsid w:val="00BD221D"/>
    <w:rsid w:val="00BD3596"/>
    <w:rsid w:val="00BD7B19"/>
    <w:rsid w:val="00BE5C78"/>
    <w:rsid w:val="00C13E3A"/>
    <w:rsid w:val="00C160D2"/>
    <w:rsid w:val="00C17FDD"/>
    <w:rsid w:val="00C30545"/>
    <w:rsid w:val="00C32083"/>
    <w:rsid w:val="00C3294F"/>
    <w:rsid w:val="00C35604"/>
    <w:rsid w:val="00C46162"/>
    <w:rsid w:val="00C50189"/>
    <w:rsid w:val="00C51E41"/>
    <w:rsid w:val="00C55C73"/>
    <w:rsid w:val="00C90B70"/>
    <w:rsid w:val="00C93095"/>
    <w:rsid w:val="00C93699"/>
    <w:rsid w:val="00C96780"/>
    <w:rsid w:val="00CA4443"/>
    <w:rsid w:val="00CB1A3B"/>
    <w:rsid w:val="00CB4A6F"/>
    <w:rsid w:val="00CB7870"/>
    <w:rsid w:val="00CE68C4"/>
    <w:rsid w:val="00CF0011"/>
    <w:rsid w:val="00CF2CD5"/>
    <w:rsid w:val="00CF36AC"/>
    <w:rsid w:val="00CF75DB"/>
    <w:rsid w:val="00D047CC"/>
    <w:rsid w:val="00D14088"/>
    <w:rsid w:val="00D14B7D"/>
    <w:rsid w:val="00D235A4"/>
    <w:rsid w:val="00D32EE0"/>
    <w:rsid w:val="00D47DD1"/>
    <w:rsid w:val="00D52877"/>
    <w:rsid w:val="00D52D76"/>
    <w:rsid w:val="00D5577B"/>
    <w:rsid w:val="00D55AA6"/>
    <w:rsid w:val="00D6370F"/>
    <w:rsid w:val="00D64C92"/>
    <w:rsid w:val="00D669EC"/>
    <w:rsid w:val="00D71B08"/>
    <w:rsid w:val="00D74DE0"/>
    <w:rsid w:val="00D8213E"/>
    <w:rsid w:val="00D90E3E"/>
    <w:rsid w:val="00D91A4E"/>
    <w:rsid w:val="00D96324"/>
    <w:rsid w:val="00D96987"/>
    <w:rsid w:val="00DA0712"/>
    <w:rsid w:val="00DA071B"/>
    <w:rsid w:val="00DA3CC7"/>
    <w:rsid w:val="00DA589A"/>
    <w:rsid w:val="00DA67D4"/>
    <w:rsid w:val="00DA6E30"/>
    <w:rsid w:val="00DB3EFB"/>
    <w:rsid w:val="00DB4E7D"/>
    <w:rsid w:val="00DC0634"/>
    <w:rsid w:val="00DC2D99"/>
    <w:rsid w:val="00DD035A"/>
    <w:rsid w:val="00DE1440"/>
    <w:rsid w:val="00DE2340"/>
    <w:rsid w:val="00DE3AB0"/>
    <w:rsid w:val="00DE3AF0"/>
    <w:rsid w:val="00DE41AF"/>
    <w:rsid w:val="00DE439C"/>
    <w:rsid w:val="00DF77B3"/>
    <w:rsid w:val="00E02043"/>
    <w:rsid w:val="00E04F8A"/>
    <w:rsid w:val="00E06399"/>
    <w:rsid w:val="00E13168"/>
    <w:rsid w:val="00E140B2"/>
    <w:rsid w:val="00E14A15"/>
    <w:rsid w:val="00E25C45"/>
    <w:rsid w:val="00E27463"/>
    <w:rsid w:val="00E41136"/>
    <w:rsid w:val="00E43E49"/>
    <w:rsid w:val="00E51BFB"/>
    <w:rsid w:val="00E5335B"/>
    <w:rsid w:val="00E56191"/>
    <w:rsid w:val="00E628E5"/>
    <w:rsid w:val="00E75339"/>
    <w:rsid w:val="00EA6A8D"/>
    <w:rsid w:val="00EA7FC4"/>
    <w:rsid w:val="00EB5501"/>
    <w:rsid w:val="00ED37BA"/>
    <w:rsid w:val="00ED6A85"/>
    <w:rsid w:val="00ED7201"/>
    <w:rsid w:val="00EF1149"/>
    <w:rsid w:val="00EF18C7"/>
    <w:rsid w:val="00EF19E9"/>
    <w:rsid w:val="00F23EA5"/>
    <w:rsid w:val="00F258E8"/>
    <w:rsid w:val="00F264FD"/>
    <w:rsid w:val="00F31B9D"/>
    <w:rsid w:val="00F326C8"/>
    <w:rsid w:val="00F5094B"/>
    <w:rsid w:val="00F518DB"/>
    <w:rsid w:val="00F64836"/>
    <w:rsid w:val="00F71F69"/>
    <w:rsid w:val="00F7373A"/>
    <w:rsid w:val="00F747CE"/>
    <w:rsid w:val="00F84BD5"/>
    <w:rsid w:val="00F903BE"/>
    <w:rsid w:val="00FA3870"/>
    <w:rsid w:val="00FB3BAD"/>
    <w:rsid w:val="00FB3FA7"/>
    <w:rsid w:val="00FB6448"/>
    <w:rsid w:val="00FC20C7"/>
    <w:rsid w:val="00FC6A86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48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4484"/>
    <w:pPr>
      <w:keepNext/>
      <w:ind w:left="705"/>
      <w:jc w:val="both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54484"/>
    <w:pPr>
      <w:keepNext/>
      <w:jc w:val="center"/>
      <w:outlineLvl w:val="1"/>
    </w:pPr>
    <w:rPr>
      <w:rFonts w:eastAsia="Calibri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4484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854484"/>
    <w:pPr>
      <w:jc w:val="both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54484"/>
    <w:pPr>
      <w:spacing w:after="120"/>
      <w:ind w:left="28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54484"/>
    <w:rPr>
      <w:rFonts w:ascii="Times New Roman" w:hAnsi="Times New Roman"/>
      <w:sz w:val="24"/>
      <w:lang w:eastAsia="ru-RU"/>
    </w:rPr>
  </w:style>
  <w:style w:type="paragraph" w:customStyle="1" w:styleId="ConsPlusCell">
    <w:name w:val="ConsPlusCell"/>
    <w:uiPriority w:val="99"/>
    <w:rsid w:val="0085448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uiPriority w:val="99"/>
    <w:rsid w:val="00854484"/>
    <w:pPr>
      <w:widowControl w:val="0"/>
      <w:tabs>
        <w:tab w:val="left" w:pos="709"/>
      </w:tabs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ConsPlusNormal">
    <w:name w:val="ConsPlusNormal"/>
    <w:uiPriority w:val="99"/>
    <w:rsid w:val="008544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544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6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18</Pages>
  <Words>2758</Words>
  <Characters>15726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3</cp:revision>
  <cp:lastPrinted>2021-02-02T08:21:00Z</cp:lastPrinted>
  <dcterms:created xsi:type="dcterms:W3CDTF">2021-10-25T08:29:00Z</dcterms:created>
  <dcterms:modified xsi:type="dcterms:W3CDTF">2021-10-25T13:31:00Z</dcterms:modified>
</cp:coreProperties>
</file>