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30" w:rsidRPr="00AC5AAE" w:rsidRDefault="00C53B30" w:rsidP="00180E5C">
      <w:pPr>
        <w:jc w:val="center"/>
        <w:outlineLvl w:val="0"/>
        <w:rPr>
          <w:b/>
          <w:bCs/>
          <w:sz w:val="28"/>
          <w:szCs w:val="28"/>
        </w:rPr>
      </w:pPr>
      <w:r w:rsidRPr="00AC5AAE">
        <w:rPr>
          <w:b/>
          <w:bCs/>
          <w:sz w:val="28"/>
          <w:szCs w:val="28"/>
        </w:rPr>
        <w:t>Тульская область</w:t>
      </w:r>
    </w:p>
    <w:p w:rsidR="00C53B30" w:rsidRPr="00AC5AAE" w:rsidRDefault="00C53B30" w:rsidP="00180E5C">
      <w:pPr>
        <w:jc w:val="center"/>
        <w:outlineLvl w:val="0"/>
        <w:rPr>
          <w:b/>
          <w:bCs/>
          <w:sz w:val="28"/>
          <w:szCs w:val="28"/>
        </w:rPr>
      </w:pPr>
      <w:r w:rsidRPr="00AC5AAE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C53B30" w:rsidRPr="00AC5AAE" w:rsidRDefault="00C53B30" w:rsidP="00180E5C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AC5AAE">
        <w:rPr>
          <w:b/>
          <w:bCs/>
          <w:spacing w:val="43"/>
          <w:sz w:val="28"/>
          <w:szCs w:val="28"/>
        </w:rPr>
        <w:t>ЩЁКИНСКОГО РАЙОНА</w:t>
      </w:r>
    </w:p>
    <w:p w:rsidR="00C53B30" w:rsidRPr="00AC5AAE" w:rsidRDefault="00C53B30" w:rsidP="00180E5C">
      <w:pPr>
        <w:jc w:val="center"/>
        <w:rPr>
          <w:b/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/>
          <w:bCs/>
          <w:sz w:val="28"/>
          <w:szCs w:val="28"/>
        </w:rPr>
      </w:pPr>
      <w:r w:rsidRPr="00AC5AAE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C53B30" w:rsidRPr="00AC5AAE" w:rsidRDefault="00C53B30" w:rsidP="00180E5C">
      <w:pPr>
        <w:jc w:val="center"/>
        <w:rPr>
          <w:b/>
          <w:bCs/>
          <w:sz w:val="28"/>
          <w:szCs w:val="28"/>
        </w:rPr>
      </w:pPr>
    </w:p>
    <w:p w:rsidR="00C53B30" w:rsidRPr="00AC5AAE" w:rsidRDefault="00C53B30" w:rsidP="00180E5C">
      <w:pPr>
        <w:spacing w:line="120" w:lineRule="exact"/>
        <w:jc w:val="center"/>
        <w:rPr>
          <w:b/>
          <w:bCs/>
          <w:sz w:val="28"/>
          <w:szCs w:val="28"/>
        </w:rPr>
      </w:pPr>
    </w:p>
    <w:p w:rsidR="00C53B30" w:rsidRPr="00AC5AAE" w:rsidRDefault="00C53B30" w:rsidP="00180E5C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AC5AAE">
        <w:rPr>
          <w:b/>
          <w:bCs/>
          <w:spacing w:val="30"/>
          <w:sz w:val="28"/>
          <w:szCs w:val="28"/>
        </w:rPr>
        <w:t>П О С Т А Н О В Л Е Н И Е</w:t>
      </w:r>
    </w:p>
    <w:p w:rsidR="00C53B30" w:rsidRPr="00AC5AAE" w:rsidRDefault="00C53B30" w:rsidP="00180E5C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C53B30" w:rsidRPr="00AC5AAE" w:rsidRDefault="00C53B30" w:rsidP="00180E5C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AC5AAE">
        <w:rPr>
          <w:b/>
          <w:bCs/>
          <w:sz w:val="28"/>
          <w:szCs w:val="28"/>
        </w:rPr>
        <w:tab/>
      </w:r>
    </w:p>
    <w:p w:rsidR="00C53B30" w:rsidRPr="00AC5AAE" w:rsidRDefault="00C53B30" w:rsidP="00180E5C">
      <w:pPr>
        <w:ind w:firstLine="142"/>
        <w:rPr>
          <w:b/>
          <w:bCs/>
          <w:sz w:val="28"/>
          <w:szCs w:val="28"/>
        </w:rPr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C53B30" w:rsidRDefault="00C53B30" w:rsidP="00180E5C">
                  <w:pPr>
                    <w:jc w:val="lowKashida"/>
                  </w:pPr>
                  <w:r>
                    <w:rPr>
                      <w:b/>
                      <w:sz w:val="28"/>
                      <w:szCs w:val="28"/>
                    </w:rPr>
                    <w:t>_________________2021 года</w:t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                                                       № Проект</w:t>
                  </w:r>
                </w:p>
              </w:txbxContent>
            </v:textbox>
          </v:shape>
        </w:pict>
      </w:r>
    </w:p>
    <w:p w:rsidR="00C53B30" w:rsidRPr="00AC5AAE" w:rsidRDefault="00C53B30" w:rsidP="00180E5C">
      <w:pPr>
        <w:ind w:firstLine="142"/>
        <w:rPr>
          <w:b/>
          <w:bCs/>
          <w:sz w:val="28"/>
          <w:szCs w:val="28"/>
        </w:rPr>
      </w:pPr>
    </w:p>
    <w:p w:rsidR="00C53B30" w:rsidRPr="00AC5AAE" w:rsidRDefault="00C53B30" w:rsidP="00180E5C">
      <w:pPr>
        <w:ind w:firstLine="709"/>
        <w:jc w:val="center"/>
        <w:rPr>
          <w:sz w:val="28"/>
          <w:szCs w:val="28"/>
        </w:rPr>
      </w:pPr>
    </w:p>
    <w:p w:rsidR="00C53B30" w:rsidRPr="00AC5AAE" w:rsidRDefault="00C53B30" w:rsidP="00180E5C">
      <w:pPr>
        <w:pStyle w:val="10"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/>
          <w:sz w:val="28"/>
          <w:szCs w:val="28"/>
        </w:rPr>
      </w:pPr>
      <w:bookmarkStart w:id="0" w:name="bookmark2"/>
      <w:r w:rsidRPr="00AC5AA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№ 11-272 от 02.11.2015г. «Об утверждении Перечня муниципальных программ муниципального образования Огаревское Щекинского района» </w:t>
      </w:r>
      <w:bookmarkEnd w:id="0"/>
    </w:p>
    <w:p w:rsidR="00C53B30" w:rsidRPr="00AC5AAE" w:rsidRDefault="00C53B30" w:rsidP="00180E5C">
      <w:pPr>
        <w:pStyle w:val="10"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/>
          <w:sz w:val="28"/>
          <w:szCs w:val="28"/>
        </w:rPr>
      </w:pPr>
    </w:p>
    <w:p w:rsidR="00C53B30" w:rsidRPr="00AC5AAE" w:rsidRDefault="00C53B30" w:rsidP="00180E5C">
      <w:pPr>
        <w:pStyle w:val="10"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/>
          <w:sz w:val="28"/>
          <w:szCs w:val="28"/>
        </w:rPr>
      </w:pPr>
    </w:p>
    <w:p w:rsidR="00C53B30" w:rsidRPr="00AC5AAE" w:rsidRDefault="00C53B30" w:rsidP="004F5E4C">
      <w:pPr>
        <w:pStyle w:val="BodyText"/>
        <w:shd w:val="clear" w:color="auto" w:fill="auto"/>
        <w:spacing w:after="0" w:line="360" w:lineRule="auto"/>
        <w:ind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 w:rsidRPr="00AC5AAE">
        <w:rPr>
          <w:sz w:val="28"/>
          <w:szCs w:val="28"/>
        </w:rPr>
        <w:t xml:space="preserve">В соответствии с требованиями статьи 179 Бюджетного кодекса Российской Федерации, а также в соответствии с разделом 3 «Порядка разработки и реализации муниципальных программ муниципального образования Огаревское Щекинского района», утвержденного постановлением администрации муниципального образования Огаревское Щекинского района от 02.11.2015 года № 11-271, администрация муниципального образования Огаревское Щекинского района </w:t>
      </w:r>
      <w:r w:rsidRPr="00AC5AAE">
        <w:rPr>
          <w:rStyle w:val="13pt"/>
          <w:rFonts w:ascii="Times New Roman" w:hAnsi="Times New Roman" w:cs="Times New Roman"/>
          <w:sz w:val="28"/>
          <w:szCs w:val="28"/>
        </w:rPr>
        <w:t>ПОСТАНОВЛЯЕТ:</w:t>
      </w:r>
    </w:p>
    <w:p w:rsidR="00C53B30" w:rsidRPr="00AC5AAE" w:rsidRDefault="00C53B30" w:rsidP="00180E5C">
      <w:pPr>
        <w:pStyle w:val="a0"/>
        <w:shd w:val="clear" w:color="auto" w:fill="auto"/>
        <w:tabs>
          <w:tab w:val="left" w:pos="1215"/>
        </w:tabs>
        <w:spacing w:line="360" w:lineRule="auto"/>
        <w:ind w:firstLine="709"/>
        <w:rPr>
          <w:rFonts w:ascii="Times New Roman" w:hAnsi="Times New Roman"/>
        </w:rPr>
      </w:pPr>
      <w:r w:rsidRPr="00AC5AAE">
        <w:rPr>
          <w:rFonts w:ascii="Times New Roman" w:hAnsi="Times New Roman"/>
          <w:sz w:val="28"/>
          <w:szCs w:val="28"/>
        </w:rPr>
        <w:t>1.</w:t>
      </w:r>
      <w:r w:rsidRPr="00AC5AAE">
        <w:rPr>
          <w:rFonts w:ascii="Times New Roman" w:hAnsi="Times New Roman"/>
          <w:sz w:val="28"/>
          <w:szCs w:val="28"/>
        </w:rPr>
        <w:tab/>
        <w:t>Внести изменения в постановление администрации муниципального образования Огаревское Щекинского района № 11-272 от 02.11.2015г. «Об утверждении Перечня муниципальных программ муниципального образования Огаревское Щекинского района» следующие изменения:</w:t>
      </w:r>
    </w:p>
    <w:p w:rsidR="00C53B30" w:rsidRPr="00AC5AAE" w:rsidRDefault="00C53B30" w:rsidP="004F5E4C">
      <w:pPr>
        <w:pStyle w:val="a0"/>
        <w:shd w:val="clear" w:color="auto" w:fill="auto"/>
        <w:tabs>
          <w:tab w:val="left" w:pos="1215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C5AAE">
        <w:rPr>
          <w:rFonts w:ascii="Times New Roman" w:hAnsi="Times New Roman"/>
          <w:sz w:val="28"/>
          <w:szCs w:val="28"/>
        </w:rPr>
        <w:t>- изложить приложение к постановлению в новой редакции.</w:t>
      </w:r>
    </w:p>
    <w:p w:rsidR="00C53B30" w:rsidRPr="00AC5AAE" w:rsidRDefault="00C53B30" w:rsidP="00180E5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AAE"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AC5A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5AAE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по адресу: пос. Огаревка, ул. Шахтерская, д. 7.</w:t>
      </w:r>
    </w:p>
    <w:p w:rsidR="00C53B30" w:rsidRPr="00AC5AAE" w:rsidRDefault="00C53B30" w:rsidP="00180E5C">
      <w:pPr>
        <w:spacing w:line="276" w:lineRule="auto"/>
        <w:ind w:firstLine="709"/>
        <w:jc w:val="both"/>
        <w:rPr>
          <w:sz w:val="28"/>
          <w:szCs w:val="28"/>
        </w:rPr>
      </w:pPr>
      <w:r w:rsidRPr="00AC5AAE">
        <w:rPr>
          <w:sz w:val="28"/>
          <w:szCs w:val="28"/>
        </w:rPr>
        <w:t>3. Постановление вступает в законную силу со дня обнародования.</w:t>
      </w:r>
    </w:p>
    <w:p w:rsidR="00C53B30" w:rsidRPr="00AC5AAE" w:rsidRDefault="00C53B30" w:rsidP="00180E5C">
      <w:pPr>
        <w:pStyle w:val="a0"/>
        <w:shd w:val="clear" w:color="auto" w:fill="auto"/>
        <w:tabs>
          <w:tab w:val="left" w:pos="1215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53B30" w:rsidRPr="00AC5AAE" w:rsidRDefault="00C53B30" w:rsidP="00180E5C">
      <w:pPr>
        <w:pStyle w:val="a0"/>
        <w:shd w:val="clear" w:color="auto" w:fill="auto"/>
        <w:tabs>
          <w:tab w:val="left" w:pos="1215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53B30" w:rsidRPr="00AC5AAE" w:rsidRDefault="00C53B30" w:rsidP="004F5E4C">
      <w:pPr>
        <w:pStyle w:val="a0"/>
        <w:shd w:val="clear" w:color="auto" w:fill="auto"/>
        <w:tabs>
          <w:tab w:val="left" w:pos="966"/>
        </w:tabs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AC5AAE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AC5AAE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C53B30" w:rsidRPr="00AC5AAE" w:rsidRDefault="00C53B30" w:rsidP="004F5E4C">
      <w:pPr>
        <w:pStyle w:val="a0"/>
        <w:shd w:val="clear" w:color="auto" w:fill="auto"/>
        <w:tabs>
          <w:tab w:val="left" w:pos="966"/>
        </w:tabs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C5AAE">
        <w:rPr>
          <w:rFonts w:ascii="Times New Roman" w:hAnsi="Times New Roman"/>
          <w:b/>
          <w:sz w:val="28"/>
          <w:szCs w:val="28"/>
        </w:rPr>
        <w:t>муниципального образования Огаревское</w:t>
      </w:r>
    </w:p>
    <w:p w:rsidR="00C53B30" w:rsidRPr="00AC5AAE" w:rsidRDefault="00C53B30" w:rsidP="004F5E4C">
      <w:pPr>
        <w:pStyle w:val="a0"/>
        <w:shd w:val="clear" w:color="auto" w:fill="auto"/>
        <w:tabs>
          <w:tab w:val="left" w:pos="966"/>
        </w:tabs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C5AAE">
        <w:rPr>
          <w:rFonts w:ascii="Times New Roman" w:hAnsi="Times New Roman"/>
          <w:b/>
          <w:sz w:val="28"/>
          <w:szCs w:val="28"/>
        </w:rPr>
        <w:t xml:space="preserve">Щекинского района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А.В. Данилин</w:t>
      </w: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180E5C">
      <w:pPr>
        <w:rPr>
          <w:sz w:val="28"/>
          <w:szCs w:val="28"/>
        </w:rPr>
      </w:pPr>
    </w:p>
    <w:p w:rsidR="00C53B30" w:rsidRPr="00AC5AAE" w:rsidRDefault="00C53B30" w:rsidP="00E9299D">
      <w:pPr>
        <w:jc w:val="right"/>
      </w:pPr>
    </w:p>
    <w:p w:rsidR="00C53B30" w:rsidRDefault="00C53B30" w:rsidP="00E9299D">
      <w:pPr>
        <w:jc w:val="right"/>
      </w:pPr>
    </w:p>
    <w:p w:rsidR="00C53B30" w:rsidRDefault="00C53B30" w:rsidP="00E9299D">
      <w:pPr>
        <w:jc w:val="right"/>
      </w:pPr>
    </w:p>
    <w:p w:rsidR="00C53B30" w:rsidRDefault="00C53B30" w:rsidP="00E9299D">
      <w:pPr>
        <w:jc w:val="right"/>
      </w:pPr>
    </w:p>
    <w:p w:rsidR="00C53B30" w:rsidRDefault="00C53B30" w:rsidP="00E9299D">
      <w:pPr>
        <w:jc w:val="right"/>
      </w:pPr>
    </w:p>
    <w:p w:rsidR="00C53B30" w:rsidRDefault="00C53B30" w:rsidP="00E9299D">
      <w:pPr>
        <w:jc w:val="right"/>
      </w:pPr>
    </w:p>
    <w:p w:rsidR="00C53B30" w:rsidRDefault="00C53B30" w:rsidP="00E9299D">
      <w:pPr>
        <w:jc w:val="right"/>
      </w:pPr>
    </w:p>
    <w:p w:rsidR="00C53B30" w:rsidRPr="00AC5AAE" w:rsidRDefault="00C53B30" w:rsidP="00E9299D">
      <w:pPr>
        <w:jc w:val="right"/>
      </w:pPr>
      <w:r w:rsidRPr="00AC5AAE">
        <w:t xml:space="preserve">Приложение </w:t>
      </w:r>
    </w:p>
    <w:p w:rsidR="00C53B30" w:rsidRPr="00AC5AAE" w:rsidRDefault="00C53B30" w:rsidP="00E9299D">
      <w:pPr>
        <w:jc w:val="right"/>
      </w:pPr>
      <w:r w:rsidRPr="00AC5AAE">
        <w:t>к постановлению администрации</w:t>
      </w:r>
    </w:p>
    <w:p w:rsidR="00C53B30" w:rsidRPr="00AC5AAE" w:rsidRDefault="00C53B30" w:rsidP="00E9299D">
      <w:pPr>
        <w:jc w:val="right"/>
      </w:pPr>
      <w:r w:rsidRPr="00AC5AAE">
        <w:t xml:space="preserve"> муниципального образования Огаревское </w:t>
      </w:r>
    </w:p>
    <w:p w:rsidR="00C53B30" w:rsidRPr="00AC5AAE" w:rsidRDefault="00C53B30" w:rsidP="00E9299D">
      <w:pPr>
        <w:jc w:val="right"/>
      </w:pPr>
      <w:r w:rsidRPr="00AC5AAE">
        <w:t>Щекинского района</w:t>
      </w:r>
    </w:p>
    <w:p w:rsidR="00C53B30" w:rsidRPr="00AC5AAE" w:rsidRDefault="00C53B30" w:rsidP="00E9299D">
      <w:pPr>
        <w:jc w:val="right"/>
      </w:pPr>
      <w:r w:rsidRPr="00AC5AAE">
        <w:t xml:space="preserve">от_______ 2021 г. № __ </w:t>
      </w:r>
    </w:p>
    <w:p w:rsidR="00C53B30" w:rsidRPr="00AC5AAE" w:rsidRDefault="00C53B30" w:rsidP="00E9299D">
      <w:pPr>
        <w:jc w:val="right"/>
      </w:pPr>
      <w:r w:rsidRPr="00AC5AAE">
        <w:t xml:space="preserve">Приложение </w:t>
      </w:r>
    </w:p>
    <w:p w:rsidR="00C53B30" w:rsidRPr="00AC5AAE" w:rsidRDefault="00C53B30" w:rsidP="00E9299D">
      <w:pPr>
        <w:jc w:val="right"/>
      </w:pPr>
      <w:r w:rsidRPr="00AC5AAE">
        <w:t>к постановлению администрации</w:t>
      </w:r>
    </w:p>
    <w:p w:rsidR="00C53B30" w:rsidRPr="00AC5AAE" w:rsidRDefault="00C53B30" w:rsidP="00E9299D">
      <w:pPr>
        <w:jc w:val="right"/>
      </w:pPr>
      <w:r w:rsidRPr="00AC5AAE">
        <w:t xml:space="preserve"> муниципального образования Огаревское </w:t>
      </w:r>
    </w:p>
    <w:p w:rsidR="00C53B30" w:rsidRPr="00AC5AAE" w:rsidRDefault="00C53B30" w:rsidP="00E9299D">
      <w:pPr>
        <w:jc w:val="right"/>
      </w:pPr>
      <w:r w:rsidRPr="00AC5AAE">
        <w:t>Щекинского района</w:t>
      </w:r>
    </w:p>
    <w:p w:rsidR="00C53B30" w:rsidRPr="00AC5AAE" w:rsidRDefault="00C53B30" w:rsidP="00E9299D">
      <w:pPr>
        <w:jc w:val="right"/>
      </w:pPr>
      <w:r w:rsidRPr="00AC5AAE">
        <w:t xml:space="preserve">от 29.06.2017 г. № 94 </w:t>
      </w:r>
    </w:p>
    <w:p w:rsidR="00C53B30" w:rsidRPr="00AC5AAE" w:rsidRDefault="00C53B30" w:rsidP="00180E5C">
      <w:pPr>
        <w:jc w:val="right"/>
      </w:pPr>
      <w:r w:rsidRPr="00AC5AAE">
        <w:t xml:space="preserve">Приложение </w:t>
      </w:r>
    </w:p>
    <w:p w:rsidR="00C53B30" w:rsidRPr="00AC5AAE" w:rsidRDefault="00C53B30" w:rsidP="00180E5C">
      <w:pPr>
        <w:jc w:val="right"/>
      </w:pPr>
      <w:r w:rsidRPr="00AC5AAE">
        <w:t>к постановлению администрации</w:t>
      </w:r>
    </w:p>
    <w:p w:rsidR="00C53B30" w:rsidRPr="00AC5AAE" w:rsidRDefault="00C53B30" w:rsidP="00180E5C">
      <w:pPr>
        <w:jc w:val="right"/>
      </w:pPr>
      <w:r w:rsidRPr="00AC5AAE">
        <w:t xml:space="preserve"> муниципального образования Огаревское </w:t>
      </w:r>
    </w:p>
    <w:p w:rsidR="00C53B30" w:rsidRPr="00AC5AAE" w:rsidRDefault="00C53B30" w:rsidP="00180E5C">
      <w:pPr>
        <w:jc w:val="right"/>
      </w:pPr>
      <w:r w:rsidRPr="00AC5AAE">
        <w:t>Щекинского района</w:t>
      </w:r>
    </w:p>
    <w:p w:rsidR="00C53B30" w:rsidRPr="00AC5AAE" w:rsidRDefault="00C53B30" w:rsidP="00180E5C">
      <w:pPr>
        <w:jc w:val="right"/>
      </w:pPr>
      <w:r w:rsidRPr="00AC5AAE">
        <w:t>от 24.10.2016 г. № 270</w:t>
      </w:r>
    </w:p>
    <w:p w:rsidR="00C53B30" w:rsidRDefault="00C53B30" w:rsidP="00180E5C">
      <w:pPr>
        <w:jc w:val="center"/>
        <w:outlineLvl w:val="0"/>
        <w:rPr>
          <w:b/>
        </w:rPr>
      </w:pPr>
    </w:p>
    <w:p w:rsidR="00C53B30" w:rsidRPr="00AC5AAE" w:rsidRDefault="00C53B30" w:rsidP="00180E5C">
      <w:pPr>
        <w:jc w:val="center"/>
        <w:outlineLvl w:val="0"/>
        <w:rPr>
          <w:b/>
        </w:rPr>
      </w:pPr>
      <w:r w:rsidRPr="00AC5AAE">
        <w:rPr>
          <w:b/>
        </w:rPr>
        <w:t>Перечень муниципальных программ муниципального</w:t>
      </w:r>
    </w:p>
    <w:p w:rsidR="00C53B30" w:rsidRPr="00AC5AAE" w:rsidRDefault="00C53B30" w:rsidP="00180E5C">
      <w:pPr>
        <w:jc w:val="center"/>
        <w:rPr>
          <w:b/>
        </w:rPr>
      </w:pPr>
      <w:r w:rsidRPr="00AC5AAE">
        <w:rPr>
          <w:b/>
        </w:rPr>
        <w:t xml:space="preserve"> образования Огаревское Щекинского района </w:t>
      </w:r>
    </w:p>
    <w:p w:rsidR="00C53B30" w:rsidRPr="00AC5AAE" w:rsidRDefault="00C53B30" w:rsidP="00180E5C">
      <w:pPr>
        <w:rPr>
          <w:sz w:val="28"/>
          <w:szCs w:val="28"/>
        </w:rPr>
      </w:pPr>
    </w:p>
    <w:tbl>
      <w:tblPr>
        <w:tblW w:w="10560" w:type="dxa"/>
        <w:tblInd w:w="-101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1"/>
        <w:gridCol w:w="4187"/>
        <w:gridCol w:w="1767"/>
        <w:gridCol w:w="4155"/>
      </w:tblGrid>
      <w:tr w:rsidR="00C53B30" w:rsidRPr="00AC5AAE" w:rsidTr="002875C3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B30" w:rsidRPr="00AC5AAE" w:rsidRDefault="00C53B30">
            <w:r w:rsidRPr="00AC5AAE">
              <w:rPr>
                <w:lang w:val="en-US"/>
              </w:rPr>
              <w:t>N</w:t>
            </w:r>
            <w:r w:rsidRPr="00AC5AAE">
              <w:t xml:space="preserve"> п/п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B30" w:rsidRPr="00AC5AAE" w:rsidRDefault="00C53B30">
            <w:pPr>
              <w:jc w:val="center"/>
            </w:pPr>
            <w:r w:rsidRPr="00AC5AAE">
              <w:t>Наименование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B30" w:rsidRPr="00AC5AAE" w:rsidRDefault="00C53B30">
            <w:r w:rsidRPr="00AC5AAE">
              <w:t>Исполнитель программы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0" w:rsidRPr="00AC5AAE" w:rsidRDefault="00C53B30">
            <w:r w:rsidRPr="00AC5AAE">
              <w:t>Основные направления программы</w:t>
            </w:r>
          </w:p>
        </w:tc>
      </w:tr>
      <w:tr w:rsidR="00C53B30" w:rsidRPr="00AC5AAE" w:rsidTr="002875C3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B30" w:rsidRPr="00AC5AAE" w:rsidRDefault="00C53B30">
            <w:r w:rsidRPr="00AC5AAE">
              <w:t>1.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B30" w:rsidRPr="00AC5AAE" w:rsidRDefault="00C53B30">
            <w:pPr>
              <w:jc w:val="center"/>
            </w:pPr>
            <w:r w:rsidRPr="00AC5AAE">
              <w:rPr>
                <w:b/>
              </w:rPr>
              <w:t>Муниципальная программа</w:t>
            </w:r>
            <w:r w:rsidRPr="00AC5AAE">
              <w:t xml:space="preserve"> «Ресурсное обеспечение информационной системы  муниципального образования Огаревское Щекинского района»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B30" w:rsidRPr="00AC5AAE" w:rsidRDefault="00C53B30">
            <w:r w:rsidRPr="00AC5AAE">
              <w:t>Администрация МО Огаревское Щекинского района</w:t>
            </w:r>
          </w:p>
          <w:p w:rsidR="00C53B30" w:rsidRPr="00AC5AAE" w:rsidRDefault="00C53B30">
            <w:r w:rsidRPr="00AC5AAE"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70"/>
            </w:tblGrid>
            <w:tr w:rsidR="00C53B30" w:rsidRPr="00AC5AAE" w:rsidTr="00A9205A">
              <w:trPr>
                <w:trHeight w:val="1124"/>
              </w:trPr>
              <w:tc>
                <w:tcPr>
                  <w:tcW w:w="9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B30" w:rsidRPr="00AC5AAE" w:rsidRDefault="00C53B30">
                  <w:r w:rsidRPr="00AC5AAE">
                    <w:t>Приобретение, техническое и информационное обслуживание  компьютерной техники, комплектующих и программное обеспечение.</w:t>
                  </w:r>
                </w:p>
                <w:p w:rsidR="00C53B30" w:rsidRPr="00AC5AAE" w:rsidRDefault="00C53B30">
                  <w:r w:rsidRPr="00AC5AAE">
                    <w:t>Расходы на обеспечение доступа  к сети Интернет.</w:t>
                  </w:r>
                </w:p>
                <w:p w:rsidR="00C53B30" w:rsidRPr="00AC5AAE" w:rsidRDefault="00C53B30" w:rsidP="00607752">
                  <w:r w:rsidRPr="00AC5AAE">
                    <w:t>Обеспечение органов местного самоуправления и учреждений услугами связи.</w:t>
                  </w:r>
                </w:p>
              </w:tc>
            </w:tr>
          </w:tbl>
          <w:p w:rsidR="00C53B30" w:rsidRPr="00AC5AAE" w:rsidRDefault="00C53B30"/>
        </w:tc>
      </w:tr>
      <w:tr w:rsidR="00C53B30" w:rsidRPr="00AC5AAE" w:rsidTr="002875C3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B30" w:rsidRPr="00AC5AAE" w:rsidRDefault="00C53B30">
            <w:r w:rsidRPr="00AC5AAE">
              <w:t>2.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B30" w:rsidRPr="00AC5AAE" w:rsidRDefault="00C53B30">
            <w:pPr>
              <w:jc w:val="center"/>
              <w:rPr>
                <w:b/>
              </w:rPr>
            </w:pPr>
            <w:r w:rsidRPr="00AC5AAE">
              <w:rPr>
                <w:b/>
              </w:rPr>
              <w:t>Муниципальная программа</w:t>
            </w:r>
          </w:p>
          <w:p w:rsidR="00C53B30" w:rsidRPr="00AC5AAE" w:rsidRDefault="00C53B30" w:rsidP="00241340">
            <w:pPr>
              <w:jc w:val="center"/>
            </w:pPr>
            <w:r w:rsidRPr="00AC5AAE">
              <w:t>«Управление и распоряжение муниципальным имуществом в муниципальном образовании Огаревское Щекинского района»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B30" w:rsidRPr="00AC5AAE" w:rsidRDefault="00C53B30" w:rsidP="00241340">
            <w:r w:rsidRPr="00AC5AAE">
              <w:t>Администрация МО Огаревское Щекинского района</w:t>
            </w:r>
          </w:p>
          <w:p w:rsidR="00C53B30" w:rsidRPr="00AC5AAE" w:rsidRDefault="00C53B30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0" w:rsidRPr="00AC5AAE" w:rsidRDefault="00C53B30">
            <w:r w:rsidRPr="00AC5AAE">
              <w:t>Признание прав и регулирование отношений по муниципальной собственности;</w:t>
            </w:r>
          </w:p>
          <w:p w:rsidR="00C53B30" w:rsidRPr="00AC5AAE" w:rsidRDefault="00C53B30">
            <w:r w:rsidRPr="00AC5AAE">
              <w:t>содержание имущества муниципального образования;</w:t>
            </w:r>
          </w:p>
        </w:tc>
      </w:tr>
      <w:tr w:rsidR="00C53B30" w:rsidRPr="00AC5AAE" w:rsidTr="002875C3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B30" w:rsidRPr="00AC5AAE" w:rsidRDefault="00C53B30">
            <w:r w:rsidRPr="00AC5AAE">
              <w:t>3.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B30" w:rsidRPr="00AC5AAE" w:rsidRDefault="00C53B30">
            <w:pPr>
              <w:jc w:val="center"/>
            </w:pPr>
            <w:r w:rsidRPr="00AC5AAE">
              <w:rPr>
                <w:b/>
              </w:rPr>
              <w:t>Муниципальная программа</w:t>
            </w:r>
            <w:r w:rsidRPr="00AC5AAE">
              <w:t xml:space="preserve">  «Защита населения и территорий от чрезвычайных ситуаций, обеспечение пожарной безопасности  в границах населенных пунктов муниципального образования Огаревское Щекинского района»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B30" w:rsidRPr="00AC5AAE" w:rsidRDefault="00C53B30">
            <w:r w:rsidRPr="00AC5AAE">
              <w:t>Администрация МО Огаревское Щекинского района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0" w:rsidRPr="00AC5AAE" w:rsidRDefault="00C53B30">
            <w:r w:rsidRPr="00AC5AAE">
              <w:t xml:space="preserve">Обеспечение первичных мероприятий по защите населения от ЧС природного и техногенного характера; </w:t>
            </w:r>
          </w:p>
          <w:p w:rsidR="00C53B30" w:rsidRPr="00AC5AAE" w:rsidRDefault="00C53B30">
            <w:r w:rsidRPr="00AC5AAE">
              <w:t>Обеспечение первичных мер пожарной безопасности в границах населенного пункта;</w:t>
            </w:r>
          </w:p>
          <w:p w:rsidR="00C53B30" w:rsidRPr="00AC5AAE" w:rsidRDefault="00C53B30">
            <w:r w:rsidRPr="00AC5AAE">
              <w:t>эффективность деятельности по профилактике терроризма и экстремизма</w:t>
            </w:r>
          </w:p>
          <w:p w:rsidR="00C53B30" w:rsidRPr="00AC5AAE" w:rsidRDefault="00C53B30"/>
        </w:tc>
      </w:tr>
      <w:tr w:rsidR="00C53B30" w:rsidRPr="00AC5AAE" w:rsidTr="002875C3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B30" w:rsidRPr="00AC5AAE" w:rsidRDefault="00C53B30">
            <w:r w:rsidRPr="00AC5AAE">
              <w:t>4.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B30" w:rsidRPr="00AC5AAE" w:rsidRDefault="00C53B30" w:rsidP="00285D68">
            <w:pPr>
              <w:jc w:val="center"/>
              <w:rPr>
                <w:bCs/>
              </w:rPr>
            </w:pPr>
            <w:r w:rsidRPr="00AC5AAE">
              <w:rPr>
                <w:b/>
              </w:rPr>
              <w:t>Муниципальная программа</w:t>
            </w:r>
            <w:r w:rsidRPr="00AC5AAE">
              <w:t xml:space="preserve"> </w:t>
            </w:r>
            <w:r w:rsidRPr="00AC5AAE">
              <w:rPr>
                <w:sz w:val="28"/>
                <w:szCs w:val="28"/>
              </w:rPr>
              <w:t>«</w:t>
            </w:r>
            <w:r w:rsidRPr="00AC5AAE">
              <w:t>Развитие субъектов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на территории муниципального образования Огаревское Щекинского района»</w:t>
            </w:r>
          </w:p>
          <w:p w:rsidR="00C53B30" w:rsidRPr="00AC5AAE" w:rsidRDefault="00C53B30">
            <w:pPr>
              <w:jc w:val="center"/>
            </w:pPr>
          </w:p>
          <w:p w:rsidR="00C53B30" w:rsidRPr="00AC5AAE" w:rsidRDefault="00C53B30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B30" w:rsidRPr="00AC5AAE" w:rsidRDefault="00C53B30">
            <w:r w:rsidRPr="00AC5AAE">
              <w:t>Администрация МО Огаревское Щекинского района;</w:t>
            </w:r>
          </w:p>
          <w:p w:rsidR="00C53B30" w:rsidRPr="00AC5AAE" w:rsidRDefault="00C53B30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0" w:rsidRPr="00AC5AAE" w:rsidRDefault="00C53B30">
            <w:r w:rsidRPr="00AC5AAE">
              <w:t>Обеспечение условий для интенсивного развития малого предпринимательства, направленного на решение социальных и экономических задач в муниципальном образовании Огаревское Щекинского района</w:t>
            </w:r>
          </w:p>
        </w:tc>
      </w:tr>
      <w:tr w:rsidR="00C53B30" w:rsidRPr="00AC5AAE" w:rsidTr="002875C3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B30" w:rsidRPr="00AC5AAE" w:rsidRDefault="00C53B30">
            <w:r w:rsidRPr="00AC5AAE">
              <w:t>5.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B30" w:rsidRPr="00AC5AAE" w:rsidRDefault="00C53B30">
            <w:pPr>
              <w:jc w:val="center"/>
              <w:rPr>
                <w:b/>
              </w:rPr>
            </w:pPr>
            <w:r w:rsidRPr="00AC5AAE">
              <w:rPr>
                <w:b/>
              </w:rPr>
              <w:t xml:space="preserve">Муниципальная программа </w:t>
            </w:r>
            <w:r w:rsidRPr="00AC5AAE">
              <w:t>«Благоустройство муниципального образования Огаревское Щекинского района»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B30" w:rsidRPr="00AC5AAE" w:rsidRDefault="00C53B30">
            <w:r w:rsidRPr="00AC5AAE">
              <w:t>Администрация МО Огаревское Щекинского района;</w:t>
            </w:r>
          </w:p>
          <w:p w:rsidR="00C53B30" w:rsidRPr="00AC5AAE" w:rsidRDefault="00C53B30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56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560"/>
            </w:tblGrid>
            <w:tr w:rsidR="00C53B30" w:rsidRPr="00AC5AAE" w:rsidTr="00B34EB1">
              <w:trPr>
                <w:trHeight w:val="4484"/>
              </w:trPr>
              <w:tc>
                <w:tcPr>
                  <w:tcW w:w="10560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C53B30" w:rsidRPr="00AC5AAE" w:rsidRDefault="00C53B30" w:rsidP="008B38D8">
                  <w:r w:rsidRPr="00AC5AAE">
                    <w:t>Уборка несанкционированных свалок;</w:t>
                  </w:r>
                </w:p>
                <w:p w:rsidR="00C53B30" w:rsidRPr="00AC5AAE" w:rsidRDefault="00C53B30" w:rsidP="008B38D8">
                  <w:r w:rsidRPr="00AC5AAE">
                    <w:t xml:space="preserve">Оплата потребленной электроэнергии </w:t>
                  </w:r>
                </w:p>
                <w:p w:rsidR="00C53B30" w:rsidRPr="00AC5AAE" w:rsidRDefault="00C53B30" w:rsidP="008B38D8">
                  <w:r w:rsidRPr="00AC5AAE">
                    <w:t>на уличное освещение;</w:t>
                  </w:r>
                </w:p>
                <w:p w:rsidR="00C53B30" w:rsidRPr="00AC5AAE" w:rsidRDefault="00C53B30" w:rsidP="008B38D8">
                  <w:r w:rsidRPr="00AC5AAE">
                    <w:t xml:space="preserve">Техническое обслуживание, </w:t>
                  </w:r>
                </w:p>
                <w:p w:rsidR="00C53B30" w:rsidRPr="00AC5AAE" w:rsidRDefault="00C53B30" w:rsidP="008B38D8">
                  <w:r w:rsidRPr="00AC5AAE">
                    <w:t xml:space="preserve">реконструкция и ремонт уличного </w:t>
                  </w:r>
                </w:p>
                <w:p w:rsidR="00C53B30" w:rsidRPr="00AC5AAE" w:rsidRDefault="00C53B30" w:rsidP="008B38D8">
                  <w:r w:rsidRPr="00AC5AAE">
                    <w:t>освещения;</w:t>
                  </w:r>
                </w:p>
                <w:p w:rsidR="00C53B30" w:rsidRPr="00AC5AAE" w:rsidRDefault="00C53B30" w:rsidP="008B38D8">
                  <w:r w:rsidRPr="00AC5AAE">
                    <w:t xml:space="preserve">замена  светильников уличного </w:t>
                  </w:r>
                </w:p>
                <w:p w:rsidR="00C53B30" w:rsidRPr="00AC5AAE" w:rsidRDefault="00C53B30" w:rsidP="008B38D8">
                  <w:r w:rsidRPr="00AC5AAE">
                    <w:t>освещения;</w:t>
                  </w:r>
                </w:p>
                <w:p w:rsidR="00C53B30" w:rsidRPr="00AC5AAE" w:rsidRDefault="00C53B30" w:rsidP="008B38D8">
                  <w:r w:rsidRPr="00AC5AAE">
                    <w:t>Окос травы;</w:t>
                  </w:r>
                </w:p>
                <w:p w:rsidR="00C53B30" w:rsidRPr="00AC5AAE" w:rsidRDefault="00C53B30" w:rsidP="008B38D8">
                  <w:r w:rsidRPr="00AC5AAE">
                    <w:t>Спиливание аварийных деревьев;</w:t>
                  </w:r>
                </w:p>
                <w:p w:rsidR="00C53B30" w:rsidRPr="00AC5AAE" w:rsidRDefault="00C53B30" w:rsidP="008B38D8">
                  <w:r w:rsidRPr="00AC5AAE">
                    <w:t>Мероприятия по озеленению территории;</w:t>
                  </w:r>
                </w:p>
                <w:p w:rsidR="00C53B30" w:rsidRPr="00AC5AAE" w:rsidRDefault="00C53B30" w:rsidP="008B38D8">
                  <w:r w:rsidRPr="00AC5AAE">
                    <w:t>Обрезка кустарников;</w:t>
                  </w:r>
                </w:p>
                <w:p w:rsidR="00C53B30" w:rsidRPr="00AC5AAE" w:rsidRDefault="00C53B30" w:rsidP="008B38D8">
                  <w:r w:rsidRPr="00AC5AAE">
                    <w:t>Обустройство детских площадок;</w:t>
                  </w:r>
                </w:p>
                <w:p w:rsidR="00C53B30" w:rsidRPr="00AC5AAE" w:rsidRDefault="00C53B30" w:rsidP="008B38D8">
                  <w:r w:rsidRPr="00AC5AAE">
                    <w:t>Обустройство детских площадок;</w:t>
                  </w:r>
                </w:p>
                <w:p w:rsidR="00C53B30" w:rsidRPr="00AC5AAE" w:rsidRDefault="00C53B30" w:rsidP="008B38D8">
                  <w:r w:rsidRPr="00AC5AAE">
                    <w:t>Уборка территорий кладбищ и</w:t>
                  </w:r>
                </w:p>
                <w:p w:rsidR="00C53B30" w:rsidRPr="00AC5AAE" w:rsidRDefault="00C53B30" w:rsidP="008B38D8">
                  <w:r w:rsidRPr="00AC5AAE">
                    <w:t xml:space="preserve"> вывоз мусора;</w:t>
                  </w:r>
                </w:p>
              </w:tc>
            </w:tr>
          </w:tbl>
          <w:p w:rsidR="00C53B30" w:rsidRPr="00AC5AAE" w:rsidRDefault="00C53B30"/>
        </w:tc>
      </w:tr>
      <w:tr w:rsidR="00C53B30" w:rsidRPr="00AC5AAE" w:rsidTr="002875C3">
        <w:trPr>
          <w:trHeight w:val="1673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B30" w:rsidRPr="00AC5AAE" w:rsidRDefault="00C53B30">
            <w:r w:rsidRPr="00AC5AAE">
              <w:t>6.</w:t>
            </w:r>
          </w:p>
        </w:tc>
        <w:tc>
          <w:tcPr>
            <w:tcW w:w="4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B30" w:rsidRPr="00AC5AAE" w:rsidRDefault="00C53B30">
            <w:pPr>
              <w:jc w:val="center"/>
            </w:pPr>
            <w:r w:rsidRPr="00AC5AAE">
              <w:rPr>
                <w:b/>
                <w:color w:val="000000"/>
              </w:rPr>
              <w:t xml:space="preserve">Муниципальная программа </w:t>
            </w:r>
            <w:r w:rsidRPr="00AC5AAE">
              <w:rPr>
                <w:b/>
                <w:color w:val="000000"/>
              </w:rPr>
              <w:br/>
            </w:r>
            <w:r w:rsidRPr="00AC5AAE">
      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 »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B30" w:rsidRPr="00AC5AAE" w:rsidRDefault="00C53B30">
            <w:r w:rsidRPr="00AC5AAE">
              <w:t>Администрация МО Огаревское Щекинского района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B30" w:rsidRPr="00AC5AAE" w:rsidRDefault="00C53B30">
            <w:r w:rsidRPr="00AC5AAE">
              <w:t>Повышение эффективности и результативности муниципальной службы и профессиональной деятельности муниципальных служащих;</w:t>
            </w:r>
          </w:p>
        </w:tc>
      </w:tr>
      <w:tr w:rsidR="00C53B30" w:rsidRPr="00AC5AAE" w:rsidTr="002875C3">
        <w:trPr>
          <w:trHeight w:val="814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B30" w:rsidRPr="00AC5AAE" w:rsidRDefault="00C53B30">
            <w:pPr>
              <w:widowControl/>
              <w:autoSpaceDE/>
              <w:autoSpaceDN/>
              <w:adjustRightInd/>
            </w:pPr>
          </w:p>
        </w:tc>
        <w:tc>
          <w:tcPr>
            <w:tcW w:w="4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B30" w:rsidRPr="00AC5AAE" w:rsidRDefault="00C53B30">
            <w:pPr>
              <w:widowControl/>
              <w:autoSpaceDE/>
              <w:autoSpaceDN/>
              <w:adjustRightInd/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B30" w:rsidRPr="00AC5AAE" w:rsidRDefault="00C53B30">
            <w:pPr>
              <w:widowControl/>
              <w:autoSpaceDE/>
              <w:autoSpaceDN/>
              <w:adjustRightInd/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0" w:rsidRPr="00AC5AAE" w:rsidRDefault="00C53B30">
            <w:r w:rsidRPr="00AC5AAE">
              <w:t>Реализация современных программ квалификации кадров.</w:t>
            </w:r>
          </w:p>
        </w:tc>
      </w:tr>
      <w:tr w:rsidR="00C53B30" w:rsidRPr="00AC5AAE" w:rsidTr="002875C3">
        <w:trPr>
          <w:trHeight w:val="12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53B30" w:rsidRPr="00AC5AAE" w:rsidRDefault="00C53B30">
            <w:r w:rsidRPr="00AC5AAE">
              <w:t>7.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53B30" w:rsidRPr="00AC5AAE" w:rsidRDefault="00C53B30" w:rsidP="00285D68">
            <w:pPr>
              <w:tabs>
                <w:tab w:val="left" w:pos="720"/>
                <w:tab w:val="left" w:pos="8280"/>
              </w:tabs>
              <w:ind w:firstLine="709"/>
              <w:jc w:val="center"/>
              <w:rPr>
                <w:sz w:val="28"/>
                <w:szCs w:val="28"/>
              </w:rPr>
            </w:pPr>
            <w:r w:rsidRPr="00AC5AAE">
              <w:rPr>
                <w:b/>
                <w:color w:val="000000"/>
              </w:rPr>
              <w:t>Муниципальная программа</w:t>
            </w:r>
            <w:r w:rsidRPr="00AC5AAE">
              <w:rPr>
                <w:color w:val="000000"/>
              </w:rPr>
              <w:t xml:space="preserve"> </w:t>
            </w:r>
            <w:r w:rsidRPr="00AC5AAE">
              <w:rPr>
                <w:sz w:val="28"/>
                <w:szCs w:val="28"/>
              </w:rPr>
              <w:t xml:space="preserve"> «</w:t>
            </w:r>
            <w:r w:rsidRPr="00AC5AAE">
              <w:t>Развитие культуры и массового спорта на территории муниципального образования Огаревское Щекинского района</w:t>
            </w:r>
            <w:r w:rsidRPr="00AC5AAE">
              <w:rPr>
                <w:sz w:val="28"/>
                <w:szCs w:val="28"/>
              </w:rPr>
              <w:t>»</w:t>
            </w:r>
          </w:p>
          <w:p w:rsidR="00C53B30" w:rsidRPr="00AC5AAE" w:rsidRDefault="00C53B30" w:rsidP="00285D68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53B30" w:rsidRPr="00AC5AAE" w:rsidRDefault="00C53B30">
            <w:r w:rsidRPr="00AC5AAE">
              <w:t>Администрация МО Огаревское Щекинского района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70"/>
            </w:tblGrid>
            <w:tr w:rsidR="00C53B30" w:rsidRPr="00AC5AAE" w:rsidTr="000A2F7A">
              <w:trPr>
                <w:trHeight w:val="1114"/>
              </w:trPr>
              <w:tc>
                <w:tcPr>
                  <w:tcW w:w="9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B30" w:rsidRPr="00AC5AAE" w:rsidRDefault="00C53B30">
                  <w:r w:rsidRPr="00AC5AAE">
                    <w:t xml:space="preserve">Развитие творческих возможностей </w:t>
                  </w:r>
                </w:p>
                <w:p w:rsidR="00C53B30" w:rsidRPr="00AC5AAE" w:rsidRDefault="00C53B30">
                  <w:r w:rsidRPr="00AC5AAE">
                    <w:t>различных групп населения;</w:t>
                  </w:r>
                </w:p>
                <w:p w:rsidR="00C53B30" w:rsidRPr="00AC5AAE" w:rsidRDefault="00C53B30">
                  <w:r w:rsidRPr="00AC5AAE">
                    <w:t xml:space="preserve">Улучшение физической подготовки </w:t>
                  </w:r>
                </w:p>
                <w:p w:rsidR="00C53B30" w:rsidRPr="00AC5AAE" w:rsidRDefault="00C53B30" w:rsidP="00A36F11">
                  <w:r w:rsidRPr="00AC5AAE">
                    <w:t>детей и молодежи;</w:t>
                  </w:r>
                </w:p>
              </w:tc>
            </w:tr>
          </w:tbl>
          <w:p w:rsidR="00C53B30" w:rsidRPr="00AC5AAE" w:rsidRDefault="00C53B30" w:rsidP="002875C3">
            <w:pPr>
              <w:jc w:val="both"/>
            </w:pPr>
          </w:p>
          <w:p w:rsidR="00C53B30" w:rsidRPr="00AC5AAE" w:rsidRDefault="00C53B30" w:rsidP="002875C3">
            <w:pPr>
              <w:jc w:val="both"/>
            </w:pPr>
          </w:p>
        </w:tc>
      </w:tr>
      <w:tr w:rsidR="00C53B30" w:rsidRPr="00AC5AAE" w:rsidTr="000A2F7A">
        <w:trPr>
          <w:trHeight w:val="1540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B30" w:rsidRPr="00AC5AAE" w:rsidRDefault="00C53B30">
            <w:r w:rsidRPr="00AC5AAE">
              <w:t>8.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B30" w:rsidRPr="00AC5AAE" w:rsidRDefault="00C53B30" w:rsidP="000A2F7A">
            <w:pPr>
              <w:pStyle w:val="BodyText"/>
              <w:ind w:hanging="720"/>
              <w:jc w:val="center"/>
              <w:rPr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C5AAE">
              <w:rPr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AC5AAE">
              <w:rPr>
                <w:color w:val="000000"/>
                <w:sz w:val="24"/>
                <w:szCs w:val="24"/>
              </w:rPr>
              <w:t>«</w:t>
            </w:r>
            <w:r w:rsidRPr="00AC5AAE">
              <w:rPr>
                <w:sz w:val="24"/>
                <w:szCs w:val="24"/>
              </w:rPr>
              <w:t>Энергосбережение и повышение энергетической эффективности в муниципальном образовании Огаревское Щекинского района»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B30" w:rsidRPr="00AC5AAE" w:rsidRDefault="00C53B30">
            <w:r w:rsidRPr="00AC5AAE">
              <w:t>Администрация МО Огаревское Щекинского района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B30" w:rsidRPr="00AC5AAE" w:rsidRDefault="00C53B30">
            <w:r w:rsidRPr="00AC5AAE">
              <w:t>Обеспечение рационального использования энергетических ресурсов за счет реализации энергосберегающих мероприятий</w:t>
            </w:r>
            <w:bookmarkStart w:id="1" w:name="_GoBack"/>
            <w:bookmarkEnd w:id="1"/>
          </w:p>
        </w:tc>
      </w:tr>
      <w:tr w:rsidR="00C53B30" w:rsidRPr="00AC5AAE" w:rsidTr="00EC0B4F">
        <w:trPr>
          <w:trHeight w:val="1960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B30" w:rsidRPr="00AC5AAE" w:rsidRDefault="00C53B30">
            <w:r w:rsidRPr="00AC5AAE">
              <w:t>9.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B30" w:rsidRPr="00AC5AAE" w:rsidRDefault="00C53B30" w:rsidP="000A2F7A">
            <w:pPr>
              <w:jc w:val="center"/>
            </w:pPr>
            <w:r w:rsidRPr="00AC5AAE">
              <w:rPr>
                <w:b/>
                <w:color w:val="000000"/>
              </w:rPr>
              <w:t xml:space="preserve">Муниципальная программа </w:t>
            </w:r>
            <w:r w:rsidRPr="00AC5AAE">
              <w:rPr>
                <w:b/>
                <w:sz w:val="28"/>
                <w:szCs w:val="28"/>
              </w:rPr>
              <w:t>«</w:t>
            </w:r>
            <w:r w:rsidRPr="00AC5AAE">
              <w:t>Формирование современной городской среды муниципального образования Огаревское Щекинского района»</w:t>
            </w:r>
          </w:p>
          <w:p w:rsidR="00C53B30" w:rsidRPr="00AC5AAE" w:rsidRDefault="00C53B30">
            <w:pPr>
              <w:pStyle w:val="BodyText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B30" w:rsidRPr="00AC5AAE" w:rsidRDefault="00C53B30">
            <w:r w:rsidRPr="00AC5AAE">
              <w:t>Администрация МО Огаревское Щекинского района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B30" w:rsidRPr="00AC5AAE" w:rsidRDefault="00C53B30" w:rsidP="000A2F7A">
            <w:r w:rsidRPr="00AC5AAE">
              <w:t xml:space="preserve">Повышение уровня благоустройства территорий муниципального образования Огаревское Щекинского района; </w:t>
            </w:r>
          </w:p>
          <w:p w:rsidR="00C53B30" w:rsidRPr="00AC5AAE" w:rsidRDefault="00C53B30" w:rsidP="000A2F7A">
            <w:r w:rsidRPr="00AC5AAE">
              <w:t xml:space="preserve"> </w:t>
            </w:r>
            <w:r w:rsidRPr="00AC5AAE">
              <w:rPr>
                <w:color w:val="000000"/>
              </w:rPr>
              <w:t>создание благоприятных условий для проживания населения</w:t>
            </w:r>
          </w:p>
        </w:tc>
      </w:tr>
    </w:tbl>
    <w:p w:rsidR="00C53B30" w:rsidRPr="00AC5AAE" w:rsidRDefault="00C53B30" w:rsidP="00180E5C">
      <w:pPr>
        <w:jc w:val="center"/>
      </w:pPr>
    </w:p>
    <w:p w:rsidR="00C53B30" w:rsidRPr="00AC5AAE" w:rsidRDefault="00C53B30" w:rsidP="00AD0786">
      <w:pPr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p w:rsidR="00C53B30" w:rsidRPr="00AC5AAE" w:rsidRDefault="00C53B30" w:rsidP="00180E5C">
      <w:pPr>
        <w:jc w:val="center"/>
        <w:rPr>
          <w:bCs/>
          <w:sz w:val="28"/>
          <w:szCs w:val="28"/>
        </w:rPr>
      </w:pPr>
    </w:p>
    <w:sectPr w:rsidR="00C53B30" w:rsidRPr="00AC5AAE" w:rsidSect="00A6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DA6"/>
    <w:rsid w:val="000006FE"/>
    <w:rsid w:val="00002B3C"/>
    <w:rsid w:val="000031ED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5197"/>
    <w:rsid w:val="00025F0B"/>
    <w:rsid w:val="000267AD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7A"/>
    <w:rsid w:val="000A2FBC"/>
    <w:rsid w:val="000A42F1"/>
    <w:rsid w:val="000B0AFE"/>
    <w:rsid w:val="000B11AB"/>
    <w:rsid w:val="000B1882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2001C"/>
    <w:rsid w:val="00120088"/>
    <w:rsid w:val="0012036A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5E01"/>
    <w:rsid w:val="001505C7"/>
    <w:rsid w:val="00151DE9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5538"/>
    <w:rsid w:val="00166745"/>
    <w:rsid w:val="00172441"/>
    <w:rsid w:val="00172BF0"/>
    <w:rsid w:val="0017322A"/>
    <w:rsid w:val="00173E34"/>
    <w:rsid w:val="00173FD3"/>
    <w:rsid w:val="00174D22"/>
    <w:rsid w:val="00177641"/>
    <w:rsid w:val="00180AFA"/>
    <w:rsid w:val="00180E5C"/>
    <w:rsid w:val="0018259E"/>
    <w:rsid w:val="00183B0F"/>
    <w:rsid w:val="0018446B"/>
    <w:rsid w:val="00185D3C"/>
    <w:rsid w:val="0018700A"/>
    <w:rsid w:val="0019211F"/>
    <w:rsid w:val="0019246F"/>
    <w:rsid w:val="00192EEF"/>
    <w:rsid w:val="00194B6E"/>
    <w:rsid w:val="00194F63"/>
    <w:rsid w:val="001968C5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41340"/>
    <w:rsid w:val="002422FF"/>
    <w:rsid w:val="00243C8A"/>
    <w:rsid w:val="00247288"/>
    <w:rsid w:val="0025140B"/>
    <w:rsid w:val="0025236B"/>
    <w:rsid w:val="00252C07"/>
    <w:rsid w:val="00254812"/>
    <w:rsid w:val="00255DFB"/>
    <w:rsid w:val="00257037"/>
    <w:rsid w:val="00257263"/>
    <w:rsid w:val="00257453"/>
    <w:rsid w:val="00257660"/>
    <w:rsid w:val="002601AE"/>
    <w:rsid w:val="00264B3D"/>
    <w:rsid w:val="00264C7A"/>
    <w:rsid w:val="002665AD"/>
    <w:rsid w:val="002666F4"/>
    <w:rsid w:val="002668FE"/>
    <w:rsid w:val="00267ADA"/>
    <w:rsid w:val="00270721"/>
    <w:rsid w:val="002728AE"/>
    <w:rsid w:val="00274C7A"/>
    <w:rsid w:val="00274FBE"/>
    <w:rsid w:val="0027541F"/>
    <w:rsid w:val="00276DE5"/>
    <w:rsid w:val="00280CDB"/>
    <w:rsid w:val="002823F9"/>
    <w:rsid w:val="0028362E"/>
    <w:rsid w:val="00285D68"/>
    <w:rsid w:val="0028647D"/>
    <w:rsid w:val="002875C3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6971"/>
    <w:rsid w:val="002D01E4"/>
    <w:rsid w:val="002D34D1"/>
    <w:rsid w:val="002D4881"/>
    <w:rsid w:val="002D56BE"/>
    <w:rsid w:val="002D716E"/>
    <w:rsid w:val="002E0416"/>
    <w:rsid w:val="002E0749"/>
    <w:rsid w:val="002E336F"/>
    <w:rsid w:val="002E7A3C"/>
    <w:rsid w:val="002F06FE"/>
    <w:rsid w:val="002F592F"/>
    <w:rsid w:val="002F5F27"/>
    <w:rsid w:val="00300C17"/>
    <w:rsid w:val="00302076"/>
    <w:rsid w:val="003020EA"/>
    <w:rsid w:val="00304818"/>
    <w:rsid w:val="00306AFD"/>
    <w:rsid w:val="003075D8"/>
    <w:rsid w:val="00307821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7484"/>
    <w:rsid w:val="00371DD8"/>
    <w:rsid w:val="00373236"/>
    <w:rsid w:val="003746D5"/>
    <w:rsid w:val="00374894"/>
    <w:rsid w:val="00381881"/>
    <w:rsid w:val="00383455"/>
    <w:rsid w:val="00383ED9"/>
    <w:rsid w:val="00384D51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E0A"/>
    <w:rsid w:val="003A7267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3E2F"/>
    <w:rsid w:val="003F6E72"/>
    <w:rsid w:val="003F71FC"/>
    <w:rsid w:val="003F734D"/>
    <w:rsid w:val="00401A80"/>
    <w:rsid w:val="0040203F"/>
    <w:rsid w:val="00402B86"/>
    <w:rsid w:val="00403298"/>
    <w:rsid w:val="00403473"/>
    <w:rsid w:val="00404BB6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4C75"/>
    <w:rsid w:val="004364CA"/>
    <w:rsid w:val="00441605"/>
    <w:rsid w:val="00441F72"/>
    <w:rsid w:val="00442495"/>
    <w:rsid w:val="00443AF0"/>
    <w:rsid w:val="004447E9"/>
    <w:rsid w:val="00446B29"/>
    <w:rsid w:val="00450612"/>
    <w:rsid w:val="00455197"/>
    <w:rsid w:val="004565F4"/>
    <w:rsid w:val="004572FF"/>
    <w:rsid w:val="00457315"/>
    <w:rsid w:val="0045737A"/>
    <w:rsid w:val="00457BA4"/>
    <w:rsid w:val="00460F04"/>
    <w:rsid w:val="004615AB"/>
    <w:rsid w:val="00471B29"/>
    <w:rsid w:val="00471FCD"/>
    <w:rsid w:val="00471FDF"/>
    <w:rsid w:val="0047235A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5B0"/>
    <w:rsid w:val="004D4F2D"/>
    <w:rsid w:val="004D6C3E"/>
    <w:rsid w:val="004D6E22"/>
    <w:rsid w:val="004E004B"/>
    <w:rsid w:val="004E008F"/>
    <w:rsid w:val="004E205E"/>
    <w:rsid w:val="004E304A"/>
    <w:rsid w:val="004E3114"/>
    <w:rsid w:val="004E3A50"/>
    <w:rsid w:val="004E6BB1"/>
    <w:rsid w:val="004F005B"/>
    <w:rsid w:val="004F180E"/>
    <w:rsid w:val="004F1DB3"/>
    <w:rsid w:val="004F2049"/>
    <w:rsid w:val="004F2552"/>
    <w:rsid w:val="004F4841"/>
    <w:rsid w:val="004F5E4C"/>
    <w:rsid w:val="004F5E74"/>
    <w:rsid w:val="004F7A70"/>
    <w:rsid w:val="00500084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47B3"/>
    <w:rsid w:val="0051628B"/>
    <w:rsid w:val="005164BE"/>
    <w:rsid w:val="00516664"/>
    <w:rsid w:val="0052018C"/>
    <w:rsid w:val="00522321"/>
    <w:rsid w:val="00522AC8"/>
    <w:rsid w:val="00522D54"/>
    <w:rsid w:val="00525B51"/>
    <w:rsid w:val="00527196"/>
    <w:rsid w:val="00534AE1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4BF2"/>
    <w:rsid w:val="005C5CBB"/>
    <w:rsid w:val="005D043C"/>
    <w:rsid w:val="005D2ADD"/>
    <w:rsid w:val="005D2B89"/>
    <w:rsid w:val="005D3281"/>
    <w:rsid w:val="005D3CD3"/>
    <w:rsid w:val="005D4669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752"/>
    <w:rsid w:val="00607975"/>
    <w:rsid w:val="0061259E"/>
    <w:rsid w:val="00612916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8AD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14F6"/>
    <w:rsid w:val="006D62FE"/>
    <w:rsid w:val="006D730B"/>
    <w:rsid w:val="006F063A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3025"/>
    <w:rsid w:val="00733BE1"/>
    <w:rsid w:val="007348CC"/>
    <w:rsid w:val="00734B11"/>
    <w:rsid w:val="007356D9"/>
    <w:rsid w:val="007376E0"/>
    <w:rsid w:val="0074138B"/>
    <w:rsid w:val="00741F45"/>
    <w:rsid w:val="007431D9"/>
    <w:rsid w:val="00744115"/>
    <w:rsid w:val="00745165"/>
    <w:rsid w:val="007466D5"/>
    <w:rsid w:val="00751175"/>
    <w:rsid w:val="00751ADC"/>
    <w:rsid w:val="00752E45"/>
    <w:rsid w:val="00753E62"/>
    <w:rsid w:val="00754ECE"/>
    <w:rsid w:val="00760451"/>
    <w:rsid w:val="007613CD"/>
    <w:rsid w:val="00761FF9"/>
    <w:rsid w:val="00763207"/>
    <w:rsid w:val="007704EB"/>
    <w:rsid w:val="00771A67"/>
    <w:rsid w:val="007722FF"/>
    <w:rsid w:val="007741E5"/>
    <w:rsid w:val="00776217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4CB4"/>
    <w:rsid w:val="00824FA7"/>
    <w:rsid w:val="0082636B"/>
    <w:rsid w:val="00830165"/>
    <w:rsid w:val="00831331"/>
    <w:rsid w:val="00831D0A"/>
    <w:rsid w:val="008330A0"/>
    <w:rsid w:val="008346A4"/>
    <w:rsid w:val="00834EC2"/>
    <w:rsid w:val="00835268"/>
    <w:rsid w:val="00835447"/>
    <w:rsid w:val="0083583F"/>
    <w:rsid w:val="0083694C"/>
    <w:rsid w:val="00836EF5"/>
    <w:rsid w:val="008408E4"/>
    <w:rsid w:val="00846309"/>
    <w:rsid w:val="0085058B"/>
    <w:rsid w:val="0085297B"/>
    <w:rsid w:val="00852C25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F08"/>
    <w:rsid w:val="00880B3D"/>
    <w:rsid w:val="00882482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38D8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3BA9"/>
    <w:rsid w:val="008F5ABB"/>
    <w:rsid w:val="008F5AE3"/>
    <w:rsid w:val="008F5C22"/>
    <w:rsid w:val="008F628C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B0DE3"/>
    <w:rsid w:val="009B2721"/>
    <w:rsid w:val="009B3C48"/>
    <w:rsid w:val="009B621B"/>
    <w:rsid w:val="009B7425"/>
    <w:rsid w:val="009B7D7D"/>
    <w:rsid w:val="009C06D7"/>
    <w:rsid w:val="009C0B57"/>
    <w:rsid w:val="009C5BA7"/>
    <w:rsid w:val="009C7CCA"/>
    <w:rsid w:val="009D1025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43DC"/>
    <w:rsid w:val="009E6077"/>
    <w:rsid w:val="009F1FE4"/>
    <w:rsid w:val="009F2C9F"/>
    <w:rsid w:val="009F491F"/>
    <w:rsid w:val="009F54AC"/>
    <w:rsid w:val="009F6FC2"/>
    <w:rsid w:val="00A028D1"/>
    <w:rsid w:val="00A045B8"/>
    <w:rsid w:val="00A058F5"/>
    <w:rsid w:val="00A0711A"/>
    <w:rsid w:val="00A1247C"/>
    <w:rsid w:val="00A133E5"/>
    <w:rsid w:val="00A14E36"/>
    <w:rsid w:val="00A20D70"/>
    <w:rsid w:val="00A22D12"/>
    <w:rsid w:val="00A24895"/>
    <w:rsid w:val="00A24D36"/>
    <w:rsid w:val="00A25DFC"/>
    <w:rsid w:val="00A26644"/>
    <w:rsid w:val="00A26746"/>
    <w:rsid w:val="00A27106"/>
    <w:rsid w:val="00A338CB"/>
    <w:rsid w:val="00A34ECA"/>
    <w:rsid w:val="00A36F11"/>
    <w:rsid w:val="00A37A10"/>
    <w:rsid w:val="00A4082A"/>
    <w:rsid w:val="00A4307F"/>
    <w:rsid w:val="00A45ADA"/>
    <w:rsid w:val="00A54192"/>
    <w:rsid w:val="00A547A6"/>
    <w:rsid w:val="00A54E23"/>
    <w:rsid w:val="00A56AFE"/>
    <w:rsid w:val="00A57915"/>
    <w:rsid w:val="00A57E5C"/>
    <w:rsid w:val="00A6174D"/>
    <w:rsid w:val="00A62207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80169"/>
    <w:rsid w:val="00A80803"/>
    <w:rsid w:val="00A825A7"/>
    <w:rsid w:val="00A83F3C"/>
    <w:rsid w:val="00A873C0"/>
    <w:rsid w:val="00A9141D"/>
    <w:rsid w:val="00A91657"/>
    <w:rsid w:val="00A9205A"/>
    <w:rsid w:val="00A92212"/>
    <w:rsid w:val="00A93766"/>
    <w:rsid w:val="00A96DD0"/>
    <w:rsid w:val="00AA05EE"/>
    <w:rsid w:val="00AA0802"/>
    <w:rsid w:val="00AA0C9A"/>
    <w:rsid w:val="00AA1189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5AAE"/>
    <w:rsid w:val="00AC6AC1"/>
    <w:rsid w:val="00AC6F5A"/>
    <w:rsid w:val="00AC7260"/>
    <w:rsid w:val="00AC754F"/>
    <w:rsid w:val="00AD0786"/>
    <w:rsid w:val="00AD3D4F"/>
    <w:rsid w:val="00AD49AD"/>
    <w:rsid w:val="00AE00AF"/>
    <w:rsid w:val="00AE1A00"/>
    <w:rsid w:val="00AE2D66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1038D"/>
    <w:rsid w:val="00B14904"/>
    <w:rsid w:val="00B14DE4"/>
    <w:rsid w:val="00B15EBB"/>
    <w:rsid w:val="00B208E2"/>
    <w:rsid w:val="00B2210F"/>
    <w:rsid w:val="00B22193"/>
    <w:rsid w:val="00B2319A"/>
    <w:rsid w:val="00B24BA1"/>
    <w:rsid w:val="00B25B08"/>
    <w:rsid w:val="00B2750F"/>
    <w:rsid w:val="00B27D92"/>
    <w:rsid w:val="00B3104A"/>
    <w:rsid w:val="00B332D6"/>
    <w:rsid w:val="00B34EB1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6010A"/>
    <w:rsid w:val="00B64CB0"/>
    <w:rsid w:val="00B65786"/>
    <w:rsid w:val="00B66E80"/>
    <w:rsid w:val="00B71065"/>
    <w:rsid w:val="00B76DA6"/>
    <w:rsid w:val="00B807CC"/>
    <w:rsid w:val="00B80841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44B9"/>
    <w:rsid w:val="00BA559F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C0508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C05236"/>
    <w:rsid w:val="00C05960"/>
    <w:rsid w:val="00C05A8F"/>
    <w:rsid w:val="00C05AD4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3025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3B30"/>
    <w:rsid w:val="00C54A86"/>
    <w:rsid w:val="00C54C6C"/>
    <w:rsid w:val="00C55C73"/>
    <w:rsid w:val="00C609E7"/>
    <w:rsid w:val="00C61751"/>
    <w:rsid w:val="00C61EAE"/>
    <w:rsid w:val="00C623BB"/>
    <w:rsid w:val="00C63F36"/>
    <w:rsid w:val="00C6649B"/>
    <w:rsid w:val="00C670A6"/>
    <w:rsid w:val="00C709BC"/>
    <w:rsid w:val="00C752A5"/>
    <w:rsid w:val="00C7772E"/>
    <w:rsid w:val="00C77E7A"/>
    <w:rsid w:val="00C818B3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89C"/>
    <w:rsid w:val="00CA67FF"/>
    <w:rsid w:val="00CA7166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E616C"/>
    <w:rsid w:val="00CE68C4"/>
    <w:rsid w:val="00CE6A2B"/>
    <w:rsid w:val="00CE7C6E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35A4"/>
    <w:rsid w:val="00D27D99"/>
    <w:rsid w:val="00D30260"/>
    <w:rsid w:val="00D308E0"/>
    <w:rsid w:val="00D33420"/>
    <w:rsid w:val="00D340DC"/>
    <w:rsid w:val="00D40643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5B92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6E30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F8A"/>
    <w:rsid w:val="00E0503D"/>
    <w:rsid w:val="00E06399"/>
    <w:rsid w:val="00E10514"/>
    <w:rsid w:val="00E140B2"/>
    <w:rsid w:val="00E17E8C"/>
    <w:rsid w:val="00E20EC4"/>
    <w:rsid w:val="00E2124C"/>
    <w:rsid w:val="00E25C45"/>
    <w:rsid w:val="00E27463"/>
    <w:rsid w:val="00E2757F"/>
    <w:rsid w:val="00E30E1E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47665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562"/>
    <w:rsid w:val="00E726C4"/>
    <w:rsid w:val="00E738F7"/>
    <w:rsid w:val="00E73DB3"/>
    <w:rsid w:val="00E741E4"/>
    <w:rsid w:val="00E80645"/>
    <w:rsid w:val="00E80AD1"/>
    <w:rsid w:val="00E81A67"/>
    <w:rsid w:val="00E81CC8"/>
    <w:rsid w:val="00E87860"/>
    <w:rsid w:val="00E91E84"/>
    <w:rsid w:val="00E9299D"/>
    <w:rsid w:val="00E9312E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0B4F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F0417B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32337"/>
    <w:rsid w:val="00F326C8"/>
    <w:rsid w:val="00F32F64"/>
    <w:rsid w:val="00F34FC0"/>
    <w:rsid w:val="00F35B8F"/>
    <w:rsid w:val="00F35F0F"/>
    <w:rsid w:val="00F50042"/>
    <w:rsid w:val="00F5094B"/>
    <w:rsid w:val="00F518DB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0B5B"/>
    <w:rsid w:val="00F91BC3"/>
    <w:rsid w:val="00F91E55"/>
    <w:rsid w:val="00F94460"/>
    <w:rsid w:val="00F95EE2"/>
    <w:rsid w:val="00F968CA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E0F15"/>
    <w:rsid w:val="00FE11F3"/>
    <w:rsid w:val="00FE12ED"/>
    <w:rsid w:val="00FE190E"/>
    <w:rsid w:val="00FE29C3"/>
    <w:rsid w:val="00FE3EE6"/>
    <w:rsid w:val="00FE5E90"/>
    <w:rsid w:val="00FE767E"/>
    <w:rsid w:val="00FF1F47"/>
    <w:rsid w:val="00FF296C"/>
    <w:rsid w:val="00FF2B22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80E5C"/>
    <w:pPr>
      <w:widowControl/>
      <w:autoSpaceDE/>
      <w:autoSpaceDN/>
      <w:adjustRightInd/>
      <w:spacing w:before="240" w:after="240"/>
    </w:pPr>
    <w:rPr>
      <w:kern w:val="0"/>
      <w:lang w:eastAsia="ru-RU" w:bidi="ar-SA"/>
    </w:rPr>
  </w:style>
  <w:style w:type="paragraph" w:styleId="BodyText">
    <w:name w:val="Body Text"/>
    <w:basedOn w:val="Normal"/>
    <w:link w:val="BodyTextChar"/>
    <w:uiPriority w:val="99"/>
    <w:semiHidden/>
    <w:rsid w:val="00180E5C"/>
    <w:pPr>
      <w:widowControl/>
      <w:shd w:val="clear" w:color="auto" w:fill="FFFFFF"/>
      <w:autoSpaceDE/>
      <w:autoSpaceDN/>
      <w:adjustRightInd/>
      <w:spacing w:after="720" w:line="240" w:lineRule="atLeast"/>
      <w:ind w:hanging="1320"/>
    </w:pPr>
    <w:rPr>
      <w:rFonts w:eastAsia="Arial Unicode MS"/>
      <w:kern w:val="0"/>
      <w:sz w:val="27"/>
      <w:szCs w:val="27"/>
      <w:lang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0E5C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180E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180E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Сноска_"/>
    <w:basedOn w:val="DefaultParagraphFont"/>
    <w:link w:val="a0"/>
    <w:uiPriority w:val="99"/>
    <w:locked/>
    <w:rsid w:val="00180E5C"/>
    <w:rPr>
      <w:rFonts w:cs="Times New Roman"/>
      <w:sz w:val="27"/>
      <w:szCs w:val="27"/>
      <w:shd w:val="clear" w:color="auto" w:fill="FFFFFF"/>
    </w:rPr>
  </w:style>
  <w:style w:type="paragraph" w:customStyle="1" w:styleId="a0">
    <w:name w:val="Сноска"/>
    <w:basedOn w:val="Normal"/>
    <w:link w:val="a"/>
    <w:uiPriority w:val="99"/>
    <w:rsid w:val="00180E5C"/>
    <w:pPr>
      <w:widowControl/>
      <w:shd w:val="clear" w:color="auto" w:fill="FFFFFF"/>
      <w:autoSpaceDE/>
      <w:autoSpaceDN/>
      <w:adjustRightInd/>
      <w:spacing w:line="320" w:lineRule="exact"/>
      <w:jc w:val="both"/>
    </w:pPr>
    <w:rPr>
      <w:rFonts w:ascii="Calibri" w:eastAsia="Calibri" w:hAnsi="Calibri"/>
      <w:kern w:val="0"/>
      <w:sz w:val="27"/>
      <w:szCs w:val="27"/>
      <w:lang w:eastAsia="en-US" w:bidi="ar-SA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80E5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180E5C"/>
    <w:pPr>
      <w:widowControl/>
      <w:shd w:val="clear" w:color="auto" w:fill="FFFFFF"/>
      <w:autoSpaceDE/>
      <w:autoSpaceDN/>
      <w:adjustRightInd/>
      <w:spacing w:after="240" w:line="328" w:lineRule="exact"/>
      <w:ind w:hanging="1320"/>
      <w:jc w:val="center"/>
      <w:outlineLvl w:val="0"/>
    </w:pPr>
    <w:rPr>
      <w:rFonts w:ascii="Calibri" w:eastAsia="Calibri" w:hAnsi="Calibri"/>
      <w:b/>
      <w:bCs/>
      <w:kern w:val="0"/>
      <w:sz w:val="26"/>
      <w:szCs w:val="26"/>
      <w:lang w:eastAsia="en-US" w:bidi="ar-SA"/>
    </w:rPr>
  </w:style>
  <w:style w:type="paragraph" w:customStyle="1" w:styleId="11">
    <w:name w:val="Текст1"/>
    <w:basedOn w:val="Normal"/>
    <w:uiPriority w:val="99"/>
    <w:rsid w:val="00180E5C"/>
    <w:pPr>
      <w:widowControl/>
      <w:suppressAutoHyphens/>
      <w:autoSpaceDE/>
      <w:autoSpaceDN/>
      <w:adjustRightInd/>
    </w:pPr>
    <w:rPr>
      <w:rFonts w:ascii="Courier New" w:eastAsia="Calibri" w:hAnsi="Courier New" w:cs="Courier New"/>
      <w:kern w:val="0"/>
      <w:sz w:val="20"/>
      <w:szCs w:val="20"/>
      <w:lang w:eastAsia="ar-SA" w:bidi="ar-SA"/>
    </w:rPr>
  </w:style>
  <w:style w:type="character" w:customStyle="1" w:styleId="13pt">
    <w:name w:val="Основной текст + 13 pt"/>
    <w:aliases w:val="Полужирный"/>
    <w:basedOn w:val="BodyTextChar"/>
    <w:uiPriority w:val="99"/>
    <w:rsid w:val="00180E5C"/>
    <w:rPr>
      <w:rFonts w:ascii="Arial Unicode MS" w:hAnsi="Arial Unicode MS" w:cs="Arial Unicode MS"/>
      <w:b/>
      <w:bCs/>
      <w:sz w:val="26"/>
      <w:szCs w:val="26"/>
      <w:lang w:val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0A2F7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F7A"/>
    <w:rPr>
      <w:rFonts w:ascii="Tahoma" w:hAnsi="Tahoma" w:cs="Mangal"/>
      <w:kern w:val="2"/>
      <w:sz w:val="14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5</Pages>
  <Words>891</Words>
  <Characters>5082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9</cp:revision>
  <cp:lastPrinted>2021-12-03T11:26:00Z</cp:lastPrinted>
  <dcterms:created xsi:type="dcterms:W3CDTF">2021-12-03T08:55:00Z</dcterms:created>
  <dcterms:modified xsi:type="dcterms:W3CDTF">2021-12-06T07:50:00Z</dcterms:modified>
</cp:coreProperties>
</file>