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B5" w:rsidRDefault="007B21B5" w:rsidP="00854484">
      <w:pPr>
        <w:jc w:val="center"/>
        <w:outlineLvl w:val="0"/>
        <w:rPr>
          <w:b/>
          <w:bCs/>
          <w:sz w:val="28"/>
          <w:szCs w:val="28"/>
        </w:rPr>
      </w:pPr>
    </w:p>
    <w:p w:rsidR="007B21B5" w:rsidRDefault="007B21B5" w:rsidP="0085448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7B21B5" w:rsidRDefault="007B21B5" w:rsidP="0085448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7B21B5" w:rsidRDefault="007B21B5" w:rsidP="00854484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7B21B5" w:rsidRDefault="007B21B5" w:rsidP="008544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7B21B5" w:rsidRDefault="007B21B5" w:rsidP="008544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ОГАРЕВСКОЕ ЩЁКИНСКОГО РАЙОНА</w:t>
      </w:r>
    </w:p>
    <w:p w:rsidR="007B21B5" w:rsidRDefault="007B21B5" w:rsidP="00854484">
      <w:pPr>
        <w:jc w:val="center"/>
        <w:rPr>
          <w:b/>
          <w:bCs/>
          <w:sz w:val="28"/>
          <w:szCs w:val="28"/>
        </w:rPr>
      </w:pPr>
    </w:p>
    <w:p w:rsidR="007B21B5" w:rsidRDefault="007B21B5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7B21B5" w:rsidRDefault="007B21B5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7B21B5" w:rsidRDefault="007B21B5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7B21B5" w:rsidRDefault="007B21B5" w:rsidP="008544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 2021года                                                                          №   Проект</w:t>
      </w:r>
    </w:p>
    <w:p w:rsidR="007B21B5" w:rsidRPr="002F0B20" w:rsidRDefault="007B21B5" w:rsidP="00854484">
      <w:pPr>
        <w:jc w:val="both"/>
        <w:rPr>
          <w:b/>
          <w:sz w:val="28"/>
          <w:szCs w:val="28"/>
        </w:rPr>
      </w:pPr>
    </w:p>
    <w:p w:rsidR="007B21B5" w:rsidRDefault="007B21B5" w:rsidP="00854484">
      <w:pPr>
        <w:pStyle w:val="BodyText"/>
        <w:ind w:firstLine="709"/>
        <w:jc w:val="center"/>
        <w:rPr>
          <w:b/>
          <w:sz w:val="28"/>
          <w:szCs w:val="28"/>
        </w:rPr>
      </w:pPr>
    </w:p>
    <w:p w:rsidR="007B21B5" w:rsidRPr="002F0B20" w:rsidRDefault="007B21B5" w:rsidP="00854484">
      <w:pPr>
        <w:pStyle w:val="BodyTex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№ 67 от 27.04.2017г. «</w:t>
      </w:r>
      <w:r w:rsidRPr="002F0B20">
        <w:rPr>
          <w:b/>
          <w:sz w:val="28"/>
          <w:szCs w:val="28"/>
        </w:rPr>
        <w:t xml:space="preserve">Об утверждении муниципальной программы  «Энергосбережение и повышение энергетической эффективности в муниципальном образовании Огаревское Щекинского района» </w:t>
      </w:r>
    </w:p>
    <w:p w:rsidR="007B21B5" w:rsidRPr="00DA0712" w:rsidRDefault="007B21B5" w:rsidP="00854484">
      <w:pPr>
        <w:ind w:firstLine="709"/>
        <w:jc w:val="center"/>
        <w:rPr>
          <w:sz w:val="28"/>
          <w:szCs w:val="28"/>
        </w:rPr>
      </w:pPr>
    </w:p>
    <w:p w:rsidR="007B21B5" w:rsidRPr="002F0B20" w:rsidRDefault="007B21B5" w:rsidP="00854484">
      <w:pPr>
        <w:spacing w:line="360" w:lineRule="auto"/>
        <w:ind w:left="36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A239AA">
        <w:rPr>
          <w:sz w:val="28"/>
          <w:szCs w:val="28"/>
        </w:rPr>
        <w:t xml:space="preserve"> от 06.10.2003 г.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DA0712">
        <w:rPr>
          <w:sz w:val="28"/>
          <w:szCs w:val="28"/>
        </w:rPr>
        <w:t xml:space="preserve"> со ст. 48 Федерального закона от 23 ноября 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на основании Устава МО</w:t>
      </w:r>
      <w:r>
        <w:rPr>
          <w:sz w:val="28"/>
          <w:szCs w:val="28"/>
        </w:rPr>
        <w:t xml:space="preserve"> Огаревское Щекинского района, администрация муниципального образования Огаревское Щекинского района,  </w:t>
      </w:r>
      <w:r w:rsidRPr="00154165">
        <w:rPr>
          <w:b/>
          <w:sz w:val="28"/>
          <w:szCs w:val="28"/>
        </w:rPr>
        <w:t>Постановляет:</w:t>
      </w:r>
    </w:p>
    <w:p w:rsidR="007B21B5" w:rsidRDefault="007B21B5" w:rsidP="00854484">
      <w:pPr>
        <w:pStyle w:val="BodyText"/>
        <w:spacing w:line="360" w:lineRule="auto"/>
        <w:ind w:left="360" w:firstLine="709"/>
        <w:rPr>
          <w:sz w:val="28"/>
          <w:szCs w:val="28"/>
        </w:rPr>
      </w:pPr>
      <w:r w:rsidRPr="00DA071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 в постановление администрации муниципального образования Огаревское Щекинского района № 67 от 27.04.2017г. </w:t>
      </w:r>
      <w:r w:rsidRPr="00402990">
        <w:rPr>
          <w:sz w:val="28"/>
          <w:szCs w:val="28"/>
        </w:rPr>
        <w:t>«Об утверждении муниципальной программы  «Энергосбережение и повышение энергетической эффективности в муниципальном образовании Огаревское Щекинского района»</w:t>
      </w:r>
      <w:r>
        <w:rPr>
          <w:sz w:val="28"/>
          <w:szCs w:val="28"/>
        </w:rPr>
        <w:t xml:space="preserve"> следующие изменения:</w:t>
      </w:r>
    </w:p>
    <w:p w:rsidR="007B21B5" w:rsidRPr="0045105D" w:rsidRDefault="007B21B5" w:rsidP="00854484">
      <w:pPr>
        <w:widowControl w:val="0"/>
        <w:shd w:val="clear" w:color="auto" w:fill="FFFFFF"/>
        <w:spacing w:line="360" w:lineRule="auto"/>
        <w:ind w:firstLine="708"/>
        <w:jc w:val="both"/>
      </w:pPr>
      <w:r>
        <w:t xml:space="preserve">- </w:t>
      </w:r>
      <w:r w:rsidRPr="00EB5501">
        <w:rPr>
          <w:sz w:val="28"/>
          <w:szCs w:val="28"/>
        </w:rPr>
        <w:t>Приложение</w:t>
      </w:r>
      <w:r>
        <w:t xml:space="preserve"> </w:t>
      </w:r>
      <w:r>
        <w:rPr>
          <w:sz w:val="28"/>
          <w:szCs w:val="28"/>
        </w:rPr>
        <w:t>к постановлению изложить в новой редакции (приложение).</w:t>
      </w:r>
    </w:p>
    <w:p w:rsidR="007B21B5" w:rsidRPr="00DA0712" w:rsidRDefault="007B21B5" w:rsidP="00854484">
      <w:pPr>
        <w:pStyle w:val="BodyText"/>
        <w:spacing w:line="360" w:lineRule="auto"/>
        <w:ind w:firstLine="709"/>
        <w:rPr>
          <w:sz w:val="28"/>
          <w:szCs w:val="28"/>
        </w:rPr>
      </w:pPr>
      <w:r w:rsidRPr="00DA0712">
        <w:rPr>
          <w:sz w:val="28"/>
          <w:szCs w:val="28"/>
        </w:rPr>
        <w:t>2. Контроль исполнения постановления оставляю за собой.</w:t>
      </w:r>
    </w:p>
    <w:p w:rsidR="007B21B5" w:rsidRDefault="007B21B5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071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A7432">
        <w:rPr>
          <w:sz w:val="28"/>
          <w:szCs w:val="28"/>
        </w:rPr>
        <w:t xml:space="preserve"> </w:t>
      </w:r>
      <w:r w:rsidRPr="00580E92">
        <w:rPr>
          <w:sz w:val="28"/>
          <w:szCs w:val="28"/>
        </w:rPr>
        <w:t>Настоящее постановление  обнародова</w:t>
      </w:r>
      <w:r>
        <w:rPr>
          <w:sz w:val="28"/>
          <w:szCs w:val="28"/>
        </w:rPr>
        <w:t>ть</w:t>
      </w:r>
      <w:r w:rsidRPr="00580E92">
        <w:rPr>
          <w:sz w:val="28"/>
          <w:szCs w:val="28"/>
        </w:rPr>
        <w:t xml:space="preserve">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</w:t>
      </w:r>
    </w:p>
    <w:p w:rsidR="007B21B5" w:rsidRDefault="007B21B5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7B21B5" w:rsidRDefault="007B21B5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7B21B5" w:rsidRDefault="007B21B5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7B21B5" w:rsidRPr="00580E92" w:rsidRDefault="007B21B5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580E92">
        <w:rPr>
          <w:sz w:val="28"/>
          <w:szCs w:val="28"/>
        </w:rPr>
        <w:t>образования Огаревское Щекинского района по адресу: Тульская область, Щекинский район, с.п.Огаревка, ул. Шахтерская, д.7.</w:t>
      </w:r>
    </w:p>
    <w:p w:rsidR="007B21B5" w:rsidRPr="00DA0712" w:rsidRDefault="007B21B5" w:rsidP="00854484">
      <w:pPr>
        <w:pStyle w:val="BodyText"/>
        <w:tabs>
          <w:tab w:val="left" w:pos="720"/>
        </w:tabs>
        <w:spacing w:line="360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24475D">
        <w:rPr>
          <w:sz w:val="28"/>
          <w:szCs w:val="28"/>
        </w:rPr>
        <w:t xml:space="preserve">. Постановление </w:t>
      </w:r>
      <w:r>
        <w:rPr>
          <w:sz w:val="28"/>
          <w:szCs w:val="28"/>
        </w:rPr>
        <w:t xml:space="preserve"> вступает в силу со дня обнародования.</w:t>
      </w:r>
    </w:p>
    <w:p w:rsidR="007B21B5" w:rsidRDefault="007B21B5" w:rsidP="00854484">
      <w:pPr>
        <w:pStyle w:val="BodyText"/>
        <w:rPr>
          <w:sz w:val="28"/>
          <w:szCs w:val="28"/>
        </w:rPr>
      </w:pPr>
    </w:p>
    <w:p w:rsidR="007B21B5" w:rsidRDefault="007B21B5" w:rsidP="00854484">
      <w:pPr>
        <w:pStyle w:val="BodyText"/>
        <w:ind w:firstLine="709"/>
        <w:rPr>
          <w:sz w:val="28"/>
          <w:szCs w:val="28"/>
        </w:rPr>
      </w:pPr>
    </w:p>
    <w:p w:rsidR="007B21B5" w:rsidRPr="00DA0712" w:rsidRDefault="007B21B5" w:rsidP="00854484">
      <w:pPr>
        <w:pStyle w:val="BodyText"/>
        <w:ind w:firstLine="709"/>
        <w:rPr>
          <w:sz w:val="28"/>
          <w:szCs w:val="28"/>
        </w:rPr>
      </w:pPr>
    </w:p>
    <w:p w:rsidR="007B21B5" w:rsidRPr="002F0B20" w:rsidRDefault="007B21B5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>Глава администрации</w:t>
      </w:r>
    </w:p>
    <w:p w:rsidR="007B21B5" w:rsidRPr="002F0B20" w:rsidRDefault="007B21B5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Муниципального образования Огаревское </w:t>
      </w:r>
    </w:p>
    <w:p w:rsidR="007B21B5" w:rsidRPr="002F0B20" w:rsidRDefault="007B21B5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Щекинского района                                             </w:t>
      </w:r>
      <w:r>
        <w:rPr>
          <w:b/>
          <w:sz w:val="28"/>
          <w:szCs w:val="28"/>
        </w:rPr>
        <w:t xml:space="preserve">         </w:t>
      </w:r>
      <w:r w:rsidRPr="002F0B20">
        <w:rPr>
          <w:b/>
          <w:sz w:val="28"/>
          <w:szCs w:val="28"/>
        </w:rPr>
        <w:t xml:space="preserve">                А.В. Данилин</w:t>
      </w:r>
    </w:p>
    <w:p w:rsidR="007B21B5" w:rsidRPr="002F0B20" w:rsidRDefault="007B21B5" w:rsidP="00854484">
      <w:pPr>
        <w:jc w:val="both"/>
        <w:rPr>
          <w:b/>
          <w:sz w:val="28"/>
          <w:szCs w:val="28"/>
        </w:rPr>
      </w:pPr>
    </w:p>
    <w:p w:rsidR="007B21B5" w:rsidRPr="00DA0712" w:rsidRDefault="007B21B5" w:rsidP="00854484">
      <w:pPr>
        <w:ind w:firstLine="709"/>
        <w:rPr>
          <w:sz w:val="28"/>
          <w:szCs w:val="28"/>
        </w:rPr>
      </w:pPr>
      <w:r w:rsidRPr="00DA0712">
        <w:rPr>
          <w:sz w:val="28"/>
          <w:szCs w:val="28"/>
        </w:rPr>
        <w:t xml:space="preserve"> </w:t>
      </w:r>
    </w:p>
    <w:p w:rsidR="007B21B5" w:rsidRPr="00DA0712" w:rsidRDefault="007B21B5" w:rsidP="00854484">
      <w:pPr>
        <w:ind w:firstLine="709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  <w:r w:rsidRPr="00A61A45">
        <w:rPr>
          <w:sz w:val="28"/>
          <w:szCs w:val="28"/>
        </w:rPr>
        <w:t xml:space="preserve">      </w:t>
      </w: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Согласовано:</w:t>
      </w:r>
    </w:p>
    <w:p w:rsidR="007B21B5" w:rsidRDefault="007B21B5" w:rsidP="00854484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</w:p>
    <w:p w:rsidR="007B21B5" w:rsidRDefault="007B21B5" w:rsidP="0085448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Курицина Т.Н.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Шавлова О.В.</w:t>
      </w:r>
    </w:p>
    <w:p w:rsidR="007B21B5" w:rsidRDefault="007B21B5" w:rsidP="0085448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Бородина Е.Н.</w:t>
      </w: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7B21B5" w:rsidRDefault="007B21B5" w:rsidP="00854484">
      <w:r>
        <w:t>Исп. Толстокорова Т.В.</w:t>
      </w:r>
    </w:p>
    <w:p w:rsidR="007B21B5" w:rsidRDefault="007B21B5" w:rsidP="00854484">
      <w:pPr>
        <w:rPr>
          <w:sz w:val="28"/>
          <w:szCs w:val="28"/>
        </w:rPr>
      </w:pPr>
      <w:r>
        <w:t xml:space="preserve">Тел: 8(48751) 2-05-66 (доб.205)                                             </w:t>
      </w:r>
    </w:p>
    <w:p w:rsidR="007B21B5" w:rsidRDefault="007B21B5" w:rsidP="00854484">
      <w:pPr>
        <w:rPr>
          <w:sz w:val="28"/>
          <w:szCs w:val="28"/>
        </w:rPr>
      </w:pPr>
    </w:p>
    <w:p w:rsidR="007B21B5" w:rsidRDefault="007B21B5" w:rsidP="00854484">
      <w:pPr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/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jc w:val="both"/>
        <w:outlineLvl w:val="0"/>
        <w:rPr>
          <w:sz w:val="28"/>
          <w:szCs w:val="28"/>
        </w:rPr>
      </w:pPr>
    </w:p>
    <w:p w:rsidR="007B21B5" w:rsidRDefault="007B21B5" w:rsidP="00854484">
      <w:pPr>
        <w:pStyle w:val="Heading1"/>
        <w:jc w:val="center"/>
        <w:rPr>
          <w:sz w:val="28"/>
          <w:szCs w:val="28"/>
        </w:rPr>
      </w:pPr>
    </w:p>
    <w:p w:rsidR="007B21B5" w:rsidRDefault="007B21B5" w:rsidP="00854484">
      <w:pPr>
        <w:pStyle w:val="Heading1"/>
        <w:jc w:val="center"/>
        <w:rPr>
          <w:sz w:val="28"/>
          <w:szCs w:val="28"/>
        </w:rPr>
      </w:pPr>
    </w:p>
    <w:p w:rsidR="007B21B5" w:rsidRDefault="007B21B5" w:rsidP="00854484">
      <w:pPr>
        <w:pStyle w:val="Heading1"/>
        <w:jc w:val="center"/>
        <w:rPr>
          <w:sz w:val="28"/>
          <w:szCs w:val="28"/>
        </w:rPr>
      </w:pPr>
    </w:p>
    <w:p w:rsidR="007B21B5" w:rsidRDefault="007B21B5" w:rsidP="00854484">
      <w:pPr>
        <w:pStyle w:val="Heading1"/>
        <w:jc w:val="center"/>
        <w:rPr>
          <w:sz w:val="28"/>
          <w:szCs w:val="28"/>
        </w:rPr>
      </w:pPr>
    </w:p>
    <w:p w:rsidR="007B21B5" w:rsidRDefault="007B21B5" w:rsidP="00854484">
      <w:pPr>
        <w:pStyle w:val="Heading1"/>
        <w:jc w:val="center"/>
        <w:rPr>
          <w:sz w:val="28"/>
          <w:szCs w:val="28"/>
        </w:rPr>
      </w:pPr>
    </w:p>
    <w:p w:rsidR="007B21B5" w:rsidRDefault="007B21B5" w:rsidP="00854484">
      <w:pPr>
        <w:pStyle w:val="Heading1"/>
        <w:jc w:val="center"/>
        <w:rPr>
          <w:sz w:val="28"/>
          <w:szCs w:val="28"/>
        </w:rPr>
      </w:pPr>
    </w:p>
    <w:p w:rsidR="007B21B5" w:rsidRDefault="007B21B5" w:rsidP="00854484">
      <w:pPr>
        <w:pStyle w:val="Heading1"/>
        <w:jc w:val="center"/>
        <w:rPr>
          <w:sz w:val="28"/>
          <w:szCs w:val="28"/>
        </w:rPr>
      </w:pPr>
    </w:p>
    <w:p w:rsidR="007B21B5" w:rsidRDefault="007B21B5" w:rsidP="00854484">
      <w:pPr>
        <w:pStyle w:val="Heading1"/>
        <w:jc w:val="center"/>
        <w:rPr>
          <w:sz w:val="28"/>
          <w:szCs w:val="28"/>
        </w:rPr>
      </w:pPr>
    </w:p>
    <w:p w:rsidR="007B21B5" w:rsidRDefault="007B21B5" w:rsidP="00854484">
      <w:pPr>
        <w:pStyle w:val="Heading1"/>
        <w:jc w:val="center"/>
        <w:rPr>
          <w:sz w:val="28"/>
          <w:szCs w:val="28"/>
        </w:rPr>
      </w:pPr>
    </w:p>
    <w:p w:rsidR="007B21B5" w:rsidRDefault="007B21B5" w:rsidP="00854484">
      <w:pPr>
        <w:pStyle w:val="Heading1"/>
        <w:jc w:val="center"/>
        <w:rPr>
          <w:sz w:val="28"/>
          <w:szCs w:val="28"/>
        </w:rPr>
      </w:pPr>
    </w:p>
    <w:p w:rsidR="007B21B5" w:rsidRDefault="007B21B5" w:rsidP="00854484">
      <w:pPr>
        <w:pStyle w:val="Heading1"/>
        <w:jc w:val="center"/>
        <w:rPr>
          <w:sz w:val="28"/>
          <w:szCs w:val="28"/>
        </w:rPr>
      </w:pPr>
    </w:p>
    <w:p w:rsidR="007B21B5" w:rsidRDefault="007B21B5" w:rsidP="00854484">
      <w:pPr>
        <w:pStyle w:val="Heading1"/>
        <w:jc w:val="center"/>
        <w:rPr>
          <w:sz w:val="28"/>
          <w:szCs w:val="28"/>
        </w:rPr>
      </w:pPr>
    </w:p>
    <w:p w:rsidR="007B21B5" w:rsidRDefault="007B21B5" w:rsidP="00854484">
      <w:pPr>
        <w:pStyle w:val="Heading1"/>
        <w:jc w:val="center"/>
        <w:rPr>
          <w:sz w:val="28"/>
          <w:szCs w:val="28"/>
        </w:rPr>
      </w:pPr>
    </w:p>
    <w:p w:rsidR="007B21B5" w:rsidRPr="007E7563" w:rsidRDefault="007B21B5" w:rsidP="00854484">
      <w:pPr>
        <w:pStyle w:val="Heading1"/>
        <w:jc w:val="center"/>
        <w:rPr>
          <w:sz w:val="28"/>
          <w:szCs w:val="28"/>
        </w:rPr>
      </w:pPr>
      <w:r w:rsidRPr="007E7563">
        <w:rPr>
          <w:sz w:val="28"/>
          <w:szCs w:val="28"/>
        </w:rPr>
        <w:t>П Р О Г Р А М М А</w:t>
      </w:r>
    </w:p>
    <w:p w:rsidR="007B21B5" w:rsidRPr="007E7563" w:rsidRDefault="007B21B5" w:rsidP="00854484">
      <w:pPr>
        <w:jc w:val="center"/>
        <w:rPr>
          <w:b/>
          <w:sz w:val="28"/>
          <w:szCs w:val="28"/>
        </w:rPr>
      </w:pPr>
    </w:p>
    <w:p w:rsidR="007B21B5" w:rsidRPr="007E7563" w:rsidRDefault="007B21B5" w:rsidP="00854484">
      <w:pPr>
        <w:jc w:val="center"/>
        <w:rPr>
          <w:b/>
          <w:sz w:val="28"/>
          <w:szCs w:val="28"/>
        </w:rPr>
      </w:pPr>
    </w:p>
    <w:p w:rsidR="007B21B5" w:rsidRPr="007E7563" w:rsidRDefault="007B21B5" w:rsidP="00854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7E7563">
        <w:rPr>
          <w:b/>
          <w:sz w:val="28"/>
          <w:szCs w:val="28"/>
        </w:rPr>
        <w:t>нергосбережени</w:t>
      </w:r>
      <w:r>
        <w:rPr>
          <w:b/>
          <w:sz w:val="28"/>
          <w:szCs w:val="28"/>
        </w:rPr>
        <w:t>е и повышение</w:t>
      </w:r>
      <w:r w:rsidRPr="007E7563">
        <w:rPr>
          <w:b/>
          <w:sz w:val="28"/>
          <w:szCs w:val="28"/>
        </w:rPr>
        <w:t xml:space="preserve"> энергетической эффективности в муниципальном образовании Огаревское Щекинского района </w:t>
      </w:r>
    </w:p>
    <w:p w:rsidR="007B21B5" w:rsidRPr="007E7563" w:rsidRDefault="007B21B5" w:rsidP="00854484">
      <w:pPr>
        <w:jc w:val="center"/>
        <w:rPr>
          <w:sz w:val="28"/>
          <w:szCs w:val="28"/>
        </w:rPr>
      </w:pPr>
    </w:p>
    <w:p w:rsidR="007B21B5" w:rsidRPr="007E7563" w:rsidRDefault="007B21B5" w:rsidP="00854484">
      <w:pPr>
        <w:jc w:val="center"/>
        <w:rPr>
          <w:sz w:val="28"/>
          <w:szCs w:val="28"/>
        </w:rPr>
      </w:pPr>
    </w:p>
    <w:p w:rsidR="007B21B5" w:rsidRDefault="007B21B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7B21B5" w:rsidRDefault="007B21B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7B21B5" w:rsidRDefault="007B21B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7B21B5" w:rsidRDefault="007B21B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7B21B5" w:rsidRDefault="007B21B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7B21B5" w:rsidRDefault="007B21B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7B21B5" w:rsidRDefault="007B21B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7B21B5" w:rsidRDefault="007B21B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7B21B5" w:rsidRDefault="007B21B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7B21B5" w:rsidRDefault="007B21B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7B21B5" w:rsidRDefault="007B21B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7B21B5" w:rsidRDefault="007B21B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7B21B5" w:rsidRDefault="007B21B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7B21B5" w:rsidRDefault="007B21B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7B21B5" w:rsidRDefault="007B21B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7B21B5" w:rsidRDefault="007B21B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7B21B5" w:rsidRDefault="007B21B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7B21B5" w:rsidRDefault="007B21B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7B21B5" w:rsidRDefault="007B21B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7B21B5" w:rsidRDefault="007B21B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7B21B5" w:rsidRDefault="007B21B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7B21B5" w:rsidRDefault="007B21B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7B21B5" w:rsidRDefault="007B21B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7B21B5" w:rsidRDefault="007B21B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B21B5" w:rsidRDefault="007B21B5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B21B5" w:rsidRDefault="007B21B5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7B21B5" w:rsidRDefault="007B21B5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7B21B5" w:rsidRDefault="007B21B5" w:rsidP="00DA589A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___________2021 г. № ___</w:t>
      </w:r>
    </w:p>
    <w:p w:rsidR="007B21B5" w:rsidRDefault="007B21B5" w:rsidP="00854484">
      <w:pPr>
        <w:rPr>
          <w:sz w:val="28"/>
          <w:szCs w:val="28"/>
        </w:rPr>
      </w:pPr>
    </w:p>
    <w:p w:rsidR="007B21B5" w:rsidRPr="00DA3CC7" w:rsidRDefault="007B21B5" w:rsidP="00854484">
      <w:pPr>
        <w:pStyle w:val="Heading2"/>
        <w:jc w:val="right"/>
        <w:rPr>
          <w:szCs w:val="28"/>
        </w:rPr>
      </w:pPr>
      <w:r w:rsidRPr="00DA3CC7">
        <w:rPr>
          <w:szCs w:val="28"/>
        </w:rPr>
        <w:t xml:space="preserve">Приложение </w:t>
      </w:r>
    </w:p>
    <w:p w:rsidR="007B21B5" w:rsidRPr="00DA3CC7" w:rsidRDefault="007B21B5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7B21B5" w:rsidRPr="00DA3CC7" w:rsidRDefault="007B21B5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7B21B5" w:rsidRPr="00DA3CC7" w:rsidRDefault="007B21B5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7B21B5" w:rsidRPr="00DA3CC7" w:rsidRDefault="007B21B5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от 05.02. 2018г. № 13</w:t>
      </w:r>
    </w:p>
    <w:p w:rsidR="007B21B5" w:rsidRPr="00A71D56" w:rsidRDefault="007B21B5" w:rsidP="00854484">
      <w:pPr>
        <w:pStyle w:val="Heading2"/>
        <w:jc w:val="right"/>
        <w:rPr>
          <w:sz w:val="22"/>
          <w:szCs w:val="22"/>
        </w:rPr>
      </w:pPr>
      <w:r w:rsidRPr="00A71D56">
        <w:rPr>
          <w:sz w:val="22"/>
          <w:szCs w:val="22"/>
        </w:rPr>
        <w:t xml:space="preserve">                     </w:t>
      </w:r>
    </w:p>
    <w:p w:rsidR="007B21B5" w:rsidRDefault="007B21B5" w:rsidP="00854484">
      <w:pPr>
        <w:pStyle w:val="Heading2"/>
        <w:jc w:val="right"/>
        <w:rPr>
          <w:b/>
          <w:szCs w:val="28"/>
        </w:rPr>
      </w:pPr>
    </w:p>
    <w:p w:rsidR="007B21B5" w:rsidRPr="007E7563" w:rsidRDefault="007B21B5" w:rsidP="00854484">
      <w:pPr>
        <w:pStyle w:val="Heading2"/>
        <w:rPr>
          <w:szCs w:val="28"/>
        </w:rPr>
      </w:pPr>
      <w:r w:rsidRPr="007E7563">
        <w:rPr>
          <w:b/>
          <w:szCs w:val="28"/>
        </w:rPr>
        <w:t>П А С П О Р Т</w:t>
      </w:r>
    </w:p>
    <w:p w:rsidR="007B21B5" w:rsidRPr="007E7563" w:rsidRDefault="007B21B5" w:rsidP="00854484">
      <w:pPr>
        <w:jc w:val="center"/>
        <w:rPr>
          <w:b/>
          <w:sz w:val="28"/>
          <w:szCs w:val="28"/>
        </w:rPr>
      </w:pPr>
      <w:r w:rsidRPr="007E7563">
        <w:rPr>
          <w:b/>
          <w:sz w:val="28"/>
          <w:szCs w:val="28"/>
        </w:rPr>
        <w:t>муниципальной программы «Энергосбережение и повышение энергетической эффективности в муниципальном образовани</w:t>
      </w:r>
      <w:r>
        <w:rPr>
          <w:b/>
          <w:sz w:val="28"/>
          <w:szCs w:val="28"/>
        </w:rPr>
        <w:t xml:space="preserve">и Огаревское Щекинского района </w:t>
      </w:r>
    </w:p>
    <w:p w:rsidR="007B21B5" w:rsidRPr="007E7563" w:rsidRDefault="007B21B5" w:rsidP="00854484">
      <w:pPr>
        <w:jc w:val="center"/>
        <w:rPr>
          <w:b/>
          <w:sz w:val="28"/>
          <w:szCs w:val="28"/>
        </w:rPr>
      </w:pPr>
    </w:p>
    <w:p w:rsidR="007B21B5" w:rsidRPr="007E7563" w:rsidRDefault="007B21B5" w:rsidP="00854484">
      <w:pPr>
        <w:jc w:val="center"/>
        <w:rPr>
          <w:sz w:val="28"/>
          <w:szCs w:val="28"/>
        </w:rPr>
      </w:pPr>
    </w:p>
    <w:p w:rsidR="007B21B5" w:rsidRPr="007E7563" w:rsidRDefault="007B21B5" w:rsidP="0085448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7B21B5" w:rsidRPr="007E7563" w:rsidTr="00232208">
        <w:tc>
          <w:tcPr>
            <w:tcW w:w="1980" w:type="dxa"/>
          </w:tcPr>
          <w:p w:rsidR="007B21B5" w:rsidRPr="007E7563" w:rsidRDefault="007B21B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40" w:type="dxa"/>
          </w:tcPr>
          <w:p w:rsidR="007B21B5" w:rsidRPr="007E7563" w:rsidRDefault="007B21B5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Энергосбережение и повышение энергетической эффективности в муниципальном образовании Огаревское Щекинского района </w:t>
            </w:r>
            <w:r w:rsidRPr="007E7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B21B5" w:rsidRPr="007E7563" w:rsidTr="00232208">
        <w:tc>
          <w:tcPr>
            <w:tcW w:w="1980" w:type="dxa"/>
          </w:tcPr>
          <w:p w:rsidR="007B21B5" w:rsidRPr="007E7563" w:rsidRDefault="007B21B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740" w:type="dxa"/>
          </w:tcPr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  <w:r w:rsidRPr="00933FC8">
              <w:rPr>
                <w:sz w:val="28"/>
                <w:szCs w:val="28"/>
              </w:rPr>
              <w:t>Администрация муниципального образования Огаревское Щекинского района</w:t>
            </w:r>
          </w:p>
        </w:tc>
      </w:tr>
      <w:tr w:rsidR="007B21B5" w:rsidRPr="007E7563" w:rsidTr="00232208">
        <w:tc>
          <w:tcPr>
            <w:tcW w:w="1980" w:type="dxa"/>
          </w:tcPr>
          <w:p w:rsidR="007B21B5" w:rsidRPr="007E7563" w:rsidRDefault="007B21B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Цели  программы </w:t>
            </w:r>
          </w:p>
        </w:tc>
        <w:tc>
          <w:tcPr>
            <w:tcW w:w="7740" w:type="dxa"/>
          </w:tcPr>
          <w:p w:rsidR="007B21B5" w:rsidRPr="007E7563" w:rsidRDefault="007B21B5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Цели программы:</w:t>
            </w:r>
          </w:p>
          <w:p w:rsidR="007B21B5" w:rsidRPr="007E7563" w:rsidRDefault="007B21B5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</w:tr>
      <w:tr w:rsidR="007B21B5" w:rsidRPr="007E7563" w:rsidTr="00232208">
        <w:tc>
          <w:tcPr>
            <w:tcW w:w="1980" w:type="dxa"/>
          </w:tcPr>
          <w:p w:rsidR="007B21B5" w:rsidRPr="007E7563" w:rsidRDefault="007B21B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40" w:type="dxa"/>
          </w:tcPr>
          <w:p w:rsidR="007B21B5" w:rsidRPr="007E7563" w:rsidRDefault="007B21B5" w:rsidP="00232208">
            <w:pPr>
              <w:jc w:val="both"/>
              <w:rPr>
                <w:b/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Основные задачи Программы</w:t>
            </w:r>
            <w:r w:rsidRPr="007E7563">
              <w:rPr>
                <w:b/>
                <w:sz w:val="28"/>
                <w:szCs w:val="28"/>
              </w:rPr>
              <w:t>:</w:t>
            </w:r>
          </w:p>
          <w:p w:rsidR="007B21B5" w:rsidRPr="007E7563" w:rsidRDefault="007B21B5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внедрение энергетических технологий;</w:t>
            </w:r>
          </w:p>
          <w:p w:rsidR="007B21B5" w:rsidRPr="007E7563" w:rsidRDefault="007B21B5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снижение финансовой нагрузки на местный бюджет за счет сокращения платежей за потребленную электроэнергию по уличному освещению</w:t>
            </w:r>
          </w:p>
        </w:tc>
      </w:tr>
      <w:tr w:rsidR="007B21B5" w:rsidRPr="007E7563" w:rsidTr="00232208">
        <w:tc>
          <w:tcPr>
            <w:tcW w:w="1980" w:type="dxa"/>
          </w:tcPr>
          <w:p w:rsidR="007B21B5" w:rsidRPr="007E7563" w:rsidRDefault="007B21B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7740" w:type="dxa"/>
          </w:tcPr>
          <w:p w:rsidR="007B21B5" w:rsidRPr="007E7563" w:rsidRDefault="007B21B5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7E7563">
              <w:rPr>
                <w:bCs/>
                <w:iCs/>
                <w:sz w:val="28"/>
                <w:szCs w:val="28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7B21B5" w:rsidRPr="007E7563" w:rsidRDefault="007B21B5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7E7563">
              <w:rPr>
                <w:bCs/>
                <w:iCs/>
                <w:sz w:val="28"/>
                <w:szCs w:val="28"/>
              </w:rPr>
              <w:t>-Количество муниципальных организаций расчеты, которых за потребление энергоресурсов производятся по показаниям приборов учета;</w:t>
            </w:r>
          </w:p>
          <w:p w:rsidR="007B21B5" w:rsidRPr="007E7563" w:rsidRDefault="007B21B5" w:rsidP="00232208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7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7B21B5" w:rsidRPr="007E7563" w:rsidRDefault="007B21B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-Доля муниципальных учреждений, в которых проведено энергетическое обследование;</w:t>
            </w:r>
          </w:p>
          <w:p w:rsidR="007B21B5" w:rsidRPr="007E7563" w:rsidRDefault="007B21B5" w:rsidP="0023220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-Объем потребления энергетических ресурсов, расчеты за которые осуществляются с помощью приборов учета:</w:t>
            </w:r>
          </w:p>
          <w:p w:rsidR="007B21B5" w:rsidRPr="007E7563" w:rsidRDefault="007B21B5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электроснабжение</w:t>
            </w:r>
          </w:p>
        </w:tc>
      </w:tr>
      <w:tr w:rsidR="007B21B5" w:rsidRPr="007E7563" w:rsidTr="00232208">
        <w:tc>
          <w:tcPr>
            <w:tcW w:w="1980" w:type="dxa"/>
          </w:tcPr>
          <w:p w:rsidR="007B21B5" w:rsidRPr="007E7563" w:rsidRDefault="007B21B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740" w:type="dxa"/>
          </w:tcPr>
          <w:p w:rsidR="007B21B5" w:rsidRPr="00933FC8" w:rsidRDefault="007B21B5" w:rsidP="00DA589A">
            <w:pPr>
              <w:pStyle w:val="BodyText"/>
              <w:rPr>
                <w:sz w:val="28"/>
                <w:szCs w:val="28"/>
              </w:rPr>
            </w:pPr>
            <w:r w:rsidRPr="00933FC8">
              <w:rPr>
                <w:sz w:val="28"/>
                <w:szCs w:val="28"/>
              </w:rPr>
              <w:t>2021-2023 г.г.</w:t>
            </w:r>
          </w:p>
        </w:tc>
      </w:tr>
      <w:tr w:rsidR="007B21B5" w:rsidRPr="007E7563" w:rsidTr="00232208">
        <w:tc>
          <w:tcPr>
            <w:tcW w:w="1980" w:type="dxa"/>
          </w:tcPr>
          <w:p w:rsidR="007B21B5" w:rsidRPr="007E7563" w:rsidRDefault="007B21B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Основные мероприятия, подпрограммы муниципальной программы </w:t>
            </w:r>
          </w:p>
        </w:tc>
        <w:tc>
          <w:tcPr>
            <w:tcW w:w="7740" w:type="dxa"/>
          </w:tcPr>
          <w:p w:rsidR="007B21B5" w:rsidRPr="007E7563" w:rsidRDefault="007B21B5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организация системы контроля и учета потребления коммунальных ресурсов;</w:t>
            </w:r>
          </w:p>
          <w:p w:rsidR="007B21B5" w:rsidRPr="007E7563" w:rsidRDefault="007B21B5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замена светильников уличного освещения на энергосберегающие светильники;</w:t>
            </w:r>
          </w:p>
          <w:p w:rsidR="007B21B5" w:rsidRPr="007E7563" w:rsidRDefault="007B21B5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</w:p>
          <w:p w:rsidR="007B21B5" w:rsidRPr="007E7563" w:rsidRDefault="007B21B5" w:rsidP="00232208">
            <w:pPr>
              <w:rPr>
                <w:sz w:val="28"/>
                <w:szCs w:val="28"/>
              </w:rPr>
            </w:pPr>
          </w:p>
        </w:tc>
      </w:tr>
      <w:tr w:rsidR="007B21B5" w:rsidRPr="007E7563" w:rsidTr="00232208">
        <w:tc>
          <w:tcPr>
            <w:tcW w:w="1980" w:type="dxa"/>
          </w:tcPr>
          <w:p w:rsidR="007B21B5" w:rsidRPr="007E7563" w:rsidRDefault="007B21B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740" w:type="dxa"/>
          </w:tcPr>
          <w:p w:rsidR="007B21B5" w:rsidRPr="007E7563" w:rsidRDefault="007B21B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Подпрограмма «Энергоэффективность уличного освещения муниципального образования Огаревское Щекинского района»</w:t>
            </w:r>
          </w:p>
        </w:tc>
      </w:tr>
      <w:tr w:rsidR="007B21B5" w:rsidRPr="007E7563" w:rsidTr="00232208">
        <w:tc>
          <w:tcPr>
            <w:tcW w:w="1980" w:type="dxa"/>
          </w:tcPr>
          <w:p w:rsidR="007B21B5" w:rsidRPr="007E7563" w:rsidRDefault="007B21B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40" w:type="dxa"/>
          </w:tcPr>
          <w:p w:rsidR="007B21B5" w:rsidRPr="007E7563" w:rsidRDefault="007B21B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Всего по муниципальной программе: </w:t>
            </w:r>
            <w:r>
              <w:rPr>
                <w:sz w:val="28"/>
                <w:szCs w:val="28"/>
              </w:rPr>
              <w:t xml:space="preserve">70,0 </w:t>
            </w:r>
            <w:r w:rsidRPr="007E7563">
              <w:rPr>
                <w:sz w:val="28"/>
                <w:szCs w:val="28"/>
              </w:rPr>
              <w:t>тыс. руб.</w:t>
            </w:r>
          </w:p>
          <w:p w:rsidR="007B21B5" w:rsidRPr="007E7563" w:rsidRDefault="007B21B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в том числе по годам:</w:t>
            </w:r>
          </w:p>
          <w:p w:rsidR="007B21B5" w:rsidRPr="007E7563" w:rsidRDefault="007B21B5" w:rsidP="00232208">
            <w:pPr>
              <w:rPr>
                <w:sz w:val="28"/>
                <w:szCs w:val="28"/>
              </w:rPr>
            </w:pPr>
          </w:p>
          <w:p w:rsidR="007B21B5" w:rsidRPr="007E7563" w:rsidRDefault="007B21B5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7E756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 30,0  тыс.руб.</w:t>
            </w:r>
          </w:p>
          <w:p w:rsidR="007B21B5" w:rsidRPr="007E7563" w:rsidRDefault="007B21B5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7E756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20,0  тыс.руб.</w:t>
            </w:r>
          </w:p>
          <w:p w:rsidR="007B21B5" w:rsidRPr="007E7563" w:rsidRDefault="007B21B5" w:rsidP="00DA5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    20,0  тыс.руб.</w:t>
            </w:r>
          </w:p>
        </w:tc>
      </w:tr>
      <w:tr w:rsidR="007B21B5" w:rsidRPr="007E7563" w:rsidTr="00232208">
        <w:tc>
          <w:tcPr>
            <w:tcW w:w="1980" w:type="dxa"/>
          </w:tcPr>
          <w:p w:rsidR="007B21B5" w:rsidRPr="007E7563" w:rsidRDefault="007B21B5" w:rsidP="00232208">
            <w:pPr>
              <w:rPr>
                <w:sz w:val="28"/>
                <w:szCs w:val="28"/>
              </w:rPr>
            </w:pPr>
            <w:r w:rsidRPr="000F36E8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40" w:type="dxa"/>
          </w:tcPr>
          <w:p w:rsidR="007B21B5" w:rsidRDefault="007B21B5" w:rsidP="000F36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  <w:r w:rsidRPr="00BD3596">
              <w:rPr>
                <w:sz w:val="28"/>
                <w:szCs w:val="28"/>
              </w:rPr>
              <w:t>Сокращение оп</w:t>
            </w:r>
            <w:r>
              <w:rPr>
                <w:sz w:val="28"/>
                <w:szCs w:val="28"/>
              </w:rPr>
              <w:t xml:space="preserve">латы за энергетические </w:t>
            </w:r>
            <w:r w:rsidRPr="00BD3596">
              <w:rPr>
                <w:sz w:val="28"/>
                <w:szCs w:val="28"/>
              </w:rPr>
              <w:t>ресу</w:t>
            </w:r>
            <w:r>
              <w:rPr>
                <w:sz w:val="28"/>
                <w:szCs w:val="28"/>
              </w:rPr>
              <w:t>рсы;</w:t>
            </w:r>
          </w:p>
          <w:p w:rsidR="007B21B5" w:rsidRDefault="007B21B5" w:rsidP="000F36E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Доведение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для которых установлены лимиты потребления энергоресурсов до 100%; </w:t>
            </w:r>
          </w:p>
          <w:p w:rsidR="007B21B5" w:rsidRPr="00BD3596" w:rsidRDefault="007B21B5" w:rsidP="000F36E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Доведение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 расчеты, которых за потребление энергоресурсов производятся по показаниям приборов учета до 100%.</w:t>
            </w:r>
          </w:p>
          <w:p w:rsidR="007B21B5" w:rsidRPr="007E7563" w:rsidRDefault="007B21B5" w:rsidP="000F36E8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Увеличение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в которых осуществляется замена устаревших ламп на энергосберегающие до 100 %</w:t>
            </w:r>
          </w:p>
        </w:tc>
      </w:tr>
    </w:tbl>
    <w:p w:rsidR="007B21B5" w:rsidRPr="007E7563" w:rsidRDefault="007B21B5" w:rsidP="00854484">
      <w:pPr>
        <w:ind w:left="360"/>
        <w:rPr>
          <w:b/>
          <w:sz w:val="28"/>
          <w:szCs w:val="28"/>
        </w:rPr>
      </w:pPr>
    </w:p>
    <w:p w:rsidR="007B21B5" w:rsidRDefault="007B21B5" w:rsidP="00854484">
      <w:pPr>
        <w:jc w:val="center"/>
        <w:rPr>
          <w:b/>
          <w:sz w:val="28"/>
          <w:szCs w:val="28"/>
          <w:u w:val="single"/>
        </w:rPr>
      </w:pPr>
      <w:r w:rsidRPr="00177A1C">
        <w:rPr>
          <w:b/>
          <w:sz w:val="28"/>
          <w:u w:val="single"/>
        </w:rPr>
        <w:t xml:space="preserve">1. </w:t>
      </w:r>
      <w:r w:rsidRPr="00177A1C">
        <w:rPr>
          <w:b/>
          <w:sz w:val="28"/>
          <w:szCs w:val="28"/>
          <w:u w:val="single"/>
        </w:rPr>
        <w:t>Общая характеристика сферы реализации муниципальной программы</w:t>
      </w:r>
    </w:p>
    <w:p w:rsidR="007B21B5" w:rsidRDefault="007B21B5" w:rsidP="00854484">
      <w:pPr>
        <w:jc w:val="center"/>
        <w:rPr>
          <w:b/>
          <w:sz w:val="28"/>
          <w:szCs w:val="28"/>
          <w:u w:val="single"/>
        </w:rPr>
      </w:pPr>
    </w:p>
    <w:p w:rsidR="007B21B5" w:rsidRPr="00852E84" w:rsidRDefault="007B21B5" w:rsidP="00854484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852E84">
        <w:rPr>
          <w:spacing w:val="2"/>
          <w:sz w:val="28"/>
          <w:szCs w:val="28"/>
        </w:rPr>
        <w:t>В настоящее время экономика и бюджетная сфера</w:t>
      </w:r>
      <w:r>
        <w:rPr>
          <w:spacing w:val="2"/>
          <w:sz w:val="28"/>
          <w:szCs w:val="28"/>
        </w:rPr>
        <w:t xml:space="preserve"> муниципального образования Огаревское </w:t>
      </w:r>
      <w:r w:rsidRPr="00852E84">
        <w:rPr>
          <w:spacing w:val="2"/>
          <w:sz w:val="28"/>
          <w:szCs w:val="28"/>
        </w:rPr>
        <w:t>Щек</w:t>
      </w:r>
      <w:r>
        <w:rPr>
          <w:spacing w:val="2"/>
          <w:sz w:val="28"/>
          <w:szCs w:val="28"/>
        </w:rPr>
        <w:t xml:space="preserve">инского района характеризуется </w:t>
      </w:r>
      <w:r w:rsidRPr="00852E84">
        <w:rPr>
          <w:spacing w:val="2"/>
          <w:sz w:val="28"/>
          <w:szCs w:val="28"/>
        </w:rPr>
        <w:t xml:space="preserve">повышенной энергоемкостью. </w:t>
      </w:r>
    </w:p>
    <w:p w:rsidR="007B21B5" w:rsidRDefault="007B21B5" w:rsidP="00854484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852E84">
        <w:rPr>
          <w:spacing w:val="2"/>
          <w:sz w:val="28"/>
          <w:szCs w:val="28"/>
        </w:rPr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</w:t>
      </w:r>
      <w:r>
        <w:rPr>
          <w:spacing w:val="2"/>
          <w:sz w:val="28"/>
          <w:szCs w:val="28"/>
        </w:rPr>
        <w:t>является</w:t>
      </w:r>
      <w:r w:rsidRPr="00852E84">
        <w:rPr>
          <w:spacing w:val="2"/>
          <w:sz w:val="28"/>
          <w:szCs w:val="28"/>
        </w:rPr>
        <w:t xml:space="preserve"> в числе основных задач социально-экономического развития страны в </w:t>
      </w:r>
      <w:r>
        <w:rPr>
          <w:spacing w:val="2"/>
          <w:sz w:val="28"/>
          <w:szCs w:val="28"/>
        </w:rPr>
        <w:t>соответствии с</w:t>
      </w:r>
      <w:r w:rsidRPr="004E5FC2">
        <w:rPr>
          <w:sz w:val="28"/>
          <w:szCs w:val="28"/>
        </w:rPr>
        <w:t xml:space="preserve"> </w:t>
      </w:r>
      <w:r w:rsidRPr="00852E8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852E8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52E84">
        <w:rPr>
          <w:sz w:val="28"/>
          <w:szCs w:val="28"/>
        </w:rPr>
        <w:t xml:space="preserve"> от 23.11.2009 </w:t>
      </w:r>
      <w:r>
        <w:rPr>
          <w:sz w:val="28"/>
          <w:szCs w:val="28"/>
        </w:rPr>
        <w:t>№</w:t>
      </w:r>
      <w:r w:rsidRPr="00852E84">
        <w:rPr>
          <w:sz w:val="28"/>
          <w:szCs w:val="28"/>
        </w:rPr>
        <w:t xml:space="preserve"> 261-ФЗ </w:t>
      </w:r>
      <w:r>
        <w:rPr>
          <w:sz w:val="28"/>
          <w:szCs w:val="28"/>
        </w:rPr>
        <w:t>«</w:t>
      </w:r>
      <w:r w:rsidRPr="00852E84">
        <w:rPr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852E84">
        <w:rPr>
          <w:spacing w:val="2"/>
          <w:sz w:val="28"/>
          <w:szCs w:val="28"/>
        </w:rPr>
        <w:t>.</w:t>
      </w:r>
    </w:p>
    <w:p w:rsidR="007B21B5" w:rsidRDefault="007B21B5" w:rsidP="00854484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1912CE">
        <w:rPr>
          <w:sz w:val="28"/>
          <w:szCs w:val="28"/>
        </w:rPr>
        <w:t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</w:t>
      </w:r>
      <w:r>
        <w:rPr>
          <w:sz w:val="28"/>
          <w:szCs w:val="28"/>
        </w:rPr>
        <w:t xml:space="preserve"> содержание учреждений.</w:t>
      </w:r>
    </w:p>
    <w:p w:rsidR="007B21B5" w:rsidRPr="001912CE" w:rsidRDefault="007B21B5" w:rsidP="00854484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1912CE">
        <w:rPr>
          <w:sz w:val="28"/>
          <w:szCs w:val="28"/>
        </w:rPr>
        <w:t>На протяжении</w:t>
      </w:r>
      <w:r>
        <w:rPr>
          <w:sz w:val="28"/>
          <w:szCs w:val="28"/>
        </w:rPr>
        <w:t xml:space="preserve"> ряда лет </w:t>
      </w:r>
      <w:r w:rsidRPr="001912CE">
        <w:rPr>
          <w:sz w:val="28"/>
          <w:szCs w:val="28"/>
        </w:rPr>
        <w:t>проводил</w:t>
      </w:r>
      <w:r>
        <w:rPr>
          <w:sz w:val="28"/>
          <w:szCs w:val="28"/>
        </w:rPr>
        <w:t>ись</w:t>
      </w:r>
      <w:r w:rsidRPr="001912CE">
        <w:rPr>
          <w:sz w:val="28"/>
          <w:szCs w:val="28"/>
        </w:rPr>
        <w:t xml:space="preserve">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7B21B5" w:rsidRPr="001912CE" w:rsidRDefault="007B21B5" w:rsidP="00854484">
      <w:pPr>
        <w:pStyle w:val="1"/>
        <w:tabs>
          <w:tab w:val="clear" w:pos="709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Учет позволил</w:t>
      </w:r>
      <w:r w:rsidRPr="001912CE">
        <w:rPr>
          <w:sz w:val="28"/>
          <w:szCs w:val="28"/>
        </w:rPr>
        <w:t xml:space="preserve">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</w:t>
      </w:r>
      <w:r>
        <w:rPr>
          <w:sz w:val="28"/>
          <w:szCs w:val="28"/>
        </w:rPr>
        <w:t xml:space="preserve">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7B21B5" w:rsidRDefault="007B21B5" w:rsidP="00854484">
      <w:pPr>
        <w:rPr>
          <w:sz w:val="28"/>
        </w:rPr>
      </w:pPr>
    </w:p>
    <w:p w:rsidR="007B21B5" w:rsidRDefault="007B21B5" w:rsidP="0085448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2. Цели и</w:t>
      </w:r>
      <w:r w:rsidRPr="00E13168">
        <w:rPr>
          <w:b/>
          <w:sz w:val="28"/>
          <w:u w:val="single"/>
        </w:rPr>
        <w:t xml:space="preserve"> задачи </w:t>
      </w:r>
      <w:r>
        <w:rPr>
          <w:b/>
          <w:sz w:val="28"/>
          <w:u w:val="single"/>
        </w:rPr>
        <w:t>муниципальной п</w:t>
      </w:r>
      <w:r w:rsidRPr="00E13168">
        <w:rPr>
          <w:b/>
          <w:sz w:val="28"/>
          <w:u w:val="single"/>
        </w:rPr>
        <w:t>рограммы</w:t>
      </w:r>
    </w:p>
    <w:p w:rsidR="007B21B5" w:rsidRDefault="007B21B5" w:rsidP="00854484">
      <w:pPr>
        <w:jc w:val="center"/>
        <w:rPr>
          <w:b/>
          <w:sz w:val="28"/>
          <w:u w:val="single"/>
        </w:rPr>
      </w:pPr>
    </w:p>
    <w:p w:rsidR="007B21B5" w:rsidRPr="00674778" w:rsidRDefault="007B21B5" w:rsidP="00854484">
      <w:pPr>
        <w:ind w:firstLine="708"/>
        <w:rPr>
          <w:sz w:val="28"/>
        </w:rPr>
      </w:pPr>
      <w:r>
        <w:rPr>
          <w:sz w:val="28"/>
        </w:rPr>
        <w:t>Цель программы:</w:t>
      </w:r>
    </w:p>
    <w:p w:rsidR="007B21B5" w:rsidRDefault="007B21B5" w:rsidP="00854484">
      <w:pPr>
        <w:widowControl w:val="0"/>
        <w:suppressAutoHyphens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- о</w:t>
      </w:r>
      <w:r w:rsidRPr="000D2A5E">
        <w:rPr>
          <w:sz w:val="28"/>
          <w:szCs w:val="28"/>
        </w:rPr>
        <w:t>беспечение рацио</w:t>
      </w:r>
      <w:r>
        <w:rPr>
          <w:sz w:val="28"/>
          <w:szCs w:val="28"/>
        </w:rPr>
        <w:t xml:space="preserve">нального использования </w:t>
      </w:r>
      <w:r w:rsidRPr="000D2A5E">
        <w:rPr>
          <w:sz w:val="28"/>
          <w:szCs w:val="28"/>
        </w:rPr>
        <w:t>энергетических ресурсов за счет реализаци</w:t>
      </w:r>
      <w:r>
        <w:rPr>
          <w:sz w:val="28"/>
          <w:szCs w:val="28"/>
        </w:rPr>
        <w:t>и энергосберегающих мероприятий;</w:t>
      </w:r>
    </w:p>
    <w:p w:rsidR="007B21B5" w:rsidRPr="00007A4B" w:rsidRDefault="007B21B5" w:rsidP="00854484">
      <w:pPr>
        <w:tabs>
          <w:tab w:val="num" w:pos="54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007A4B">
        <w:rPr>
          <w:sz w:val="28"/>
          <w:szCs w:val="28"/>
        </w:rPr>
        <w:t>Задачи Программы:</w:t>
      </w:r>
    </w:p>
    <w:p w:rsidR="007B21B5" w:rsidRDefault="007B21B5" w:rsidP="00854484">
      <w:pPr>
        <w:spacing w:line="228" w:lineRule="auto"/>
        <w:jc w:val="both"/>
        <w:rPr>
          <w:sz w:val="28"/>
          <w:szCs w:val="28"/>
        </w:rPr>
      </w:pPr>
      <w:r w:rsidRPr="00007A4B">
        <w:rPr>
          <w:sz w:val="28"/>
          <w:szCs w:val="28"/>
        </w:rPr>
        <w:t>-</w:t>
      </w:r>
      <w:r>
        <w:rPr>
          <w:sz w:val="28"/>
          <w:szCs w:val="28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7B21B5" w:rsidRDefault="007B21B5" w:rsidP="0085448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-внедрение энергосберегающих технологий;</w:t>
      </w:r>
    </w:p>
    <w:p w:rsidR="007B21B5" w:rsidRDefault="007B21B5" w:rsidP="00854484">
      <w:pPr>
        <w:jc w:val="both"/>
        <w:rPr>
          <w:sz w:val="28"/>
          <w:szCs w:val="28"/>
        </w:rPr>
      </w:pPr>
      <w:r>
        <w:rPr>
          <w:sz w:val="28"/>
          <w:szCs w:val="28"/>
        </w:rPr>
        <w:t>-снижение финансовой нагрузки на бюджет поселения за счет сокращения платежей за электрическую энергию.</w:t>
      </w:r>
    </w:p>
    <w:p w:rsidR="007B21B5" w:rsidRDefault="007B21B5" w:rsidP="00854484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7B21B5" w:rsidRPr="002F0B20" w:rsidRDefault="007B21B5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0B20">
        <w:rPr>
          <w:b/>
          <w:sz w:val="28"/>
        </w:rPr>
        <w:t xml:space="preserve">3. </w:t>
      </w:r>
      <w:r w:rsidRPr="002F0B20">
        <w:rPr>
          <w:b/>
          <w:sz w:val="28"/>
          <w:szCs w:val="28"/>
        </w:rPr>
        <w:t>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7B21B5" w:rsidRPr="002F0B20" w:rsidRDefault="007B21B5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B21B5" w:rsidRDefault="007B21B5" w:rsidP="008544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7B21B5" w:rsidRPr="00304BE2" w:rsidRDefault="007B21B5" w:rsidP="0085448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04BE2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04BE2">
        <w:rPr>
          <w:rFonts w:ascii="Times New Roman" w:hAnsi="Times New Roman" w:cs="Times New Roman"/>
          <w:sz w:val="28"/>
          <w:szCs w:val="28"/>
        </w:rPr>
        <w:t xml:space="preserve"> «Эн</w:t>
      </w:r>
      <w:r>
        <w:rPr>
          <w:rFonts w:ascii="Times New Roman" w:hAnsi="Times New Roman" w:cs="Times New Roman"/>
          <w:sz w:val="28"/>
          <w:szCs w:val="28"/>
        </w:rPr>
        <w:t>ергоэффективность уличного освещения в  муниципальном образования Огаревское Щекинского района» (приложение 1 к муниципальной программе).</w:t>
      </w:r>
    </w:p>
    <w:p w:rsidR="007B21B5" w:rsidRDefault="007B21B5" w:rsidP="00854484">
      <w:pPr>
        <w:jc w:val="both"/>
      </w:pPr>
    </w:p>
    <w:p w:rsidR="007B21B5" w:rsidRPr="002F0B20" w:rsidRDefault="007B21B5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    4.Механизм реализации, организация управления и контроль  за ходом реализации Программы.</w:t>
      </w:r>
    </w:p>
    <w:p w:rsidR="007B21B5" w:rsidRPr="002F0B20" w:rsidRDefault="007B21B5" w:rsidP="00854484">
      <w:pPr>
        <w:rPr>
          <w:b/>
          <w:sz w:val="28"/>
          <w:szCs w:val="28"/>
        </w:rPr>
      </w:pPr>
    </w:p>
    <w:p w:rsidR="007B21B5" w:rsidRPr="007E7563" w:rsidRDefault="007B21B5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Реализация мероприятий Программы осуществляется на основе муниципальных контрактов (договоров), котировок, аукционов, отдельно на каждое мероприятие, согласно изготовленной смете;</w:t>
      </w:r>
    </w:p>
    <w:p w:rsidR="007B21B5" w:rsidRPr="007E7563" w:rsidRDefault="007B21B5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Объемы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бюджете и с учетом фактического выполнения программных мероприятий;</w:t>
      </w:r>
    </w:p>
    <w:p w:rsidR="007B21B5" w:rsidRPr="007E7563" w:rsidRDefault="007B21B5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Контроль за ходом выполнения программных мероприятий  производится заказчиком Программы, за целевым расходованием бюджетных средств на реализацию программных мероприятий  осуществляют контролирующие органы.</w:t>
      </w:r>
    </w:p>
    <w:p w:rsidR="007B21B5" w:rsidRPr="007E7563" w:rsidRDefault="007B21B5" w:rsidP="00854484">
      <w:pPr>
        <w:ind w:firstLine="720"/>
        <w:jc w:val="both"/>
        <w:rPr>
          <w:sz w:val="28"/>
          <w:szCs w:val="28"/>
        </w:rPr>
      </w:pPr>
    </w:p>
    <w:p w:rsidR="007B21B5" w:rsidRPr="007E7563" w:rsidRDefault="007B21B5" w:rsidP="00854484">
      <w:pPr>
        <w:pStyle w:val="BodyTextIndent"/>
        <w:ind w:left="-180" w:firstLineChars="253" w:firstLine="708"/>
        <w:jc w:val="both"/>
        <w:rPr>
          <w:sz w:val="28"/>
          <w:szCs w:val="28"/>
        </w:rPr>
      </w:pPr>
    </w:p>
    <w:p w:rsidR="007B21B5" w:rsidRPr="007E7563" w:rsidRDefault="007B21B5" w:rsidP="00854484">
      <w:pPr>
        <w:pStyle w:val="BodyTextIndent"/>
        <w:ind w:left="-180" w:firstLineChars="253" w:firstLine="708"/>
        <w:jc w:val="both"/>
        <w:rPr>
          <w:sz w:val="28"/>
          <w:szCs w:val="28"/>
        </w:rPr>
      </w:pPr>
    </w:p>
    <w:p w:rsidR="007B21B5" w:rsidRDefault="007B21B5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7B21B5" w:rsidRDefault="007B21B5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7B21B5" w:rsidRDefault="007B21B5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7B21B5" w:rsidRDefault="007B21B5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7B21B5" w:rsidRDefault="007B21B5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7B21B5" w:rsidRDefault="007B21B5" w:rsidP="00854484">
      <w:pPr>
        <w:jc w:val="right"/>
        <w:rPr>
          <w:rFonts w:ascii="Arial" w:hAnsi="Arial" w:cs="Arial"/>
          <w:b/>
          <w:szCs w:val="28"/>
        </w:rPr>
      </w:pPr>
      <w:r w:rsidRPr="002F0B20">
        <w:rPr>
          <w:rFonts w:ascii="Arial" w:hAnsi="Arial" w:cs="Arial"/>
          <w:b/>
          <w:szCs w:val="28"/>
        </w:rPr>
        <w:t xml:space="preserve">                                         </w:t>
      </w:r>
    </w:p>
    <w:p w:rsidR="007B21B5" w:rsidRDefault="007B21B5" w:rsidP="00854484">
      <w:pPr>
        <w:jc w:val="right"/>
        <w:rPr>
          <w:rFonts w:ascii="Arial" w:hAnsi="Arial" w:cs="Arial"/>
          <w:b/>
          <w:szCs w:val="28"/>
        </w:rPr>
      </w:pPr>
    </w:p>
    <w:p w:rsidR="007B21B5" w:rsidRDefault="007B21B5" w:rsidP="00854484">
      <w:pPr>
        <w:jc w:val="right"/>
        <w:rPr>
          <w:rFonts w:ascii="Arial" w:hAnsi="Arial" w:cs="Arial"/>
          <w:b/>
          <w:szCs w:val="28"/>
        </w:rPr>
      </w:pPr>
    </w:p>
    <w:p w:rsidR="007B21B5" w:rsidRDefault="007B21B5" w:rsidP="00854484">
      <w:pPr>
        <w:jc w:val="right"/>
        <w:rPr>
          <w:rFonts w:ascii="Arial" w:hAnsi="Arial" w:cs="Arial"/>
          <w:b/>
          <w:szCs w:val="28"/>
        </w:rPr>
      </w:pPr>
    </w:p>
    <w:p w:rsidR="007B21B5" w:rsidRDefault="007B21B5" w:rsidP="00854484">
      <w:pPr>
        <w:jc w:val="right"/>
        <w:rPr>
          <w:rFonts w:ascii="Arial" w:hAnsi="Arial" w:cs="Arial"/>
          <w:b/>
          <w:szCs w:val="28"/>
        </w:rPr>
      </w:pPr>
    </w:p>
    <w:p w:rsidR="007B21B5" w:rsidRDefault="007B21B5" w:rsidP="00854484">
      <w:pPr>
        <w:jc w:val="right"/>
        <w:rPr>
          <w:rFonts w:ascii="Arial" w:hAnsi="Arial" w:cs="Arial"/>
          <w:b/>
          <w:szCs w:val="28"/>
        </w:rPr>
      </w:pPr>
    </w:p>
    <w:p w:rsidR="007B21B5" w:rsidRDefault="007B21B5" w:rsidP="00854484">
      <w:pPr>
        <w:jc w:val="right"/>
        <w:rPr>
          <w:rFonts w:ascii="Arial" w:hAnsi="Arial" w:cs="Arial"/>
          <w:b/>
          <w:szCs w:val="28"/>
        </w:rPr>
      </w:pPr>
    </w:p>
    <w:p w:rsidR="007B21B5" w:rsidRDefault="007B21B5" w:rsidP="00854484">
      <w:pPr>
        <w:jc w:val="right"/>
        <w:rPr>
          <w:rFonts w:ascii="Arial" w:hAnsi="Arial" w:cs="Arial"/>
          <w:b/>
          <w:szCs w:val="28"/>
        </w:rPr>
      </w:pPr>
    </w:p>
    <w:p w:rsidR="007B21B5" w:rsidRDefault="007B21B5" w:rsidP="00854484">
      <w:pPr>
        <w:jc w:val="right"/>
        <w:rPr>
          <w:rFonts w:ascii="Arial" w:hAnsi="Arial" w:cs="Arial"/>
          <w:b/>
          <w:szCs w:val="28"/>
        </w:rPr>
      </w:pPr>
    </w:p>
    <w:p w:rsidR="007B21B5" w:rsidRDefault="007B21B5" w:rsidP="00854484">
      <w:pPr>
        <w:jc w:val="right"/>
        <w:rPr>
          <w:rFonts w:ascii="Arial" w:hAnsi="Arial" w:cs="Arial"/>
          <w:b/>
          <w:szCs w:val="28"/>
        </w:rPr>
      </w:pPr>
    </w:p>
    <w:p w:rsidR="007B21B5" w:rsidRDefault="007B21B5" w:rsidP="00854484">
      <w:pPr>
        <w:jc w:val="right"/>
        <w:rPr>
          <w:rFonts w:ascii="Arial" w:hAnsi="Arial" w:cs="Arial"/>
          <w:b/>
          <w:szCs w:val="28"/>
        </w:rPr>
      </w:pPr>
    </w:p>
    <w:p w:rsidR="007B21B5" w:rsidRDefault="007B21B5" w:rsidP="00854484">
      <w:pPr>
        <w:jc w:val="right"/>
        <w:rPr>
          <w:rFonts w:ascii="Arial" w:hAnsi="Arial" w:cs="Arial"/>
          <w:b/>
          <w:szCs w:val="28"/>
        </w:rPr>
      </w:pPr>
    </w:p>
    <w:p w:rsidR="007B21B5" w:rsidRDefault="007B21B5" w:rsidP="00854484">
      <w:pPr>
        <w:jc w:val="right"/>
        <w:rPr>
          <w:rFonts w:ascii="Arial" w:hAnsi="Arial" w:cs="Arial"/>
          <w:b/>
          <w:szCs w:val="28"/>
        </w:rPr>
      </w:pPr>
    </w:p>
    <w:p w:rsidR="007B21B5" w:rsidRDefault="007B21B5" w:rsidP="00854484">
      <w:pPr>
        <w:jc w:val="right"/>
        <w:rPr>
          <w:rFonts w:ascii="Arial" w:hAnsi="Arial" w:cs="Arial"/>
          <w:b/>
          <w:szCs w:val="28"/>
        </w:rPr>
      </w:pPr>
    </w:p>
    <w:p w:rsidR="007B21B5" w:rsidRDefault="007B21B5" w:rsidP="00854484">
      <w:pPr>
        <w:jc w:val="right"/>
        <w:rPr>
          <w:rFonts w:ascii="Arial" w:hAnsi="Arial" w:cs="Arial"/>
          <w:b/>
          <w:szCs w:val="28"/>
        </w:rPr>
      </w:pPr>
    </w:p>
    <w:p w:rsidR="007B21B5" w:rsidRDefault="007B21B5" w:rsidP="00854484">
      <w:pPr>
        <w:jc w:val="right"/>
        <w:rPr>
          <w:rFonts w:ascii="Arial" w:hAnsi="Arial" w:cs="Arial"/>
          <w:b/>
          <w:szCs w:val="28"/>
        </w:rPr>
      </w:pPr>
    </w:p>
    <w:p w:rsidR="007B21B5" w:rsidRDefault="007B21B5" w:rsidP="00854484">
      <w:pPr>
        <w:jc w:val="right"/>
        <w:rPr>
          <w:rFonts w:ascii="Arial" w:hAnsi="Arial" w:cs="Arial"/>
          <w:b/>
          <w:szCs w:val="28"/>
        </w:rPr>
      </w:pPr>
    </w:p>
    <w:p w:rsidR="007B21B5" w:rsidRDefault="007B21B5" w:rsidP="00854484">
      <w:pPr>
        <w:jc w:val="right"/>
        <w:rPr>
          <w:rFonts w:ascii="Arial" w:hAnsi="Arial" w:cs="Arial"/>
          <w:b/>
          <w:szCs w:val="28"/>
        </w:rPr>
      </w:pPr>
    </w:p>
    <w:p w:rsidR="007B21B5" w:rsidRDefault="007B21B5" w:rsidP="00854484">
      <w:pPr>
        <w:jc w:val="right"/>
        <w:rPr>
          <w:rFonts w:ascii="Arial" w:hAnsi="Arial" w:cs="Arial"/>
          <w:b/>
          <w:szCs w:val="28"/>
        </w:rPr>
      </w:pPr>
    </w:p>
    <w:p w:rsidR="007B21B5" w:rsidRDefault="007B21B5" w:rsidP="00854484">
      <w:pPr>
        <w:jc w:val="right"/>
        <w:rPr>
          <w:rFonts w:ascii="Arial" w:hAnsi="Arial" w:cs="Arial"/>
          <w:b/>
          <w:szCs w:val="28"/>
        </w:rPr>
      </w:pPr>
    </w:p>
    <w:p w:rsidR="007B21B5" w:rsidRDefault="007B21B5" w:rsidP="00854484">
      <w:pPr>
        <w:jc w:val="right"/>
        <w:rPr>
          <w:rFonts w:ascii="Arial" w:hAnsi="Arial" w:cs="Arial"/>
          <w:b/>
          <w:szCs w:val="28"/>
        </w:rPr>
      </w:pPr>
    </w:p>
    <w:p w:rsidR="007B21B5" w:rsidRDefault="007B21B5" w:rsidP="00854484">
      <w:pPr>
        <w:jc w:val="right"/>
        <w:rPr>
          <w:rFonts w:ascii="Arial" w:hAnsi="Arial" w:cs="Arial"/>
          <w:b/>
          <w:szCs w:val="28"/>
        </w:rPr>
      </w:pPr>
    </w:p>
    <w:p w:rsidR="007B21B5" w:rsidRDefault="007B21B5" w:rsidP="00854484">
      <w:pPr>
        <w:jc w:val="right"/>
        <w:rPr>
          <w:rFonts w:ascii="Arial" w:hAnsi="Arial" w:cs="Arial"/>
          <w:b/>
          <w:szCs w:val="28"/>
        </w:rPr>
      </w:pPr>
    </w:p>
    <w:p w:rsidR="007B21B5" w:rsidRDefault="007B21B5" w:rsidP="00854484">
      <w:pPr>
        <w:jc w:val="right"/>
        <w:rPr>
          <w:rFonts w:ascii="Arial" w:hAnsi="Arial" w:cs="Arial"/>
          <w:b/>
          <w:szCs w:val="28"/>
        </w:rPr>
      </w:pPr>
    </w:p>
    <w:p w:rsidR="007B21B5" w:rsidRDefault="007B21B5" w:rsidP="00854484">
      <w:pPr>
        <w:jc w:val="right"/>
        <w:rPr>
          <w:rFonts w:ascii="Arial" w:hAnsi="Arial" w:cs="Arial"/>
          <w:b/>
          <w:szCs w:val="28"/>
        </w:rPr>
      </w:pPr>
    </w:p>
    <w:p w:rsidR="007B21B5" w:rsidRDefault="007B21B5" w:rsidP="00854484">
      <w:pPr>
        <w:jc w:val="right"/>
        <w:rPr>
          <w:rFonts w:ascii="Arial" w:hAnsi="Arial" w:cs="Arial"/>
          <w:b/>
          <w:szCs w:val="28"/>
        </w:rPr>
      </w:pPr>
    </w:p>
    <w:p w:rsidR="007B21B5" w:rsidRDefault="007B21B5" w:rsidP="00854484">
      <w:pPr>
        <w:jc w:val="right"/>
        <w:rPr>
          <w:rFonts w:ascii="Arial" w:hAnsi="Arial" w:cs="Arial"/>
          <w:b/>
          <w:szCs w:val="28"/>
        </w:rPr>
      </w:pPr>
    </w:p>
    <w:p w:rsidR="007B21B5" w:rsidRDefault="007B21B5" w:rsidP="00854484">
      <w:pPr>
        <w:jc w:val="right"/>
        <w:rPr>
          <w:rFonts w:ascii="Arial" w:hAnsi="Arial" w:cs="Arial"/>
          <w:b/>
          <w:szCs w:val="28"/>
        </w:rPr>
      </w:pPr>
    </w:p>
    <w:p w:rsidR="007B21B5" w:rsidRDefault="007B21B5" w:rsidP="00854484">
      <w:pPr>
        <w:jc w:val="right"/>
        <w:rPr>
          <w:rFonts w:ascii="Arial" w:hAnsi="Arial" w:cs="Arial"/>
          <w:b/>
          <w:szCs w:val="28"/>
        </w:rPr>
      </w:pPr>
    </w:p>
    <w:p w:rsidR="007B21B5" w:rsidRDefault="007B21B5" w:rsidP="00854484">
      <w:pPr>
        <w:jc w:val="right"/>
        <w:rPr>
          <w:rFonts w:ascii="Arial" w:hAnsi="Arial" w:cs="Arial"/>
          <w:b/>
          <w:szCs w:val="28"/>
        </w:rPr>
      </w:pPr>
    </w:p>
    <w:p w:rsidR="007B21B5" w:rsidRDefault="007B21B5" w:rsidP="00854484">
      <w:pPr>
        <w:jc w:val="right"/>
        <w:rPr>
          <w:rFonts w:ascii="Arial" w:hAnsi="Arial" w:cs="Arial"/>
          <w:b/>
          <w:szCs w:val="28"/>
        </w:rPr>
      </w:pPr>
    </w:p>
    <w:p w:rsidR="007B21B5" w:rsidRDefault="007B21B5" w:rsidP="00854484">
      <w:pPr>
        <w:jc w:val="right"/>
        <w:rPr>
          <w:rFonts w:ascii="Arial" w:hAnsi="Arial" w:cs="Arial"/>
          <w:b/>
          <w:szCs w:val="28"/>
        </w:rPr>
      </w:pPr>
    </w:p>
    <w:p w:rsidR="007B21B5" w:rsidRDefault="007B21B5" w:rsidP="00854484">
      <w:pPr>
        <w:jc w:val="right"/>
        <w:rPr>
          <w:rFonts w:ascii="Arial" w:hAnsi="Arial" w:cs="Arial"/>
          <w:b/>
          <w:szCs w:val="28"/>
        </w:rPr>
      </w:pPr>
    </w:p>
    <w:p w:rsidR="007B21B5" w:rsidRDefault="007B21B5" w:rsidP="00854484">
      <w:pPr>
        <w:jc w:val="right"/>
        <w:rPr>
          <w:rFonts w:ascii="Arial" w:hAnsi="Arial" w:cs="Arial"/>
          <w:b/>
          <w:szCs w:val="28"/>
        </w:rPr>
      </w:pPr>
    </w:p>
    <w:p w:rsidR="007B21B5" w:rsidRDefault="007B21B5" w:rsidP="00854484">
      <w:pPr>
        <w:jc w:val="right"/>
        <w:rPr>
          <w:rFonts w:ascii="Arial" w:hAnsi="Arial" w:cs="Arial"/>
          <w:b/>
          <w:szCs w:val="28"/>
        </w:rPr>
      </w:pPr>
    </w:p>
    <w:p w:rsidR="007B21B5" w:rsidRDefault="007B21B5" w:rsidP="00854484">
      <w:pPr>
        <w:jc w:val="right"/>
        <w:rPr>
          <w:rFonts w:ascii="Arial" w:hAnsi="Arial" w:cs="Arial"/>
          <w:b/>
          <w:szCs w:val="28"/>
        </w:rPr>
      </w:pPr>
    </w:p>
    <w:p w:rsidR="007B21B5" w:rsidRDefault="007B21B5" w:rsidP="00854484">
      <w:pPr>
        <w:jc w:val="right"/>
        <w:rPr>
          <w:rFonts w:ascii="Arial" w:hAnsi="Arial" w:cs="Arial"/>
          <w:b/>
          <w:szCs w:val="28"/>
        </w:rPr>
      </w:pPr>
    </w:p>
    <w:p w:rsidR="007B21B5" w:rsidRDefault="007B21B5" w:rsidP="00854484">
      <w:pPr>
        <w:jc w:val="right"/>
        <w:rPr>
          <w:rFonts w:ascii="Arial" w:hAnsi="Arial" w:cs="Arial"/>
          <w:b/>
          <w:szCs w:val="28"/>
        </w:rPr>
      </w:pPr>
    </w:p>
    <w:p w:rsidR="007B21B5" w:rsidRDefault="007B21B5" w:rsidP="00854484">
      <w:pPr>
        <w:jc w:val="right"/>
        <w:rPr>
          <w:rFonts w:ascii="Arial" w:hAnsi="Arial" w:cs="Arial"/>
          <w:b/>
          <w:szCs w:val="28"/>
        </w:rPr>
      </w:pPr>
    </w:p>
    <w:p w:rsidR="007B21B5" w:rsidRPr="002C6F06" w:rsidRDefault="007B21B5" w:rsidP="00854484"/>
    <w:p w:rsidR="007B21B5" w:rsidRPr="00F747CE" w:rsidRDefault="007B21B5" w:rsidP="00854484">
      <w:pPr>
        <w:pStyle w:val="Heading2"/>
        <w:rPr>
          <w:szCs w:val="28"/>
        </w:rPr>
      </w:pPr>
      <w:r w:rsidRPr="00F747CE">
        <w:rPr>
          <w:b/>
          <w:szCs w:val="28"/>
        </w:rPr>
        <w:t>П А С П О Р Т</w:t>
      </w:r>
    </w:p>
    <w:p w:rsidR="007B21B5" w:rsidRPr="00F747CE" w:rsidRDefault="007B21B5" w:rsidP="00854484">
      <w:pPr>
        <w:jc w:val="center"/>
        <w:rPr>
          <w:b/>
          <w:sz w:val="28"/>
          <w:szCs w:val="28"/>
        </w:rPr>
      </w:pPr>
      <w:r w:rsidRPr="00F747CE">
        <w:rPr>
          <w:b/>
          <w:sz w:val="28"/>
          <w:szCs w:val="28"/>
        </w:rPr>
        <w:t xml:space="preserve">подпрограммы «Энергоэффективность уличного освещения </w:t>
      </w:r>
    </w:p>
    <w:p w:rsidR="007B21B5" w:rsidRPr="00F747CE" w:rsidRDefault="007B21B5" w:rsidP="00854484">
      <w:pPr>
        <w:jc w:val="center"/>
        <w:rPr>
          <w:b/>
          <w:sz w:val="28"/>
          <w:szCs w:val="28"/>
        </w:rPr>
      </w:pPr>
      <w:r w:rsidRPr="00F747CE">
        <w:rPr>
          <w:b/>
          <w:sz w:val="28"/>
          <w:szCs w:val="28"/>
        </w:rPr>
        <w:t xml:space="preserve"> муниципального образования Огаревское Щекинского района»</w:t>
      </w:r>
    </w:p>
    <w:p w:rsidR="007B21B5" w:rsidRPr="00F747CE" w:rsidRDefault="007B21B5" w:rsidP="00854484">
      <w:pPr>
        <w:jc w:val="center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7B21B5" w:rsidRPr="00F747CE" w:rsidTr="00232208">
        <w:tc>
          <w:tcPr>
            <w:tcW w:w="1980" w:type="dxa"/>
          </w:tcPr>
          <w:p w:rsidR="007B21B5" w:rsidRPr="00F747CE" w:rsidRDefault="007B21B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740" w:type="dxa"/>
          </w:tcPr>
          <w:p w:rsidR="007B21B5" w:rsidRPr="00F747CE" w:rsidRDefault="007B21B5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Энергоэффективность уличного освещения муниципального образования Огаревское Щекинского района.</w:t>
            </w:r>
            <w:r w:rsidRPr="00F747C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B21B5" w:rsidRPr="00F747CE" w:rsidTr="00232208">
        <w:tc>
          <w:tcPr>
            <w:tcW w:w="1980" w:type="dxa"/>
          </w:tcPr>
          <w:p w:rsidR="007B21B5" w:rsidRPr="00F747CE" w:rsidRDefault="007B21B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740" w:type="dxa"/>
          </w:tcPr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  <w:r w:rsidRPr="00933FC8">
              <w:rPr>
                <w:sz w:val="28"/>
                <w:szCs w:val="28"/>
              </w:rPr>
              <w:t>Администрация муниципального образования Огаревское Щекинского района</w:t>
            </w:r>
          </w:p>
        </w:tc>
      </w:tr>
      <w:tr w:rsidR="007B21B5" w:rsidRPr="00F747CE" w:rsidTr="00232208">
        <w:tc>
          <w:tcPr>
            <w:tcW w:w="1980" w:type="dxa"/>
          </w:tcPr>
          <w:p w:rsidR="007B21B5" w:rsidRPr="00F747CE" w:rsidRDefault="007B21B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 xml:space="preserve">Цели  подпрограммы </w:t>
            </w:r>
          </w:p>
        </w:tc>
        <w:tc>
          <w:tcPr>
            <w:tcW w:w="7740" w:type="dxa"/>
          </w:tcPr>
          <w:p w:rsidR="007B21B5" w:rsidRPr="00F747CE" w:rsidRDefault="007B21B5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Цели подпрограммы:</w:t>
            </w:r>
          </w:p>
          <w:p w:rsidR="007B21B5" w:rsidRPr="00F747CE" w:rsidRDefault="007B21B5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Реализация потенциала энергосбережения за счет создания и внедрения высокоэффективного оборудования</w:t>
            </w:r>
          </w:p>
        </w:tc>
      </w:tr>
      <w:tr w:rsidR="007B21B5" w:rsidRPr="00F747CE" w:rsidTr="00232208">
        <w:tc>
          <w:tcPr>
            <w:tcW w:w="1980" w:type="dxa"/>
          </w:tcPr>
          <w:p w:rsidR="007B21B5" w:rsidRPr="00F747CE" w:rsidRDefault="007B21B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740" w:type="dxa"/>
          </w:tcPr>
          <w:p w:rsidR="007B21B5" w:rsidRPr="00F747CE" w:rsidRDefault="007B21B5" w:rsidP="00232208">
            <w:pPr>
              <w:jc w:val="both"/>
              <w:rPr>
                <w:b/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Основные задачи подпрограммы</w:t>
            </w:r>
            <w:r w:rsidRPr="00F747CE">
              <w:rPr>
                <w:b/>
                <w:sz w:val="28"/>
                <w:szCs w:val="28"/>
              </w:rPr>
              <w:t>:</w:t>
            </w:r>
          </w:p>
          <w:p w:rsidR="007B21B5" w:rsidRPr="00F747CE" w:rsidRDefault="007B21B5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внедрение энергетических технологий;</w:t>
            </w:r>
          </w:p>
          <w:p w:rsidR="007B21B5" w:rsidRPr="00F747CE" w:rsidRDefault="007B21B5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снижение финансовой нагрузки на местный бюджет за счет сокращения платежей за потребленную электроэнергию по уличному освещению</w:t>
            </w:r>
          </w:p>
        </w:tc>
      </w:tr>
      <w:tr w:rsidR="007B21B5" w:rsidRPr="00F747CE" w:rsidTr="00232208">
        <w:tc>
          <w:tcPr>
            <w:tcW w:w="1980" w:type="dxa"/>
          </w:tcPr>
          <w:p w:rsidR="007B21B5" w:rsidRPr="00F747CE" w:rsidRDefault="007B21B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7740" w:type="dxa"/>
          </w:tcPr>
          <w:p w:rsidR="007B21B5" w:rsidRPr="00F747CE" w:rsidRDefault="007B21B5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7B21B5" w:rsidRPr="00F747CE" w:rsidRDefault="007B21B5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-Количество муниципальных организаций расчеты, которых за потребление энергоресурсов производятся по показаниям приборов учета;</w:t>
            </w:r>
          </w:p>
          <w:p w:rsidR="007B21B5" w:rsidRPr="002F0B20" w:rsidRDefault="007B21B5" w:rsidP="00232208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-Количество организаций, в которых осуществляется замена устаревших ламп на энергосберегающие;</w:t>
            </w:r>
          </w:p>
        </w:tc>
      </w:tr>
      <w:tr w:rsidR="007B21B5" w:rsidRPr="00F747CE" w:rsidTr="00232208">
        <w:tc>
          <w:tcPr>
            <w:tcW w:w="1980" w:type="dxa"/>
          </w:tcPr>
          <w:p w:rsidR="007B21B5" w:rsidRPr="00F747CE" w:rsidRDefault="007B21B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740" w:type="dxa"/>
          </w:tcPr>
          <w:p w:rsidR="007B21B5" w:rsidRPr="00933FC8" w:rsidRDefault="007B21B5" w:rsidP="00D32EE0">
            <w:pPr>
              <w:pStyle w:val="BodyText"/>
              <w:rPr>
                <w:sz w:val="28"/>
                <w:szCs w:val="28"/>
              </w:rPr>
            </w:pPr>
            <w:r w:rsidRPr="00933FC8">
              <w:rPr>
                <w:sz w:val="28"/>
                <w:szCs w:val="28"/>
              </w:rPr>
              <w:t>2021-2023 г.г.</w:t>
            </w:r>
          </w:p>
        </w:tc>
      </w:tr>
      <w:tr w:rsidR="007B21B5" w:rsidRPr="00F747CE" w:rsidTr="00232208">
        <w:tc>
          <w:tcPr>
            <w:tcW w:w="1980" w:type="dxa"/>
          </w:tcPr>
          <w:p w:rsidR="007B21B5" w:rsidRPr="00F747CE" w:rsidRDefault="007B21B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 xml:space="preserve">Основные мероприятия, подпрограммы муниципальной программы </w:t>
            </w:r>
          </w:p>
        </w:tc>
        <w:tc>
          <w:tcPr>
            <w:tcW w:w="7740" w:type="dxa"/>
          </w:tcPr>
          <w:p w:rsidR="007B21B5" w:rsidRPr="00F747CE" w:rsidRDefault="007B21B5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- организация системы контроля и учета потребления коммунальных ресурсов;</w:t>
            </w:r>
          </w:p>
          <w:p w:rsidR="007B21B5" w:rsidRPr="00F747CE" w:rsidRDefault="007B21B5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- замена светильников уличного освещения на энергосберегающие светильники;</w:t>
            </w:r>
          </w:p>
          <w:p w:rsidR="007B21B5" w:rsidRPr="00F747CE" w:rsidRDefault="007B21B5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</w:p>
          <w:p w:rsidR="007B21B5" w:rsidRPr="00F747CE" w:rsidRDefault="007B21B5" w:rsidP="00232208">
            <w:pPr>
              <w:rPr>
                <w:sz w:val="28"/>
                <w:szCs w:val="28"/>
              </w:rPr>
            </w:pPr>
          </w:p>
        </w:tc>
      </w:tr>
      <w:tr w:rsidR="007B21B5" w:rsidRPr="00F747CE" w:rsidTr="00232208">
        <w:tc>
          <w:tcPr>
            <w:tcW w:w="1980" w:type="dxa"/>
          </w:tcPr>
          <w:p w:rsidR="007B21B5" w:rsidRPr="00F747CE" w:rsidRDefault="007B21B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740" w:type="dxa"/>
          </w:tcPr>
          <w:p w:rsidR="007B21B5" w:rsidRPr="00F747CE" w:rsidRDefault="007B21B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      </w:r>
          </w:p>
        </w:tc>
      </w:tr>
      <w:tr w:rsidR="007B21B5" w:rsidRPr="00F747CE" w:rsidTr="00232208">
        <w:tc>
          <w:tcPr>
            <w:tcW w:w="1980" w:type="dxa"/>
          </w:tcPr>
          <w:p w:rsidR="007B21B5" w:rsidRPr="00F747CE" w:rsidRDefault="007B21B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740" w:type="dxa"/>
          </w:tcPr>
          <w:p w:rsidR="007B21B5" w:rsidRPr="00F747CE" w:rsidRDefault="007B21B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Всего по муниципальной подпрограмме:</w:t>
            </w:r>
            <w:r>
              <w:rPr>
                <w:sz w:val="28"/>
                <w:szCs w:val="28"/>
              </w:rPr>
              <w:t xml:space="preserve"> 70,0</w:t>
            </w:r>
            <w:r w:rsidRPr="00F747CE">
              <w:rPr>
                <w:sz w:val="28"/>
                <w:szCs w:val="28"/>
              </w:rPr>
              <w:t xml:space="preserve"> тыс. руб.</w:t>
            </w:r>
          </w:p>
          <w:p w:rsidR="007B21B5" w:rsidRPr="00F747CE" w:rsidRDefault="007B21B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 том числе по годам:</w:t>
            </w:r>
          </w:p>
          <w:p w:rsidR="007B21B5" w:rsidRPr="00F747CE" w:rsidRDefault="007B21B5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747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 30,0  т. руб.</w:t>
            </w:r>
          </w:p>
          <w:p w:rsidR="007B21B5" w:rsidRPr="00F747CE" w:rsidRDefault="007B21B5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747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20,0  т. руб.</w:t>
            </w:r>
          </w:p>
          <w:p w:rsidR="007B21B5" w:rsidRPr="00F747CE" w:rsidRDefault="007B21B5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747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20,0 т. руб.</w:t>
            </w:r>
          </w:p>
          <w:p w:rsidR="007B21B5" w:rsidRPr="00F747CE" w:rsidRDefault="007B21B5" w:rsidP="00232208">
            <w:pPr>
              <w:rPr>
                <w:sz w:val="28"/>
                <w:szCs w:val="28"/>
              </w:rPr>
            </w:pPr>
          </w:p>
        </w:tc>
      </w:tr>
      <w:tr w:rsidR="007B21B5" w:rsidRPr="00F747CE" w:rsidTr="00232208">
        <w:tc>
          <w:tcPr>
            <w:tcW w:w="1980" w:type="dxa"/>
          </w:tcPr>
          <w:p w:rsidR="007B21B5" w:rsidRPr="00F747CE" w:rsidRDefault="007B21B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740" w:type="dxa"/>
          </w:tcPr>
          <w:p w:rsidR="007B21B5" w:rsidRPr="00F747CE" w:rsidRDefault="007B21B5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Создание условий для повышения энергетической эффективности;</w:t>
            </w:r>
          </w:p>
          <w:p w:rsidR="007B21B5" w:rsidRPr="00F747CE" w:rsidRDefault="007B21B5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Снижение объемов потребления энергоресурсов;</w:t>
            </w:r>
          </w:p>
          <w:p w:rsidR="007B21B5" w:rsidRPr="00F747CE" w:rsidRDefault="007B21B5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Доведение доли организаций, для которых установлены лимиты потребления энергоресурсов до 100%; </w:t>
            </w:r>
          </w:p>
          <w:p w:rsidR="007B21B5" w:rsidRPr="00F747CE" w:rsidRDefault="007B21B5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 Доведение доли организаций расчеты, которых за потребление энергоресурсов производятся по показаниям приборов учета до 100%.</w:t>
            </w:r>
          </w:p>
          <w:p w:rsidR="007B21B5" w:rsidRPr="002F0B20" w:rsidRDefault="007B21B5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Увеличение доли организаций, в которых осуществляется замена устаревших ламп на энергосберегающие до 100 %</w:t>
            </w:r>
          </w:p>
        </w:tc>
      </w:tr>
    </w:tbl>
    <w:p w:rsidR="007B21B5" w:rsidRDefault="007B21B5" w:rsidP="008544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B21B5" w:rsidRPr="007B0E4E" w:rsidRDefault="007B21B5" w:rsidP="008544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0E4E">
        <w:rPr>
          <w:b/>
          <w:sz w:val="28"/>
          <w:szCs w:val="28"/>
        </w:rPr>
        <w:t xml:space="preserve">1. Характеристика сферы реализации подпрограммы муниципальной программы </w:t>
      </w:r>
    </w:p>
    <w:p w:rsidR="007B21B5" w:rsidRPr="00F747CE" w:rsidRDefault="007B21B5" w:rsidP="00854484">
      <w:pPr>
        <w:ind w:left="360"/>
        <w:jc w:val="center"/>
        <w:rPr>
          <w:b/>
          <w:sz w:val="28"/>
          <w:szCs w:val="28"/>
        </w:rPr>
      </w:pPr>
    </w:p>
    <w:p w:rsidR="007B21B5" w:rsidRPr="00171E93" w:rsidRDefault="007B21B5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На начало 2017 года все </w:t>
      </w:r>
      <w:r w:rsidRPr="00171E93">
        <w:rPr>
          <w:sz w:val="28"/>
          <w:szCs w:val="28"/>
        </w:rPr>
        <w:tab/>
        <w:t>подведомственные учреждения администрации муниципального образования оснащены приборами учета энергоносителей.</w:t>
      </w:r>
    </w:p>
    <w:p w:rsidR="007B21B5" w:rsidRPr="00171E93" w:rsidRDefault="007B21B5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Наряду с учетом энергоносителей и в целях оценки эффективности использования топливно-энергетических ресурсов (электрической и тепловой энергии, твердого топлива и газа), определения возможностей ее повышения и затрат на реализацию энерго-эффективных решений проведены энергетические обследования подведомственных учреждений, составлены энергетические паспорта.</w:t>
      </w:r>
    </w:p>
    <w:p w:rsidR="007B21B5" w:rsidRPr="00171E93" w:rsidRDefault="007B21B5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Экономический эффект от реализации вышеуказанных мероприятий отразится на сокращении расходной части местного бюджета за счет ликвидации необоснованных переплат за потребление энергоресурсов.</w:t>
      </w:r>
    </w:p>
    <w:p w:rsidR="007B21B5" w:rsidRPr="00171E93" w:rsidRDefault="007B21B5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7B21B5" w:rsidRPr="00171E93" w:rsidRDefault="007B21B5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Учет потребления энергоресурсов позволяет иметь информацию о реальном потреблении топливно-энергетических ресурсов, достичь экономии бюджетных средств, обусловленной исключением излишне предъявляемой платы за не потребленные энергоресурсы.</w:t>
      </w:r>
    </w:p>
    <w:p w:rsidR="007B21B5" w:rsidRPr="00171E93" w:rsidRDefault="007B21B5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Проблема экономии бюджетных средств остается, так как при существующем уровне энергоемкости экономики в сфере культуры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7B21B5" w:rsidRPr="00171E93" w:rsidRDefault="007B21B5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—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7B21B5" w:rsidRPr="00171E93" w:rsidRDefault="007B21B5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— опережающему росту затрат на оплату коммунальных ресурсов в расходах на содержание муниципальных бюджетных организаций.</w:t>
      </w:r>
    </w:p>
    <w:p w:rsidR="007B21B5" w:rsidRPr="00171E93" w:rsidRDefault="007B21B5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Высокая энергоемкость организаций в этих условиях может стать причиной снижения темпов роста экономики муниципального образования и налоговых поступлений в бюджеты всех уровней.</w:t>
      </w:r>
    </w:p>
    <w:p w:rsidR="007B21B5" w:rsidRPr="00171E93" w:rsidRDefault="007B21B5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Поэтому кроме вышеуказанных проведенных мероприятий необходимо выполнить весь комплекс энергосберегающих мероприятий по подведомственным учреждениям в том числе по внедрения энергосберегающих технологий в первую очередь замена ламп на энергосберегающие, что позволит не только сэкономить электроэнергию, но и улучшить качество освещения в подведомственных учреждениях. </w:t>
      </w:r>
    </w:p>
    <w:p w:rsidR="007B21B5" w:rsidRPr="00171E93" w:rsidRDefault="007B21B5" w:rsidP="0085448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B21B5" w:rsidRPr="00171E93" w:rsidRDefault="007B21B5" w:rsidP="0085448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71E93">
        <w:rPr>
          <w:b/>
          <w:sz w:val="28"/>
          <w:szCs w:val="28"/>
        </w:rPr>
        <w:t>2. Цели и задачи подпрограммы</w:t>
      </w:r>
    </w:p>
    <w:p w:rsidR="007B21B5" w:rsidRPr="00171E93" w:rsidRDefault="007B21B5" w:rsidP="0085448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7B21B5" w:rsidRPr="00171E93" w:rsidRDefault="007B21B5" w:rsidP="00854484">
      <w:pPr>
        <w:ind w:firstLine="360"/>
        <w:jc w:val="both"/>
        <w:rPr>
          <w:spacing w:val="-10"/>
          <w:sz w:val="28"/>
          <w:szCs w:val="28"/>
        </w:rPr>
      </w:pPr>
      <w:r w:rsidRPr="00171E93">
        <w:rPr>
          <w:b/>
          <w:spacing w:val="-10"/>
          <w:sz w:val="28"/>
          <w:szCs w:val="28"/>
        </w:rPr>
        <w:t>Цель подпрограммы</w:t>
      </w:r>
      <w:r w:rsidRPr="00171E93">
        <w:rPr>
          <w:spacing w:val="-10"/>
          <w:sz w:val="28"/>
          <w:szCs w:val="28"/>
        </w:rPr>
        <w:t xml:space="preserve"> – </w:t>
      </w:r>
      <w:r w:rsidRPr="00171E93">
        <w:rPr>
          <w:bCs/>
          <w:iCs/>
          <w:sz w:val="28"/>
          <w:szCs w:val="28"/>
        </w:rPr>
        <w:t>реализация потенциала энергосбережения за счет создания и внедрения высокоэффективного энергопотребляющего оборудования.</w:t>
      </w:r>
    </w:p>
    <w:p w:rsidR="007B21B5" w:rsidRPr="00171E93" w:rsidRDefault="007B21B5" w:rsidP="00854484">
      <w:pPr>
        <w:shd w:val="clear" w:color="auto" w:fill="FFFFFF"/>
        <w:ind w:firstLine="397"/>
        <w:jc w:val="both"/>
        <w:rPr>
          <w:bCs/>
          <w:iCs/>
          <w:sz w:val="28"/>
          <w:szCs w:val="28"/>
        </w:rPr>
      </w:pPr>
      <w:r w:rsidRPr="00171E93">
        <w:rPr>
          <w:b/>
          <w:spacing w:val="-10"/>
          <w:sz w:val="28"/>
          <w:szCs w:val="28"/>
        </w:rPr>
        <w:t>Задачи подпрограммы</w:t>
      </w:r>
      <w:r w:rsidRPr="00171E93">
        <w:rPr>
          <w:spacing w:val="-10"/>
          <w:sz w:val="28"/>
          <w:szCs w:val="28"/>
        </w:rPr>
        <w:t xml:space="preserve">: </w:t>
      </w:r>
      <w:r w:rsidRPr="00171E93">
        <w:rPr>
          <w:bCs/>
          <w:iCs/>
          <w:sz w:val="28"/>
          <w:szCs w:val="28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7B21B5" w:rsidRPr="00171E93" w:rsidRDefault="007B21B5" w:rsidP="00854484">
      <w:pPr>
        <w:ind w:firstLine="397"/>
        <w:jc w:val="both"/>
        <w:rPr>
          <w:bCs/>
          <w:iCs/>
          <w:sz w:val="28"/>
          <w:szCs w:val="28"/>
        </w:rPr>
      </w:pPr>
      <w:r w:rsidRPr="00171E93">
        <w:rPr>
          <w:bCs/>
          <w:iCs/>
          <w:sz w:val="28"/>
          <w:szCs w:val="28"/>
        </w:rPr>
        <w:t>расширение практики применения энергосберегающих технологий;</w:t>
      </w:r>
    </w:p>
    <w:p w:rsidR="007B21B5" w:rsidRPr="00171E93" w:rsidRDefault="007B21B5" w:rsidP="00854484">
      <w:pPr>
        <w:ind w:firstLine="360"/>
        <w:jc w:val="both"/>
        <w:rPr>
          <w:spacing w:val="-10"/>
          <w:sz w:val="28"/>
          <w:szCs w:val="28"/>
        </w:rPr>
      </w:pPr>
      <w:r w:rsidRPr="00171E93">
        <w:rPr>
          <w:sz w:val="28"/>
          <w:szCs w:val="28"/>
        </w:rPr>
        <w:t>внедрения энергосберегающих технологий в первую очередь замена ламп на энергосберегающие.</w:t>
      </w:r>
    </w:p>
    <w:p w:rsidR="007B21B5" w:rsidRPr="00171E93" w:rsidRDefault="007B21B5" w:rsidP="00854484">
      <w:pPr>
        <w:rPr>
          <w:sz w:val="28"/>
          <w:szCs w:val="28"/>
        </w:rPr>
      </w:pPr>
    </w:p>
    <w:p w:rsidR="007B21B5" w:rsidRPr="00171E93" w:rsidRDefault="007B21B5" w:rsidP="00854484">
      <w:pPr>
        <w:rPr>
          <w:sz w:val="28"/>
          <w:szCs w:val="28"/>
        </w:rPr>
      </w:pPr>
    </w:p>
    <w:p w:rsidR="007B21B5" w:rsidRPr="00171E93" w:rsidRDefault="007B21B5" w:rsidP="00854484">
      <w:pPr>
        <w:rPr>
          <w:sz w:val="28"/>
          <w:szCs w:val="28"/>
        </w:rPr>
      </w:pPr>
    </w:p>
    <w:p w:rsidR="007B21B5" w:rsidRPr="00171E93" w:rsidRDefault="007B21B5" w:rsidP="00854484">
      <w:pPr>
        <w:rPr>
          <w:sz w:val="28"/>
          <w:szCs w:val="28"/>
        </w:rPr>
      </w:pPr>
    </w:p>
    <w:p w:rsidR="007B21B5" w:rsidRPr="00171E93" w:rsidRDefault="007B21B5" w:rsidP="00854484">
      <w:pPr>
        <w:rPr>
          <w:sz w:val="28"/>
          <w:szCs w:val="28"/>
        </w:rPr>
      </w:pPr>
    </w:p>
    <w:p w:rsidR="007B21B5" w:rsidRPr="00171E93" w:rsidRDefault="007B21B5" w:rsidP="00854484">
      <w:pPr>
        <w:rPr>
          <w:sz w:val="28"/>
          <w:szCs w:val="28"/>
        </w:rPr>
      </w:pPr>
    </w:p>
    <w:p w:rsidR="007B21B5" w:rsidRPr="007B0E4E" w:rsidRDefault="007B21B5" w:rsidP="00854484">
      <w:pPr>
        <w:rPr>
          <w:sz w:val="28"/>
          <w:szCs w:val="28"/>
        </w:rPr>
      </w:pPr>
    </w:p>
    <w:p w:rsidR="007B21B5" w:rsidRPr="007B0E4E" w:rsidRDefault="007B21B5" w:rsidP="00854484">
      <w:pPr>
        <w:rPr>
          <w:sz w:val="28"/>
          <w:szCs w:val="28"/>
        </w:rPr>
      </w:pPr>
    </w:p>
    <w:p w:rsidR="007B21B5" w:rsidRPr="007B0E4E" w:rsidRDefault="007B21B5" w:rsidP="00854484">
      <w:pPr>
        <w:rPr>
          <w:sz w:val="28"/>
          <w:szCs w:val="28"/>
        </w:rPr>
      </w:pPr>
    </w:p>
    <w:p w:rsidR="007B21B5" w:rsidRPr="007B0E4E" w:rsidRDefault="007B21B5" w:rsidP="00854484">
      <w:pPr>
        <w:rPr>
          <w:sz w:val="28"/>
          <w:szCs w:val="28"/>
        </w:rPr>
      </w:pPr>
    </w:p>
    <w:p w:rsidR="007B21B5" w:rsidRPr="007B0E4E" w:rsidRDefault="007B21B5" w:rsidP="00854484">
      <w:pPr>
        <w:rPr>
          <w:sz w:val="28"/>
          <w:szCs w:val="28"/>
        </w:rPr>
      </w:pPr>
    </w:p>
    <w:p w:rsidR="007B21B5" w:rsidRPr="00350DD0" w:rsidRDefault="007B21B5" w:rsidP="00854484">
      <w:pPr>
        <w:rPr>
          <w:rFonts w:ascii="Arial" w:hAnsi="Arial" w:cs="Arial"/>
        </w:rPr>
      </w:pPr>
    </w:p>
    <w:p w:rsidR="007B21B5" w:rsidRPr="00350DD0" w:rsidRDefault="007B21B5" w:rsidP="00854484">
      <w:pPr>
        <w:rPr>
          <w:rFonts w:ascii="Arial" w:hAnsi="Arial" w:cs="Arial"/>
        </w:rPr>
      </w:pPr>
    </w:p>
    <w:p w:rsidR="007B21B5" w:rsidRPr="00350DD0" w:rsidRDefault="007B21B5" w:rsidP="00854484">
      <w:pPr>
        <w:rPr>
          <w:rFonts w:ascii="Arial" w:hAnsi="Arial" w:cs="Arial"/>
        </w:rPr>
      </w:pPr>
    </w:p>
    <w:p w:rsidR="007B21B5" w:rsidRPr="00350DD0" w:rsidRDefault="007B21B5" w:rsidP="00854484">
      <w:pPr>
        <w:rPr>
          <w:rFonts w:ascii="Arial" w:hAnsi="Arial" w:cs="Arial"/>
        </w:rPr>
      </w:pPr>
    </w:p>
    <w:p w:rsidR="007B21B5" w:rsidRPr="00350DD0" w:rsidRDefault="007B21B5" w:rsidP="00854484">
      <w:pPr>
        <w:rPr>
          <w:rFonts w:ascii="Arial" w:hAnsi="Arial" w:cs="Arial"/>
        </w:rPr>
      </w:pPr>
    </w:p>
    <w:p w:rsidR="007B21B5" w:rsidRPr="00350DD0" w:rsidRDefault="007B21B5" w:rsidP="00854484">
      <w:pPr>
        <w:rPr>
          <w:rFonts w:ascii="Arial" w:hAnsi="Arial" w:cs="Arial"/>
        </w:rPr>
      </w:pPr>
    </w:p>
    <w:p w:rsidR="007B21B5" w:rsidRPr="00350DD0" w:rsidRDefault="007B21B5" w:rsidP="00854484">
      <w:pPr>
        <w:rPr>
          <w:rFonts w:ascii="Arial" w:hAnsi="Arial" w:cs="Arial"/>
        </w:rPr>
      </w:pPr>
    </w:p>
    <w:p w:rsidR="007B21B5" w:rsidRPr="00350DD0" w:rsidRDefault="007B21B5" w:rsidP="00854484">
      <w:pPr>
        <w:rPr>
          <w:rFonts w:ascii="Arial" w:hAnsi="Arial" w:cs="Arial"/>
        </w:rPr>
      </w:pPr>
    </w:p>
    <w:p w:rsidR="007B21B5" w:rsidRPr="007B0E4E" w:rsidRDefault="007B21B5" w:rsidP="00854484">
      <w:pPr>
        <w:rPr>
          <w:sz w:val="28"/>
          <w:szCs w:val="28"/>
        </w:rPr>
        <w:sectPr w:rsidR="007B21B5" w:rsidRPr="007B0E4E" w:rsidSect="002F0B20">
          <w:pgSz w:w="11906" w:h="16838"/>
          <w:pgMar w:top="360" w:right="851" w:bottom="1134" w:left="1701" w:header="709" w:footer="709" w:gutter="0"/>
          <w:cols w:space="708"/>
          <w:docGrid w:linePitch="360"/>
        </w:sectPr>
      </w:pPr>
    </w:p>
    <w:p w:rsidR="007B21B5" w:rsidRDefault="007B21B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7B21B5" w:rsidRDefault="007B21B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7B21B5" w:rsidRDefault="007B21B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B21B5" w:rsidRDefault="007B21B5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B21B5" w:rsidRDefault="007B21B5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7B21B5" w:rsidRDefault="007B21B5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7B21B5" w:rsidRDefault="007B21B5" w:rsidP="006E7F6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________2021 г. № ___</w:t>
      </w:r>
    </w:p>
    <w:p w:rsidR="007B21B5" w:rsidRPr="00B92430" w:rsidRDefault="007B21B5" w:rsidP="00854484">
      <w:pPr>
        <w:pStyle w:val="Heading2"/>
        <w:jc w:val="right"/>
        <w:rPr>
          <w:sz w:val="28"/>
          <w:szCs w:val="28"/>
        </w:rPr>
      </w:pPr>
      <w:r w:rsidRPr="00B92430">
        <w:rPr>
          <w:sz w:val="28"/>
          <w:szCs w:val="28"/>
        </w:rPr>
        <w:t xml:space="preserve">Приложение </w:t>
      </w:r>
    </w:p>
    <w:p w:rsidR="007B21B5" w:rsidRPr="00DA3CC7" w:rsidRDefault="007B21B5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7B21B5" w:rsidRPr="00DA3CC7" w:rsidRDefault="007B21B5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7B21B5" w:rsidRPr="00DA3CC7" w:rsidRDefault="007B21B5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7B21B5" w:rsidRPr="00DA3CC7" w:rsidRDefault="007B21B5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>от 05.02. 2018г. № 13</w:t>
      </w:r>
    </w:p>
    <w:p w:rsidR="007B21B5" w:rsidRDefault="007B21B5" w:rsidP="00854484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21B5" w:rsidRPr="007B0E4E" w:rsidRDefault="007B21B5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3. Перечень мероприятий</w:t>
      </w:r>
    </w:p>
    <w:p w:rsidR="007B21B5" w:rsidRPr="00C160D2" w:rsidRDefault="007B21B5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по реализации подпрограммы «</w:t>
      </w:r>
      <w:r w:rsidRPr="00C160D2">
        <w:rPr>
          <w:rFonts w:ascii="Times New Roman" w:hAnsi="Times New Roman" w:cs="Times New Roman"/>
          <w:b/>
          <w:sz w:val="28"/>
          <w:szCs w:val="28"/>
        </w:rPr>
        <w:t>Энергоэффективность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уличного освещения  муниципального образования</w:t>
      </w:r>
      <w:r w:rsidRPr="00C160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C160D2">
        <w:rPr>
          <w:rFonts w:ascii="Times New Roman" w:hAnsi="Times New Roman" w:cs="Times New Roman"/>
          <w:b/>
          <w:sz w:val="28"/>
          <w:szCs w:val="28"/>
        </w:rPr>
        <w:t xml:space="preserve"> Щекинского района»</w:t>
      </w:r>
    </w:p>
    <w:p w:rsidR="007B21B5" w:rsidRDefault="007B21B5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«Энергосбережение и повышение энергетической эффективности 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>Огаревское Щекинского</w:t>
      </w:r>
      <w:r w:rsidRPr="007B0E4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0E4E">
        <w:rPr>
          <w:rFonts w:ascii="Times New Roman" w:hAnsi="Times New Roman" w:cs="Times New Roman"/>
          <w:b/>
          <w:sz w:val="28"/>
          <w:szCs w:val="28"/>
        </w:rPr>
        <w:t>»</w:t>
      </w:r>
    </w:p>
    <w:p w:rsidR="007B21B5" w:rsidRPr="002F0B20" w:rsidRDefault="007B21B5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20" w:type="dxa"/>
        <w:tblInd w:w="43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340"/>
        <w:gridCol w:w="1500"/>
        <w:gridCol w:w="1020"/>
        <w:gridCol w:w="1440"/>
        <w:gridCol w:w="1260"/>
        <w:gridCol w:w="1620"/>
        <w:gridCol w:w="1740"/>
        <w:gridCol w:w="1500"/>
        <w:gridCol w:w="1800"/>
      </w:tblGrid>
      <w:tr w:rsidR="007B21B5" w:rsidRPr="002F0B20" w:rsidTr="00232208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мероприятия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  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исполнения по годам реализации программы</w:t>
            </w:r>
          </w:p>
        </w:tc>
        <w:tc>
          <w:tcPr>
            <w:tcW w:w="8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(соисполни-тель)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7B21B5" w:rsidRPr="002F0B20" w:rsidTr="00232208">
        <w:trPr>
          <w:cantSplit/>
          <w:trHeight w:val="24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1B5" w:rsidRPr="002F0B20" w:rsidRDefault="007B21B5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1B5" w:rsidRPr="002F0B20" w:rsidRDefault="007B21B5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B5" w:rsidRPr="002F0B20" w:rsidRDefault="007B21B5" w:rsidP="00232208">
            <w:pPr>
              <w:rPr>
                <w:b/>
                <w:sz w:val="28"/>
                <w:szCs w:val="28"/>
              </w:rPr>
            </w:pPr>
          </w:p>
        </w:tc>
      </w:tr>
      <w:tr w:rsidR="007B21B5" w:rsidRPr="002F0B20" w:rsidTr="00232208">
        <w:trPr>
          <w:cantSplit/>
          <w:trHeight w:val="48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1B5" w:rsidRPr="002F0B20" w:rsidRDefault="007B21B5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1B5" w:rsidRPr="002F0B20" w:rsidRDefault="007B21B5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1B5" w:rsidRPr="002F0B20" w:rsidRDefault="007B21B5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Тульской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МО Щёкинский район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МО Огаревское Щекинского района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внебюджет-</w:t>
            </w:r>
          </w:p>
          <w:p w:rsidR="007B21B5" w:rsidRPr="002F0B20" w:rsidRDefault="007B21B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источников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B5" w:rsidRPr="002F0B20" w:rsidRDefault="007B21B5" w:rsidP="00232208">
            <w:pPr>
              <w:rPr>
                <w:b/>
                <w:sz w:val="28"/>
                <w:szCs w:val="28"/>
              </w:rPr>
            </w:pPr>
          </w:p>
        </w:tc>
      </w:tr>
      <w:tr w:rsidR="007B21B5" w:rsidRPr="002F0B20" w:rsidTr="00232208">
        <w:trPr>
          <w:cantSplit/>
          <w:trHeight w:val="411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1B5" w:rsidRPr="002F0B20" w:rsidRDefault="007B21B5" w:rsidP="002322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2F0B20">
              <w:rPr>
                <w:color w:val="000000"/>
                <w:sz w:val="28"/>
                <w:szCs w:val="28"/>
              </w:rPr>
              <w:t>Приобретение энергосберегающих</w:t>
            </w:r>
          </w:p>
          <w:p w:rsidR="007B21B5" w:rsidRPr="002F0B20" w:rsidRDefault="007B21B5" w:rsidP="00232208">
            <w:pPr>
              <w:rPr>
                <w:color w:val="000000"/>
                <w:sz w:val="28"/>
                <w:szCs w:val="28"/>
              </w:rPr>
            </w:pPr>
            <w:r w:rsidRPr="002F0B20">
              <w:rPr>
                <w:color w:val="000000"/>
                <w:sz w:val="28"/>
                <w:szCs w:val="28"/>
              </w:rPr>
              <w:t>ламп с  поверкой и заменой.</w:t>
            </w:r>
          </w:p>
          <w:p w:rsidR="007B21B5" w:rsidRPr="002F0B20" w:rsidRDefault="007B21B5" w:rsidP="00232208">
            <w:pPr>
              <w:rPr>
                <w:color w:val="000000"/>
                <w:sz w:val="28"/>
                <w:szCs w:val="28"/>
              </w:rPr>
            </w:pPr>
            <w:r w:rsidRPr="002F0B20">
              <w:rPr>
                <w:color w:val="000000"/>
                <w:sz w:val="28"/>
                <w:szCs w:val="28"/>
              </w:rPr>
              <w:t>Содержание линий уличного освещения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21B5" w:rsidRPr="002F0B20" w:rsidRDefault="007B21B5" w:rsidP="00DA589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933FC8" w:rsidRDefault="007B21B5" w:rsidP="00232208">
            <w:pPr>
              <w:pStyle w:val="Heading1"/>
              <w:ind w:left="50"/>
              <w:jc w:val="left"/>
              <w:rPr>
                <w:sz w:val="28"/>
                <w:szCs w:val="28"/>
              </w:rPr>
            </w:pPr>
            <w:r w:rsidRPr="00933FC8">
              <w:rPr>
                <w:sz w:val="28"/>
                <w:szCs w:val="28"/>
              </w:rPr>
              <w:t>70,0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2F0B20" w:rsidRDefault="007B21B5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7C6229" w:rsidRDefault="007B21B5" w:rsidP="0036715C">
            <w:pPr>
              <w:pStyle w:val="ConsPlusNormal"/>
              <w:tabs>
                <w:tab w:val="left" w:pos="110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Администрация МО Огаревское Щекинского района</w:t>
            </w:r>
          </w:p>
        </w:tc>
      </w:tr>
      <w:tr w:rsidR="007B21B5" w:rsidRPr="002F0B20" w:rsidTr="00232208">
        <w:trPr>
          <w:cantSplit/>
          <w:trHeight w:val="24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21B5" w:rsidRPr="002F0B20" w:rsidRDefault="007B21B5" w:rsidP="00DA589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2F0B20" w:rsidRDefault="007B21B5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1B5" w:rsidRPr="002F0B20" w:rsidTr="00232208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21B5" w:rsidRPr="002F0B20" w:rsidRDefault="007B21B5" w:rsidP="00D32E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21B5" w:rsidRPr="002F0B20" w:rsidRDefault="007B21B5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21B5" w:rsidRPr="002F0B20" w:rsidRDefault="007B21B5" w:rsidP="003671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1B5" w:rsidRPr="002F0B20" w:rsidTr="00232208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21B5" w:rsidRPr="002F0B20" w:rsidRDefault="007B21B5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21B5" w:rsidRPr="002F0B20" w:rsidRDefault="007B21B5" w:rsidP="003671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1B5" w:rsidRPr="002F0B20" w:rsidTr="00232208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21B5" w:rsidRPr="002F0B20" w:rsidRDefault="007B21B5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1B5" w:rsidRPr="002F0B20" w:rsidTr="00232208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2F0B20" w:rsidRDefault="007B21B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1B5" w:rsidRDefault="007B21B5" w:rsidP="00854484">
      <w:pPr>
        <w:pStyle w:val="Heading2"/>
        <w:jc w:val="right"/>
        <w:rPr>
          <w:szCs w:val="28"/>
        </w:rPr>
      </w:pPr>
    </w:p>
    <w:p w:rsidR="007B21B5" w:rsidRDefault="007B21B5" w:rsidP="00854484">
      <w:pPr>
        <w:pStyle w:val="Heading2"/>
        <w:jc w:val="right"/>
        <w:rPr>
          <w:szCs w:val="28"/>
        </w:rPr>
      </w:pPr>
    </w:p>
    <w:p w:rsidR="007B21B5" w:rsidRDefault="007B21B5" w:rsidP="00854484">
      <w:pPr>
        <w:pStyle w:val="Heading2"/>
        <w:jc w:val="right"/>
        <w:rPr>
          <w:szCs w:val="28"/>
        </w:rPr>
      </w:pPr>
    </w:p>
    <w:p w:rsidR="007B21B5" w:rsidRDefault="007B21B5" w:rsidP="00854484">
      <w:pPr>
        <w:pStyle w:val="Heading2"/>
        <w:jc w:val="right"/>
        <w:rPr>
          <w:szCs w:val="28"/>
        </w:rPr>
      </w:pPr>
    </w:p>
    <w:p w:rsidR="007B21B5" w:rsidRDefault="007B21B5" w:rsidP="00854484">
      <w:pPr>
        <w:pStyle w:val="Heading2"/>
        <w:jc w:val="right"/>
        <w:rPr>
          <w:szCs w:val="28"/>
        </w:rPr>
      </w:pPr>
    </w:p>
    <w:p w:rsidR="007B21B5" w:rsidRDefault="007B21B5" w:rsidP="00854484">
      <w:pPr>
        <w:rPr>
          <w:sz w:val="28"/>
          <w:szCs w:val="28"/>
        </w:rPr>
      </w:pPr>
    </w:p>
    <w:p w:rsidR="007B21B5" w:rsidRDefault="007B21B5" w:rsidP="00854484">
      <w:pPr>
        <w:rPr>
          <w:sz w:val="28"/>
          <w:szCs w:val="28"/>
        </w:rPr>
      </w:pPr>
    </w:p>
    <w:p w:rsidR="007B21B5" w:rsidRDefault="007B21B5" w:rsidP="00854484">
      <w:pPr>
        <w:rPr>
          <w:sz w:val="28"/>
          <w:szCs w:val="28"/>
        </w:rPr>
      </w:pPr>
    </w:p>
    <w:p w:rsidR="007B21B5" w:rsidRDefault="007B21B5" w:rsidP="00854484">
      <w:pPr>
        <w:rPr>
          <w:sz w:val="28"/>
          <w:szCs w:val="28"/>
        </w:rPr>
      </w:pPr>
    </w:p>
    <w:p w:rsidR="007B21B5" w:rsidRDefault="007B21B5" w:rsidP="00854484">
      <w:pPr>
        <w:rPr>
          <w:sz w:val="28"/>
          <w:szCs w:val="28"/>
        </w:rPr>
      </w:pPr>
    </w:p>
    <w:p w:rsidR="007B21B5" w:rsidRDefault="007B21B5" w:rsidP="00854484">
      <w:pPr>
        <w:rPr>
          <w:sz w:val="28"/>
          <w:szCs w:val="28"/>
        </w:rPr>
      </w:pPr>
    </w:p>
    <w:p w:rsidR="007B21B5" w:rsidRDefault="007B21B5" w:rsidP="00854484">
      <w:pPr>
        <w:rPr>
          <w:sz w:val="28"/>
          <w:szCs w:val="28"/>
        </w:rPr>
      </w:pPr>
    </w:p>
    <w:p w:rsidR="007B21B5" w:rsidRDefault="007B21B5" w:rsidP="00854484"/>
    <w:p w:rsidR="007B21B5" w:rsidRDefault="007B21B5" w:rsidP="00854484"/>
    <w:p w:rsidR="007B21B5" w:rsidRDefault="007B21B5" w:rsidP="00854484"/>
    <w:p w:rsidR="007B21B5" w:rsidRDefault="007B21B5" w:rsidP="00854484"/>
    <w:p w:rsidR="007B21B5" w:rsidRDefault="007B21B5" w:rsidP="00854484"/>
    <w:p w:rsidR="007B21B5" w:rsidRDefault="007B21B5" w:rsidP="00854484"/>
    <w:p w:rsidR="007B21B5" w:rsidRPr="00A361F1" w:rsidRDefault="007B21B5" w:rsidP="00854484"/>
    <w:p w:rsidR="007B21B5" w:rsidRDefault="007B21B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7B21B5" w:rsidRDefault="007B21B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B21B5" w:rsidRDefault="007B21B5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B21B5" w:rsidRDefault="007B21B5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7B21B5" w:rsidRDefault="007B21B5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7B21B5" w:rsidRDefault="007B21B5" w:rsidP="00854484">
      <w:pPr>
        <w:pStyle w:val="Heading2"/>
        <w:jc w:val="left"/>
        <w:rPr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От______2021 г. № ___</w:t>
      </w: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7B21B5" w:rsidRPr="00DA3CC7" w:rsidRDefault="007B21B5" w:rsidP="00854484">
      <w:pPr>
        <w:pStyle w:val="Heading2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Pr="00303120">
        <w:rPr>
          <w:sz w:val="28"/>
          <w:szCs w:val="28"/>
        </w:rPr>
        <w:t>Приложение</w:t>
      </w:r>
      <w:r w:rsidRPr="00DA3CC7">
        <w:rPr>
          <w:szCs w:val="28"/>
        </w:rPr>
        <w:t xml:space="preserve"> </w:t>
      </w:r>
    </w:p>
    <w:p w:rsidR="007B21B5" w:rsidRPr="00DA3CC7" w:rsidRDefault="007B21B5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7B21B5" w:rsidRPr="00DA3CC7" w:rsidRDefault="007B21B5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7B21B5" w:rsidRPr="00DA3CC7" w:rsidRDefault="007B21B5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7B21B5" w:rsidRDefault="007B21B5" w:rsidP="0085448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от 05.02. 2018г. № 13</w:t>
      </w:r>
    </w:p>
    <w:p w:rsidR="007B21B5" w:rsidRDefault="007B21B5" w:rsidP="00854484">
      <w:pPr>
        <w:ind w:left="3300"/>
        <w:rPr>
          <w:b/>
          <w:sz w:val="28"/>
          <w:szCs w:val="28"/>
        </w:rPr>
      </w:pPr>
    </w:p>
    <w:p w:rsidR="007B21B5" w:rsidRPr="007B0E4E" w:rsidRDefault="007B21B5" w:rsidP="00906164">
      <w:pPr>
        <w:ind w:left="330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4.Перечень показателей результативности  и эффективности </w:t>
      </w:r>
    </w:p>
    <w:p w:rsidR="007B21B5" w:rsidRPr="007B0E4E" w:rsidRDefault="007B21B5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муниципальной программы «Энергосбережение и повышение энергетической эффективности в муниципальном 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Огаревское Щекинского</w:t>
      </w:r>
      <w:r w:rsidRPr="007B0E4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0E4E">
        <w:rPr>
          <w:rFonts w:ascii="Times New Roman" w:hAnsi="Times New Roman" w:cs="Times New Roman"/>
          <w:b/>
          <w:sz w:val="28"/>
          <w:szCs w:val="28"/>
        </w:rPr>
        <w:t>»</w:t>
      </w:r>
    </w:p>
    <w:p w:rsidR="007B21B5" w:rsidRDefault="007B21B5" w:rsidP="00854484">
      <w:pPr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7"/>
        <w:gridCol w:w="2501"/>
        <w:gridCol w:w="1920"/>
        <w:gridCol w:w="1320"/>
        <w:gridCol w:w="1260"/>
        <w:gridCol w:w="975"/>
        <w:gridCol w:w="1080"/>
        <w:gridCol w:w="1075"/>
        <w:gridCol w:w="1730"/>
      </w:tblGrid>
      <w:tr w:rsidR="007B21B5" w:rsidRPr="002F0B20" w:rsidTr="00232208">
        <w:trPr>
          <w:trHeight w:val="1281"/>
        </w:trPr>
        <w:tc>
          <w:tcPr>
            <w:tcW w:w="3007" w:type="dxa"/>
            <w:vMerge w:val="restart"/>
          </w:tcPr>
          <w:p w:rsidR="007B21B5" w:rsidRPr="00933FC8" w:rsidRDefault="007B21B5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933FC8">
              <w:rPr>
                <w:b/>
                <w:caps/>
                <w:sz w:val="28"/>
                <w:szCs w:val="28"/>
              </w:rPr>
              <w:t>Ц</w:t>
            </w:r>
            <w:r w:rsidRPr="00933FC8">
              <w:rPr>
                <w:b/>
                <w:sz w:val="28"/>
                <w:szCs w:val="28"/>
              </w:rPr>
              <w:t>ели и задачи подпрограммы</w:t>
            </w:r>
          </w:p>
        </w:tc>
        <w:tc>
          <w:tcPr>
            <w:tcW w:w="2501" w:type="dxa"/>
            <w:vMerge w:val="restart"/>
          </w:tcPr>
          <w:p w:rsidR="007B21B5" w:rsidRPr="00933FC8" w:rsidRDefault="007B21B5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933FC8">
              <w:rPr>
                <w:b/>
                <w:sz w:val="28"/>
                <w:szCs w:val="28"/>
              </w:rPr>
              <w:t>Перечень целевых показателей (индикаторов)</w:t>
            </w:r>
          </w:p>
        </w:tc>
        <w:tc>
          <w:tcPr>
            <w:tcW w:w="1920" w:type="dxa"/>
            <w:vMerge w:val="restart"/>
          </w:tcPr>
          <w:p w:rsidR="007B21B5" w:rsidRPr="00933FC8" w:rsidRDefault="007B21B5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933FC8">
              <w:rPr>
                <w:b/>
                <w:sz w:val="28"/>
                <w:szCs w:val="2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710" w:type="dxa"/>
            <w:gridSpan w:val="5"/>
          </w:tcPr>
          <w:p w:rsidR="007B21B5" w:rsidRPr="00933FC8" w:rsidRDefault="007B21B5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933FC8">
              <w:rPr>
                <w:b/>
                <w:sz w:val="28"/>
                <w:szCs w:val="28"/>
              </w:rPr>
              <w:t>Значение показателей по годам</w:t>
            </w:r>
          </w:p>
          <w:p w:rsidR="007B21B5" w:rsidRPr="00933FC8" w:rsidRDefault="007B21B5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933FC8">
              <w:rPr>
                <w:b/>
                <w:sz w:val="28"/>
                <w:szCs w:val="28"/>
              </w:rPr>
              <w:t>реализации подпрограммы</w:t>
            </w:r>
          </w:p>
          <w:p w:rsidR="007B21B5" w:rsidRPr="00933FC8" w:rsidRDefault="007B21B5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933FC8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730" w:type="dxa"/>
            <w:vMerge w:val="restart"/>
          </w:tcPr>
          <w:p w:rsidR="007B21B5" w:rsidRPr="002F0B20" w:rsidRDefault="007B21B5" w:rsidP="00232208">
            <w:pPr>
              <w:jc w:val="center"/>
              <w:rPr>
                <w:b/>
                <w:sz w:val="28"/>
                <w:szCs w:val="28"/>
              </w:rPr>
            </w:pPr>
            <w:r w:rsidRPr="002F0B20">
              <w:rPr>
                <w:b/>
                <w:sz w:val="28"/>
                <w:szCs w:val="28"/>
              </w:rPr>
              <w:t>Плановое значение показателя на день окончания действия подпрограммы</w:t>
            </w:r>
          </w:p>
          <w:p w:rsidR="007B21B5" w:rsidRPr="00933FC8" w:rsidRDefault="007B21B5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</w:tc>
      </w:tr>
      <w:tr w:rsidR="007B21B5" w:rsidRPr="002F0B20" w:rsidTr="00232208">
        <w:trPr>
          <w:trHeight w:val="340"/>
        </w:trPr>
        <w:tc>
          <w:tcPr>
            <w:tcW w:w="3007" w:type="dxa"/>
            <w:vMerge/>
          </w:tcPr>
          <w:p w:rsidR="007B21B5" w:rsidRPr="00933FC8" w:rsidRDefault="007B21B5" w:rsidP="00232208">
            <w:pPr>
              <w:pStyle w:val="BodyText"/>
              <w:rPr>
                <w:caps/>
                <w:sz w:val="28"/>
                <w:szCs w:val="28"/>
              </w:rPr>
            </w:pPr>
          </w:p>
        </w:tc>
        <w:tc>
          <w:tcPr>
            <w:tcW w:w="2501" w:type="dxa"/>
            <w:vMerge/>
          </w:tcPr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7B21B5" w:rsidRPr="00933FC8" w:rsidRDefault="007B21B5" w:rsidP="00232208">
            <w:pPr>
              <w:pStyle w:val="BodyText"/>
              <w:jc w:val="right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7B21B5" w:rsidRPr="00933FC8" w:rsidRDefault="007B21B5" w:rsidP="00DA589A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933FC8">
              <w:rPr>
                <w:b/>
                <w:sz w:val="28"/>
                <w:szCs w:val="28"/>
              </w:rPr>
              <w:t>2021г.</w:t>
            </w:r>
          </w:p>
        </w:tc>
        <w:tc>
          <w:tcPr>
            <w:tcW w:w="1260" w:type="dxa"/>
          </w:tcPr>
          <w:p w:rsidR="007B21B5" w:rsidRPr="00933FC8" w:rsidRDefault="007B21B5" w:rsidP="00DA589A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933FC8">
              <w:rPr>
                <w:b/>
                <w:sz w:val="28"/>
                <w:szCs w:val="28"/>
              </w:rPr>
              <w:t>2022г.</w:t>
            </w:r>
          </w:p>
        </w:tc>
        <w:tc>
          <w:tcPr>
            <w:tcW w:w="975" w:type="dxa"/>
          </w:tcPr>
          <w:p w:rsidR="007B21B5" w:rsidRPr="00933FC8" w:rsidRDefault="007B21B5" w:rsidP="00DA589A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933FC8">
              <w:rPr>
                <w:b/>
                <w:sz w:val="28"/>
                <w:szCs w:val="28"/>
              </w:rPr>
              <w:t>2023г.</w:t>
            </w:r>
          </w:p>
        </w:tc>
        <w:tc>
          <w:tcPr>
            <w:tcW w:w="1080" w:type="dxa"/>
          </w:tcPr>
          <w:p w:rsidR="007B21B5" w:rsidRPr="00933FC8" w:rsidRDefault="007B21B5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</w:p>
        </w:tc>
      </w:tr>
      <w:tr w:rsidR="007B21B5" w:rsidRPr="002F0B20" w:rsidTr="00232208">
        <w:trPr>
          <w:trHeight w:val="1477"/>
        </w:trPr>
        <w:tc>
          <w:tcPr>
            <w:tcW w:w="3007" w:type="dxa"/>
          </w:tcPr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  <w:r w:rsidRPr="00933FC8">
              <w:rPr>
                <w:sz w:val="28"/>
                <w:szCs w:val="28"/>
              </w:rPr>
              <w:t>Цель:</w:t>
            </w:r>
          </w:p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  <w:r w:rsidRPr="00933FC8"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  <w:tc>
          <w:tcPr>
            <w:tcW w:w="2501" w:type="dxa"/>
          </w:tcPr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  <w:r w:rsidRPr="00933FC8">
              <w:rPr>
                <w:sz w:val="28"/>
                <w:szCs w:val="28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20" w:type="dxa"/>
          </w:tcPr>
          <w:p w:rsidR="007B21B5" w:rsidRPr="00933FC8" w:rsidRDefault="007B21B5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933FC8">
              <w:rPr>
                <w:sz w:val="28"/>
                <w:szCs w:val="28"/>
              </w:rPr>
              <w:t>95%</w:t>
            </w:r>
          </w:p>
          <w:p w:rsidR="007B21B5" w:rsidRPr="00933FC8" w:rsidRDefault="007B21B5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7B21B5" w:rsidRPr="00933FC8" w:rsidRDefault="007B21B5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7B21B5" w:rsidRPr="00933FC8" w:rsidRDefault="007B21B5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933FC8">
              <w:rPr>
                <w:sz w:val="28"/>
                <w:szCs w:val="28"/>
              </w:rPr>
              <w:t>99%</w:t>
            </w:r>
          </w:p>
          <w:p w:rsidR="007B21B5" w:rsidRPr="00933FC8" w:rsidRDefault="007B21B5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7B21B5" w:rsidRPr="00933FC8" w:rsidRDefault="007B21B5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7B21B5" w:rsidRPr="00933FC8" w:rsidRDefault="007B21B5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7B21B5" w:rsidRPr="00933FC8" w:rsidRDefault="007B21B5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B21B5" w:rsidRPr="00933FC8" w:rsidRDefault="007B21B5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933FC8">
              <w:rPr>
                <w:sz w:val="28"/>
                <w:szCs w:val="28"/>
              </w:rPr>
              <w:t>100%</w:t>
            </w:r>
          </w:p>
          <w:p w:rsidR="007B21B5" w:rsidRPr="00933FC8" w:rsidRDefault="007B21B5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7B21B5" w:rsidRPr="00933FC8" w:rsidRDefault="007B21B5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7B21B5" w:rsidRPr="00933FC8" w:rsidRDefault="007B21B5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933FC8">
              <w:rPr>
                <w:sz w:val="28"/>
                <w:szCs w:val="28"/>
              </w:rPr>
              <w:t>100%</w:t>
            </w:r>
          </w:p>
          <w:p w:rsidR="007B21B5" w:rsidRPr="00933FC8" w:rsidRDefault="007B21B5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7B21B5" w:rsidRPr="00933FC8" w:rsidRDefault="007B21B5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7B21B5" w:rsidRPr="00933FC8" w:rsidRDefault="007B21B5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7B21B5" w:rsidRPr="00933FC8" w:rsidRDefault="007B21B5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B21B5" w:rsidRPr="002F0B20" w:rsidRDefault="007B21B5" w:rsidP="00232208">
            <w:pPr>
              <w:jc w:val="center"/>
              <w:rPr>
                <w:sz w:val="28"/>
                <w:szCs w:val="28"/>
              </w:rPr>
            </w:pPr>
          </w:p>
          <w:p w:rsidR="007B21B5" w:rsidRPr="002F0B20" w:rsidRDefault="007B21B5" w:rsidP="00232208">
            <w:pPr>
              <w:jc w:val="center"/>
              <w:rPr>
                <w:sz w:val="28"/>
                <w:szCs w:val="28"/>
              </w:rPr>
            </w:pPr>
          </w:p>
          <w:p w:rsidR="007B21B5" w:rsidRPr="002F0B20" w:rsidRDefault="007B21B5" w:rsidP="00232208">
            <w:pPr>
              <w:jc w:val="center"/>
              <w:rPr>
                <w:sz w:val="28"/>
                <w:szCs w:val="28"/>
              </w:rPr>
            </w:pPr>
          </w:p>
          <w:p w:rsidR="007B21B5" w:rsidRPr="002F0B20" w:rsidRDefault="007B21B5" w:rsidP="00232208">
            <w:pPr>
              <w:jc w:val="center"/>
              <w:rPr>
                <w:sz w:val="28"/>
                <w:szCs w:val="28"/>
              </w:rPr>
            </w:pPr>
          </w:p>
          <w:p w:rsidR="007B21B5" w:rsidRPr="002F0B20" w:rsidRDefault="007B21B5" w:rsidP="00232208">
            <w:pPr>
              <w:jc w:val="center"/>
              <w:rPr>
                <w:sz w:val="28"/>
                <w:szCs w:val="28"/>
              </w:rPr>
            </w:pPr>
          </w:p>
          <w:p w:rsidR="007B21B5" w:rsidRPr="002F0B20" w:rsidRDefault="007B21B5" w:rsidP="00232208">
            <w:pPr>
              <w:jc w:val="center"/>
              <w:rPr>
                <w:sz w:val="28"/>
                <w:szCs w:val="28"/>
              </w:rPr>
            </w:pPr>
          </w:p>
          <w:p w:rsidR="007B21B5" w:rsidRPr="00933FC8" w:rsidRDefault="007B21B5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7B21B5" w:rsidRPr="00933FC8" w:rsidRDefault="007B21B5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7B21B5" w:rsidRPr="00933FC8" w:rsidRDefault="007B21B5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933FC8">
              <w:rPr>
                <w:sz w:val="28"/>
                <w:szCs w:val="28"/>
              </w:rPr>
              <w:t>100%</w:t>
            </w:r>
          </w:p>
          <w:p w:rsidR="007B21B5" w:rsidRPr="00933FC8" w:rsidRDefault="007B21B5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7B21B5" w:rsidRPr="00933FC8" w:rsidRDefault="007B21B5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</w:tr>
      <w:tr w:rsidR="007B21B5" w:rsidRPr="002F0B20" w:rsidTr="00232208">
        <w:trPr>
          <w:trHeight w:val="340"/>
        </w:trPr>
        <w:tc>
          <w:tcPr>
            <w:tcW w:w="3007" w:type="dxa"/>
          </w:tcPr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  <w:r w:rsidRPr="00933FC8">
              <w:rPr>
                <w:sz w:val="28"/>
                <w:szCs w:val="28"/>
              </w:rPr>
              <w:t>Задача:</w:t>
            </w:r>
          </w:p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  <w:r w:rsidRPr="00933FC8">
              <w:rPr>
                <w:sz w:val="28"/>
                <w:szCs w:val="28"/>
              </w:rPr>
              <w:t>внедрение энергосберегающих технологий в первую очередь замена ламп на энергосберегающие</w:t>
            </w:r>
          </w:p>
        </w:tc>
        <w:tc>
          <w:tcPr>
            <w:tcW w:w="2501" w:type="dxa"/>
          </w:tcPr>
          <w:p w:rsidR="007B21B5" w:rsidRPr="002F0B20" w:rsidRDefault="007B21B5" w:rsidP="0090616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замены устаревших ламп на энергосберегающие</w:t>
            </w:r>
          </w:p>
        </w:tc>
        <w:tc>
          <w:tcPr>
            <w:tcW w:w="1920" w:type="dxa"/>
          </w:tcPr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</w:p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</w:p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</w:p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</w:p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</w:p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</w:p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  <w:r w:rsidRPr="00933FC8">
              <w:rPr>
                <w:sz w:val="28"/>
                <w:szCs w:val="28"/>
              </w:rPr>
              <w:t>70%</w:t>
            </w:r>
          </w:p>
        </w:tc>
        <w:tc>
          <w:tcPr>
            <w:tcW w:w="1320" w:type="dxa"/>
          </w:tcPr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</w:p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</w:p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</w:p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</w:p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</w:p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</w:p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  <w:r w:rsidRPr="00933FC8">
              <w:rPr>
                <w:sz w:val="28"/>
                <w:szCs w:val="28"/>
              </w:rPr>
              <w:t>80 %</w:t>
            </w:r>
          </w:p>
        </w:tc>
        <w:tc>
          <w:tcPr>
            <w:tcW w:w="1260" w:type="dxa"/>
          </w:tcPr>
          <w:p w:rsidR="007B21B5" w:rsidRPr="002F0B20" w:rsidRDefault="007B21B5" w:rsidP="00232208">
            <w:pPr>
              <w:jc w:val="both"/>
              <w:rPr>
                <w:sz w:val="28"/>
                <w:szCs w:val="28"/>
              </w:rPr>
            </w:pPr>
          </w:p>
          <w:p w:rsidR="007B21B5" w:rsidRPr="002F0B20" w:rsidRDefault="007B21B5" w:rsidP="00232208">
            <w:pPr>
              <w:jc w:val="both"/>
              <w:rPr>
                <w:sz w:val="28"/>
                <w:szCs w:val="28"/>
              </w:rPr>
            </w:pPr>
          </w:p>
          <w:p w:rsidR="007B21B5" w:rsidRPr="002F0B20" w:rsidRDefault="007B21B5" w:rsidP="00232208">
            <w:pPr>
              <w:jc w:val="both"/>
              <w:rPr>
                <w:sz w:val="28"/>
                <w:szCs w:val="28"/>
              </w:rPr>
            </w:pPr>
          </w:p>
          <w:p w:rsidR="007B21B5" w:rsidRPr="002F0B20" w:rsidRDefault="007B21B5" w:rsidP="00232208">
            <w:pPr>
              <w:jc w:val="both"/>
              <w:rPr>
                <w:sz w:val="28"/>
                <w:szCs w:val="28"/>
              </w:rPr>
            </w:pPr>
          </w:p>
          <w:p w:rsidR="007B21B5" w:rsidRPr="002F0B20" w:rsidRDefault="007B21B5" w:rsidP="00232208">
            <w:pPr>
              <w:jc w:val="both"/>
              <w:rPr>
                <w:sz w:val="28"/>
                <w:szCs w:val="28"/>
              </w:rPr>
            </w:pPr>
          </w:p>
          <w:p w:rsidR="007B21B5" w:rsidRPr="002F0B20" w:rsidRDefault="007B21B5" w:rsidP="00232208">
            <w:pPr>
              <w:rPr>
                <w:sz w:val="28"/>
                <w:szCs w:val="28"/>
              </w:rPr>
            </w:pPr>
          </w:p>
          <w:p w:rsidR="007B21B5" w:rsidRPr="002F0B20" w:rsidRDefault="007B21B5" w:rsidP="00232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2F0B20">
              <w:rPr>
                <w:sz w:val="28"/>
                <w:szCs w:val="28"/>
              </w:rPr>
              <w:t>%</w:t>
            </w:r>
          </w:p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</w:p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</w:p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</w:p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</w:p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</w:p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</w:p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  <w:r w:rsidRPr="00933FC8"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</w:tcPr>
          <w:p w:rsidR="007B21B5" w:rsidRPr="002F0B20" w:rsidRDefault="007B21B5" w:rsidP="00232208">
            <w:pPr>
              <w:rPr>
                <w:sz w:val="28"/>
                <w:szCs w:val="28"/>
              </w:rPr>
            </w:pPr>
          </w:p>
          <w:p w:rsidR="007B21B5" w:rsidRPr="002F0B20" w:rsidRDefault="007B21B5" w:rsidP="00232208">
            <w:pPr>
              <w:rPr>
                <w:sz w:val="28"/>
                <w:szCs w:val="28"/>
              </w:rPr>
            </w:pPr>
          </w:p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</w:p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</w:p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</w:p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</w:p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</w:p>
          <w:p w:rsidR="007B21B5" w:rsidRPr="002F0B20" w:rsidRDefault="007B21B5" w:rsidP="00232208">
            <w:pPr>
              <w:jc w:val="both"/>
              <w:rPr>
                <w:sz w:val="28"/>
                <w:szCs w:val="28"/>
              </w:rPr>
            </w:pPr>
          </w:p>
          <w:p w:rsidR="007B21B5" w:rsidRPr="002F0B20" w:rsidRDefault="007B21B5" w:rsidP="00232208">
            <w:pPr>
              <w:jc w:val="both"/>
              <w:rPr>
                <w:sz w:val="28"/>
                <w:szCs w:val="28"/>
              </w:rPr>
            </w:pPr>
          </w:p>
          <w:p w:rsidR="007B21B5" w:rsidRPr="002F0B20" w:rsidRDefault="007B21B5" w:rsidP="00232208">
            <w:pPr>
              <w:jc w:val="both"/>
              <w:rPr>
                <w:sz w:val="28"/>
                <w:szCs w:val="28"/>
              </w:rPr>
            </w:pPr>
          </w:p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</w:p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</w:p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  <w:r w:rsidRPr="00933FC8">
              <w:rPr>
                <w:sz w:val="28"/>
                <w:szCs w:val="28"/>
              </w:rPr>
              <w:t>100%</w:t>
            </w:r>
          </w:p>
        </w:tc>
      </w:tr>
      <w:tr w:rsidR="007B21B5" w:rsidRPr="002F0B20" w:rsidTr="00232208">
        <w:trPr>
          <w:trHeight w:val="340"/>
        </w:trPr>
        <w:tc>
          <w:tcPr>
            <w:tcW w:w="3007" w:type="dxa"/>
          </w:tcPr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  <w:r w:rsidRPr="00933FC8">
              <w:rPr>
                <w:sz w:val="28"/>
                <w:szCs w:val="28"/>
              </w:rPr>
              <w:t>Задача:</w:t>
            </w:r>
          </w:p>
          <w:p w:rsidR="007B21B5" w:rsidRDefault="007B21B5" w:rsidP="007B242B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корректировки потребления энергоресурсов на основании сбора и анализа информации об энергоемкости уличного освещения</w:t>
            </w:r>
          </w:p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2501" w:type="dxa"/>
          </w:tcPr>
          <w:p w:rsidR="007B21B5" w:rsidRDefault="007B21B5" w:rsidP="0090616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Увеличение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в которых осуществляется замена устаревших ламп на энергосберегающие до 100 %</w:t>
            </w:r>
          </w:p>
        </w:tc>
        <w:tc>
          <w:tcPr>
            <w:tcW w:w="1920" w:type="dxa"/>
          </w:tcPr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</w:p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</w:p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  <w:r w:rsidRPr="00933FC8">
              <w:rPr>
                <w:sz w:val="28"/>
                <w:szCs w:val="28"/>
              </w:rPr>
              <w:t>100%</w:t>
            </w:r>
          </w:p>
        </w:tc>
        <w:tc>
          <w:tcPr>
            <w:tcW w:w="1320" w:type="dxa"/>
          </w:tcPr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</w:p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</w:p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  <w:r w:rsidRPr="00933FC8">
              <w:rPr>
                <w:sz w:val="28"/>
                <w:szCs w:val="28"/>
              </w:rPr>
              <w:t>100%</w:t>
            </w:r>
          </w:p>
        </w:tc>
        <w:tc>
          <w:tcPr>
            <w:tcW w:w="1260" w:type="dxa"/>
          </w:tcPr>
          <w:p w:rsidR="007B21B5" w:rsidRDefault="007B21B5" w:rsidP="00232208">
            <w:pPr>
              <w:jc w:val="both"/>
              <w:rPr>
                <w:sz w:val="28"/>
                <w:szCs w:val="28"/>
              </w:rPr>
            </w:pPr>
          </w:p>
          <w:p w:rsidR="007B21B5" w:rsidRDefault="007B21B5" w:rsidP="00232208">
            <w:pPr>
              <w:jc w:val="both"/>
              <w:rPr>
                <w:sz w:val="28"/>
                <w:szCs w:val="28"/>
              </w:rPr>
            </w:pPr>
          </w:p>
          <w:p w:rsidR="007B21B5" w:rsidRPr="002F0B20" w:rsidRDefault="007B21B5" w:rsidP="002322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75" w:type="dxa"/>
          </w:tcPr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</w:p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</w:p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  <w:r w:rsidRPr="00933FC8"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</w:tcPr>
          <w:p w:rsidR="007B21B5" w:rsidRPr="002F0B20" w:rsidRDefault="007B21B5" w:rsidP="00232208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</w:p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</w:p>
          <w:p w:rsidR="007B21B5" w:rsidRPr="00933FC8" w:rsidRDefault="007B21B5" w:rsidP="00232208">
            <w:pPr>
              <w:pStyle w:val="BodyText"/>
              <w:rPr>
                <w:sz w:val="28"/>
                <w:szCs w:val="28"/>
              </w:rPr>
            </w:pPr>
            <w:r w:rsidRPr="00933FC8">
              <w:rPr>
                <w:sz w:val="28"/>
                <w:szCs w:val="28"/>
              </w:rPr>
              <w:t>100%</w:t>
            </w:r>
          </w:p>
        </w:tc>
      </w:tr>
    </w:tbl>
    <w:p w:rsidR="007B21B5" w:rsidRDefault="007B21B5" w:rsidP="0085448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B21B5" w:rsidRDefault="007B21B5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B21B5" w:rsidRDefault="007B21B5" w:rsidP="00854484">
      <w:pPr>
        <w:jc w:val="center"/>
        <w:rPr>
          <w:b/>
          <w:sz w:val="28"/>
          <w:szCs w:val="28"/>
        </w:rPr>
      </w:pPr>
    </w:p>
    <w:p w:rsidR="007B21B5" w:rsidRDefault="007B21B5" w:rsidP="00854484">
      <w:pPr>
        <w:jc w:val="center"/>
        <w:rPr>
          <w:b/>
          <w:sz w:val="28"/>
          <w:szCs w:val="28"/>
        </w:rPr>
      </w:pPr>
    </w:p>
    <w:p w:rsidR="007B21B5" w:rsidRDefault="007B21B5" w:rsidP="00BB48F0">
      <w:pPr>
        <w:rPr>
          <w:b/>
          <w:sz w:val="28"/>
          <w:szCs w:val="28"/>
        </w:rPr>
      </w:pPr>
    </w:p>
    <w:p w:rsidR="007B21B5" w:rsidRDefault="007B21B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7B21B5" w:rsidRDefault="007B21B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7B21B5" w:rsidRDefault="007B21B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7B21B5" w:rsidRDefault="007B21B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7B21B5" w:rsidRDefault="007B21B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B21B5" w:rsidRDefault="007B21B5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B21B5" w:rsidRDefault="007B21B5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7B21B5" w:rsidRDefault="007B21B5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7B21B5" w:rsidRDefault="007B21B5" w:rsidP="00BB48F0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DA589A">
        <w:rPr>
          <w:sz w:val="28"/>
          <w:szCs w:val="28"/>
        </w:rPr>
        <w:t xml:space="preserve">т </w:t>
      </w:r>
      <w:r>
        <w:rPr>
          <w:sz w:val="28"/>
          <w:szCs w:val="28"/>
        </w:rPr>
        <w:t>_______________</w:t>
      </w:r>
      <w:r w:rsidRPr="00DA589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DA589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</w:t>
      </w:r>
    </w:p>
    <w:p w:rsidR="007B21B5" w:rsidRPr="00DA3CC7" w:rsidRDefault="007B21B5" w:rsidP="00854484">
      <w:pPr>
        <w:pStyle w:val="Heading2"/>
        <w:jc w:val="right"/>
        <w:rPr>
          <w:szCs w:val="28"/>
        </w:rPr>
      </w:pPr>
      <w:r w:rsidRPr="00DA3CC7">
        <w:rPr>
          <w:szCs w:val="28"/>
        </w:rPr>
        <w:t xml:space="preserve">Приложение </w:t>
      </w:r>
    </w:p>
    <w:p w:rsidR="007B21B5" w:rsidRPr="00DA3CC7" w:rsidRDefault="007B21B5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7B21B5" w:rsidRPr="00DA3CC7" w:rsidRDefault="007B21B5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7B21B5" w:rsidRPr="00DA3CC7" w:rsidRDefault="007B21B5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7B21B5" w:rsidRPr="00DA3CC7" w:rsidRDefault="007B21B5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от 05.02. 2018г. № 13</w:t>
      </w:r>
    </w:p>
    <w:p w:rsidR="007B21B5" w:rsidRDefault="007B21B5" w:rsidP="00854484">
      <w:pPr>
        <w:jc w:val="right"/>
        <w:rPr>
          <w:b/>
          <w:sz w:val="28"/>
          <w:szCs w:val="28"/>
        </w:rPr>
      </w:pPr>
    </w:p>
    <w:p w:rsidR="007B21B5" w:rsidRDefault="007B21B5" w:rsidP="00854484">
      <w:pPr>
        <w:jc w:val="center"/>
        <w:rPr>
          <w:b/>
          <w:sz w:val="28"/>
          <w:szCs w:val="28"/>
        </w:rPr>
      </w:pPr>
    </w:p>
    <w:p w:rsidR="007B21B5" w:rsidRDefault="007B21B5" w:rsidP="00854484">
      <w:pPr>
        <w:jc w:val="center"/>
        <w:rPr>
          <w:b/>
          <w:sz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u w:val="single"/>
        </w:rPr>
        <w:t>5. Ресурсное обеспечение муниципальной п</w:t>
      </w:r>
      <w:r w:rsidRPr="00BA071D">
        <w:rPr>
          <w:b/>
          <w:sz w:val="28"/>
          <w:u w:val="single"/>
        </w:rPr>
        <w:t>рограммы</w:t>
      </w:r>
    </w:p>
    <w:p w:rsidR="007B21B5" w:rsidRDefault="007B21B5" w:rsidP="00854484">
      <w:pPr>
        <w:rPr>
          <w:b/>
          <w:sz w:val="28"/>
          <w:u w:val="single"/>
        </w:rPr>
      </w:pPr>
    </w:p>
    <w:tbl>
      <w:tblPr>
        <w:tblpPr w:leftFromText="180" w:rightFromText="180" w:vertAnchor="text" w:horzAnchor="margin" w:tblpY="-63"/>
        <w:tblW w:w="147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160"/>
        <w:gridCol w:w="4140"/>
        <w:gridCol w:w="3420"/>
        <w:gridCol w:w="980"/>
        <w:gridCol w:w="770"/>
        <w:gridCol w:w="840"/>
        <w:gridCol w:w="800"/>
        <w:gridCol w:w="720"/>
        <w:gridCol w:w="880"/>
      </w:tblGrid>
      <w:tr w:rsidR="007B21B5" w:rsidTr="00232208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21B5" w:rsidRDefault="007B21B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Default="007B21B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расходов (тыс.руб.)</w:t>
            </w:r>
          </w:p>
        </w:tc>
      </w:tr>
      <w:tr w:rsidR="007B21B5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1B5" w:rsidRDefault="007B21B5" w:rsidP="00232208">
            <w:pPr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1B5" w:rsidRDefault="007B21B5" w:rsidP="00232208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1B5" w:rsidRPr="00A361F1" w:rsidRDefault="007B21B5" w:rsidP="0023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A361F1" w:rsidRDefault="007B21B5" w:rsidP="00232208">
            <w:pPr>
              <w:jc w:val="center"/>
              <w:rPr>
                <w:sz w:val="28"/>
                <w:szCs w:val="28"/>
              </w:rPr>
            </w:pPr>
            <w:r w:rsidRPr="00A361F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 по годам:</w:t>
            </w:r>
          </w:p>
        </w:tc>
      </w:tr>
      <w:tr w:rsidR="007B21B5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1B5" w:rsidRDefault="007B21B5" w:rsidP="00232208">
            <w:pPr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1B5" w:rsidRDefault="007B21B5" w:rsidP="00232208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1B5" w:rsidRPr="00A361F1" w:rsidRDefault="007B21B5" w:rsidP="0023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1B5" w:rsidRPr="00A361F1" w:rsidRDefault="007B21B5" w:rsidP="00232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A361F1" w:rsidRDefault="007B21B5" w:rsidP="00D32E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A361F1" w:rsidRDefault="007B21B5" w:rsidP="006043C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21B5" w:rsidRPr="00A361F1" w:rsidRDefault="007B21B5" w:rsidP="006043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21B5" w:rsidTr="00232208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8F0E93" w:rsidRDefault="007B21B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8F0E93" w:rsidRDefault="007B21B5" w:rsidP="002322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«Энергосбережение и повышение энергетической эффективности в 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Огаревское Щекинского </w:t>
            </w: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21B5" w:rsidRDefault="007B21B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A361F1" w:rsidRDefault="007B21B5" w:rsidP="00D32E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1B5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1B5" w:rsidRDefault="007B21B5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1B5" w:rsidRDefault="007B21B5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1B5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1B5" w:rsidRDefault="007B21B5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1B5" w:rsidRDefault="007B21B5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1B5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1B5" w:rsidRDefault="007B21B5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1B5" w:rsidRDefault="007B21B5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МО Щекинский район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1B5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1B5" w:rsidRDefault="007B21B5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1B5" w:rsidRDefault="007B21B5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поселений Щёкинского района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A361F1" w:rsidRDefault="007B21B5" w:rsidP="00981D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1B5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1B5" w:rsidRDefault="007B21B5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1B5" w:rsidRDefault="007B21B5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1B5" w:rsidTr="00232208">
        <w:trPr>
          <w:cantSplit/>
          <w:trHeight w:val="115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1B5" w:rsidRPr="008F0E93" w:rsidRDefault="007B21B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  <w:p w:rsidR="007B21B5" w:rsidRDefault="007B21B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1B5" w:rsidRDefault="007B21B5" w:rsidP="0023220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«Энергоэффективнос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уличного освещения  муниципального образования Огаревское Щекинского</w:t>
            </w: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B5" w:rsidRPr="00A361F1" w:rsidRDefault="007B21B5" w:rsidP="00D32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1B5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21B5" w:rsidRPr="008F0E93" w:rsidRDefault="007B21B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21B5" w:rsidRDefault="007B21B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1B5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21B5" w:rsidRPr="008F0E93" w:rsidRDefault="007B21B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21B5" w:rsidRDefault="007B21B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1B5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21B5" w:rsidRPr="008F0E93" w:rsidRDefault="007B21B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21B5" w:rsidRDefault="007B21B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МО Щекинский район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1B5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21B5" w:rsidRPr="008F0E93" w:rsidRDefault="007B21B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21B5" w:rsidRDefault="007B21B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поселений Щёкинского района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B5" w:rsidRPr="00A361F1" w:rsidRDefault="007B21B5" w:rsidP="00D32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1B5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21B5" w:rsidRPr="008F0E93" w:rsidRDefault="007B21B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21B5" w:rsidRDefault="007B21B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B5" w:rsidRPr="00A361F1" w:rsidRDefault="007B21B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1B5" w:rsidRDefault="007B21B5" w:rsidP="00854484">
      <w:pPr>
        <w:autoSpaceDE w:val="0"/>
        <w:autoSpaceDN w:val="0"/>
        <w:adjustRightInd w:val="0"/>
        <w:rPr>
          <w:b/>
          <w:sz w:val="28"/>
          <w:u w:val="single"/>
        </w:rPr>
        <w:sectPr w:rsidR="007B21B5" w:rsidSect="00A71D56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7B21B5" w:rsidRDefault="007B21B5" w:rsidP="00854484">
      <w:bookmarkStart w:id="0" w:name="_GoBack"/>
      <w:bookmarkEnd w:id="0"/>
    </w:p>
    <w:p w:rsidR="007B21B5" w:rsidRDefault="007B21B5" w:rsidP="00854484"/>
    <w:p w:rsidR="007B21B5" w:rsidRDefault="007B21B5" w:rsidP="00854484"/>
    <w:p w:rsidR="007B21B5" w:rsidRDefault="007B21B5" w:rsidP="00854484"/>
    <w:p w:rsidR="007B21B5" w:rsidRDefault="007B21B5" w:rsidP="00854484"/>
    <w:p w:rsidR="007B21B5" w:rsidRDefault="007B21B5"/>
    <w:sectPr w:rsidR="007B21B5" w:rsidSect="009410C2">
      <w:pgSz w:w="11906" w:h="16838"/>
      <w:pgMar w:top="1134" w:right="746" w:bottom="1134" w:left="21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7D4"/>
    <w:rsid w:val="00001EBD"/>
    <w:rsid w:val="00002B3C"/>
    <w:rsid w:val="000076DC"/>
    <w:rsid w:val="00007A4B"/>
    <w:rsid w:val="00011DDD"/>
    <w:rsid w:val="000146EB"/>
    <w:rsid w:val="00017632"/>
    <w:rsid w:val="00025197"/>
    <w:rsid w:val="00025601"/>
    <w:rsid w:val="000267AD"/>
    <w:rsid w:val="0006186B"/>
    <w:rsid w:val="00063527"/>
    <w:rsid w:val="00066BC1"/>
    <w:rsid w:val="00067D3B"/>
    <w:rsid w:val="0007187E"/>
    <w:rsid w:val="0007303E"/>
    <w:rsid w:val="00085DD4"/>
    <w:rsid w:val="0009611E"/>
    <w:rsid w:val="000B0AFE"/>
    <w:rsid w:val="000B1C3A"/>
    <w:rsid w:val="000B1DD2"/>
    <w:rsid w:val="000C4F43"/>
    <w:rsid w:val="000C60E8"/>
    <w:rsid w:val="000D2A5E"/>
    <w:rsid w:val="000E029A"/>
    <w:rsid w:val="000E1014"/>
    <w:rsid w:val="000E26E1"/>
    <w:rsid w:val="000F36E8"/>
    <w:rsid w:val="001035C8"/>
    <w:rsid w:val="00103D8B"/>
    <w:rsid w:val="00104FC7"/>
    <w:rsid w:val="00127E75"/>
    <w:rsid w:val="0013192B"/>
    <w:rsid w:val="001325F3"/>
    <w:rsid w:val="00136729"/>
    <w:rsid w:val="00154165"/>
    <w:rsid w:val="00164065"/>
    <w:rsid w:val="0016755D"/>
    <w:rsid w:val="00171E93"/>
    <w:rsid w:val="00172BF0"/>
    <w:rsid w:val="00174D22"/>
    <w:rsid w:val="00177A1C"/>
    <w:rsid w:val="00181DD5"/>
    <w:rsid w:val="001912CE"/>
    <w:rsid w:val="00192EEF"/>
    <w:rsid w:val="00194B6E"/>
    <w:rsid w:val="001A7E35"/>
    <w:rsid w:val="001C078F"/>
    <w:rsid w:val="001E3750"/>
    <w:rsid w:val="001E55D0"/>
    <w:rsid w:val="001E66E7"/>
    <w:rsid w:val="001F0E8B"/>
    <w:rsid w:val="00207EBD"/>
    <w:rsid w:val="0021003A"/>
    <w:rsid w:val="002108EE"/>
    <w:rsid w:val="00214F6F"/>
    <w:rsid w:val="00222820"/>
    <w:rsid w:val="00232208"/>
    <w:rsid w:val="00234069"/>
    <w:rsid w:val="00235802"/>
    <w:rsid w:val="00235D06"/>
    <w:rsid w:val="00243C8A"/>
    <w:rsid w:val="0024475D"/>
    <w:rsid w:val="00252C07"/>
    <w:rsid w:val="00257453"/>
    <w:rsid w:val="002668FE"/>
    <w:rsid w:val="0027393E"/>
    <w:rsid w:val="00280CDB"/>
    <w:rsid w:val="0029348D"/>
    <w:rsid w:val="002B147D"/>
    <w:rsid w:val="002B26AB"/>
    <w:rsid w:val="002C0A3F"/>
    <w:rsid w:val="002C6F06"/>
    <w:rsid w:val="002E0749"/>
    <w:rsid w:val="002E336F"/>
    <w:rsid w:val="002F0B20"/>
    <w:rsid w:val="002F5F27"/>
    <w:rsid w:val="003012C1"/>
    <w:rsid w:val="00303120"/>
    <w:rsid w:val="00304BE2"/>
    <w:rsid w:val="00313999"/>
    <w:rsid w:val="00316CB8"/>
    <w:rsid w:val="0031742D"/>
    <w:rsid w:val="00327160"/>
    <w:rsid w:val="003300D6"/>
    <w:rsid w:val="003363DE"/>
    <w:rsid w:val="00343219"/>
    <w:rsid w:val="00350DD0"/>
    <w:rsid w:val="00360E13"/>
    <w:rsid w:val="0036715C"/>
    <w:rsid w:val="00371DD8"/>
    <w:rsid w:val="00373236"/>
    <w:rsid w:val="00395C88"/>
    <w:rsid w:val="003B7A7A"/>
    <w:rsid w:val="003C4449"/>
    <w:rsid w:val="003C76AE"/>
    <w:rsid w:val="003D0BC2"/>
    <w:rsid w:val="003E5B87"/>
    <w:rsid w:val="00402990"/>
    <w:rsid w:val="00406871"/>
    <w:rsid w:val="00441605"/>
    <w:rsid w:val="00441F72"/>
    <w:rsid w:val="004447E9"/>
    <w:rsid w:val="00450612"/>
    <w:rsid w:val="0045105D"/>
    <w:rsid w:val="004572FF"/>
    <w:rsid w:val="00457BA4"/>
    <w:rsid w:val="00475127"/>
    <w:rsid w:val="004B2F60"/>
    <w:rsid w:val="004C11EE"/>
    <w:rsid w:val="004C3DE4"/>
    <w:rsid w:val="004C5B2A"/>
    <w:rsid w:val="004D15B0"/>
    <w:rsid w:val="004D4F2D"/>
    <w:rsid w:val="004E5FC2"/>
    <w:rsid w:val="004F005B"/>
    <w:rsid w:val="00500F6C"/>
    <w:rsid w:val="00504269"/>
    <w:rsid w:val="00504F3A"/>
    <w:rsid w:val="005115E9"/>
    <w:rsid w:val="005147B3"/>
    <w:rsid w:val="0051628B"/>
    <w:rsid w:val="00522D54"/>
    <w:rsid w:val="00525B51"/>
    <w:rsid w:val="00556476"/>
    <w:rsid w:val="00556E47"/>
    <w:rsid w:val="00557BE6"/>
    <w:rsid w:val="00575193"/>
    <w:rsid w:val="00580AB9"/>
    <w:rsid w:val="00580E92"/>
    <w:rsid w:val="00583D14"/>
    <w:rsid w:val="005848C4"/>
    <w:rsid w:val="00591482"/>
    <w:rsid w:val="005930B3"/>
    <w:rsid w:val="005B56F4"/>
    <w:rsid w:val="005C4BF2"/>
    <w:rsid w:val="005D621E"/>
    <w:rsid w:val="005D65D2"/>
    <w:rsid w:val="005F3C42"/>
    <w:rsid w:val="005F4CE0"/>
    <w:rsid w:val="005F73CD"/>
    <w:rsid w:val="00600B30"/>
    <w:rsid w:val="00601AE9"/>
    <w:rsid w:val="006043CA"/>
    <w:rsid w:val="006214C3"/>
    <w:rsid w:val="00627CE2"/>
    <w:rsid w:val="00642D49"/>
    <w:rsid w:val="00643CF9"/>
    <w:rsid w:val="006608AA"/>
    <w:rsid w:val="00674778"/>
    <w:rsid w:val="006808AD"/>
    <w:rsid w:val="006837EC"/>
    <w:rsid w:val="006852F9"/>
    <w:rsid w:val="006909A6"/>
    <w:rsid w:val="00691F4C"/>
    <w:rsid w:val="006931E8"/>
    <w:rsid w:val="006A1081"/>
    <w:rsid w:val="006B1CDC"/>
    <w:rsid w:val="006C68A0"/>
    <w:rsid w:val="006E7F65"/>
    <w:rsid w:val="006F063A"/>
    <w:rsid w:val="00707D6F"/>
    <w:rsid w:val="00710210"/>
    <w:rsid w:val="007116B6"/>
    <w:rsid w:val="00716085"/>
    <w:rsid w:val="00726DC4"/>
    <w:rsid w:val="00734B11"/>
    <w:rsid w:val="007741E5"/>
    <w:rsid w:val="007A622D"/>
    <w:rsid w:val="007A64AC"/>
    <w:rsid w:val="007B0E4E"/>
    <w:rsid w:val="007B21B5"/>
    <w:rsid w:val="007B242B"/>
    <w:rsid w:val="007B564B"/>
    <w:rsid w:val="007C6229"/>
    <w:rsid w:val="007C6D53"/>
    <w:rsid w:val="007D39CC"/>
    <w:rsid w:val="007E345A"/>
    <w:rsid w:val="007E7563"/>
    <w:rsid w:val="007F067A"/>
    <w:rsid w:val="00805501"/>
    <w:rsid w:val="00805719"/>
    <w:rsid w:val="00806695"/>
    <w:rsid w:val="0081648F"/>
    <w:rsid w:val="008205E7"/>
    <w:rsid w:val="008212A0"/>
    <w:rsid w:val="00821EA2"/>
    <w:rsid w:val="00835268"/>
    <w:rsid w:val="0085058B"/>
    <w:rsid w:val="00852E84"/>
    <w:rsid w:val="00854484"/>
    <w:rsid w:val="00856FA7"/>
    <w:rsid w:val="0086045D"/>
    <w:rsid w:val="00862EC1"/>
    <w:rsid w:val="00871032"/>
    <w:rsid w:val="00875CBE"/>
    <w:rsid w:val="00887508"/>
    <w:rsid w:val="00895D6D"/>
    <w:rsid w:val="008A00DF"/>
    <w:rsid w:val="008A4F04"/>
    <w:rsid w:val="008A7568"/>
    <w:rsid w:val="008B11A7"/>
    <w:rsid w:val="008B170A"/>
    <w:rsid w:val="008C2C1F"/>
    <w:rsid w:val="008C37EF"/>
    <w:rsid w:val="008D2568"/>
    <w:rsid w:val="008F0E93"/>
    <w:rsid w:val="008F628C"/>
    <w:rsid w:val="0090105D"/>
    <w:rsid w:val="00901122"/>
    <w:rsid w:val="00906164"/>
    <w:rsid w:val="0091187F"/>
    <w:rsid w:val="00933FC8"/>
    <w:rsid w:val="0093557D"/>
    <w:rsid w:val="009410C2"/>
    <w:rsid w:val="00942EC3"/>
    <w:rsid w:val="00974429"/>
    <w:rsid w:val="00981DA8"/>
    <w:rsid w:val="00985DB4"/>
    <w:rsid w:val="009912A3"/>
    <w:rsid w:val="00994B80"/>
    <w:rsid w:val="0099502E"/>
    <w:rsid w:val="009C0B57"/>
    <w:rsid w:val="009D7C61"/>
    <w:rsid w:val="009F491F"/>
    <w:rsid w:val="009F6FC2"/>
    <w:rsid w:val="00A045B8"/>
    <w:rsid w:val="00A0711A"/>
    <w:rsid w:val="00A14E36"/>
    <w:rsid w:val="00A239AA"/>
    <w:rsid w:val="00A24D36"/>
    <w:rsid w:val="00A26746"/>
    <w:rsid w:val="00A361F1"/>
    <w:rsid w:val="00A4082A"/>
    <w:rsid w:val="00A547A6"/>
    <w:rsid w:val="00A56AFE"/>
    <w:rsid w:val="00A61A45"/>
    <w:rsid w:val="00A7047F"/>
    <w:rsid w:val="00A71D56"/>
    <w:rsid w:val="00A7235E"/>
    <w:rsid w:val="00A80803"/>
    <w:rsid w:val="00A873C0"/>
    <w:rsid w:val="00A92212"/>
    <w:rsid w:val="00AA0183"/>
    <w:rsid w:val="00AA1189"/>
    <w:rsid w:val="00AA240D"/>
    <w:rsid w:val="00AA7432"/>
    <w:rsid w:val="00AC3836"/>
    <w:rsid w:val="00AC6AC1"/>
    <w:rsid w:val="00AD3D4F"/>
    <w:rsid w:val="00AD49AD"/>
    <w:rsid w:val="00AE2D66"/>
    <w:rsid w:val="00AF2982"/>
    <w:rsid w:val="00B0353A"/>
    <w:rsid w:val="00B06CD2"/>
    <w:rsid w:val="00B078F5"/>
    <w:rsid w:val="00B1038D"/>
    <w:rsid w:val="00B37FEA"/>
    <w:rsid w:val="00B6010A"/>
    <w:rsid w:val="00B85448"/>
    <w:rsid w:val="00B92430"/>
    <w:rsid w:val="00B932C2"/>
    <w:rsid w:val="00B961D8"/>
    <w:rsid w:val="00BA071D"/>
    <w:rsid w:val="00BA44B9"/>
    <w:rsid w:val="00BA559F"/>
    <w:rsid w:val="00BB06E1"/>
    <w:rsid w:val="00BB108E"/>
    <w:rsid w:val="00BB1B79"/>
    <w:rsid w:val="00BB48F0"/>
    <w:rsid w:val="00BC2F1D"/>
    <w:rsid w:val="00BC7DAE"/>
    <w:rsid w:val="00BD221D"/>
    <w:rsid w:val="00BD3596"/>
    <w:rsid w:val="00BD7B19"/>
    <w:rsid w:val="00BE5C78"/>
    <w:rsid w:val="00C13E3A"/>
    <w:rsid w:val="00C160D2"/>
    <w:rsid w:val="00C17FDD"/>
    <w:rsid w:val="00C30545"/>
    <w:rsid w:val="00C32083"/>
    <w:rsid w:val="00C3294F"/>
    <w:rsid w:val="00C35604"/>
    <w:rsid w:val="00C46162"/>
    <w:rsid w:val="00C50189"/>
    <w:rsid w:val="00C51E41"/>
    <w:rsid w:val="00C55C73"/>
    <w:rsid w:val="00C90B70"/>
    <w:rsid w:val="00C93095"/>
    <w:rsid w:val="00C93699"/>
    <w:rsid w:val="00C96780"/>
    <w:rsid w:val="00CA4443"/>
    <w:rsid w:val="00CB1A3B"/>
    <w:rsid w:val="00CB4A6F"/>
    <w:rsid w:val="00CB7870"/>
    <w:rsid w:val="00CE68C4"/>
    <w:rsid w:val="00CF2CD5"/>
    <w:rsid w:val="00CF36AC"/>
    <w:rsid w:val="00CF75DB"/>
    <w:rsid w:val="00D047CC"/>
    <w:rsid w:val="00D14088"/>
    <w:rsid w:val="00D14B7D"/>
    <w:rsid w:val="00D235A4"/>
    <w:rsid w:val="00D32EE0"/>
    <w:rsid w:val="00D47DD1"/>
    <w:rsid w:val="00D52877"/>
    <w:rsid w:val="00D52D76"/>
    <w:rsid w:val="00D5577B"/>
    <w:rsid w:val="00D55AA6"/>
    <w:rsid w:val="00D6370F"/>
    <w:rsid w:val="00D64C92"/>
    <w:rsid w:val="00D669EC"/>
    <w:rsid w:val="00D74DE0"/>
    <w:rsid w:val="00D8213E"/>
    <w:rsid w:val="00D90E3E"/>
    <w:rsid w:val="00D91A4E"/>
    <w:rsid w:val="00D96324"/>
    <w:rsid w:val="00D96987"/>
    <w:rsid w:val="00DA0712"/>
    <w:rsid w:val="00DA071B"/>
    <w:rsid w:val="00DA3CC7"/>
    <w:rsid w:val="00DA589A"/>
    <w:rsid w:val="00DA67D4"/>
    <w:rsid w:val="00DA6E30"/>
    <w:rsid w:val="00DB3EFB"/>
    <w:rsid w:val="00DB4E7D"/>
    <w:rsid w:val="00DC0634"/>
    <w:rsid w:val="00DC2D99"/>
    <w:rsid w:val="00DD035A"/>
    <w:rsid w:val="00DE1440"/>
    <w:rsid w:val="00DE2340"/>
    <w:rsid w:val="00DE3AF0"/>
    <w:rsid w:val="00DE41AF"/>
    <w:rsid w:val="00DE439C"/>
    <w:rsid w:val="00DF77B3"/>
    <w:rsid w:val="00E02043"/>
    <w:rsid w:val="00E04F8A"/>
    <w:rsid w:val="00E06399"/>
    <w:rsid w:val="00E13168"/>
    <w:rsid w:val="00E140B2"/>
    <w:rsid w:val="00E14A15"/>
    <w:rsid w:val="00E25C45"/>
    <w:rsid w:val="00E27463"/>
    <w:rsid w:val="00E41136"/>
    <w:rsid w:val="00E43E49"/>
    <w:rsid w:val="00E51BFB"/>
    <w:rsid w:val="00E5335B"/>
    <w:rsid w:val="00E56191"/>
    <w:rsid w:val="00E628E5"/>
    <w:rsid w:val="00E75339"/>
    <w:rsid w:val="00EA6A8D"/>
    <w:rsid w:val="00EA7FC4"/>
    <w:rsid w:val="00EB5501"/>
    <w:rsid w:val="00ED37BA"/>
    <w:rsid w:val="00ED6A85"/>
    <w:rsid w:val="00ED7201"/>
    <w:rsid w:val="00EF1149"/>
    <w:rsid w:val="00EF18C7"/>
    <w:rsid w:val="00EF19E9"/>
    <w:rsid w:val="00F23EA5"/>
    <w:rsid w:val="00F326C8"/>
    <w:rsid w:val="00F5094B"/>
    <w:rsid w:val="00F518DB"/>
    <w:rsid w:val="00F71F69"/>
    <w:rsid w:val="00F7373A"/>
    <w:rsid w:val="00F747CE"/>
    <w:rsid w:val="00F84BD5"/>
    <w:rsid w:val="00F903BE"/>
    <w:rsid w:val="00FA3870"/>
    <w:rsid w:val="00FB3BAD"/>
    <w:rsid w:val="00FB3FA7"/>
    <w:rsid w:val="00FB6448"/>
    <w:rsid w:val="00FC6A86"/>
    <w:rsid w:val="00FD00BB"/>
    <w:rsid w:val="00FD6282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4484"/>
    <w:pPr>
      <w:keepNext/>
      <w:ind w:left="705"/>
      <w:jc w:val="both"/>
      <w:outlineLvl w:val="0"/>
    </w:pPr>
    <w:rPr>
      <w:rFonts w:eastAsia="Calibri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4484"/>
    <w:pPr>
      <w:keepNext/>
      <w:jc w:val="center"/>
      <w:outlineLvl w:val="1"/>
    </w:pPr>
    <w:rPr>
      <w:rFonts w:eastAsia="Calibri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4484"/>
    <w:rPr>
      <w:rFonts w:ascii="Times New Roman" w:hAnsi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54484"/>
    <w:rPr>
      <w:rFonts w:ascii="Times New Roman" w:hAnsi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854484"/>
    <w:pPr>
      <w:jc w:val="both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4484"/>
    <w:rPr>
      <w:rFonts w:ascii="Times New Roman" w:hAnsi="Times New Roman"/>
      <w:sz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54484"/>
    <w:pPr>
      <w:spacing w:after="120"/>
      <w:ind w:left="283"/>
    </w:pPr>
    <w:rPr>
      <w:rFonts w:eastAsia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4484"/>
    <w:rPr>
      <w:rFonts w:ascii="Times New Roman" w:hAnsi="Times New Roman"/>
      <w:sz w:val="24"/>
      <w:lang w:eastAsia="ru-RU"/>
    </w:rPr>
  </w:style>
  <w:style w:type="paragraph" w:customStyle="1" w:styleId="ConsPlusCell">
    <w:name w:val="ConsPlusCell"/>
    <w:uiPriority w:val="99"/>
    <w:rsid w:val="0085448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854484"/>
    <w:pPr>
      <w:widowControl w:val="0"/>
      <w:tabs>
        <w:tab w:val="left" w:pos="709"/>
      </w:tabs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nsPlusNormal">
    <w:name w:val="ConsPlusNormal"/>
    <w:uiPriority w:val="99"/>
    <w:rsid w:val="008544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544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18</Pages>
  <Words>2812</Words>
  <Characters>16029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3</cp:revision>
  <cp:lastPrinted>2020-11-05T12:51:00Z</cp:lastPrinted>
  <dcterms:created xsi:type="dcterms:W3CDTF">2021-01-22T12:22:00Z</dcterms:created>
  <dcterms:modified xsi:type="dcterms:W3CDTF">2021-01-25T06:28:00Z</dcterms:modified>
</cp:coreProperties>
</file>