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94" w:rsidRPr="00B71B5A" w:rsidRDefault="006F0194" w:rsidP="00B71B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1B5A">
        <w:rPr>
          <w:rFonts w:ascii="Times New Roman" w:hAnsi="Times New Roman"/>
          <w:b/>
          <w:bCs/>
          <w:sz w:val="28"/>
          <w:szCs w:val="28"/>
          <w:lang w:eastAsia="ru-RU"/>
        </w:rPr>
        <w:t>Тульская область</w:t>
      </w:r>
    </w:p>
    <w:p w:rsidR="006F0194" w:rsidRPr="00B71B5A" w:rsidRDefault="006F0194" w:rsidP="00B71B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1B5A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 Огаревское</w:t>
      </w:r>
    </w:p>
    <w:p w:rsidR="006F0194" w:rsidRPr="00B71B5A" w:rsidRDefault="006F0194" w:rsidP="00B71B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43"/>
          <w:sz w:val="28"/>
          <w:szCs w:val="28"/>
          <w:lang w:eastAsia="ru-RU"/>
        </w:rPr>
      </w:pPr>
      <w:r w:rsidRPr="00B71B5A">
        <w:rPr>
          <w:rFonts w:ascii="Times New Roman" w:hAnsi="Times New Roman"/>
          <w:b/>
          <w:bCs/>
          <w:spacing w:val="43"/>
          <w:sz w:val="28"/>
          <w:szCs w:val="28"/>
          <w:lang w:eastAsia="ru-RU"/>
        </w:rPr>
        <w:t>ЩЁКИНСКОГО РАЙОНА</w:t>
      </w:r>
    </w:p>
    <w:p w:rsidR="006F0194" w:rsidRPr="00B71B5A" w:rsidRDefault="006F0194" w:rsidP="00B71B5A">
      <w:pPr>
        <w:spacing w:after="0" w:line="12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0194" w:rsidRDefault="006F0194" w:rsidP="00B71B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1B5A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6F0194" w:rsidRDefault="006F0194" w:rsidP="00B71B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1B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ОГАРЕВСКОЕ ЩЁКИНСКОГО РАЙОНА</w:t>
      </w:r>
    </w:p>
    <w:p w:rsidR="006F0194" w:rsidRPr="00B71B5A" w:rsidRDefault="006F0194" w:rsidP="00B71B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0194" w:rsidRPr="00B71B5A" w:rsidRDefault="006F0194" w:rsidP="00B71B5A">
      <w:pPr>
        <w:spacing w:after="0" w:line="12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0194" w:rsidRPr="00B71B5A" w:rsidRDefault="006F0194" w:rsidP="00B71B5A">
      <w:pPr>
        <w:tabs>
          <w:tab w:val="left" w:pos="567"/>
          <w:tab w:val="left" w:pos="5387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  <w:lang w:eastAsia="ru-RU"/>
        </w:rPr>
      </w:pPr>
      <w:r w:rsidRPr="00B71B5A">
        <w:rPr>
          <w:rFonts w:ascii="Times New Roman" w:hAnsi="Times New Roman"/>
          <w:b/>
          <w:bCs/>
          <w:spacing w:val="30"/>
          <w:sz w:val="28"/>
          <w:szCs w:val="28"/>
          <w:lang w:eastAsia="ru-RU"/>
        </w:rPr>
        <w:t>П О С Т А Н О В Л Е Н И Е</w:t>
      </w:r>
    </w:p>
    <w:p w:rsidR="006F0194" w:rsidRPr="00B71B5A" w:rsidRDefault="006F0194" w:rsidP="00B71B5A">
      <w:pPr>
        <w:tabs>
          <w:tab w:val="left" w:pos="567"/>
          <w:tab w:val="left" w:pos="5387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  <w:lang w:eastAsia="ru-RU"/>
        </w:rPr>
      </w:pPr>
    </w:p>
    <w:p w:rsidR="006F0194" w:rsidRPr="00B71B5A" w:rsidRDefault="006F0194" w:rsidP="00B71B5A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6F0194" w:rsidRPr="00B71B5A" w:rsidRDefault="006F0194" w:rsidP="00B71B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__________________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2019года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№ </w:t>
      </w:r>
      <w:r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6F0194" w:rsidRPr="00B71B5A" w:rsidRDefault="006F0194" w:rsidP="00B71B5A">
      <w:pPr>
        <w:tabs>
          <w:tab w:val="left" w:pos="30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0194" w:rsidRPr="00B71B5A" w:rsidRDefault="006F0194" w:rsidP="00B71B5A">
      <w:pPr>
        <w:tabs>
          <w:tab w:val="left" w:pos="30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0194" w:rsidRDefault="006F0194" w:rsidP="00B71B5A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>Об утверждении Положения «</w:t>
      </w:r>
      <w:r>
        <w:rPr>
          <w:rFonts w:ascii="Times New Roman" w:hAnsi="Times New Roman"/>
          <w:b/>
          <w:sz w:val="28"/>
          <w:szCs w:val="28"/>
          <w:lang w:eastAsia="ru-RU"/>
        </w:rPr>
        <w:t>О порядке и условиях пр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>
        <w:rPr>
          <w:rFonts w:ascii="Times New Roman" w:hAnsi="Times New Roman"/>
          <w:b/>
          <w:sz w:val="28"/>
          <w:szCs w:val="28"/>
          <w:lang w:eastAsia="ru-RU"/>
        </w:rPr>
        <w:t>доставления платных услуг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</w:t>
      </w:r>
      <w:r>
        <w:rPr>
          <w:rFonts w:ascii="Times New Roman" w:hAnsi="Times New Roman"/>
          <w:b/>
          <w:sz w:val="28"/>
          <w:szCs w:val="28"/>
          <w:lang w:eastAsia="ru-RU"/>
        </w:rPr>
        <w:t>ым казенным учреждением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культуры муни</w:t>
      </w:r>
      <w:r>
        <w:rPr>
          <w:rFonts w:ascii="Times New Roman" w:hAnsi="Times New Roman"/>
          <w:b/>
          <w:sz w:val="28"/>
          <w:szCs w:val="28"/>
          <w:lang w:eastAsia="ru-RU"/>
        </w:rPr>
        <w:t>ципальным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культурн</w:t>
      </w:r>
      <w:r>
        <w:rPr>
          <w:rFonts w:ascii="Times New Roman" w:hAnsi="Times New Roman"/>
          <w:b/>
          <w:sz w:val="28"/>
          <w:szCs w:val="28"/>
          <w:lang w:eastAsia="ru-RU"/>
        </w:rPr>
        <w:t>ым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комплекс</w:t>
      </w:r>
      <w:r>
        <w:rPr>
          <w:rFonts w:ascii="Times New Roman" w:hAnsi="Times New Roman"/>
          <w:b/>
          <w:sz w:val="28"/>
          <w:szCs w:val="28"/>
          <w:lang w:eastAsia="ru-RU"/>
        </w:rPr>
        <w:t>ом</w:t>
      </w:r>
    </w:p>
    <w:p w:rsidR="006F0194" w:rsidRPr="00B71B5A" w:rsidRDefault="006F0194" w:rsidP="00B71B5A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«Огаревский дом культуры»</w:t>
      </w:r>
    </w:p>
    <w:p w:rsidR="006F0194" w:rsidRDefault="006F0194" w:rsidP="00B71B5A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0194" w:rsidRPr="00B71B5A" w:rsidRDefault="006F0194" w:rsidP="00B71B5A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0194" w:rsidRDefault="006F0194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B71B5A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06.10.2003г. № 131-ФЗ «Об  </w:t>
      </w:r>
      <w:r w:rsidRPr="00173EFE">
        <w:rPr>
          <w:rFonts w:ascii="Times New Roman" w:hAnsi="Times New Roman"/>
          <w:sz w:val="28"/>
          <w:szCs w:val="28"/>
          <w:lang w:eastAsia="ru-RU"/>
        </w:rPr>
        <w:t>общих принципах организации местного самоуправления в Российской Ф</w:t>
      </w:r>
      <w:r w:rsidRPr="00173EFE">
        <w:rPr>
          <w:rFonts w:ascii="Times New Roman" w:hAnsi="Times New Roman"/>
          <w:sz w:val="28"/>
          <w:szCs w:val="28"/>
          <w:lang w:eastAsia="ru-RU"/>
        </w:rPr>
        <w:t>е</w:t>
      </w:r>
      <w:r w:rsidRPr="00173EFE">
        <w:rPr>
          <w:rFonts w:ascii="Times New Roman" w:hAnsi="Times New Roman"/>
          <w:sz w:val="28"/>
          <w:szCs w:val="28"/>
          <w:lang w:eastAsia="ru-RU"/>
        </w:rPr>
        <w:t>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федеральным законом от 12.01.1996г. № 7-ФЗ «О некоммерческих организациях»,</w:t>
      </w:r>
      <w:r w:rsidRPr="00173E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1B5A">
        <w:rPr>
          <w:rFonts w:ascii="Times New Roman" w:hAnsi="Times New Roman"/>
          <w:sz w:val="28"/>
          <w:szCs w:val="28"/>
          <w:lang w:eastAsia="ru-RU"/>
        </w:rPr>
        <w:t xml:space="preserve"> на основании Устава муниципального образования Огаре</w:t>
      </w:r>
      <w:r w:rsidRPr="00B71B5A">
        <w:rPr>
          <w:rFonts w:ascii="Times New Roman" w:hAnsi="Times New Roman"/>
          <w:sz w:val="28"/>
          <w:szCs w:val="28"/>
          <w:lang w:eastAsia="ru-RU"/>
        </w:rPr>
        <w:t>в</w:t>
      </w:r>
      <w:r w:rsidRPr="00B71B5A">
        <w:rPr>
          <w:rFonts w:ascii="Times New Roman" w:hAnsi="Times New Roman"/>
          <w:sz w:val="28"/>
          <w:szCs w:val="28"/>
          <w:lang w:eastAsia="ru-RU"/>
        </w:rPr>
        <w:t>ское Щекинского района, администрация муниципального образования Ог</w:t>
      </w:r>
      <w:r w:rsidRPr="00B71B5A">
        <w:rPr>
          <w:rFonts w:ascii="Times New Roman" w:hAnsi="Times New Roman"/>
          <w:sz w:val="28"/>
          <w:szCs w:val="28"/>
          <w:lang w:eastAsia="ru-RU"/>
        </w:rPr>
        <w:t>а</w:t>
      </w:r>
      <w:r w:rsidRPr="00B71B5A">
        <w:rPr>
          <w:rFonts w:ascii="Times New Roman" w:hAnsi="Times New Roman"/>
          <w:sz w:val="28"/>
          <w:szCs w:val="28"/>
          <w:lang w:eastAsia="ru-RU"/>
        </w:rPr>
        <w:t>ревское Щекинского района ПОСТАНОВЛЯЕТ:</w:t>
      </w:r>
    </w:p>
    <w:p w:rsidR="006F0194" w:rsidRDefault="006F0194" w:rsidP="00E114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14DE">
        <w:rPr>
          <w:rFonts w:ascii="Times New Roman" w:hAnsi="Times New Roman"/>
          <w:sz w:val="28"/>
          <w:szCs w:val="28"/>
          <w:lang w:eastAsia="ru-RU"/>
        </w:rPr>
        <w:t>1. Утвердить Положение о порядке и условиях предоставления платных услуг муниципальным казенным учреждением культуры муниципальным культурным комплексом «Огаревский дом культуры»</w:t>
      </w:r>
      <w:r>
        <w:rPr>
          <w:rFonts w:ascii="Times New Roman" w:hAnsi="Times New Roman"/>
          <w:sz w:val="28"/>
          <w:szCs w:val="28"/>
          <w:lang w:eastAsia="ru-RU"/>
        </w:rPr>
        <w:t xml:space="preserve"> финансируемый</w:t>
      </w:r>
      <w:r w:rsidRPr="00E114DE">
        <w:rPr>
          <w:rFonts w:ascii="Times New Roman" w:hAnsi="Times New Roman"/>
          <w:sz w:val="28"/>
          <w:szCs w:val="28"/>
          <w:lang w:eastAsia="ru-RU"/>
        </w:rPr>
        <w:t xml:space="preserve"> из бюджета муницип</w:t>
      </w:r>
      <w:r>
        <w:rPr>
          <w:rFonts w:ascii="Times New Roman" w:hAnsi="Times New Roman"/>
          <w:sz w:val="28"/>
          <w:szCs w:val="28"/>
          <w:lang w:eastAsia="ru-RU"/>
        </w:rPr>
        <w:t xml:space="preserve">ального образования Огаревское </w:t>
      </w:r>
      <w:r w:rsidRPr="00E114DE">
        <w:rPr>
          <w:rFonts w:ascii="Times New Roman" w:hAnsi="Times New Roman"/>
          <w:sz w:val="28"/>
          <w:szCs w:val="28"/>
          <w:lang w:eastAsia="ru-RU"/>
        </w:rPr>
        <w:t>Щекинского района (Приложение).</w:t>
      </w:r>
    </w:p>
    <w:p w:rsidR="006F0194" w:rsidRPr="00F51FE6" w:rsidRDefault="006F0194" w:rsidP="00F51FE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51FE6">
        <w:rPr>
          <w:rFonts w:ascii="Times New Roman" w:hAnsi="Times New Roman"/>
          <w:sz w:val="28"/>
          <w:szCs w:val="28"/>
          <w:lang w:eastAsia="ru-RU"/>
        </w:rPr>
        <w:t>. Постановление обнародовать путем размещения на официальном Сайте муниципального образования Огаревское Щекинского района и на и</w:t>
      </w:r>
      <w:r w:rsidRPr="00F51FE6">
        <w:rPr>
          <w:rFonts w:ascii="Times New Roman" w:hAnsi="Times New Roman"/>
          <w:sz w:val="28"/>
          <w:szCs w:val="28"/>
          <w:lang w:eastAsia="ru-RU"/>
        </w:rPr>
        <w:t>н</w:t>
      </w:r>
      <w:r w:rsidRPr="00F51FE6">
        <w:rPr>
          <w:rFonts w:ascii="Times New Roman" w:hAnsi="Times New Roman"/>
          <w:sz w:val="28"/>
          <w:szCs w:val="28"/>
          <w:lang w:eastAsia="ru-RU"/>
        </w:rPr>
        <w:t>формационном стенде администрации муниципального образования Огаре</w:t>
      </w:r>
      <w:r w:rsidRPr="00F51FE6">
        <w:rPr>
          <w:rFonts w:ascii="Times New Roman" w:hAnsi="Times New Roman"/>
          <w:sz w:val="28"/>
          <w:szCs w:val="28"/>
          <w:lang w:eastAsia="ru-RU"/>
        </w:rPr>
        <w:t>в</w:t>
      </w:r>
      <w:r w:rsidRPr="00F51FE6">
        <w:rPr>
          <w:rFonts w:ascii="Times New Roman" w:hAnsi="Times New Roman"/>
          <w:sz w:val="28"/>
          <w:szCs w:val="28"/>
          <w:lang w:eastAsia="ru-RU"/>
        </w:rPr>
        <w:t>ское Щекинского района по адресу: Тульская область, Щекинский район, с. п. Огаревка, ул. Шахтерская, д.7.</w:t>
      </w:r>
    </w:p>
    <w:p w:rsidR="006F0194" w:rsidRPr="00F51FE6" w:rsidRDefault="006F0194" w:rsidP="00F51FE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F51FE6">
        <w:rPr>
          <w:rFonts w:ascii="Times New Roman" w:hAnsi="Times New Roman"/>
          <w:sz w:val="28"/>
          <w:szCs w:val="28"/>
          <w:lang w:eastAsia="ru-RU"/>
        </w:rPr>
        <w:t xml:space="preserve">. Постановление вступает в силу со дня официального обнародования. </w:t>
      </w:r>
    </w:p>
    <w:p w:rsidR="006F0194" w:rsidRPr="00E114DE" w:rsidRDefault="006F0194" w:rsidP="00E114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194" w:rsidRPr="00E114DE" w:rsidRDefault="006F0194" w:rsidP="00E114DE">
      <w:pPr>
        <w:shd w:val="clear" w:color="auto" w:fill="FFFFFF"/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194" w:rsidRPr="00E114DE" w:rsidRDefault="006F0194" w:rsidP="00E114DE">
      <w:pPr>
        <w:shd w:val="clear" w:color="auto" w:fill="FFFFFF"/>
        <w:tabs>
          <w:tab w:val="left" w:pos="989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114DE">
        <w:rPr>
          <w:rFonts w:ascii="Times New Roman" w:hAnsi="Times New Roman"/>
          <w:b/>
          <w:sz w:val="28"/>
          <w:szCs w:val="28"/>
          <w:lang w:eastAsia="ru-RU"/>
        </w:rPr>
        <w:t xml:space="preserve">Глава администрации </w:t>
      </w:r>
    </w:p>
    <w:p w:rsidR="006F0194" w:rsidRPr="00E114DE" w:rsidRDefault="006F0194" w:rsidP="00E114DE">
      <w:pPr>
        <w:shd w:val="clear" w:color="auto" w:fill="FFFFFF"/>
        <w:tabs>
          <w:tab w:val="left" w:pos="989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114DE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Огаревское</w:t>
      </w:r>
    </w:p>
    <w:p w:rsidR="006F0194" w:rsidRPr="00E114DE" w:rsidRDefault="006F0194" w:rsidP="00E114DE">
      <w:pPr>
        <w:shd w:val="clear" w:color="auto" w:fill="FFFFFF"/>
        <w:tabs>
          <w:tab w:val="left" w:pos="989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114DE">
        <w:rPr>
          <w:rFonts w:ascii="Times New Roman" w:hAnsi="Times New Roman"/>
          <w:b/>
          <w:sz w:val="28"/>
          <w:szCs w:val="28"/>
          <w:lang w:eastAsia="ru-RU"/>
        </w:rPr>
        <w:t>Щекинского района</w:t>
      </w:r>
      <w:r w:rsidRPr="00E114DE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                                           А.В. Данилин</w:t>
      </w:r>
    </w:p>
    <w:p w:rsidR="006F0194" w:rsidRPr="00E114DE" w:rsidRDefault="006F0194" w:rsidP="00E114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194" w:rsidRDefault="006F0194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194" w:rsidRDefault="006F0194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194" w:rsidRDefault="006F0194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194" w:rsidRDefault="006F0194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194" w:rsidRDefault="006F0194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194" w:rsidRDefault="006F0194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194" w:rsidRDefault="006F0194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194" w:rsidRDefault="006F0194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194" w:rsidRDefault="006F0194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194" w:rsidRDefault="006F0194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194" w:rsidRDefault="006F0194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194" w:rsidRDefault="006F0194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194" w:rsidRDefault="006F0194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194" w:rsidRDefault="006F0194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194" w:rsidRDefault="006F0194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194" w:rsidRDefault="006F0194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194" w:rsidRDefault="006F0194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194" w:rsidRDefault="006F0194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194" w:rsidRDefault="006F0194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194" w:rsidRDefault="006F0194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194" w:rsidRDefault="006F0194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194" w:rsidRDefault="006F0194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194" w:rsidRDefault="006F0194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194" w:rsidRDefault="006F0194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194" w:rsidRDefault="006F0194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194" w:rsidRPr="00B71B5A" w:rsidRDefault="006F0194" w:rsidP="00B71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194" w:rsidRPr="000E1ED8" w:rsidRDefault="006F0194" w:rsidP="00E64149">
      <w:pPr>
        <w:spacing w:after="0" w:line="360" w:lineRule="auto"/>
        <w:ind w:firstLine="7020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0E1ED8">
        <w:rPr>
          <w:rFonts w:ascii="Times New Roman" w:hAnsi="Times New Roman"/>
          <w:b/>
          <w:color w:val="000000"/>
          <w:sz w:val="28"/>
          <w:szCs w:val="24"/>
          <w:lang w:eastAsia="ru-RU"/>
        </w:rPr>
        <w:t>Согласовано:</w:t>
      </w:r>
    </w:p>
    <w:p w:rsidR="006F0194" w:rsidRPr="00E64149" w:rsidRDefault="006F0194" w:rsidP="00E64149">
      <w:pPr>
        <w:spacing w:after="0" w:line="360" w:lineRule="auto"/>
        <w:ind w:firstLine="708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4149">
        <w:rPr>
          <w:rFonts w:ascii="Times New Roman" w:hAnsi="Times New Roman"/>
          <w:color w:val="000000"/>
          <w:sz w:val="28"/>
          <w:szCs w:val="28"/>
          <w:lang w:eastAsia="ru-RU"/>
        </w:rPr>
        <w:t>Т.Н. Курицина</w:t>
      </w:r>
    </w:p>
    <w:p w:rsidR="006F0194" w:rsidRPr="00E64149" w:rsidRDefault="006F0194" w:rsidP="00E64149">
      <w:pPr>
        <w:spacing w:after="0" w:line="360" w:lineRule="auto"/>
        <w:ind w:firstLine="708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4149">
        <w:rPr>
          <w:rFonts w:ascii="Times New Roman" w:hAnsi="Times New Roman"/>
          <w:color w:val="000000"/>
          <w:sz w:val="28"/>
          <w:szCs w:val="28"/>
          <w:lang w:eastAsia="ru-RU"/>
        </w:rPr>
        <w:t>О.В. Шавлова</w:t>
      </w:r>
    </w:p>
    <w:p w:rsidR="006F0194" w:rsidRPr="00E64149" w:rsidRDefault="006F0194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0194" w:rsidRPr="00E64149" w:rsidRDefault="006F0194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194" w:rsidRPr="00E64149" w:rsidRDefault="006F0194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194" w:rsidRPr="00E64149" w:rsidRDefault="006F0194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194" w:rsidRPr="00E64149" w:rsidRDefault="006F0194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194" w:rsidRPr="00E64149" w:rsidRDefault="006F0194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194" w:rsidRPr="00E64149" w:rsidRDefault="006F0194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194" w:rsidRPr="00E64149" w:rsidRDefault="006F0194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194" w:rsidRPr="00E64149" w:rsidRDefault="006F0194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194" w:rsidRPr="00E64149" w:rsidRDefault="006F0194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194" w:rsidRPr="00E64149" w:rsidRDefault="006F0194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194" w:rsidRPr="00E64149" w:rsidRDefault="006F0194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194" w:rsidRPr="00E64149" w:rsidRDefault="006F0194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194" w:rsidRPr="00E64149" w:rsidRDefault="006F0194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194" w:rsidRPr="00E64149" w:rsidRDefault="006F0194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194" w:rsidRPr="00E64149" w:rsidRDefault="006F0194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194" w:rsidRPr="00E64149" w:rsidRDefault="006F0194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194" w:rsidRPr="00E64149" w:rsidRDefault="006F0194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194" w:rsidRPr="00E64149" w:rsidRDefault="006F0194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194" w:rsidRPr="00E64149" w:rsidRDefault="006F0194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194" w:rsidRPr="00E64149" w:rsidRDefault="006F0194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194" w:rsidRPr="00E64149" w:rsidRDefault="006F0194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194" w:rsidRPr="00E64149" w:rsidRDefault="006F0194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194" w:rsidRPr="00E64149" w:rsidRDefault="006F0194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194" w:rsidRPr="00E64149" w:rsidRDefault="006F0194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194" w:rsidRPr="00E64149" w:rsidRDefault="006F0194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194" w:rsidRPr="00E64149" w:rsidRDefault="006F0194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194" w:rsidRPr="00E64149" w:rsidRDefault="006F0194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194" w:rsidRPr="00E64149" w:rsidRDefault="006F0194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194" w:rsidRPr="00E64149" w:rsidRDefault="006F0194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194" w:rsidRPr="00E64149" w:rsidRDefault="006F0194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194" w:rsidRPr="00E64149" w:rsidRDefault="006F0194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194" w:rsidRPr="00E64149" w:rsidRDefault="006F0194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194" w:rsidRDefault="006F0194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194" w:rsidRDefault="006F0194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194" w:rsidRDefault="006F0194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194" w:rsidRDefault="006F0194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194" w:rsidRDefault="006F0194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194" w:rsidRDefault="006F0194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194" w:rsidRDefault="006F0194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194" w:rsidRPr="00E64149" w:rsidRDefault="006F0194" w:rsidP="00E64149">
      <w:pPr>
        <w:spacing w:after="0" w:line="240" w:lineRule="auto"/>
        <w:ind w:left="2520" w:hanging="2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194" w:rsidRPr="00E64149" w:rsidRDefault="006F0194" w:rsidP="00E64149">
      <w:pPr>
        <w:spacing w:after="0" w:line="240" w:lineRule="auto"/>
        <w:ind w:left="2520" w:hanging="2520"/>
        <w:rPr>
          <w:rFonts w:ascii="Times New Roman" w:hAnsi="Times New Roman"/>
          <w:sz w:val="24"/>
          <w:szCs w:val="24"/>
          <w:lang w:eastAsia="ru-RU"/>
        </w:rPr>
      </w:pPr>
      <w:r w:rsidRPr="00E64149">
        <w:rPr>
          <w:rFonts w:ascii="Times New Roman" w:hAnsi="Times New Roman"/>
          <w:sz w:val="24"/>
          <w:szCs w:val="24"/>
          <w:lang w:eastAsia="ru-RU"/>
        </w:rPr>
        <w:t>Исп. Зайчикова С.Б.</w:t>
      </w:r>
    </w:p>
    <w:p w:rsidR="006F0194" w:rsidRPr="00E64149" w:rsidRDefault="006F0194" w:rsidP="00E641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4149">
        <w:rPr>
          <w:rFonts w:ascii="Times New Roman" w:hAnsi="Times New Roman"/>
          <w:sz w:val="24"/>
          <w:szCs w:val="24"/>
          <w:lang w:eastAsia="ru-RU"/>
        </w:rPr>
        <w:t>тел.2-05-66 (доб.207)</w:t>
      </w:r>
    </w:p>
    <w:p w:rsidR="006F0194" w:rsidRDefault="006F0194" w:rsidP="00D8254B">
      <w:pPr>
        <w:jc w:val="center"/>
        <w:rPr>
          <w:rFonts w:ascii="Times New Roman" w:hAnsi="Times New Roman"/>
          <w:sz w:val="32"/>
          <w:szCs w:val="32"/>
        </w:rPr>
      </w:pPr>
    </w:p>
    <w:p w:rsidR="006F0194" w:rsidRDefault="006F0194" w:rsidP="00E6414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F0194" w:rsidRPr="00E64149" w:rsidRDefault="006F0194" w:rsidP="00E6414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64149">
        <w:rPr>
          <w:rFonts w:ascii="Times New Roman" w:hAnsi="Times New Roman"/>
          <w:sz w:val="28"/>
          <w:szCs w:val="28"/>
          <w:lang w:eastAsia="ru-RU"/>
        </w:rPr>
        <w:t xml:space="preserve">        Приложение к</w:t>
      </w:r>
    </w:p>
    <w:p w:rsidR="006F0194" w:rsidRPr="00E64149" w:rsidRDefault="006F0194" w:rsidP="00E6414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64149">
        <w:rPr>
          <w:rFonts w:ascii="Times New Roman" w:hAnsi="Times New Roman"/>
          <w:sz w:val="28"/>
          <w:szCs w:val="28"/>
          <w:lang w:eastAsia="ru-RU"/>
        </w:rPr>
        <w:t>Постановлению администрации</w:t>
      </w:r>
    </w:p>
    <w:p w:rsidR="006F0194" w:rsidRPr="00E64149" w:rsidRDefault="006F0194" w:rsidP="00E6414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64149">
        <w:rPr>
          <w:rFonts w:ascii="Times New Roman" w:hAnsi="Times New Roman"/>
          <w:sz w:val="28"/>
          <w:szCs w:val="28"/>
          <w:lang w:eastAsia="ru-RU"/>
        </w:rPr>
        <w:t>МО  Огаревское Щекинского  района</w:t>
      </w:r>
    </w:p>
    <w:p w:rsidR="006F0194" w:rsidRPr="00E64149" w:rsidRDefault="006F0194" w:rsidP="00E6414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6414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от ________2020 г. № Проект</w:t>
      </w:r>
    </w:p>
    <w:p w:rsidR="006F0194" w:rsidRPr="00E64149" w:rsidRDefault="006F0194" w:rsidP="00E641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194" w:rsidRPr="00E64149" w:rsidRDefault="006F0194" w:rsidP="00E641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0194" w:rsidRPr="00E64149" w:rsidRDefault="006F0194" w:rsidP="00E6414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64149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6F0194" w:rsidRDefault="006F0194" w:rsidP="005C1F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порядке и условиях предоставления платных услуг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муниц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>пальн</w:t>
      </w:r>
      <w:r>
        <w:rPr>
          <w:rFonts w:ascii="Times New Roman" w:hAnsi="Times New Roman"/>
          <w:b/>
          <w:sz w:val="28"/>
          <w:szCs w:val="28"/>
          <w:lang w:eastAsia="ru-RU"/>
        </w:rPr>
        <w:t>ым казенным учреждением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культуры муни</w:t>
      </w:r>
      <w:r>
        <w:rPr>
          <w:rFonts w:ascii="Times New Roman" w:hAnsi="Times New Roman"/>
          <w:b/>
          <w:sz w:val="28"/>
          <w:szCs w:val="28"/>
          <w:lang w:eastAsia="ru-RU"/>
        </w:rPr>
        <w:t>ципальным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культу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>р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>н</w:t>
      </w:r>
      <w:r>
        <w:rPr>
          <w:rFonts w:ascii="Times New Roman" w:hAnsi="Times New Roman"/>
          <w:b/>
          <w:sz w:val="28"/>
          <w:szCs w:val="28"/>
          <w:lang w:eastAsia="ru-RU"/>
        </w:rPr>
        <w:t>ым</w:t>
      </w:r>
      <w:r w:rsidRPr="00B71B5A">
        <w:rPr>
          <w:rFonts w:ascii="Times New Roman" w:hAnsi="Times New Roman"/>
          <w:b/>
          <w:sz w:val="28"/>
          <w:szCs w:val="28"/>
          <w:lang w:eastAsia="ru-RU"/>
        </w:rPr>
        <w:t xml:space="preserve"> комплекс</w:t>
      </w:r>
      <w:r>
        <w:rPr>
          <w:rFonts w:ascii="Times New Roman" w:hAnsi="Times New Roman"/>
          <w:b/>
          <w:sz w:val="28"/>
          <w:szCs w:val="28"/>
          <w:lang w:eastAsia="ru-RU"/>
        </w:rPr>
        <w:t>ом «Огаревский дом культуры»</w:t>
      </w:r>
    </w:p>
    <w:p w:rsidR="006F0194" w:rsidRPr="00E64149" w:rsidRDefault="006F0194" w:rsidP="005C1F1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F0194" w:rsidRDefault="006F0194" w:rsidP="00216B87">
      <w:pPr>
        <w:pStyle w:val="Default"/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                                               </w:t>
      </w:r>
      <w:r w:rsidRPr="00E64149">
        <w:rPr>
          <w:b/>
          <w:sz w:val="28"/>
          <w:szCs w:val="28"/>
          <w:lang w:eastAsia="ru-RU"/>
        </w:rPr>
        <w:t>1. Общие положения.</w:t>
      </w:r>
      <w:r w:rsidRPr="00216B87">
        <w:rPr>
          <w:sz w:val="28"/>
          <w:szCs w:val="28"/>
        </w:rPr>
        <w:t xml:space="preserve"> </w:t>
      </w:r>
    </w:p>
    <w:p w:rsidR="006F0194" w:rsidRPr="003E7052" w:rsidRDefault="006F0194" w:rsidP="00216B8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1.1</w:t>
      </w:r>
      <w:r w:rsidRPr="001F6FF0">
        <w:rPr>
          <w:sz w:val="28"/>
          <w:szCs w:val="28"/>
        </w:rPr>
        <w:t xml:space="preserve">. Настоящее Положение о платных услугах, предоставляемых физическим и юридическим лицам </w:t>
      </w:r>
      <w:r>
        <w:rPr>
          <w:sz w:val="28"/>
          <w:szCs w:val="28"/>
        </w:rPr>
        <w:t>Муниципальным</w:t>
      </w:r>
      <w:r w:rsidRPr="001F6FF0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казенным учреждением культуры муниципальным культурным комплексом</w:t>
      </w:r>
      <w:r w:rsidRPr="001F6FF0">
        <w:rPr>
          <w:sz w:val="28"/>
          <w:szCs w:val="28"/>
        </w:rPr>
        <w:t xml:space="preserve"> «</w:t>
      </w:r>
      <w:r>
        <w:rPr>
          <w:sz w:val="28"/>
          <w:szCs w:val="28"/>
        </w:rPr>
        <w:t>Огаревский дом культуры</w:t>
      </w:r>
      <w:r w:rsidRPr="001F6FF0">
        <w:rPr>
          <w:sz w:val="28"/>
          <w:szCs w:val="28"/>
        </w:rPr>
        <w:t xml:space="preserve">» (далее Положение), разработано в соответствии </w:t>
      </w:r>
      <w:r w:rsidRPr="003E7052">
        <w:rPr>
          <w:sz w:val="28"/>
          <w:szCs w:val="28"/>
        </w:rPr>
        <w:t>с действующими нормативными правовыми актами:</w:t>
      </w:r>
    </w:p>
    <w:p w:rsidR="006F0194" w:rsidRPr="003E7052" w:rsidRDefault="006F0194" w:rsidP="00216B87">
      <w:pPr>
        <w:pStyle w:val="Default"/>
        <w:spacing w:line="360" w:lineRule="auto"/>
        <w:rPr>
          <w:sz w:val="28"/>
          <w:szCs w:val="28"/>
        </w:rPr>
      </w:pPr>
      <w:r w:rsidRPr="003E7052">
        <w:rPr>
          <w:sz w:val="28"/>
          <w:szCs w:val="28"/>
        </w:rPr>
        <w:t>- Гражданским кодексом Российской Федерации;</w:t>
      </w:r>
    </w:p>
    <w:p w:rsidR="006F0194" w:rsidRPr="003E7052" w:rsidRDefault="006F0194" w:rsidP="00216B87">
      <w:pPr>
        <w:pStyle w:val="Default"/>
        <w:spacing w:line="360" w:lineRule="auto"/>
        <w:rPr>
          <w:sz w:val="28"/>
          <w:szCs w:val="28"/>
        </w:rPr>
      </w:pPr>
      <w:r w:rsidRPr="003E7052">
        <w:rPr>
          <w:sz w:val="28"/>
          <w:szCs w:val="28"/>
        </w:rPr>
        <w:t>- Налоговым кодексом Российской Федерации;</w:t>
      </w:r>
    </w:p>
    <w:p w:rsidR="006F0194" w:rsidRPr="003E7052" w:rsidRDefault="006F0194" w:rsidP="00216B87">
      <w:pPr>
        <w:pStyle w:val="Default"/>
        <w:spacing w:line="360" w:lineRule="auto"/>
        <w:rPr>
          <w:sz w:val="28"/>
          <w:szCs w:val="28"/>
        </w:rPr>
      </w:pPr>
      <w:r w:rsidRPr="003E7052">
        <w:rPr>
          <w:sz w:val="28"/>
          <w:szCs w:val="28"/>
        </w:rPr>
        <w:t>- Бюджетным кодексом Российской Федерации;</w:t>
      </w:r>
    </w:p>
    <w:p w:rsidR="006F0194" w:rsidRPr="003E7052" w:rsidRDefault="006F0194" w:rsidP="00216B87">
      <w:pPr>
        <w:pStyle w:val="Default"/>
        <w:spacing w:line="360" w:lineRule="auto"/>
        <w:rPr>
          <w:sz w:val="28"/>
          <w:szCs w:val="28"/>
        </w:rPr>
      </w:pPr>
      <w:r w:rsidRPr="003E7052">
        <w:rPr>
          <w:sz w:val="28"/>
          <w:szCs w:val="28"/>
        </w:rPr>
        <w:t>- Федеральным законом от 12.01.1996 N 7-ФЗ "О некоммерческих организ</w:t>
      </w:r>
      <w:r w:rsidRPr="003E7052">
        <w:rPr>
          <w:sz w:val="28"/>
          <w:szCs w:val="28"/>
        </w:rPr>
        <w:t>а</w:t>
      </w:r>
      <w:r w:rsidRPr="003E7052">
        <w:rPr>
          <w:sz w:val="28"/>
          <w:szCs w:val="28"/>
        </w:rPr>
        <w:t>циях";</w:t>
      </w:r>
    </w:p>
    <w:p w:rsidR="006F0194" w:rsidRPr="003E7052" w:rsidRDefault="006F0194" w:rsidP="00216B87">
      <w:pPr>
        <w:pStyle w:val="Default"/>
        <w:spacing w:line="360" w:lineRule="auto"/>
        <w:rPr>
          <w:sz w:val="28"/>
          <w:szCs w:val="28"/>
        </w:rPr>
      </w:pPr>
      <w:r w:rsidRPr="003E7052">
        <w:rPr>
          <w:sz w:val="28"/>
          <w:szCs w:val="28"/>
        </w:rPr>
        <w:t>- Федеральным законом от 21.11.1996 N 129-ФЗ "О бухгалтерском учете";</w:t>
      </w:r>
    </w:p>
    <w:p w:rsidR="006F0194" w:rsidRPr="003E7052" w:rsidRDefault="006F0194" w:rsidP="00216B87">
      <w:pPr>
        <w:pStyle w:val="Default"/>
        <w:spacing w:line="360" w:lineRule="auto"/>
        <w:rPr>
          <w:sz w:val="28"/>
          <w:szCs w:val="28"/>
        </w:rPr>
      </w:pPr>
      <w:r w:rsidRPr="003E7052">
        <w:rPr>
          <w:sz w:val="28"/>
          <w:szCs w:val="28"/>
        </w:rPr>
        <w:t>- Законом РФ от 09.10.1992 N 3612-1 "Основы законодательства Российской Федерации о культуре";</w:t>
      </w:r>
    </w:p>
    <w:p w:rsidR="006F0194" w:rsidRPr="003E7052" w:rsidRDefault="006F0194" w:rsidP="00216B87">
      <w:pPr>
        <w:pStyle w:val="Default"/>
        <w:spacing w:line="360" w:lineRule="auto"/>
        <w:rPr>
          <w:sz w:val="28"/>
          <w:szCs w:val="28"/>
        </w:rPr>
      </w:pPr>
      <w:r w:rsidRPr="003E7052">
        <w:rPr>
          <w:sz w:val="28"/>
          <w:szCs w:val="28"/>
        </w:rPr>
        <w:t>- Законом РФ от 07.02.1992 N 2300-1 "О защите прав потребителей";</w:t>
      </w:r>
    </w:p>
    <w:p w:rsidR="006F0194" w:rsidRPr="003E7052" w:rsidRDefault="006F0194" w:rsidP="00216B87">
      <w:pPr>
        <w:pStyle w:val="Default"/>
        <w:spacing w:line="360" w:lineRule="auto"/>
        <w:jc w:val="both"/>
        <w:rPr>
          <w:sz w:val="28"/>
          <w:szCs w:val="28"/>
        </w:rPr>
      </w:pPr>
      <w:r w:rsidRPr="003E7052">
        <w:rPr>
          <w:sz w:val="28"/>
          <w:szCs w:val="28"/>
        </w:rPr>
        <w:t>- Федеральным законом N 131-ФЗ от 06.10.2003 "Об общих принципах орг</w:t>
      </w:r>
      <w:r w:rsidRPr="003E7052">
        <w:rPr>
          <w:sz w:val="28"/>
          <w:szCs w:val="28"/>
        </w:rPr>
        <w:t>а</w:t>
      </w:r>
      <w:r w:rsidRPr="003E7052">
        <w:rPr>
          <w:sz w:val="28"/>
          <w:szCs w:val="28"/>
        </w:rPr>
        <w:t>низации местного самоуправления в Российской Федерации";</w:t>
      </w:r>
    </w:p>
    <w:p w:rsidR="006F0194" w:rsidRDefault="006F0194" w:rsidP="00216B87">
      <w:pPr>
        <w:pStyle w:val="Default"/>
        <w:spacing w:line="360" w:lineRule="auto"/>
        <w:jc w:val="both"/>
        <w:rPr>
          <w:lang w:eastAsia="ru-RU"/>
        </w:rPr>
      </w:pPr>
      <w:r>
        <w:rPr>
          <w:sz w:val="28"/>
          <w:szCs w:val="28"/>
        </w:rPr>
        <w:t>- П</w:t>
      </w:r>
      <w:r w:rsidRPr="00B64125">
        <w:rPr>
          <w:sz w:val="28"/>
          <w:szCs w:val="28"/>
          <w:lang w:eastAsia="ru-RU"/>
        </w:rPr>
        <w:t>остановлением Правительства РФ от 26 июня 1995 г. № 609 «Об утве</w:t>
      </w:r>
      <w:r w:rsidRPr="00B64125">
        <w:rPr>
          <w:sz w:val="28"/>
          <w:szCs w:val="28"/>
          <w:lang w:eastAsia="ru-RU"/>
        </w:rPr>
        <w:t>р</w:t>
      </w:r>
      <w:r w:rsidRPr="00B64125">
        <w:rPr>
          <w:sz w:val="28"/>
          <w:szCs w:val="28"/>
          <w:lang w:eastAsia="ru-RU"/>
        </w:rPr>
        <w:t>ждении Положения об основах хозяйственной деятельности и финансиров</w:t>
      </w:r>
      <w:r w:rsidRPr="00B64125">
        <w:rPr>
          <w:sz w:val="28"/>
          <w:szCs w:val="28"/>
          <w:lang w:eastAsia="ru-RU"/>
        </w:rPr>
        <w:t>а</w:t>
      </w:r>
      <w:r w:rsidRPr="00B64125">
        <w:rPr>
          <w:sz w:val="28"/>
          <w:szCs w:val="28"/>
          <w:lang w:eastAsia="ru-RU"/>
        </w:rPr>
        <w:t>ния организаций культуры и искусства»</w:t>
      </w:r>
      <w:r>
        <w:rPr>
          <w:lang w:eastAsia="ru-RU"/>
        </w:rPr>
        <w:t>.</w:t>
      </w:r>
    </w:p>
    <w:p w:rsidR="006F0194" w:rsidRDefault="006F0194" w:rsidP="00216B87">
      <w:pPr>
        <w:pStyle w:val="Default"/>
        <w:spacing w:line="360" w:lineRule="auto"/>
        <w:jc w:val="both"/>
        <w:rPr>
          <w:sz w:val="28"/>
          <w:szCs w:val="28"/>
        </w:rPr>
      </w:pPr>
    </w:p>
    <w:p w:rsidR="006F0194" w:rsidRPr="007B40EC" w:rsidRDefault="006F0194" w:rsidP="00B8560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7B40EC">
        <w:rPr>
          <w:rFonts w:ascii="Arial" w:hAnsi="Arial" w:cs="Arial"/>
          <w:b/>
          <w:bCs/>
          <w:lang w:eastAsia="ru-RU"/>
        </w:rPr>
        <w:t xml:space="preserve"> </w:t>
      </w:r>
      <w:r w:rsidRPr="007B40EC">
        <w:rPr>
          <w:b/>
          <w:bCs/>
          <w:sz w:val="28"/>
          <w:szCs w:val="28"/>
        </w:rPr>
        <w:t>Порядок оказания платных услуг</w:t>
      </w:r>
      <w:r w:rsidRPr="00B8560E">
        <w:rPr>
          <w:b/>
          <w:bCs/>
          <w:sz w:val="28"/>
          <w:szCs w:val="28"/>
        </w:rPr>
        <w:t xml:space="preserve"> </w:t>
      </w:r>
      <w:r w:rsidRPr="007B40EC">
        <w:rPr>
          <w:b/>
          <w:bCs/>
          <w:sz w:val="28"/>
          <w:szCs w:val="28"/>
        </w:rPr>
        <w:t>населению и требования, предъя</w:t>
      </w:r>
      <w:r w:rsidRPr="007B40EC">
        <w:rPr>
          <w:b/>
          <w:bCs/>
          <w:sz w:val="28"/>
          <w:szCs w:val="28"/>
        </w:rPr>
        <w:t>в</w:t>
      </w:r>
      <w:r w:rsidRPr="007B40EC">
        <w:rPr>
          <w:b/>
          <w:bCs/>
          <w:sz w:val="28"/>
          <w:szCs w:val="28"/>
        </w:rPr>
        <w:t xml:space="preserve">ляемые к </w:t>
      </w:r>
      <w:r>
        <w:rPr>
          <w:b/>
          <w:bCs/>
          <w:sz w:val="28"/>
          <w:szCs w:val="28"/>
        </w:rPr>
        <w:t>МКУК МКК «Огаревский ДК»</w:t>
      </w:r>
    </w:p>
    <w:p w:rsidR="006F0194" w:rsidRPr="00E64149" w:rsidRDefault="006F0194" w:rsidP="00E64149">
      <w:pPr>
        <w:tabs>
          <w:tab w:val="left" w:pos="3510"/>
          <w:tab w:val="center" w:pos="4677"/>
          <w:tab w:val="left" w:pos="7095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F0194" w:rsidRPr="00F51FE6" w:rsidRDefault="006F0194" w:rsidP="000E1ED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F51F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.1. Настоящее положение о порядке оказания платных услуг </w:t>
      </w:r>
      <w:r w:rsidRPr="00F51FE6">
        <w:rPr>
          <w:rFonts w:ascii="Times New Roman" w:hAnsi="Times New Roman"/>
          <w:sz w:val="28"/>
          <w:szCs w:val="28"/>
        </w:rPr>
        <w:t>Муниципал</w:t>
      </w:r>
      <w:r w:rsidRPr="00F51FE6">
        <w:rPr>
          <w:rFonts w:ascii="Times New Roman" w:hAnsi="Times New Roman"/>
          <w:sz w:val="28"/>
          <w:szCs w:val="28"/>
        </w:rPr>
        <w:t>ь</w:t>
      </w:r>
      <w:r w:rsidRPr="00F51FE6">
        <w:rPr>
          <w:rFonts w:ascii="Times New Roman" w:hAnsi="Times New Roman"/>
          <w:sz w:val="28"/>
          <w:szCs w:val="28"/>
        </w:rPr>
        <w:t>ным казенным учреждением культуры муниципальным культурным ко</w:t>
      </w:r>
      <w:r w:rsidRPr="00F51FE6">
        <w:rPr>
          <w:rFonts w:ascii="Times New Roman" w:hAnsi="Times New Roman"/>
          <w:sz w:val="28"/>
          <w:szCs w:val="28"/>
        </w:rPr>
        <w:t>м</w:t>
      </w:r>
      <w:r w:rsidRPr="00F51FE6">
        <w:rPr>
          <w:rFonts w:ascii="Times New Roman" w:hAnsi="Times New Roman"/>
          <w:sz w:val="28"/>
          <w:szCs w:val="28"/>
        </w:rPr>
        <w:t xml:space="preserve">плексом «Огаревский дом культуры» </w:t>
      </w:r>
      <w:r w:rsidRPr="00F51FE6">
        <w:rPr>
          <w:rFonts w:ascii="Times New Roman" w:hAnsi="Times New Roman"/>
          <w:color w:val="000000"/>
          <w:sz w:val="28"/>
          <w:szCs w:val="28"/>
          <w:lang w:eastAsia="ru-RU"/>
        </w:rPr>
        <w:t>(далее – учреждение)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1FE6">
        <w:rPr>
          <w:rFonts w:ascii="Times New Roman" w:hAnsi="Times New Roman"/>
          <w:color w:val="000000"/>
          <w:sz w:val="28"/>
          <w:szCs w:val="28"/>
          <w:lang w:eastAsia="ru-RU"/>
        </w:rPr>
        <w:t>вводится в целях упорядочения его финансово-хозяйственной деятельности в части оказания</w:t>
      </w:r>
    </w:p>
    <w:p w:rsidR="006F0194" w:rsidRPr="00F51FE6" w:rsidRDefault="006F0194" w:rsidP="000E1ED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1FE6">
        <w:rPr>
          <w:rFonts w:ascii="Times New Roman" w:hAnsi="Times New Roman"/>
          <w:color w:val="000000"/>
          <w:sz w:val="28"/>
          <w:szCs w:val="28"/>
          <w:lang w:eastAsia="ru-RU"/>
        </w:rPr>
        <w:t>платных услуг.</w:t>
      </w:r>
    </w:p>
    <w:p w:rsidR="006F0194" w:rsidRPr="00F51FE6" w:rsidRDefault="006F0194" w:rsidP="000E1ED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F51FE6">
        <w:rPr>
          <w:rFonts w:ascii="Times New Roman" w:hAnsi="Times New Roman"/>
          <w:color w:val="000000"/>
          <w:sz w:val="28"/>
          <w:szCs w:val="28"/>
          <w:lang w:eastAsia="ru-RU"/>
        </w:rPr>
        <w:t>.2. Платные услуги предоставляются с целью полного удовлетворения п</w:t>
      </w:r>
      <w:r w:rsidRPr="00F51FE6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51FE6">
        <w:rPr>
          <w:rFonts w:ascii="Times New Roman" w:hAnsi="Times New Roman"/>
          <w:color w:val="000000"/>
          <w:sz w:val="28"/>
          <w:szCs w:val="28"/>
          <w:lang w:eastAsia="ru-RU"/>
        </w:rPr>
        <w:t>требностей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1FE6">
        <w:rPr>
          <w:rFonts w:ascii="Times New Roman" w:hAnsi="Times New Roman"/>
          <w:color w:val="000000"/>
          <w:sz w:val="28"/>
          <w:szCs w:val="28"/>
          <w:lang w:eastAsia="ru-RU"/>
        </w:rPr>
        <w:t>населения в организации досуга, во всестороннем, творческом, многогранном развитии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1FE6">
        <w:rPr>
          <w:rFonts w:ascii="Times New Roman" w:hAnsi="Times New Roman"/>
          <w:color w:val="000000"/>
          <w:sz w:val="28"/>
          <w:szCs w:val="28"/>
          <w:lang w:eastAsia="ru-RU"/>
        </w:rPr>
        <w:t>личности, в воспитании подрастающего поколения, а также с целью привлечения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1FE6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дополнительных финансовых средств для обе</w:t>
      </w:r>
      <w:r w:rsidRPr="00F51FE6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F51FE6">
        <w:rPr>
          <w:rFonts w:ascii="Times New Roman" w:hAnsi="Times New Roman"/>
          <w:color w:val="000000"/>
          <w:sz w:val="28"/>
          <w:szCs w:val="28"/>
          <w:lang w:eastAsia="ru-RU"/>
        </w:rPr>
        <w:t>печения, развития и улучшения качества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1FE6">
        <w:rPr>
          <w:rFonts w:ascii="Times New Roman" w:hAnsi="Times New Roman"/>
          <w:color w:val="000000"/>
          <w:sz w:val="28"/>
          <w:szCs w:val="28"/>
          <w:lang w:eastAsia="ru-RU"/>
        </w:rPr>
        <w:t>услуг, укрепления материально-технической базы учреждения культуры.</w:t>
      </w:r>
    </w:p>
    <w:p w:rsidR="006F0194" w:rsidRPr="00F51FE6" w:rsidRDefault="006F0194" w:rsidP="000E1ED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F51FE6">
        <w:rPr>
          <w:rFonts w:ascii="Times New Roman" w:hAnsi="Times New Roman"/>
          <w:color w:val="000000"/>
          <w:sz w:val="28"/>
          <w:szCs w:val="28"/>
          <w:lang w:eastAsia="ru-RU"/>
        </w:rPr>
        <w:t>.3. Платные услуги осуществляются на возмездной основе за счет средств как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1FE6">
        <w:rPr>
          <w:rFonts w:ascii="Times New Roman" w:hAnsi="Times New Roman"/>
          <w:color w:val="000000"/>
          <w:sz w:val="28"/>
          <w:szCs w:val="28"/>
          <w:lang w:eastAsia="ru-RU"/>
        </w:rPr>
        <w:t>юридических, так и физических лиц, являющихся потребителями пла</w:t>
      </w:r>
      <w:r w:rsidRPr="00F51FE6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F51FE6">
        <w:rPr>
          <w:rFonts w:ascii="Times New Roman" w:hAnsi="Times New Roman"/>
          <w:color w:val="000000"/>
          <w:sz w:val="28"/>
          <w:szCs w:val="28"/>
          <w:lang w:eastAsia="ru-RU"/>
        </w:rPr>
        <w:t>ных услуг.</w:t>
      </w:r>
    </w:p>
    <w:p w:rsidR="006F0194" w:rsidRPr="00172A49" w:rsidRDefault="006F0194" w:rsidP="000E1ED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B64125">
        <w:t xml:space="preserve"> </w:t>
      </w:r>
      <w:r>
        <w:t xml:space="preserve"> </w:t>
      </w:r>
      <w:r w:rsidRPr="00172A49">
        <w:rPr>
          <w:sz w:val="28"/>
          <w:szCs w:val="28"/>
        </w:rPr>
        <w:t xml:space="preserve">Платные услуги </w:t>
      </w:r>
      <w:r>
        <w:rPr>
          <w:sz w:val="28"/>
          <w:szCs w:val="28"/>
        </w:rPr>
        <w:t>МКУК МКК «Огаревский ДК»</w:t>
      </w:r>
      <w:r w:rsidRPr="007B40EC">
        <w:rPr>
          <w:sz w:val="28"/>
          <w:szCs w:val="28"/>
        </w:rPr>
        <w:t xml:space="preserve"> </w:t>
      </w:r>
      <w:r w:rsidRPr="00172A49">
        <w:rPr>
          <w:sz w:val="28"/>
          <w:szCs w:val="28"/>
        </w:rPr>
        <w:t>являются частью фина</w:t>
      </w:r>
      <w:r w:rsidRPr="00172A49">
        <w:rPr>
          <w:sz w:val="28"/>
          <w:szCs w:val="28"/>
        </w:rPr>
        <w:t>н</w:t>
      </w:r>
      <w:r w:rsidRPr="00172A49">
        <w:rPr>
          <w:sz w:val="28"/>
          <w:szCs w:val="28"/>
        </w:rPr>
        <w:t>сово</w:t>
      </w:r>
      <w:r>
        <w:rPr>
          <w:sz w:val="28"/>
          <w:szCs w:val="28"/>
        </w:rPr>
        <w:t>-</w:t>
      </w:r>
      <w:r>
        <w:rPr>
          <w:sz w:val="28"/>
          <w:szCs w:val="28"/>
        </w:rPr>
        <w:softHyphen/>
        <w:t>хо</w:t>
      </w:r>
      <w:r w:rsidRPr="00172A49">
        <w:rPr>
          <w:sz w:val="28"/>
          <w:szCs w:val="28"/>
        </w:rPr>
        <w:t xml:space="preserve">зяйственной деятельности учреждений и регулируются Бюджетным кодексом РФ, Гражданским кодексом РФ, Налоговым кодексом РФ, </w:t>
      </w:r>
      <w:r>
        <w:rPr>
          <w:sz w:val="28"/>
          <w:szCs w:val="28"/>
        </w:rPr>
        <w:t>У</w:t>
      </w:r>
      <w:r w:rsidRPr="00172A49">
        <w:rPr>
          <w:sz w:val="28"/>
          <w:szCs w:val="28"/>
        </w:rPr>
        <w:t>став</w:t>
      </w:r>
      <w:r>
        <w:rPr>
          <w:sz w:val="28"/>
          <w:szCs w:val="28"/>
        </w:rPr>
        <w:t>ом</w:t>
      </w:r>
      <w:r w:rsidRPr="00172A49">
        <w:rPr>
          <w:sz w:val="28"/>
          <w:szCs w:val="28"/>
        </w:rPr>
        <w:t xml:space="preserve"> </w:t>
      </w:r>
      <w:r>
        <w:rPr>
          <w:sz w:val="28"/>
          <w:szCs w:val="28"/>
        </w:rPr>
        <w:t>МКУК МКК «Огаревский ДК»</w:t>
      </w:r>
      <w:r w:rsidRPr="00172A49">
        <w:rPr>
          <w:sz w:val="28"/>
          <w:szCs w:val="28"/>
        </w:rPr>
        <w:t>, настоящим Положением, другими дейс</w:t>
      </w:r>
      <w:r w:rsidRPr="00172A49">
        <w:rPr>
          <w:sz w:val="28"/>
          <w:szCs w:val="28"/>
        </w:rPr>
        <w:t>т</w:t>
      </w:r>
      <w:r w:rsidRPr="00172A49">
        <w:rPr>
          <w:sz w:val="28"/>
          <w:szCs w:val="28"/>
        </w:rPr>
        <w:t>вующими нормативно-правовыми актами.</w:t>
      </w:r>
    </w:p>
    <w:p w:rsidR="006F0194" w:rsidRPr="00216B87" w:rsidRDefault="006F0194" w:rsidP="000E1ED8">
      <w:pPr>
        <w:pStyle w:val="Default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2.6.</w:t>
      </w:r>
      <w:r w:rsidRPr="00216B87">
        <w:rPr>
          <w:sz w:val="28"/>
          <w:szCs w:val="28"/>
          <w:lang w:eastAsia="ru-RU"/>
        </w:rPr>
        <w:t xml:space="preserve"> Конкретный перечень платных услуг (приложение № 1) в соответствии с</w:t>
      </w:r>
    </w:p>
    <w:p w:rsidR="006F0194" w:rsidRPr="00216B87" w:rsidRDefault="006F0194" w:rsidP="000E1ED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настоящим Положением Учреждение определяет самостоятельно. При этом</w:t>
      </w:r>
    </w:p>
    <w:p w:rsidR="006F0194" w:rsidRPr="00216B87" w:rsidRDefault="006F0194" w:rsidP="000E1ED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платные услуги не могут быть оказаны Учреждением взамен основной</w:t>
      </w:r>
    </w:p>
    <w:p w:rsidR="006F0194" w:rsidRPr="00216B87" w:rsidRDefault="006F0194" w:rsidP="000E1ED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деятельности, финансовое обеспечение которой осуществляется за счет средств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соответствующего бюджета. Учреждение также не вправе возмещать расходы,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связанные с предоставлением платных услуг, за счет бюджетных средств,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выделенных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финансовое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расходов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рамках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осно</w:t>
      </w: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деятельности.</w:t>
      </w:r>
    </w:p>
    <w:p w:rsidR="006F0194" w:rsidRPr="00216B87" w:rsidRDefault="006F0194" w:rsidP="000E1ED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. Предоставление платных услуг осуществляется на основании договоров,</w:t>
      </w:r>
    </w:p>
    <w:p w:rsidR="006F0194" w:rsidRPr="00216B87" w:rsidRDefault="006F0194" w:rsidP="000E1ED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заключаемых в порядке, предусмотренном ГК РФ, с организациями разли</w:t>
      </w: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ч</w:t>
      </w: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форм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собственности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непосредственно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гражданами.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договоре</w:t>
      </w:r>
    </w:p>
    <w:p w:rsidR="006F0194" w:rsidRPr="00216B87" w:rsidRDefault="006F0194" w:rsidP="000E1ED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регламентируются условия и сроки предоставления услуг, их стоимость,</w:t>
      </w:r>
    </w:p>
    <w:p w:rsidR="006F0194" w:rsidRPr="00216B87" w:rsidRDefault="006F0194" w:rsidP="000E1ED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порядок расчетов, права, обязанности и ответственность сторон и т.д. Если</w:t>
      </w:r>
    </w:p>
    <w:p w:rsidR="006F0194" w:rsidRPr="00216B87" w:rsidRDefault="006F0194" w:rsidP="00216B8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услуги предоставляются немедленно, договор может быть заключен в устной</w:t>
      </w:r>
    </w:p>
    <w:p w:rsidR="006F0194" w:rsidRPr="00216B87" w:rsidRDefault="006F0194" w:rsidP="00216B8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6B87">
        <w:rPr>
          <w:rFonts w:ascii="Times New Roman" w:hAnsi="Times New Roman"/>
          <w:color w:val="000000"/>
          <w:sz w:val="28"/>
          <w:szCs w:val="28"/>
          <w:lang w:eastAsia="ru-RU"/>
        </w:rPr>
        <w:t>форме (п. 2 ст. 159 ГК РФ).</w:t>
      </w:r>
    </w:p>
    <w:p w:rsidR="006F0194" w:rsidRPr="00326ADC" w:rsidRDefault="006F0194" w:rsidP="00436F08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6ADC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326ADC">
        <w:rPr>
          <w:rFonts w:ascii="Times New Roman" w:hAnsi="Times New Roman"/>
          <w:color w:val="000000"/>
          <w:sz w:val="28"/>
          <w:szCs w:val="28"/>
          <w:lang w:eastAsia="ru-RU"/>
        </w:rPr>
        <w:t>.Письменные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326ADC">
        <w:rPr>
          <w:rFonts w:ascii="Times New Roman" w:hAnsi="Times New Roman"/>
          <w:color w:val="000000"/>
          <w:sz w:val="28"/>
          <w:szCs w:val="28"/>
          <w:lang w:eastAsia="ru-RU"/>
        </w:rPr>
        <w:t>договоры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326ADC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6ADC">
        <w:rPr>
          <w:rFonts w:ascii="Times New Roman" w:hAnsi="Times New Roman"/>
          <w:color w:val="000000"/>
          <w:sz w:val="28"/>
          <w:szCs w:val="28"/>
          <w:lang w:eastAsia="ru-RU"/>
        </w:rPr>
        <w:t>оказание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6ADC">
        <w:rPr>
          <w:rFonts w:ascii="Times New Roman" w:hAnsi="Times New Roman"/>
          <w:color w:val="000000"/>
          <w:sz w:val="28"/>
          <w:szCs w:val="28"/>
          <w:lang w:eastAsia="ru-RU"/>
        </w:rPr>
        <w:t>платных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6ADC">
        <w:rPr>
          <w:rFonts w:ascii="Times New Roman" w:hAnsi="Times New Roman"/>
          <w:color w:val="000000"/>
          <w:sz w:val="28"/>
          <w:szCs w:val="28"/>
          <w:lang w:eastAsia="ru-RU"/>
        </w:rPr>
        <w:t>услуг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6ADC">
        <w:rPr>
          <w:rFonts w:ascii="Times New Roman" w:hAnsi="Times New Roman"/>
          <w:color w:val="000000"/>
          <w:sz w:val="28"/>
          <w:szCs w:val="28"/>
          <w:lang w:eastAsia="ru-RU"/>
        </w:rPr>
        <w:t>должны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6ADC">
        <w:rPr>
          <w:rFonts w:ascii="Times New Roman" w:hAnsi="Times New Roman"/>
          <w:color w:val="000000"/>
          <w:sz w:val="28"/>
          <w:szCs w:val="28"/>
          <w:lang w:eastAsia="ru-RU"/>
        </w:rPr>
        <w:t>быть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6ADC">
        <w:rPr>
          <w:rFonts w:ascii="Times New Roman" w:hAnsi="Times New Roman"/>
          <w:color w:val="000000"/>
          <w:sz w:val="28"/>
          <w:szCs w:val="28"/>
          <w:lang w:eastAsia="ru-RU"/>
        </w:rPr>
        <w:t>завиз</w:t>
      </w:r>
      <w:r w:rsidRPr="00326AD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26ADC">
        <w:rPr>
          <w:rFonts w:ascii="Times New Roman" w:hAnsi="Times New Roman"/>
          <w:color w:val="000000"/>
          <w:sz w:val="28"/>
          <w:szCs w:val="28"/>
          <w:lang w:eastAsia="ru-RU"/>
        </w:rPr>
        <w:t>рованы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6ADC">
        <w:rPr>
          <w:rFonts w:ascii="Times New Roman" w:hAnsi="Times New Roman"/>
          <w:color w:val="000000"/>
          <w:sz w:val="28"/>
          <w:szCs w:val="28"/>
          <w:lang w:eastAsia="ru-RU"/>
        </w:rPr>
        <w:t>должностными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6ADC">
        <w:rPr>
          <w:rFonts w:ascii="Times New Roman" w:hAnsi="Times New Roman"/>
          <w:color w:val="000000"/>
          <w:sz w:val="28"/>
          <w:szCs w:val="28"/>
          <w:lang w:eastAsia="ru-RU"/>
        </w:rPr>
        <w:t>лицами,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6ADC">
        <w:rPr>
          <w:rFonts w:ascii="Times New Roman" w:hAnsi="Times New Roman"/>
          <w:color w:val="000000"/>
          <w:sz w:val="28"/>
          <w:szCs w:val="28"/>
          <w:lang w:eastAsia="ru-RU"/>
        </w:rPr>
        <w:t>имеющими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6ADC">
        <w:rPr>
          <w:rFonts w:ascii="Times New Roman" w:hAnsi="Times New Roman"/>
          <w:color w:val="000000"/>
          <w:sz w:val="28"/>
          <w:szCs w:val="28"/>
          <w:lang w:eastAsia="ru-RU"/>
        </w:rPr>
        <w:t>соответствующие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6ADC">
        <w:rPr>
          <w:rFonts w:ascii="Times New Roman" w:hAnsi="Times New Roman"/>
          <w:color w:val="000000"/>
          <w:sz w:val="28"/>
          <w:szCs w:val="28"/>
          <w:lang w:eastAsia="ru-RU"/>
        </w:rPr>
        <w:t>полномочия.</w:t>
      </w:r>
    </w:p>
    <w:p w:rsidR="006F0194" w:rsidRDefault="006F0194" w:rsidP="00436F08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6ADC">
        <w:rPr>
          <w:rFonts w:ascii="Times New Roman" w:hAnsi="Times New Roman"/>
          <w:color w:val="000000"/>
          <w:sz w:val="28"/>
          <w:szCs w:val="28"/>
          <w:lang w:eastAsia="ru-RU"/>
        </w:rPr>
        <w:t>Директор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6ADC">
        <w:rPr>
          <w:rFonts w:ascii="Times New Roman" w:hAnsi="Times New Roman"/>
          <w:color w:val="000000"/>
          <w:sz w:val="28"/>
          <w:szCs w:val="28"/>
          <w:lang w:eastAsia="ru-RU"/>
        </w:rPr>
        <w:t>несет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6ADC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6ADC">
        <w:rPr>
          <w:rFonts w:ascii="Times New Roman" w:hAnsi="Times New Roman"/>
          <w:color w:val="000000"/>
          <w:sz w:val="28"/>
          <w:szCs w:val="28"/>
          <w:lang w:eastAsia="ru-RU"/>
        </w:rPr>
        <w:t>перед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6ADC">
        <w:rPr>
          <w:rFonts w:ascii="Times New Roman" w:hAnsi="Times New Roman"/>
          <w:color w:val="000000"/>
          <w:sz w:val="28"/>
          <w:szCs w:val="28"/>
          <w:lang w:eastAsia="ru-RU"/>
        </w:rPr>
        <w:t>потребителем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6ADC">
        <w:rPr>
          <w:rFonts w:ascii="Times New Roman" w:hAnsi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6ADC">
        <w:rPr>
          <w:rFonts w:ascii="Times New Roman" w:hAnsi="Times New Roman"/>
          <w:color w:val="000000"/>
          <w:sz w:val="28"/>
          <w:szCs w:val="28"/>
          <w:lang w:eastAsia="ru-RU"/>
        </w:rPr>
        <w:t>неисполнение или ненадлежащее исполнение условий договора по оказанию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6ADC">
        <w:rPr>
          <w:rFonts w:ascii="Times New Roman" w:hAnsi="Times New Roman"/>
          <w:color w:val="000000"/>
          <w:sz w:val="28"/>
          <w:szCs w:val="28"/>
          <w:lang w:eastAsia="ru-RU"/>
        </w:rPr>
        <w:t>платных услуг.</w:t>
      </w:r>
    </w:p>
    <w:p w:rsidR="006F0194" w:rsidRPr="00B8560E" w:rsidRDefault="006F0194" w:rsidP="00B8560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2.9.</w:t>
      </w:r>
      <w:r w:rsidRPr="00B8560E">
        <w:rPr>
          <w:rFonts w:ascii="Times New Roman" w:hAnsi="Times New Roman"/>
        </w:rPr>
        <w:t xml:space="preserve">  </w:t>
      </w:r>
      <w:r w:rsidRPr="00B8560E">
        <w:rPr>
          <w:rFonts w:ascii="Times New Roman" w:hAnsi="Times New Roman"/>
          <w:sz w:val="28"/>
          <w:szCs w:val="28"/>
        </w:rPr>
        <w:t>Цены на платные услуги, включая цены на билеты, МКУК МКК «Ог</w:t>
      </w:r>
      <w:r w:rsidRPr="00B8560E">
        <w:rPr>
          <w:rFonts w:ascii="Times New Roman" w:hAnsi="Times New Roman"/>
          <w:sz w:val="28"/>
          <w:szCs w:val="28"/>
        </w:rPr>
        <w:t>а</w:t>
      </w:r>
      <w:r w:rsidRPr="00B8560E">
        <w:rPr>
          <w:rFonts w:ascii="Times New Roman" w:hAnsi="Times New Roman"/>
          <w:sz w:val="28"/>
          <w:szCs w:val="28"/>
        </w:rPr>
        <w:t>ревский ДК»  устанавливает самостоятельно по согласованию с Учредит</w:t>
      </w:r>
      <w:r w:rsidRPr="00B8560E">
        <w:rPr>
          <w:rFonts w:ascii="Times New Roman" w:hAnsi="Times New Roman"/>
          <w:sz w:val="28"/>
          <w:szCs w:val="28"/>
        </w:rPr>
        <w:t>е</w:t>
      </w:r>
      <w:r w:rsidRPr="00B8560E">
        <w:rPr>
          <w:rFonts w:ascii="Times New Roman" w:hAnsi="Times New Roman"/>
          <w:sz w:val="28"/>
          <w:szCs w:val="28"/>
        </w:rPr>
        <w:t>лем, в соответствии с основами законодательства о культуре, методическими рекомендациями о порядке формирования цены на платные услуги, оказ</w:t>
      </w:r>
      <w:r w:rsidRPr="00B8560E">
        <w:rPr>
          <w:rFonts w:ascii="Times New Roman" w:hAnsi="Times New Roman"/>
          <w:sz w:val="28"/>
          <w:szCs w:val="28"/>
        </w:rPr>
        <w:t>ы</w:t>
      </w:r>
      <w:r w:rsidRPr="00B8560E">
        <w:rPr>
          <w:rFonts w:ascii="Times New Roman" w:hAnsi="Times New Roman"/>
          <w:sz w:val="28"/>
          <w:szCs w:val="28"/>
        </w:rPr>
        <w:t>ваемые населению учреждениями культуры, кроме случаев, когда законод</w:t>
      </w:r>
      <w:r w:rsidRPr="00B8560E">
        <w:rPr>
          <w:rFonts w:ascii="Times New Roman" w:hAnsi="Times New Roman"/>
          <w:sz w:val="28"/>
          <w:szCs w:val="28"/>
        </w:rPr>
        <w:t>а</w:t>
      </w:r>
      <w:r w:rsidRPr="00B8560E">
        <w:rPr>
          <w:rFonts w:ascii="Times New Roman" w:hAnsi="Times New Roman"/>
          <w:sz w:val="28"/>
          <w:szCs w:val="28"/>
        </w:rPr>
        <w:t>тельством РФ предусматривается государственное регулирование цен (тар</w:t>
      </w:r>
      <w:r w:rsidRPr="00B8560E">
        <w:rPr>
          <w:rFonts w:ascii="Times New Roman" w:hAnsi="Times New Roman"/>
          <w:sz w:val="28"/>
          <w:szCs w:val="28"/>
        </w:rPr>
        <w:t>и</w:t>
      </w:r>
      <w:r w:rsidRPr="00B8560E">
        <w:rPr>
          <w:rFonts w:ascii="Times New Roman" w:hAnsi="Times New Roman"/>
          <w:sz w:val="28"/>
          <w:szCs w:val="28"/>
        </w:rPr>
        <w:t>фов) на отдельные виды работ, товаров, услуг.</w:t>
      </w:r>
    </w:p>
    <w:p w:rsidR="006F0194" w:rsidRDefault="006F0194" w:rsidP="00B8560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>
        <w:t xml:space="preserve"> </w:t>
      </w:r>
      <w:r>
        <w:rPr>
          <w:sz w:val="28"/>
          <w:szCs w:val="28"/>
        </w:rPr>
        <w:t>При организации платных мероприятий МКУК МКК «Огаревский ДК»</w:t>
      </w:r>
      <w:r w:rsidRPr="007B40EC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обязано предоставлять льготы отдельным категориям граждан в соответствии с действующим законодательством.</w:t>
      </w:r>
    </w:p>
    <w:p w:rsidR="006F0194" w:rsidRDefault="006F0194" w:rsidP="00B8560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2.11.</w:t>
      </w:r>
      <w:r w:rsidRPr="000A36CF">
        <w:t xml:space="preserve"> </w:t>
      </w:r>
      <w:r>
        <w:t xml:space="preserve"> </w:t>
      </w:r>
      <w:r>
        <w:rPr>
          <w:sz w:val="28"/>
          <w:szCs w:val="28"/>
        </w:rPr>
        <w:t>МКУК МКК «Огаревский ДК»</w:t>
      </w:r>
      <w:r w:rsidRPr="007B40EC">
        <w:rPr>
          <w:sz w:val="28"/>
          <w:szCs w:val="28"/>
        </w:rPr>
        <w:t xml:space="preserve"> </w:t>
      </w:r>
      <w:r>
        <w:rPr>
          <w:sz w:val="28"/>
          <w:szCs w:val="28"/>
        </w:rPr>
        <w:t>не может полностью заменить платн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услугами бесплатные услуги.</w:t>
      </w:r>
    </w:p>
    <w:p w:rsidR="006F0194" w:rsidRDefault="006F0194" w:rsidP="00B8560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2.12.</w:t>
      </w:r>
      <w:r w:rsidRPr="00704067">
        <w:t xml:space="preserve"> </w:t>
      </w:r>
      <w:r>
        <w:t xml:space="preserve"> </w:t>
      </w:r>
      <w:r>
        <w:rPr>
          <w:sz w:val="28"/>
          <w:szCs w:val="28"/>
        </w:rPr>
        <w:t>МКУК МКК «Огаревский ДК»</w:t>
      </w:r>
      <w:r w:rsidRPr="007B40EC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осуществляет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по оказанию платных услуг.</w:t>
      </w:r>
    </w:p>
    <w:p w:rsidR="006F0194" w:rsidRPr="00CA4555" w:rsidRDefault="006F0194" w:rsidP="00B8560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CA4555">
        <w:rPr>
          <w:sz w:val="28"/>
          <w:szCs w:val="28"/>
        </w:rPr>
        <w:t>Настоящее Положение устанавливает основные правила предоставл</w:t>
      </w:r>
      <w:r w:rsidRPr="00CA4555">
        <w:rPr>
          <w:sz w:val="28"/>
          <w:szCs w:val="28"/>
        </w:rPr>
        <w:t>е</w:t>
      </w:r>
      <w:r w:rsidRPr="00CA4555">
        <w:rPr>
          <w:sz w:val="28"/>
          <w:szCs w:val="28"/>
        </w:rPr>
        <w:t xml:space="preserve">ния платных услуг и требования, предъявляемые к </w:t>
      </w:r>
      <w:r>
        <w:rPr>
          <w:sz w:val="28"/>
          <w:szCs w:val="28"/>
        </w:rPr>
        <w:t>МКУК МКК «Огаревский ДК»</w:t>
      </w:r>
      <w:r w:rsidRPr="00CA4555">
        <w:rPr>
          <w:sz w:val="28"/>
          <w:szCs w:val="28"/>
        </w:rPr>
        <w:t xml:space="preserve"> при предоставлении платных услуг населению; порядок расчетов за предоставленные платные услуги; порядок учета средств, получаемых </w:t>
      </w:r>
      <w:r>
        <w:rPr>
          <w:sz w:val="28"/>
          <w:szCs w:val="28"/>
        </w:rPr>
        <w:t>МКУК МКК «Огаревский ДК»</w:t>
      </w:r>
      <w:r w:rsidRPr="00CA4555">
        <w:rPr>
          <w:sz w:val="28"/>
          <w:szCs w:val="28"/>
        </w:rPr>
        <w:t xml:space="preserve"> за оказание платных услуг.</w:t>
      </w:r>
    </w:p>
    <w:p w:rsidR="006F0194" w:rsidRPr="00CA4555" w:rsidRDefault="006F0194" w:rsidP="00B8560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CA4555">
        <w:rPr>
          <w:sz w:val="28"/>
          <w:szCs w:val="28"/>
        </w:rPr>
        <w:t>Изменения и дополнения в настоящее Положение утверждаются пост</w:t>
      </w:r>
      <w:r w:rsidRPr="00CA4555">
        <w:rPr>
          <w:sz w:val="28"/>
          <w:szCs w:val="28"/>
        </w:rPr>
        <w:t>а</w:t>
      </w:r>
      <w:r w:rsidRPr="00CA4555">
        <w:rPr>
          <w:sz w:val="28"/>
          <w:szCs w:val="28"/>
        </w:rPr>
        <w:t xml:space="preserve">новлением </w:t>
      </w:r>
      <w:r>
        <w:rPr>
          <w:sz w:val="28"/>
          <w:szCs w:val="28"/>
        </w:rPr>
        <w:t>администрации</w:t>
      </w:r>
      <w:r w:rsidRPr="00CA4555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 Огаревское Щеки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</w:t>
      </w:r>
      <w:r w:rsidRPr="00CA4555">
        <w:rPr>
          <w:sz w:val="28"/>
          <w:szCs w:val="28"/>
        </w:rPr>
        <w:t>района.</w:t>
      </w:r>
    </w:p>
    <w:p w:rsidR="006F0194" w:rsidRPr="00B8560E" w:rsidRDefault="006F0194" w:rsidP="00B856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15</w:t>
      </w: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. Обязательства, возникающие у Учреждения, предоставляющего пла</w:t>
      </w: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услуги:</w:t>
      </w:r>
    </w:p>
    <w:p w:rsidR="006F0194" w:rsidRPr="00B8560E" w:rsidRDefault="006F0194" w:rsidP="00B856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• Учреждение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обязано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своевременно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предоставлять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потребителю</w:t>
      </w:r>
    </w:p>
    <w:p w:rsidR="006F0194" w:rsidRPr="00B8560E" w:rsidRDefault="006F0194" w:rsidP="00B856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необходимую и достоверную информацию об оказываемых услугах,</w:t>
      </w:r>
    </w:p>
    <w:p w:rsidR="006F0194" w:rsidRPr="00B8560E" w:rsidRDefault="006F0194" w:rsidP="00B856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соответствующую требованиям ст. 10 Закона о защите прав потребителей.</w:t>
      </w:r>
    </w:p>
    <w:p w:rsidR="006F0194" w:rsidRPr="00B8560E" w:rsidRDefault="006F0194" w:rsidP="00B856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• Информация об оказании платных услуг должна предоставляться для</w:t>
      </w:r>
    </w:p>
    <w:p w:rsidR="006F0194" w:rsidRPr="00B8560E" w:rsidRDefault="006F0194" w:rsidP="00B856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посетителей в удобном для обозрения месте и в обязательном порядке</w:t>
      </w:r>
    </w:p>
    <w:p w:rsidR="006F0194" w:rsidRPr="00B8560E" w:rsidRDefault="006F0194" w:rsidP="00B856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содержать:</w:t>
      </w:r>
    </w:p>
    <w:p w:rsidR="006F0194" w:rsidRPr="00B8560E" w:rsidRDefault="006F0194" w:rsidP="00B856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- сведения о местонахождении Учреждения (месте государственной</w:t>
      </w:r>
    </w:p>
    <w:p w:rsidR="006F0194" w:rsidRPr="00B8560E" w:rsidRDefault="006F0194" w:rsidP="00B856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регистрации);</w:t>
      </w:r>
    </w:p>
    <w:p w:rsidR="006F0194" w:rsidRPr="00B8560E" w:rsidRDefault="006F0194" w:rsidP="00B856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- режим работы;</w:t>
      </w:r>
    </w:p>
    <w:p w:rsidR="006F0194" w:rsidRPr="00B8560E" w:rsidRDefault="006F0194" w:rsidP="00B856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- перечень основных видов платных услуг;</w:t>
      </w:r>
    </w:p>
    <w:p w:rsidR="006F0194" w:rsidRPr="00B8560E" w:rsidRDefault="006F0194" w:rsidP="00B856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- условия предоставления и получения этих услуг;</w:t>
      </w:r>
    </w:p>
    <w:p w:rsidR="006F0194" w:rsidRPr="00B8560E" w:rsidRDefault="006F0194" w:rsidP="00B856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- образцы типовых договоров, квитанций, билетов и других документов,</w:t>
      </w:r>
    </w:p>
    <w:p w:rsidR="006F0194" w:rsidRPr="00B8560E" w:rsidRDefault="006F0194" w:rsidP="00B856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удостоверяющих исполнения и оплату услуг;</w:t>
      </w:r>
    </w:p>
    <w:p w:rsidR="006F0194" w:rsidRPr="00B8560E" w:rsidRDefault="006F0194" w:rsidP="00B856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- прейскуранты на платные услуги;</w:t>
      </w:r>
    </w:p>
    <w:p w:rsidR="006F0194" w:rsidRPr="00B8560E" w:rsidRDefault="006F0194" w:rsidP="00B856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- порядок и формы оплаты потребителем услуг;</w:t>
      </w:r>
    </w:p>
    <w:p w:rsidR="006F0194" w:rsidRPr="00B8560E" w:rsidRDefault="006F0194" w:rsidP="00B856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- сведения о льготах, предусмотренных для отдельных категорий</w:t>
      </w:r>
    </w:p>
    <w:p w:rsidR="006F0194" w:rsidRPr="00B8560E" w:rsidRDefault="006F0194" w:rsidP="00B8560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60E">
        <w:rPr>
          <w:rFonts w:ascii="Times New Roman" w:hAnsi="Times New Roman"/>
          <w:color w:val="000000"/>
          <w:sz w:val="28"/>
          <w:szCs w:val="28"/>
          <w:lang w:eastAsia="ru-RU"/>
        </w:rPr>
        <w:t>потребителей.</w:t>
      </w:r>
    </w:p>
    <w:p w:rsidR="006F0194" w:rsidRDefault="006F0194" w:rsidP="008A4A78">
      <w:pPr>
        <w:pStyle w:val="Default"/>
        <w:spacing w:line="360" w:lineRule="auto"/>
        <w:rPr>
          <w:sz w:val="28"/>
          <w:szCs w:val="28"/>
        </w:rPr>
      </w:pPr>
    </w:p>
    <w:p w:rsidR="006F0194" w:rsidRDefault="006F0194" w:rsidP="008A4A78">
      <w:pPr>
        <w:pStyle w:val="Default"/>
        <w:spacing w:line="360" w:lineRule="auto"/>
        <w:rPr>
          <w:sz w:val="28"/>
          <w:szCs w:val="28"/>
        </w:rPr>
      </w:pPr>
    </w:p>
    <w:p w:rsidR="006F0194" w:rsidRPr="007B40EC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2.16. МКУК МКК «Огаревский ДК»</w:t>
      </w:r>
      <w:r w:rsidRPr="007B40EC">
        <w:rPr>
          <w:sz w:val="28"/>
          <w:szCs w:val="28"/>
        </w:rPr>
        <w:t xml:space="preserve"> имеет право оказывать платные услуги при условии, если данный вид деятельности предусмотрен Уставом </w:t>
      </w:r>
      <w:r>
        <w:rPr>
          <w:sz w:val="28"/>
          <w:szCs w:val="28"/>
        </w:rPr>
        <w:t>МКУК МКК «Огаревский ДК</w:t>
      </w:r>
      <w:r w:rsidRPr="007B40EC">
        <w:rPr>
          <w:sz w:val="28"/>
          <w:szCs w:val="28"/>
        </w:rPr>
        <w:t>»</w:t>
      </w:r>
    </w:p>
    <w:p w:rsidR="006F0194" w:rsidRDefault="006F0194" w:rsidP="00F5050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2.17.Планирование дохода от оказания населению и организациям платных услуг осуществляется по каждому конкретному виду платной услуги 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нове количественных показателей деятельности Учреждения (число посет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на мероприятиях) и цен (тарифов) на соответствующий вид услуги,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верждаемых в установленном порядке.</w:t>
      </w:r>
    </w:p>
    <w:p w:rsidR="006F0194" w:rsidRPr="007B40EC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Pr="007B40EC">
        <w:rPr>
          <w:sz w:val="28"/>
          <w:szCs w:val="28"/>
        </w:rPr>
        <w:t>Основным документом, определяющим объем платных услуг, предо</w:t>
      </w:r>
      <w:r w:rsidRPr="007B40EC">
        <w:rPr>
          <w:sz w:val="28"/>
          <w:szCs w:val="28"/>
        </w:rPr>
        <w:t>с</w:t>
      </w:r>
      <w:r w:rsidRPr="007B40EC">
        <w:rPr>
          <w:sz w:val="28"/>
          <w:szCs w:val="28"/>
        </w:rPr>
        <w:t xml:space="preserve">тавляемых </w:t>
      </w:r>
      <w:r>
        <w:rPr>
          <w:sz w:val="28"/>
          <w:szCs w:val="28"/>
        </w:rPr>
        <w:t>МКУК МКК «Огаревский ДК»</w:t>
      </w:r>
      <w:r w:rsidRPr="007B40EC">
        <w:rPr>
          <w:sz w:val="28"/>
          <w:szCs w:val="28"/>
        </w:rPr>
        <w:t>, а также расходование средств, п</w:t>
      </w:r>
      <w:r w:rsidRPr="007B40EC">
        <w:rPr>
          <w:sz w:val="28"/>
          <w:szCs w:val="28"/>
        </w:rPr>
        <w:t>о</w:t>
      </w:r>
      <w:r w:rsidRPr="007B40EC">
        <w:rPr>
          <w:sz w:val="28"/>
          <w:szCs w:val="28"/>
        </w:rPr>
        <w:t>лученных от оказания платных услуг, является смета доходов и расходов, у</w:t>
      </w:r>
      <w:r w:rsidRPr="007B40EC">
        <w:rPr>
          <w:sz w:val="28"/>
          <w:szCs w:val="28"/>
        </w:rPr>
        <w:t>т</w:t>
      </w:r>
      <w:r w:rsidRPr="007B40EC">
        <w:rPr>
          <w:sz w:val="28"/>
          <w:szCs w:val="28"/>
        </w:rPr>
        <w:t>верждаемая в установленном законом порядке.</w:t>
      </w:r>
    </w:p>
    <w:p w:rsidR="006F0194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2.19. Составление сметы доходов и расходов по приносящей доход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ности, а также ее исполнение по указанным видам деятельности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по кодам классификации расходов бюджетов.</w:t>
      </w:r>
    </w:p>
    <w:p w:rsidR="006F0194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2.20. К смете доходов и расходов по приносящей доход деятельности прил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гаются: </w:t>
      </w:r>
    </w:p>
    <w:p w:rsidR="006F0194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расчет цены на предоставляемые услуги, утвержденный в установленном порядке; </w:t>
      </w:r>
    </w:p>
    <w:p w:rsidR="006F0194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расчеты объемов доходов по каждому виду платных услуг; </w:t>
      </w:r>
    </w:p>
    <w:p w:rsidR="006F0194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расшифровки расходов с расчетами по каждой статье; </w:t>
      </w:r>
    </w:p>
    <w:p w:rsidR="006F0194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пояснительная записка; </w:t>
      </w:r>
    </w:p>
    <w:p w:rsidR="006F0194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основные показатели работы учреждения.</w:t>
      </w:r>
    </w:p>
    <w:p w:rsidR="006F0194" w:rsidRPr="007B40EC" w:rsidRDefault="006F0194" w:rsidP="00F5050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2.21.</w:t>
      </w:r>
      <w:r w:rsidRPr="007B40EC">
        <w:rPr>
          <w:sz w:val="28"/>
          <w:szCs w:val="28"/>
        </w:rPr>
        <w:t xml:space="preserve">Платная деятельность </w:t>
      </w:r>
      <w:r>
        <w:rPr>
          <w:sz w:val="28"/>
          <w:szCs w:val="28"/>
        </w:rPr>
        <w:t>МКУК МКК «Огаревский ДК»</w:t>
      </w:r>
      <w:r w:rsidRPr="007B40EC">
        <w:rPr>
          <w:sz w:val="28"/>
          <w:szCs w:val="28"/>
        </w:rPr>
        <w:t xml:space="preserve"> не является ко</w:t>
      </w:r>
      <w:r w:rsidRPr="007B40EC">
        <w:rPr>
          <w:sz w:val="28"/>
          <w:szCs w:val="28"/>
        </w:rPr>
        <w:t>м</w:t>
      </w:r>
      <w:r w:rsidRPr="007B40EC">
        <w:rPr>
          <w:sz w:val="28"/>
          <w:szCs w:val="28"/>
        </w:rPr>
        <w:t>мерческой, так как доход от</w:t>
      </w:r>
      <w:r>
        <w:rPr>
          <w:sz w:val="28"/>
          <w:szCs w:val="28"/>
        </w:rPr>
        <w:t xml:space="preserve"> </w:t>
      </w:r>
      <w:r w:rsidRPr="007B40EC">
        <w:rPr>
          <w:sz w:val="28"/>
          <w:szCs w:val="28"/>
        </w:rPr>
        <w:t>неё полностью идёт на развитие и совершенс</w:t>
      </w:r>
      <w:r w:rsidRPr="007B40EC">
        <w:rPr>
          <w:sz w:val="28"/>
          <w:szCs w:val="28"/>
        </w:rPr>
        <w:t>т</w:t>
      </w:r>
      <w:r w:rsidRPr="007B40EC">
        <w:rPr>
          <w:sz w:val="28"/>
          <w:szCs w:val="28"/>
        </w:rPr>
        <w:t>вование.</w:t>
      </w:r>
    </w:p>
    <w:p w:rsidR="006F0194" w:rsidRPr="007B40EC" w:rsidRDefault="006F0194" w:rsidP="00F50501">
      <w:pPr>
        <w:pStyle w:val="Default"/>
        <w:numPr>
          <w:ilvl w:val="1"/>
          <w:numId w:val="10"/>
        </w:numPr>
        <w:spacing w:line="360" w:lineRule="auto"/>
        <w:jc w:val="both"/>
        <w:rPr>
          <w:sz w:val="28"/>
          <w:szCs w:val="28"/>
        </w:rPr>
      </w:pPr>
      <w:r w:rsidRPr="007B40EC">
        <w:rPr>
          <w:sz w:val="28"/>
          <w:szCs w:val="28"/>
        </w:rPr>
        <w:t xml:space="preserve">Платные услуги оказываются штатными сотрудниками </w:t>
      </w:r>
      <w:r>
        <w:rPr>
          <w:sz w:val="28"/>
          <w:szCs w:val="28"/>
        </w:rPr>
        <w:t>МКУК МКК «Огаревский ДК».</w:t>
      </w:r>
    </w:p>
    <w:p w:rsidR="006F0194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</w:p>
    <w:p w:rsidR="006F0194" w:rsidRDefault="006F0194" w:rsidP="003F6E29">
      <w:pPr>
        <w:pStyle w:val="Default"/>
        <w:spacing w:line="360" w:lineRule="auto"/>
        <w:jc w:val="center"/>
        <w:rPr>
          <w:sz w:val="28"/>
          <w:szCs w:val="28"/>
        </w:rPr>
      </w:pPr>
      <w:r w:rsidRPr="008C5A03">
        <w:rPr>
          <w:b/>
          <w:bCs/>
          <w:sz w:val="28"/>
          <w:szCs w:val="28"/>
        </w:rPr>
        <w:t>3.</w:t>
      </w:r>
      <w:r w:rsidRPr="008C5A03">
        <w:rPr>
          <w:b/>
          <w:bCs/>
          <w:sz w:val="28"/>
          <w:szCs w:val="28"/>
        </w:rPr>
        <w:tab/>
        <w:t>Организация предоставления платных услуг</w:t>
      </w:r>
    </w:p>
    <w:p w:rsidR="006F0194" w:rsidRPr="00B22F0C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3.1.</w:t>
      </w:r>
      <w:r w:rsidRPr="00B22F0C">
        <w:rPr>
          <w:sz w:val="28"/>
          <w:szCs w:val="28"/>
        </w:rPr>
        <w:tab/>
        <w:t xml:space="preserve">Оказание платных услуг населению организуется на основании приказа </w:t>
      </w:r>
      <w:r>
        <w:rPr>
          <w:sz w:val="28"/>
          <w:szCs w:val="28"/>
        </w:rPr>
        <w:t>директора МКУК МКК «Огаревский ДК»</w:t>
      </w:r>
      <w:r w:rsidRPr="00B22F0C">
        <w:rPr>
          <w:sz w:val="28"/>
          <w:szCs w:val="28"/>
        </w:rPr>
        <w:t>, и он отвечает за производство платных услуг в целом.</w:t>
      </w:r>
    </w:p>
    <w:p w:rsidR="006F0194" w:rsidRPr="00B22F0C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3.2.</w:t>
      </w:r>
      <w:r w:rsidRPr="00B22F0C">
        <w:rPr>
          <w:sz w:val="28"/>
          <w:szCs w:val="28"/>
        </w:rPr>
        <w:tab/>
      </w:r>
      <w:r>
        <w:rPr>
          <w:sz w:val="28"/>
          <w:szCs w:val="28"/>
        </w:rPr>
        <w:t>Директор МКУК МКК «Огаревский ДК»</w:t>
      </w:r>
      <w:r w:rsidRPr="007B40EC">
        <w:rPr>
          <w:sz w:val="28"/>
          <w:szCs w:val="28"/>
        </w:rPr>
        <w:t xml:space="preserve"> </w:t>
      </w:r>
      <w:r w:rsidRPr="00B22F0C">
        <w:rPr>
          <w:sz w:val="28"/>
          <w:szCs w:val="28"/>
        </w:rPr>
        <w:t>отвечает за организацию платных услуг, а именно:</w:t>
      </w:r>
    </w:p>
    <w:p w:rsidR="006F0194" w:rsidRPr="00B22F0C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-</w:t>
      </w:r>
      <w:r w:rsidRPr="00B22F0C">
        <w:rPr>
          <w:sz w:val="28"/>
          <w:szCs w:val="28"/>
        </w:rPr>
        <w:tab/>
        <w:t>подбирает специалистов;</w:t>
      </w:r>
    </w:p>
    <w:p w:rsidR="006F0194" w:rsidRPr="00B22F0C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-</w:t>
      </w:r>
      <w:r w:rsidRPr="00B22F0C">
        <w:rPr>
          <w:sz w:val="28"/>
          <w:szCs w:val="28"/>
        </w:rPr>
        <w:tab/>
        <w:t>распределяет время предоставления платных услуг;</w:t>
      </w:r>
    </w:p>
    <w:p w:rsidR="006F0194" w:rsidRPr="00B22F0C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-</w:t>
      </w:r>
      <w:r w:rsidRPr="00B22F0C">
        <w:rPr>
          <w:sz w:val="28"/>
          <w:szCs w:val="28"/>
        </w:rPr>
        <w:tab/>
        <w:t>осуществляет контроль качества предоставляемых услуг;</w:t>
      </w:r>
    </w:p>
    <w:p w:rsidR="006F0194" w:rsidRPr="00B22F0C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-</w:t>
      </w:r>
      <w:r w:rsidRPr="00B22F0C">
        <w:rPr>
          <w:sz w:val="28"/>
          <w:szCs w:val="28"/>
        </w:rPr>
        <w:tab/>
        <w:t>разрешает конфликтные ситуации с работниками и лицами, оплати</w:t>
      </w:r>
      <w:r w:rsidRPr="00B22F0C">
        <w:rPr>
          <w:sz w:val="28"/>
          <w:szCs w:val="28"/>
        </w:rPr>
        <w:t>в</w:t>
      </w:r>
      <w:r w:rsidRPr="00B22F0C">
        <w:rPr>
          <w:sz w:val="28"/>
          <w:szCs w:val="28"/>
        </w:rPr>
        <w:t>шими услугу.</w:t>
      </w:r>
    </w:p>
    <w:p w:rsidR="006F0194" w:rsidRPr="00B22F0C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3.3.</w:t>
      </w:r>
      <w:r w:rsidRPr="00B22F0C">
        <w:rPr>
          <w:sz w:val="28"/>
          <w:szCs w:val="28"/>
        </w:rPr>
        <w:tab/>
      </w:r>
      <w:r>
        <w:rPr>
          <w:sz w:val="28"/>
          <w:szCs w:val="28"/>
        </w:rPr>
        <w:t>Сотрудники</w:t>
      </w:r>
      <w:r w:rsidRPr="00B22F0C">
        <w:rPr>
          <w:sz w:val="28"/>
          <w:szCs w:val="28"/>
        </w:rPr>
        <w:t>, непосредственно оказывающие платную услугу, несут персональную ответственность за полноту и качество ее выполнения.</w:t>
      </w:r>
    </w:p>
    <w:p w:rsidR="006F0194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3.4.</w:t>
      </w:r>
      <w:r w:rsidRPr="00B22F0C">
        <w:rPr>
          <w:sz w:val="28"/>
          <w:szCs w:val="28"/>
        </w:rPr>
        <w:tab/>
        <w:t>При оказании платных услуг сохраняется установленный режим раб</w:t>
      </w:r>
      <w:r w:rsidRPr="00B22F0C">
        <w:rPr>
          <w:sz w:val="28"/>
          <w:szCs w:val="28"/>
        </w:rPr>
        <w:t>о</w:t>
      </w:r>
      <w:r w:rsidRPr="00B22F0C">
        <w:rPr>
          <w:sz w:val="28"/>
          <w:szCs w:val="28"/>
        </w:rPr>
        <w:t xml:space="preserve">ты </w:t>
      </w:r>
      <w:r>
        <w:rPr>
          <w:sz w:val="28"/>
          <w:szCs w:val="28"/>
        </w:rPr>
        <w:t>МКУК МКК «Огаревский ДК»</w:t>
      </w:r>
      <w:r w:rsidRPr="00B22F0C">
        <w:rPr>
          <w:sz w:val="28"/>
          <w:szCs w:val="28"/>
        </w:rPr>
        <w:t>, при этом не должны сокращаться услуги на бесплатной о</w:t>
      </w:r>
      <w:r>
        <w:rPr>
          <w:sz w:val="28"/>
          <w:szCs w:val="28"/>
        </w:rPr>
        <w:t>снове и ухудшаться их качество.</w:t>
      </w:r>
    </w:p>
    <w:p w:rsidR="006F0194" w:rsidRPr="009758A5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9758A5">
        <w:rPr>
          <w:sz w:val="28"/>
          <w:szCs w:val="28"/>
        </w:rPr>
        <w:t xml:space="preserve">Оплата за оказываемые </w:t>
      </w:r>
      <w:r>
        <w:rPr>
          <w:sz w:val="28"/>
          <w:szCs w:val="28"/>
        </w:rPr>
        <w:t>МКУК МКК «Огаревский ДК»</w:t>
      </w:r>
      <w:r w:rsidRPr="007B40EC">
        <w:rPr>
          <w:sz w:val="28"/>
          <w:szCs w:val="28"/>
        </w:rPr>
        <w:t xml:space="preserve"> </w:t>
      </w:r>
      <w:r w:rsidRPr="009758A5">
        <w:rPr>
          <w:sz w:val="28"/>
          <w:szCs w:val="28"/>
        </w:rPr>
        <w:t>услуги осущест</w:t>
      </w:r>
      <w:r w:rsidRPr="009758A5">
        <w:rPr>
          <w:sz w:val="28"/>
          <w:szCs w:val="28"/>
        </w:rPr>
        <w:t>в</w:t>
      </w:r>
      <w:r w:rsidRPr="009758A5">
        <w:rPr>
          <w:sz w:val="28"/>
          <w:szCs w:val="28"/>
        </w:rPr>
        <w:t xml:space="preserve">ляется в наличной и безналичной форме. Оплата услуги за наличный расчет осуществляется путем внесения денежных средств в бухгалтерию </w:t>
      </w:r>
      <w:r>
        <w:rPr>
          <w:sz w:val="28"/>
          <w:szCs w:val="28"/>
        </w:rPr>
        <w:t>МКУК МКК «Огаревский ДК»</w:t>
      </w:r>
      <w:r w:rsidRPr="009758A5">
        <w:rPr>
          <w:sz w:val="28"/>
          <w:szCs w:val="28"/>
        </w:rPr>
        <w:t xml:space="preserve"> по квитанциям, билетам, являющимися документами строгой отчетности.</w:t>
      </w:r>
      <w:r>
        <w:rPr>
          <w:sz w:val="28"/>
          <w:szCs w:val="28"/>
        </w:rPr>
        <w:t xml:space="preserve"> </w:t>
      </w:r>
      <w:r w:rsidRPr="009758A5">
        <w:rPr>
          <w:sz w:val="28"/>
          <w:szCs w:val="28"/>
        </w:rPr>
        <w:t>Все наличные средства, внесенные в кассу, сдаются на специальный счет в банке.</w:t>
      </w:r>
    </w:p>
    <w:p w:rsidR="006F0194" w:rsidRPr="00B22F0C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B22F0C">
        <w:rPr>
          <w:sz w:val="28"/>
          <w:szCs w:val="28"/>
        </w:rPr>
        <w:t>.</w:t>
      </w:r>
      <w:r w:rsidRPr="00B22F0C">
        <w:rPr>
          <w:sz w:val="28"/>
          <w:szCs w:val="28"/>
        </w:rPr>
        <w:tab/>
        <w:t xml:space="preserve">Оплата по безналичному расчету осуществляется путем перечисления денежных средств на расчетный счет </w:t>
      </w:r>
      <w:r>
        <w:rPr>
          <w:sz w:val="28"/>
          <w:szCs w:val="28"/>
        </w:rPr>
        <w:t>МКУК МКК «Огаревский ДК»</w:t>
      </w:r>
      <w:r w:rsidRPr="007B40EC">
        <w:rPr>
          <w:sz w:val="28"/>
          <w:szCs w:val="28"/>
        </w:rPr>
        <w:t xml:space="preserve"> </w:t>
      </w:r>
      <w:r w:rsidRPr="00B22F0C">
        <w:rPr>
          <w:sz w:val="28"/>
          <w:szCs w:val="28"/>
        </w:rPr>
        <w:t xml:space="preserve">по учету предпринимательской и иной приносящей доход деятельности. </w:t>
      </w:r>
      <w:r>
        <w:rPr>
          <w:sz w:val="28"/>
          <w:szCs w:val="28"/>
        </w:rPr>
        <w:t>МКУК МКК «Огаревский ДК»</w:t>
      </w:r>
      <w:r w:rsidRPr="007B40EC">
        <w:rPr>
          <w:sz w:val="28"/>
          <w:szCs w:val="28"/>
        </w:rPr>
        <w:t xml:space="preserve"> </w:t>
      </w:r>
      <w:r w:rsidRPr="00B22F0C">
        <w:rPr>
          <w:sz w:val="28"/>
          <w:szCs w:val="28"/>
        </w:rPr>
        <w:t xml:space="preserve">обязано получить от Потребителя квитанцию либо копию платежного поручения о перечислении денежных средств с отметкой банка. </w:t>
      </w:r>
    </w:p>
    <w:p w:rsidR="006F0194" w:rsidRPr="00B22F0C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B22F0C">
        <w:rPr>
          <w:sz w:val="28"/>
          <w:szCs w:val="28"/>
        </w:rPr>
        <w:tab/>
        <w:t xml:space="preserve">Порядок оплаты посещения </w:t>
      </w:r>
      <w:r>
        <w:rPr>
          <w:sz w:val="28"/>
          <w:szCs w:val="28"/>
        </w:rPr>
        <w:t>культурно-досуговых мероприятий:</w:t>
      </w:r>
    </w:p>
    <w:p w:rsidR="006F0194" w:rsidRPr="00B22F0C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B22F0C">
        <w:rPr>
          <w:sz w:val="28"/>
          <w:szCs w:val="28"/>
        </w:rPr>
        <w:t>.1</w:t>
      </w:r>
      <w:r>
        <w:rPr>
          <w:sz w:val="28"/>
          <w:szCs w:val="28"/>
        </w:rPr>
        <w:t xml:space="preserve"> Потребителю выдается билет МКУК МКК «Огаревский ДК»</w:t>
      </w:r>
      <w:r w:rsidRPr="00B22F0C">
        <w:rPr>
          <w:sz w:val="28"/>
          <w:szCs w:val="28"/>
        </w:rPr>
        <w:t>:</w:t>
      </w:r>
    </w:p>
    <w:p w:rsidR="006F0194" w:rsidRPr="00B22F0C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 xml:space="preserve">- учреждение выдает на руки Потребителю билет за посещение мероприятия. Корешок билета с надписью «Контроль» остается у </w:t>
      </w:r>
      <w:r>
        <w:rPr>
          <w:sz w:val="28"/>
          <w:szCs w:val="28"/>
        </w:rPr>
        <w:t>МКУК МКК «Огаре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 ДК»</w:t>
      </w:r>
      <w:r w:rsidRPr="007B40EC">
        <w:rPr>
          <w:sz w:val="28"/>
          <w:szCs w:val="28"/>
        </w:rPr>
        <w:t xml:space="preserve"> </w:t>
      </w:r>
      <w:r w:rsidRPr="00B22F0C">
        <w:rPr>
          <w:sz w:val="28"/>
          <w:szCs w:val="28"/>
        </w:rPr>
        <w:t>для пред</w:t>
      </w:r>
      <w:r>
        <w:rPr>
          <w:sz w:val="28"/>
          <w:szCs w:val="28"/>
        </w:rPr>
        <w:t>оставления отчета в бухгалтерию;</w:t>
      </w:r>
    </w:p>
    <w:p w:rsidR="006F0194" w:rsidRPr="00B22F0C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- на билете должна быть указана дата, время и место проведения меропри</w:t>
      </w:r>
      <w:r w:rsidRPr="00B22F0C">
        <w:rPr>
          <w:sz w:val="28"/>
          <w:szCs w:val="28"/>
        </w:rPr>
        <w:t>я</w:t>
      </w:r>
      <w:r w:rsidRPr="00B22F0C">
        <w:rPr>
          <w:sz w:val="28"/>
          <w:szCs w:val="28"/>
        </w:rPr>
        <w:t>тия</w:t>
      </w:r>
    </w:p>
    <w:p w:rsidR="006F0194" w:rsidRPr="00B22F0C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B22F0C">
        <w:rPr>
          <w:sz w:val="28"/>
          <w:szCs w:val="28"/>
        </w:rPr>
        <w:t>.2</w:t>
      </w:r>
      <w:r w:rsidRPr="00B22F0C">
        <w:rPr>
          <w:sz w:val="28"/>
          <w:szCs w:val="28"/>
        </w:rPr>
        <w:tab/>
      </w:r>
      <w:r>
        <w:rPr>
          <w:sz w:val="28"/>
          <w:szCs w:val="28"/>
        </w:rPr>
        <w:t>МКУК МКК «Огаревский ДК»</w:t>
      </w:r>
      <w:r w:rsidRPr="007B40EC">
        <w:rPr>
          <w:sz w:val="28"/>
          <w:szCs w:val="28"/>
        </w:rPr>
        <w:t xml:space="preserve"> </w:t>
      </w:r>
      <w:r w:rsidRPr="00B22F0C">
        <w:rPr>
          <w:sz w:val="28"/>
          <w:szCs w:val="28"/>
        </w:rPr>
        <w:t xml:space="preserve"> может отказать Потребителю в оказ</w:t>
      </w:r>
      <w:r w:rsidRPr="00B22F0C">
        <w:rPr>
          <w:sz w:val="28"/>
          <w:szCs w:val="28"/>
        </w:rPr>
        <w:t>а</w:t>
      </w:r>
      <w:r w:rsidRPr="00B22F0C">
        <w:rPr>
          <w:sz w:val="28"/>
          <w:szCs w:val="28"/>
        </w:rPr>
        <w:t>нии</w:t>
      </w:r>
      <w:r>
        <w:rPr>
          <w:sz w:val="28"/>
          <w:szCs w:val="28"/>
        </w:rPr>
        <w:t xml:space="preserve"> </w:t>
      </w:r>
      <w:r w:rsidRPr="00B22F0C">
        <w:rPr>
          <w:sz w:val="28"/>
          <w:szCs w:val="28"/>
        </w:rPr>
        <w:t>услуги при условии</w:t>
      </w:r>
      <w:r>
        <w:rPr>
          <w:sz w:val="28"/>
          <w:szCs w:val="28"/>
        </w:rPr>
        <w:t>:</w:t>
      </w:r>
    </w:p>
    <w:p w:rsidR="006F0194" w:rsidRPr="00B22F0C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- отсутствия в наличии билетов на посещение культурно-досугового мер</w:t>
      </w:r>
      <w:r w:rsidRPr="00B22F0C">
        <w:rPr>
          <w:sz w:val="28"/>
          <w:szCs w:val="28"/>
        </w:rPr>
        <w:t>о</w:t>
      </w:r>
      <w:r w:rsidRPr="00B22F0C">
        <w:rPr>
          <w:sz w:val="28"/>
          <w:szCs w:val="28"/>
        </w:rPr>
        <w:t>приятия на требуемую дату и время;</w:t>
      </w:r>
    </w:p>
    <w:p w:rsidR="006F0194" w:rsidRPr="00B22F0C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 xml:space="preserve">- обращение за приобретением билета в дни и часы, в которые </w:t>
      </w:r>
      <w:r>
        <w:rPr>
          <w:sz w:val="28"/>
          <w:szCs w:val="28"/>
        </w:rPr>
        <w:t>МКУК МКК «Огаревский ДК»</w:t>
      </w:r>
      <w:r w:rsidRPr="007B40EC">
        <w:rPr>
          <w:sz w:val="28"/>
          <w:szCs w:val="28"/>
        </w:rPr>
        <w:t xml:space="preserve"> </w:t>
      </w:r>
      <w:r w:rsidRPr="00B22F0C">
        <w:rPr>
          <w:sz w:val="28"/>
          <w:szCs w:val="28"/>
        </w:rPr>
        <w:t>закрыто;</w:t>
      </w:r>
    </w:p>
    <w:p w:rsidR="006F0194" w:rsidRPr="00B22F0C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- обращение за приобретением билета в состоянии, препятствующем получ</w:t>
      </w:r>
      <w:r w:rsidRPr="00B22F0C">
        <w:rPr>
          <w:sz w:val="28"/>
          <w:szCs w:val="28"/>
        </w:rPr>
        <w:t>е</w:t>
      </w:r>
      <w:r w:rsidRPr="00B22F0C">
        <w:rPr>
          <w:sz w:val="28"/>
          <w:szCs w:val="28"/>
        </w:rPr>
        <w:t>нию</w:t>
      </w:r>
      <w:r>
        <w:rPr>
          <w:sz w:val="28"/>
          <w:szCs w:val="28"/>
        </w:rPr>
        <w:t xml:space="preserve"> </w:t>
      </w:r>
      <w:r w:rsidRPr="00B22F0C">
        <w:rPr>
          <w:sz w:val="28"/>
          <w:szCs w:val="28"/>
        </w:rPr>
        <w:t>качественной услуги другими посетителями (алкогольного, наркотич</w:t>
      </w:r>
      <w:r w:rsidRPr="00B22F0C">
        <w:rPr>
          <w:sz w:val="28"/>
          <w:szCs w:val="28"/>
        </w:rPr>
        <w:t>е</w:t>
      </w:r>
      <w:r w:rsidRPr="00B22F0C">
        <w:rPr>
          <w:sz w:val="28"/>
          <w:szCs w:val="28"/>
        </w:rPr>
        <w:t>ского или токсического опьянения, от его одежды не должен исходить резкий неприятный запах; его одежда не должна иметь выраженные следы грязи, к</w:t>
      </w:r>
      <w:r w:rsidRPr="00B22F0C">
        <w:rPr>
          <w:sz w:val="28"/>
          <w:szCs w:val="28"/>
        </w:rPr>
        <w:t>о</w:t>
      </w:r>
      <w:r w:rsidRPr="00B22F0C">
        <w:rPr>
          <w:sz w:val="28"/>
          <w:szCs w:val="28"/>
        </w:rPr>
        <w:t xml:space="preserve">торые могут привести к порче (загрязнению) имущества </w:t>
      </w:r>
      <w:r>
        <w:rPr>
          <w:sz w:val="28"/>
          <w:szCs w:val="28"/>
        </w:rPr>
        <w:t>зала</w:t>
      </w:r>
      <w:r w:rsidRPr="00B22F0C">
        <w:rPr>
          <w:sz w:val="28"/>
          <w:szCs w:val="28"/>
        </w:rPr>
        <w:t xml:space="preserve"> и одежды др</w:t>
      </w:r>
      <w:r w:rsidRPr="00B22F0C">
        <w:rPr>
          <w:sz w:val="28"/>
          <w:szCs w:val="28"/>
        </w:rPr>
        <w:t>у</w:t>
      </w:r>
      <w:r w:rsidRPr="00B22F0C">
        <w:rPr>
          <w:sz w:val="28"/>
          <w:szCs w:val="28"/>
        </w:rPr>
        <w:t>гих посетителей).</w:t>
      </w:r>
    </w:p>
    <w:p w:rsidR="006F0194" w:rsidRPr="00B22F0C" w:rsidRDefault="006F0194" w:rsidP="009050BC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 xml:space="preserve">Отказ в продаже билета </w:t>
      </w:r>
      <w:r>
        <w:rPr>
          <w:sz w:val="28"/>
          <w:szCs w:val="28"/>
        </w:rPr>
        <w:t>МКУК МКК «Огаревский ДК»</w:t>
      </w:r>
      <w:r w:rsidRPr="007B40EC">
        <w:rPr>
          <w:sz w:val="28"/>
          <w:szCs w:val="28"/>
        </w:rPr>
        <w:t xml:space="preserve"> </w:t>
      </w:r>
      <w:r w:rsidRPr="00B22F0C">
        <w:rPr>
          <w:sz w:val="28"/>
          <w:szCs w:val="28"/>
        </w:rPr>
        <w:t xml:space="preserve"> по иным основаниям не допускается.</w:t>
      </w:r>
    </w:p>
    <w:p w:rsidR="006F0194" w:rsidRPr="00B22F0C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B22F0C">
        <w:rPr>
          <w:sz w:val="28"/>
          <w:szCs w:val="28"/>
        </w:rPr>
        <w:t>.</w:t>
      </w:r>
      <w:r w:rsidRPr="00B22F0C">
        <w:rPr>
          <w:sz w:val="28"/>
          <w:szCs w:val="28"/>
        </w:rPr>
        <w:tab/>
        <w:t>Предоставление платных услуг индивидуальным предпринимателям,</w:t>
      </w:r>
    </w:p>
    <w:p w:rsidR="006F0194" w:rsidRPr="00B22F0C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предприятиям, организациям и учреждениям оформляется договором во</w:t>
      </w:r>
      <w:r w:rsidRPr="00B22F0C">
        <w:rPr>
          <w:sz w:val="28"/>
          <w:szCs w:val="28"/>
        </w:rPr>
        <w:t>з</w:t>
      </w:r>
      <w:r w:rsidRPr="00B22F0C">
        <w:rPr>
          <w:sz w:val="28"/>
          <w:szCs w:val="28"/>
        </w:rPr>
        <w:t>мездного оказания услуг по установленной форме согласно приложению 4 к настоящему Положению.</w:t>
      </w:r>
    </w:p>
    <w:p w:rsidR="006F0194" w:rsidRPr="00B22F0C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B22F0C">
        <w:rPr>
          <w:sz w:val="28"/>
          <w:szCs w:val="28"/>
        </w:rPr>
        <w:t>.</w:t>
      </w:r>
      <w:r w:rsidRPr="00B22F0C">
        <w:rPr>
          <w:sz w:val="28"/>
          <w:szCs w:val="28"/>
        </w:rPr>
        <w:tab/>
        <w:t xml:space="preserve">Договор заключается в письменной форме, в двух экземплярах, один из которых находится у </w:t>
      </w:r>
      <w:r>
        <w:rPr>
          <w:sz w:val="28"/>
          <w:szCs w:val="28"/>
        </w:rPr>
        <w:t>МКУК МКК «Огаревский ДК»</w:t>
      </w:r>
      <w:r w:rsidRPr="00B22F0C">
        <w:rPr>
          <w:sz w:val="28"/>
          <w:szCs w:val="28"/>
        </w:rPr>
        <w:t>, другой у Потребителя.</w:t>
      </w:r>
    </w:p>
    <w:p w:rsidR="006F0194" w:rsidRPr="00B22F0C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B22F0C">
        <w:rPr>
          <w:sz w:val="28"/>
          <w:szCs w:val="28"/>
        </w:rPr>
        <w:t>.</w:t>
      </w:r>
      <w:r w:rsidRPr="00B22F0C">
        <w:rPr>
          <w:sz w:val="28"/>
          <w:szCs w:val="28"/>
        </w:rPr>
        <w:tab/>
        <w:t xml:space="preserve">Доходы перечисляются на счет </w:t>
      </w:r>
      <w:r>
        <w:rPr>
          <w:sz w:val="28"/>
          <w:szCs w:val="28"/>
        </w:rPr>
        <w:t>МКУК МКК «Огаревский ДК».</w:t>
      </w:r>
      <w:r w:rsidRPr="00B22F0C">
        <w:rPr>
          <w:sz w:val="28"/>
          <w:szCs w:val="28"/>
        </w:rPr>
        <w:t xml:space="preserve"> Пол</w:t>
      </w:r>
      <w:r w:rsidRPr="00B22F0C">
        <w:rPr>
          <w:sz w:val="28"/>
          <w:szCs w:val="28"/>
        </w:rPr>
        <w:t>у</w:t>
      </w:r>
      <w:r w:rsidRPr="00B22F0C">
        <w:rPr>
          <w:sz w:val="28"/>
          <w:szCs w:val="28"/>
        </w:rPr>
        <w:t>ченные от платных услуг, денежные средства поступают в полное распор</w:t>
      </w:r>
      <w:r w:rsidRPr="00B22F0C">
        <w:rPr>
          <w:sz w:val="28"/>
          <w:szCs w:val="28"/>
        </w:rPr>
        <w:t>я</w:t>
      </w:r>
      <w:r w:rsidRPr="00B22F0C">
        <w:rPr>
          <w:sz w:val="28"/>
          <w:szCs w:val="28"/>
        </w:rPr>
        <w:t xml:space="preserve">жение </w:t>
      </w:r>
      <w:r>
        <w:rPr>
          <w:sz w:val="28"/>
          <w:szCs w:val="28"/>
        </w:rPr>
        <w:t>МКУК МКК «Огаревский ДК»</w:t>
      </w:r>
      <w:r w:rsidRPr="00B22F0C">
        <w:rPr>
          <w:sz w:val="28"/>
          <w:szCs w:val="28"/>
        </w:rPr>
        <w:t>.</w:t>
      </w:r>
    </w:p>
    <w:p w:rsidR="006F0194" w:rsidRPr="00B22F0C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B22F0C">
        <w:rPr>
          <w:sz w:val="28"/>
          <w:szCs w:val="28"/>
        </w:rPr>
        <w:t>.</w:t>
      </w:r>
      <w:r w:rsidRPr="00B22F0C">
        <w:rPr>
          <w:sz w:val="28"/>
          <w:szCs w:val="28"/>
        </w:rPr>
        <w:tab/>
        <w:t>Основаниями для пересмотра цен на платные услуги являются:</w:t>
      </w:r>
    </w:p>
    <w:p w:rsidR="006F0194" w:rsidRPr="00B22F0C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- рост (снижение) затрат на оказание услуг, вызванный внешними факторами;</w:t>
      </w:r>
    </w:p>
    <w:p w:rsidR="006F0194" w:rsidRPr="00B22F0C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- изменение уровня цен на материальные ресурсы на величины более, чем на 5 %;</w:t>
      </w:r>
    </w:p>
    <w:p w:rsidR="006F0194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 w:rsidRPr="00B22F0C">
        <w:rPr>
          <w:sz w:val="28"/>
          <w:szCs w:val="28"/>
        </w:rPr>
        <w:t>-изменение в действующем законодательстве Российской Федерации размера и системы оплаты труда работников, занятых в оказании услуг.</w:t>
      </w:r>
    </w:p>
    <w:p w:rsidR="006F0194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3.12. Расчеты за платные услуги</w:t>
      </w:r>
      <w:r w:rsidRPr="00F3320F">
        <w:rPr>
          <w:sz w:val="28"/>
          <w:szCs w:val="28"/>
        </w:rPr>
        <w:t xml:space="preserve"> </w:t>
      </w:r>
      <w:r>
        <w:rPr>
          <w:sz w:val="28"/>
          <w:szCs w:val="28"/>
        </w:rPr>
        <w:t>МКУК МКК «Огаревский ДК»</w:t>
      </w:r>
      <w:r w:rsidRPr="007B40E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путем перечисления по безналичному расчету.</w:t>
      </w:r>
      <w:r w:rsidRPr="00F3320F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Получение денежных средств непосредственно лицами, осуществляющими платную услугу,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прещено.</w:t>
      </w:r>
    </w:p>
    <w:p w:rsidR="006F0194" w:rsidRDefault="006F0194" w:rsidP="008A4A78">
      <w:pPr>
        <w:pStyle w:val="1"/>
        <w:shd w:val="clear" w:color="auto" w:fill="auto"/>
        <w:tabs>
          <w:tab w:val="left" w:pos="3355"/>
        </w:tabs>
        <w:spacing w:after="260" w:line="360" w:lineRule="auto"/>
        <w:ind w:left="300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4468C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468C7">
        <w:rPr>
          <w:rFonts w:ascii="Times New Roman" w:hAnsi="Times New Roman" w:cs="Times New Roman"/>
          <w:b/>
          <w:bCs/>
          <w:sz w:val="28"/>
          <w:szCs w:val="28"/>
        </w:rPr>
        <w:t>Направление использования доходов</w:t>
      </w:r>
    </w:p>
    <w:p w:rsidR="006F0194" w:rsidRPr="004468C7" w:rsidRDefault="006F0194" w:rsidP="008A4A78">
      <w:pPr>
        <w:widowControl w:val="0"/>
        <w:tabs>
          <w:tab w:val="left" w:pos="1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 </w:t>
      </w:r>
      <w:r w:rsidRPr="004468C7">
        <w:rPr>
          <w:rFonts w:ascii="Times New Roman" w:hAnsi="Times New Roman"/>
          <w:sz w:val="28"/>
          <w:szCs w:val="28"/>
          <w:lang w:eastAsia="ru-RU"/>
        </w:rPr>
        <w:t>В пределах сметы доходов и расходов по оказанию платных услуг МКУК МКК «Огаревский ДК» име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468C7">
        <w:rPr>
          <w:rFonts w:ascii="Times New Roman" w:hAnsi="Times New Roman"/>
          <w:sz w:val="28"/>
          <w:szCs w:val="28"/>
          <w:lang w:eastAsia="ru-RU"/>
        </w:rPr>
        <w:t>т право оплачивать расходы. Приоритетными направлениями расходования средств, полученных от платных услуг, явл</w:t>
      </w:r>
      <w:r w:rsidRPr="004468C7">
        <w:rPr>
          <w:rFonts w:ascii="Times New Roman" w:hAnsi="Times New Roman"/>
          <w:sz w:val="28"/>
          <w:szCs w:val="28"/>
          <w:lang w:eastAsia="ru-RU"/>
        </w:rPr>
        <w:t>я</w:t>
      </w:r>
      <w:r w:rsidRPr="004468C7">
        <w:rPr>
          <w:rFonts w:ascii="Times New Roman" w:hAnsi="Times New Roman"/>
          <w:sz w:val="28"/>
          <w:szCs w:val="28"/>
          <w:lang w:eastAsia="ru-RU"/>
        </w:rPr>
        <w:t>ются:</w:t>
      </w:r>
    </w:p>
    <w:p w:rsidR="006F0194" w:rsidRPr="004468C7" w:rsidRDefault="006F0194" w:rsidP="008A4A78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8C7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8C7">
        <w:rPr>
          <w:rFonts w:ascii="Times New Roman" w:hAnsi="Times New Roman"/>
          <w:sz w:val="28"/>
          <w:szCs w:val="28"/>
          <w:lang w:eastAsia="ru-RU"/>
        </w:rPr>
        <w:t>материально-техническое развитие МКУК МКК «Огаревский ДК», в том числе: приобретение компьютерного, спортивного оборудования, приобрет</w:t>
      </w:r>
      <w:r w:rsidRPr="004468C7">
        <w:rPr>
          <w:rFonts w:ascii="Times New Roman" w:hAnsi="Times New Roman"/>
          <w:sz w:val="28"/>
          <w:szCs w:val="28"/>
          <w:lang w:eastAsia="ru-RU"/>
        </w:rPr>
        <w:t>е</w:t>
      </w:r>
      <w:r w:rsidRPr="004468C7">
        <w:rPr>
          <w:rFonts w:ascii="Times New Roman" w:hAnsi="Times New Roman"/>
          <w:sz w:val="28"/>
          <w:szCs w:val="28"/>
          <w:lang w:eastAsia="ru-RU"/>
        </w:rPr>
        <w:t>ние хозяйственных и канцелярских товаров;</w:t>
      </w:r>
    </w:p>
    <w:p w:rsidR="006F0194" w:rsidRPr="004468C7" w:rsidRDefault="006F0194" w:rsidP="008A4A78">
      <w:pPr>
        <w:widowControl w:val="0"/>
        <w:numPr>
          <w:ilvl w:val="0"/>
          <w:numId w:val="6"/>
        </w:numPr>
        <w:tabs>
          <w:tab w:val="left" w:pos="23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8C7">
        <w:rPr>
          <w:rFonts w:ascii="Times New Roman" w:hAnsi="Times New Roman"/>
          <w:sz w:val="28"/>
          <w:szCs w:val="28"/>
          <w:lang w:eastAsia="ru-RU"/>
        </w:rPr>
        <w:t>приобретение методической литературы;</w:t>
      </w:r>
    </w:p>
    <w:p w:rsidR="006F0194" w:rsidRPr="004468C7" w:rsidRDefault="006F0194" w:rsidP="008A4A78">
      <w:pPr>
        <w:widowControl w:val="0"/>
        <w:numPr>
          <w:ilvl w:val="0"/>
          <w:numId w:val="6"/>
        </w:numPr>
        <w:tabs>
          <w:tab w:val="left" w:pos="23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8C7">
        <w:rPr>
          <w:rFonts w:ascii="Times New Roman" w:hAnsi="Times New Roman"/>
          <w:sz w:val="28"/>
          <w:szCs w:val="28"/>
          <w:lang w:eastAsia="ru-RU"/>
        </w:rPr>
        <w:t>проведение культурно-массовых, спортивных мероприятий;</w:t>
      </w:r>
    </w:p>
    <w:p w:rsidR="006F0194" w:rsidRPr="004468C7" w:rsidRDefault="006F0194" w:rsidP="008A4A78">
      <w:pPr>
        <w:widowControl w:val="0"/>
        <w:numPr>
          <w:ilvl w:val="0"/>
          <w:numId w:val="6"/>
        </w:numPr>
        <w:tabs>
          <w:tab w:val="left" w:pos="23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8C7">
        <w:rPr>
          <w:rFonts w:ascii="Times New Roman" w:hAnsi="Times New Roman"/>
          <w:sz w:val="28"/>
          <w:szCs w:val="28"/>
          <w:lang w:eastAsia="ru-RU"/>
        </w:rPr>
        <w:t>ремонт и модернизацию музыкального инвентаря и оборудования;</w:t>
      </w:r>
    </w:p>
    <w:p w:rsidR="006F0194" w:rsidRPr="004B31D3" w:rsidRDefault="006F0194" w:rsidP="004B31D3">
      <w:pPr>
        <w:widowControl w:val="0"/>
        <w:numPr>
          <w:ilvl w:val="0"/>
          <w:numId w:val="6"/>
        </w:numPr>
        <w:tabs>
          <w:tab w:val="left" w:pos="230"/>
          <w:tab w:val="left" w:pos="335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468C7">
        <w:rPr>
          <w:rFonts w:ascii="Times New Roman" w:hAnsi="Times New Roman"/>
          <w:sz w:val="28"/>
          <w:szCs w:val="28"/>
          <w:lang w:eastAsia="ru-RU"/>
        </w:rPr>
        <w:t>оплата за обслуживание множ</w:t>
      </w:r>
      <w:r>
        <w:rPr>
          <w:rFonts w:ascii="Times New Roman" w:hAnsi="Times New Roman"/>
          <w:sz w:val="28"/>
          <w:szCs w:val="28"/>
          <w:lang w:eastAsia="ru-RU"/>
        </w:rPr>
        <w:t>ительной и компьютерной техники;</w:t>
      </w:r>
    </w:p>
    <w:p w:rsidR="006F0194" w:rsidRDefault="006F0194" w:rsidP="0060097B">
      <w:pPr>
        <w:pStyle w:val="Default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5. Порядок определения цены на платные услуги.</w:t>
      </w:r>
    </w:p>
    <w:p w:rsidR="006F0194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953D80">
        <w:rPr>
          <w:sz w:val="28"/>
          <w:szCs w:val="28"/>
        </w:rPr>
        <w:t xml:space="preserve">Перечень платных услуг разрабатывается </w:t>
      </w:r>
      <w:r w:rsidRPr="004468C7">
        <w:rPr>
          <w:sz w:val="28"/>
          <w:szCs w:val="28"/>
          <w:lang w:eastAsia="ru-RU"/>
        </w:rPr>
        <w:t>МКУК МКК «Огаревский ДК»</w:t>
      </w:r>
      <w:r>
        <w:rPr>
          <w:sz w:val="28"/>
          <w:szCs w:val="28"/>
        </w:rPr>
        <w:t xml:space="preserve"> и утверждается </w:t>
      </w:r>
      <w:r w:rsidRPr="00953D80">
        <w:rPr>
          <w:sz w:val="28"/>
          <w:szCs w:val="28"/>
        </w:rPr>
        <w:t>Учредителем</w:t>
      </w:r>
      <w:r>
        <w:rPr>
          <w:sz w:val="28"/>
          <w:szCs w:val="28"/>
        </w:rPr>
        <w:t xml:space="preserve">. </w:t>
      </w:r>
    </w:p>
    <w:p w:rsidR="006F0194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5.2. Цены на услуги должны отражать реальные затраты, связанные с 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конкретной услуги. </w:t>
      </w:r>
    </w:p>
    <w:p w:rsidR="006F0194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Цена услуги рассчитывается как сумма прямых расходов по оказанию конкретной услуги, части общих расходов </w:t>
      </w:r>
      <w:r w:rsidRPr="004468C7">
        <w:rPr>
          <w:sz w:val="28"/>
          <w:szCs w:val="28"/>
          <w:lang w:eastAsia="ru-RU"/>
        </w:rPr>
        <w:t>МКУК МКК «Огаревский ДК»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и величины планового накопления, деленная на количество людей, которым эта услуга предоставляется. К общим расходам </w:t>
      </w:r>
      <w:r w:rsidRPr="004468C7">
        <w:rPr>
          <w:sz w:val="28"/>
          <w:szCs w:val="28"/>
          <w:lang w:eastAsia="ru-RU"/>
        </w:rPr>
        <w:t>МКУК МКК «Огаревский ДК»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относятся расходы на благоустройство территории, информацию, управленческие и прочие расходы. Из состава общих расходов учреждения в цену услуги включаются только те, которые связаны с оказанием платных услуг в размере, равном доле данной услуги в сумме расходов на платные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луги. </w:t>
      </w:r>
    </w:p>
    <w:p w:rsidR="006F0194" w:rsidRPr="004245B5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8B1B7E">
        <w:rPr>
          <w:sz w:val="28"/>
          <w:szCs w:val="28"/>
        </w:rPr>
        <w:t>Оплата за оказываемые платные услуги должна производиться: потреб</w:t>
      </w:r>
      <w:r w:rsidRPr="008B1B7E">
        <w:rPr>
          <w:sz w:val="28"/>
          <w:szCs w:val="28"/>
        </w:rPr>
        <w:t>и</w:t>
      </w:r>
      <w:r w:rsidRPr="008B1B7E">
        <w:rPr>
          <w:sz w:val="28"/>
          <w:szCs w:val="28"/>
        </w:rPr>
        <w:t>телем - юридическим лицом - безналичным перечислением на лицевые счета, открытые в органах</w:t>
      </w:r>
      <w:r>
        <w:rPr>
          <w:sz w:val="28"/>
          <w:szCs w:val="28"/>
        </w:rPr>
        <w:t xml:space="preserve"> </w:t>
      </w:r>
      <w:r w:rsidRPr="004245B5">
        <w:rPr>
          <w:sz w:val="28"/>
          <w:szCs w:val="28"/>
        </w:rPr>
        <w:t>казначейства; потребителем - физическим лицом - путем наличных расчетов с использованием бланков строгой отчетности (билетов, квитанций установленного образца и т.д.).</w:t>
      </w:r>
    </w:p>
    <w:p w:rsidR="006F0194" w:rsidRDefault="006F0194" w:rsidP="00B413D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6F0194" w:rsidRDefault="006F0194" w:rsidP="00B413D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Порядок предоставления льгот на платные услуги</w:t>
      </w:r>
    </w:p>
    <w:p w:rsidR="006F0194" w:rsidRDefault="006F0194" w:rsidP="00B413D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6.1. МКУК МКК «Огаревский ДК»</w:t>
      </w:r>
      <w:r w:rsidRPr="007B40EC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данным положением, исходя из ст. 52 Закона РФ от 09 октября 1992 года № 3612-I «Основы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нодательства Российской Федерации о культуре», определяет перечень и размеры льгот при оказании платных услуг, следующей категории граждан: </w:t>
      </w:r>
    </w:p>
    <w:p w:rsidR="006F0194" w:rsidRDefault="006F0194" w:rsidP="00B413D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-для детей, воспитывающихся в детских домах и школах интернатах - 100% (бесплатно); </w:t>
      </w:r>
    </w:p>
    <w:p w:rsidR="006F0194" w:rsidRDefault="006F0194" w:rsidP="00B413D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-для детей сирот и детей, находящихся под опекой и попечительством - 100% (бесплатно); </w:t>
      </w:r>
    </w:p>
    <w:p w:rsidR="006F0194" w:rsidRDefault="006F0194" w:rsidP="00B413D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-для детей из малообеспеченных и многодетных семей - 100% (бесплатно); </w:t>
      </w:r>
    </w:p>
    <w:p w:rsidR="006F0194" w:rsidRDefault="006F0194" w:rsidP="00B413D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-для детей инвалидов и детей военнослужащих срочной службы - 100% (бе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платно); </w:t>
      </w:r>
    </w:p>
    <w:p w:rsidR="006F0194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-дети-инвалиды -100% (бесплатно); </w:t>
      </w:r>
    </w:p>
    <w:p w:rsidR="006F0194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-для пенсионеров и детей в трудной жизненной ситуации - 100% (бесплатно); </w:t>
      </w:r>
    </w:p>
    <w:p w:rsidR="006F0194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-участники Великой Отечественной войны и приравненные к ним категории, ветераны боевых действий – 100% (бесплатно); </w:t>
      </w:r>
    </w:p>
    <w:p w:rsidR="006F0194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-инвалидам 1,2,3 групп – 100% (бесплатно). </w:t>
      </w:r>
    </w:p>
    <w:p w:rsidR="006F0194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6.2. Основанием для предоставления льготы является предъявление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щих документов: </w:t>
      </w:r>
    </w:p>
    <w:p w:rsidR="006F0194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для инвалидов и пенсионеров - удостоверение установленного образца, подтверждающее данный статус;</w:t>
      </w:r>
    </w:p>
    <w:p w:rsidR="006F0194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для детей-сирот и детей, оставшихся без попечения родителей, -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венно, документ о постановке на учет на государственное обеспечение или решение суда; </w:t>
      </w:r>
    </w:p>
    <w:p w:rsidR="006F0194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детей дошкольного возраста - свидетельство о рождении; </w:t>
      </w:r>
    </w:p>
    <w:p w:rsidR="006F0194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для детей из многодетных семей - документ, подтверждающий статус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годетной семьи, или справка о составе семьи по месту регистрации родит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лей(я); - для учащихся общеобразовательных организаций,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образовательных организаций, образовательных организаций высшего образования - справка из образовательной организации; </w:t>
      </w:r>
    </w:p>
    <w:p w:rsidR="006F0194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для военнослужащих, проходящих военную службу по призыву - военный билет с записью, подтверждающей прохождение военной службы по приз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ву. </w:t>
      </w:r>
    </w:p>
    <w:p w:rsidR="006F0194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6.3. Льготы не распространяются на мероприятия, проводимые на матер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ально-технической базе </w:t>
      </w:r>
      <w:r w:rsidRPr="004468C7">
        <w:rPr>
          <w:sz w:val="28"/>
          <w:szCs w:val="28"/>
          <w:lang w:eastAsia="ru-RU"/>
        </w:rPr>
        <w:t>МКУК МКК «Огаревский ДК»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сторонними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зациями по договорам с </w:t>
      </w:r>
      <w:r w:rsidRPr="004468C7">
        <w:rPr>
          <w:sz w:val="28"/>
          <w:szCs w:val="28"/>
          <w:lang w:eastAsia="ru-RU"/>
        </w:rPr>
        <w:t>МКУК МКК «Огаревский ДК»</w:t>
      </w:r>
      <w:r>
        <w:rPr>
          <w:sz w:val="28"/>
          <w:szCs w:val="28"/>
        </w:rPr>
        <w:t>.</w:t>
      </w:r>
    </w:p>
    <w:p w:rsidR="006F0194" w:rsidRDefault="006F0194" w:rsidP="008A4A78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6F0194" w:rsidRPr="002E387A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2E387A">
        <w:rPr>
          <w:b/>
          <w:bCs/>
          <w:sz w:val="28"/>
          <w:szCs w:val="28"/>
        </w:rPr>
        <w:t>Доведение информации об оказываемых услугах, цене до потребителя</w:t>
      </w:r>
    </w:p>
    <w:p w:rsidR="006F0194" w:rsidRPr="002E387A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7.1. </w:t>
      </w:r>
      <w:r w:rsidRPr="002E387A">
        <w:rPr>
          <w:sz w:val="28"/>
          <w:szCs w:val="28"/>
          <w:lang w:eastAsia="ru-RU"/>
        </w:rPr>
        <w:t xml:space="preserve">МКУК МКК «Огаревский ДК» </w:t>
      </w:r>
      <w:r w:rsidRPr="002E387A">
        <w:rPr>
          <w:sz w:val="28"/>
          <w:szCs w:val="28"/>
        </w:rPr>
        <w:t>обязано предоставлять необходимую и достоверную информацию об оказываемых услугах и цене на них, обеспеч</w:t>
      </w:r>
      <w:r w:rsidRPr="002E387A">
        <w:rPr>
          <w:sz w:val="28"/>
          <w:szCs w:val="28"/>
        </w:rPr>
        <w:t>и</w:t>
      </w:r>
      <w:r w:rsidRPr="002E387A">
        <w:rPr>
          <w:sz w:val="28"/>
          <w:szCs w:val="28"/>
        </w:rPr>
        <w:t>вающую возможность их правильного выбора. Указанная информация дов</w:t>
      </w:r>
      <w:r w:rsidRPr="002E387A">
        <w:rPr>
          <w:sz w:val="28"/>
          <w:szCs w:val="28"/>
        </w:rPr>
        <w:t>о</w:t>
      </w:r>
      <w:r w:rsidRPr="002E387A">
        <w:rPr>
          <w:sz w:val="28"/>
          <w:szCs w:val="28"/>
        </w:rPr>
        <w:t xml:space="preserve">дится до потребителя путем размещения в средствах массовой информации и в самом </w:t>
      </w:r>
      <w:r>
        <w:rPr>
          <w:sz w:val="28"/>
          <w:szCs w:val="28"/>
        </w:rPr>
        <w:t>доме культуры</w:t>
      </w:r>
      <w:r w:rsidRPr="002E387A">
        <w:rPr>
          <w:sz w:val="28"/>
          <w:szCs w:val="28"/>
        </w:rPr>
        <w:t xml:space="preserve"> на доске информации.</w:t>
      </w:r>
    </w:p>
    <w:p w:rsidR="006F0194" w:rsidRDefault="006F0194" w:rsidP="008A4A78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6F0194" w:rsidRDefault="006F0194" w:rsidP="0060097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Учет. Контроль и ответственность.</w:t>
      </w:r>
    </w:p>
    <w:p w:rsidR="006F0194" w:rsidRPr="009625B5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2E387A">
        <w:rPr>
          <w:sz w:val="28"/>
          <w:szCs w:val="28"/>
          <w:lang w:eastAsia="ru-RU"/>
        </w:rPr>
        <w:t xml:space="preserve">МКУК МКК «Огаревский ДК» </w:t>
      </w:r>
      <w:r w:rsidRPr="009625B5">
        <w:rPr>
          <w:sz w:val="28"/>
          <w:szCs w:val="28"/>
        </w:rPr>
        <w:t>организует раздельный бухгалтерский и статистический учет бюджетных средств и средств, полученных от оказания платных услуг.</w:t>
      </w:r>
    </w:p>
    <w:p w:rsidR="006F0194" w:rsidRPr="009625B5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9625B5">
        <w:rPr>
          <w:sz w:val="28"/>
          <w:szCs w:val="28"/>
        </w:rPr>
        <w:t xml:space="preserve">Денежные средства, получаемые </w:t>
      </w:r>
      <w:r w:rsidRPr="002E387A">
        <w:rPr>
          <w:sz w:val="28"/>
          <w:szCs w:val="28"/>
          <w:lang w:eastAsia="ru-RU"/>
        </w:rPr>
        <w:t xml:space="preserve">МКУК МКК «Огаревский ДК» </w:t>
      </w:r>
      <w:r w:rsidRPr="009625B5">
        <w:rPr>
          <w:sz w:val="28"/>
          <w:szCs w:val="28"/>
        </w:rPr>
        <w:t>от ок</w:t>
      </w:r>
      <w:r w:rsidRPr="009625B5">
        <w:rPr>
          <w:sz w:val="28"/>
          <w:szCs w:val="28"/>
        </w:rPr>
        <w:t>а</w:t>
      </w:r>
      <w:r w:rsidRPr="009625B5">
        <w:rPr>
          <w:sz w:val="28"/>
          <w:szCs w:val="28"/>
        </w:rPr>
        <w:t>зания платных услуг, аккумулируются на лицевом счете по учету средств, полученных от предпринимательской и иной приносящей доход деятельн</w:t>
      </w:r>
      <w:r w:rsidRPr="009625B5">
        <w:rPr>
          <w:sz w:val="28"/>
          <w:szCs w:val="28"/>
        </w:rPr>
        <w:t>о</w:t>
      </w:r>
      <w:r w:rsidRPr="009625B5">
        <w:rPr>
          <w:sz w:val="28"/>
          <w:szCs w:val="28"/>
        </w:rPr>
        <w:t>сти, открытом в органах казначейства.</w:t>
      </w:r>
    </w:p>
    <w:p w:rsidR="006F0194" w:rsidRPr="009625B5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Pr="00E44A28">
        <w:rPr>
          <w:sz w:val="28"/>
          <w:szCs w:val="28"/>
          <w:lang w:eastAsia="ru-RU"/>
        </w:rPr>
        <w:t xml:space="preserve"> </w:t>
      </w:r>
      <w:r w:rsidRPr="002E387A">
        <w:rPr>
          <w:sz w:val="28"/>
          <w:szCs w:val="28"/>
          <w:lang w:eastAsia="ru-RU"/>
        </w:rPr>
        <w:t xml:space="preserve">МКУК МКК «Огаревский ДК» </w:t>
      </w:r>
      <w:r w:rsidRPr="009625B5">
        <w:rPr>
          <w:sz w:val="28"/>
          <w:szCs w:val="28"/>
        </w:rPr>
        <w:t>в установленные сроки представля</w:t>
      </w:r>
      <w:r>
        <w:rPr>
          <w:sz w:val="28"/>
          <w:szCs w:val="28"/>
        </w:rPr>
        <w:t>ет</w:t>
      </w:r>
      <w:r w:rsidRPr="009625B5">
        <w:rPr>
          <w:sz w:val="28"/>
          <w:szCs w:val="28"/>
        </w:rPr>
        <w:t xml:space="preserve"> в администрацию </w:t>
      </w:r>
      <w:r>
        <w:rPr>
          <w:sz w:val="28"/>
          <w:szCs w:val="28"/>
        </w:rPr>
        <w:t xml:space="preserve">МО Огаревское Щекинского </w:t>
      </w:r>
      <w:r w:rsidRPr="009625B5">
        <w:rPr>
          <w:sz w:val="28"/>
          <w:szCs w:val="28"/>
        </w:rPr>
        <w:t>района сметы доходов и расх</w:t>
      </w:r>
      <w:r w:rsidRPr="009625B5">
        <w:rPr>
          <w:sz w:val="28"/>
          <w:szCs w:val="28"/>
        </w:rPr>
        <w:t>о</w:t>
      </w:r>
      <w:r w:rsidRPr="009625B5">
        <w:rPr>
          <w:sz w:val="28"/>
          <w:szCs w:val="28"/>
        </w:rPr>
        <w:t>дов в части платных услуг на предстоящий финансовый год с расчетной д</w:t>
      </w:r>
      <w:r w:rsidRPr="009625B5">
        <w:rPr>
          <w:sz w:val="28"/>
          <w:szCs w:val="28"/>
        </w:rPr>
        <w:t>о</w:t>
      </w:r>
      <w:r w:rsidRPr="009625B5">
        <w:rPr>
          <w:sz w:val="28"/>
          <w:szCs w:val="28"/>
        </w:rPr>
        <w:t>кументацией к ним.</w:t>
      </w:r>
    </w:p>
    <w:p w:rsidR="006F0194" w:rsidRPr="009625B5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9625B5">
        <w:rPr>
          <w:sz w:val="28"/>
          <w:szCs w:val="28"/>
        </w:rPr>
        <w:t>В расшифровке к доходной части сметы указываются планируемые д</w:t>
      </w:r>
      <w:r w:rsidRPr="009625B5">
        <w:rPr>
          <w:sz w:val="28"/>
          <w:szCs w:val="28"/>
        </w:rPr>
        <w:t>о</w:t>
      </w:r>
      <w:r w:rsidRPr="009625B5">
        <w:rPr>
          <w:sz w:val="28"/>
          <w:szCs w:val="28"/>
        </w:rPr>
        <w:t>ходы от оказания платных услуг на предстоящий финансовый год в разрезе видов платных услуг.</w:t>
      </w:r>
    </w:p>
    <w:p w:rsidR="006F0194" w:rsidRPr="009625B5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Pr="009625B5">
        <w:rPr>
          <w:sz w:val="28"/>
          <w:szCs w:val="28"/>
        </w:rPr>
        <w:t>Уточнение плановых назначений по экономическим статьям расходов в связи с превышением плана доходов в течение финансового года представл</w:t>
      </w:r>
      <w:r w:rsidRPr="009625B5">
        <w:rPr>
          <w:sz w:val="28"/>
          <w:szCs w:val="28"/>
        </w:rPr>
        <w:t>я</w:t>
      </w:r>
      <w:r w:rsidRPr="009625B5">
        <w:rPr>
          <w:sz w:val="28"/>
          <w:szCs w:val="28"/>
        </w:rPr>
        <w:t>ется до 10 числа месяца, следующего после окончания квартала, в админис</w:t>
      </w:r>
      <w:r w:rsidRPr="009625B5">
        <w:rPr>
          <w:sz w:val="28"/>
          <w:szCs w:val="28"/>
        </w:rPr>
        <w:t>т</w:t>
      </w:r>
      <w:r w:rsidRPr="009625B5">
        <w:rPr>
          <w:sz w:val="28"/>
          <w:szCs w:val="28"/>
        </w:rPr>
        <w:t xml:space="preserve">рацию муниципального </w:t>
      </w:r>
      <w:r>
        <w:rPr>
          <w:sz w:val="28"/>
          <w:szCs w:val="28"/>
        </w:rPr>
        <w:t xml:space="preserve">образования Огаревское Щекинского </w:t>
      </w:r>
      <w:r w:rsidRPr="009625B5">
        <w:rPr>
          <w:sz w:val="28"/>
          <w:szCs w:val="28"/>
        </w:rPr>
        <w:t>района для сист</w:t>
      </w:r>
      <w:r>
        <w:rPr>
          <w:sz w:val="28"/>
          <w:szCs w:val="28"/>
        </w:rPr>
        <w:t>ематизации данных.</w:t>
      </w:r>
    </w:p>
    <w:p w:rsidR="006F0194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</w:t>
      </w:r>
      <w:r w:rsidRPr="009625B5">
        <w:rPr>
          <w:sz w:val="28"/>
          <w:szCs w:val="28"/>
        </w:rPr>
        <w:t>Сведения о поступлении и использовании средств, полученных от оказ</w:t>
      </w:r>
      <w:r w:rsidRPr="009625B5">
        <w:rPr>
          <w:sz w:val="28"/>
          <w:szCs w:val="28"/>
        </w:rPr>
        <w:t>а</w:t>
      </w:r>
      <w:r w:rsidRPr="009625B5">
        <w:rPr>
          <w:sz w:val="28"/>
          <w:szCs w:val="28"/>
        </w:rPr>
        <w:t xml:space="preserve">ния платных услуг, включаются в ежемесячную, ежеквартальную и годовую отчетность </w:t>
      </w:r>
      <w:r w:rsidRPr="002E387A">
        <w:rPr>
          <w:sz w:val="28"/>
          <w:szCs w:val="28"/>
          <w:lang w:eastAsia="ru-RU"/>
        </w:rPr>
        <w:t xml:space="preserve">МКУК МКК «Огаревский ДК» </w:t>
      </w:r>
      <w:r w:rsidRPr="009625B5">
        <w:rPr>
          <w:sz w:val="28"/>
          <w:szCs w:val="28"/>
        </w:rPr>
        <w:t>в соответствии с действующим з</w:t>
      </w:r>
      <w:r w:rsidRPr="009625B5">
        <w:rPr>
          <w:sz w:val="28"/>
          <w:szCs w:val="28"/>
        </w:rPr>
        <w:t>а</w:t>
      </w:r>
      <w:r w:rsidRPr="009625B5">
        <w:rPr>
          <w:sz w:val="28"/>
          <w:szCs w:val="28"/>
        </w:rPr>
        <w:t>конодательством</w:t>
      </w:r>
      <w:r>
        <w:rPr>
          <w:sz w:val="28"/>
          <w:szCs w:val="28"/>
        </w:rPr>
        <w:t>.</w:t>
      </w:r>
    </w:p>
    <w:p w:rsidR="006F0194" w:rsidRPr="00862022" w:rsidRDefault="006F0194" w:rsidP="008A4A7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 </w:t>
      </w:r>
      <w:r w:rsidRPr="00862022">
        <w:rPr>
          <w:sz w:val="28"/>
          <w:szCs w:val="28"/>
        </w:rPr>
        <w:t>Контроль за организацией и качеством выполнения платных услуг, ценой и правильностью взимания платы осуществляет, в пределах своей компете</w:t>
      </w:r>
      <w:r w:rsidRPr="00862022">
        <w:rPr>
          <w:sz w:val="28"/>
          <w:szCs w:val="28"/>
        </w:rPr>
        <w:t>н</w:t>
      </w:r>
      <w:r w:rsidRPr="00862022">
        <w:rPr>
          <w:sz w:val="28"/>
          <w:szCs w:val="28"/>
        </w:rPr>
        <w:t xml:space="preserve">ции, администрация </w:t>
      </w:r>
      <w:r>
        <w:rPr>
          <w:sz w:val="28"/>
          <w:szCs w:val="28"/>
        </w:rPr>
        <w:t>МО Огаревское Щекинского района</w:t>
      </w:r>
      <w:r w:rsidRPr="00862022">
        <w:rPr>
          <w:sz w:val="28"/>
          <w:szCs w:val="28"/>
        </w:rPr>
        <w:t xml:space="preserve"> и другие государс</w:t>
      </w:r>
      <w:r w:rsidRPr="00862022">
        <w:rPr>
          <w:sz w:val="28"/>
          <w:szCs w:val="28"/>
        </w:rPr>
        <w:t>т</w:t>
      </w:r>
      <w:r w:rsidRPr="00862022">
        <w:rPr>
          <w:sz w:val="28"/>
          <w:szCs w:val="28"/>
        </w:rPr>
        <w:t>венные органы и организации, на которые в соответствии с законами и ин</w:t>
      </w:r>
      <w:r w:rsidRPr="00862022">
        <w:rPr>
          <w:sz w:val="28"/>
          <w:szCs w:val="28"/>
        </w:rPr>
        <w:t>ы</w:t>
      </w:r>
      <w:r w:rsidRPr="00862022">
        <w:rPr>
          <w:sz w:val="28"/>
          <w:szCs w:val="28"/>
        </w:rPr>
        <w:t>ми нормативными актами Российской Федерации возложена проверка де</w:t>
      </w:r>
      <w:r w:rsidRPr="00862022">
        <w:rPr>
          <w:sz w:val="28"/>
          <w:szCs w:val="28"/>
        </w:rPr>
        <w:t>я</w:t>
      </w:r>
      <w:r w:rsidRPr="00862022">
        <w:rPr>
          <w:sz w:val="28"/>
          <w:szCs w:val="28"/>
        </w:rPr>
        <w:t>тельности муниципальных учреждений культуры.</w:t>
      </w:r>
    </w:p>
    <w:p w:rsidR="006F0194" w:rsidRPr="00E64149" w:rsidRDefault="006F0194" w:rsidP="0045654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</w:t>
      </w:r>
      <w:r w:rsidRPr="00E64149">
        <w:rPr>
          <w:rFonts w:ascii="Times New Roman" w:hAnsi="Times New Roman"/>
          <w:sz w:val="28"/>
          <w:szCs w:val="28"/>
          <w:lang w:eastAsia="ru-RU"/>
        </w:rPr>
        <w:t>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№2</w:t>
      </w:r>
    </w:p>
    <w:p w:rsidR="006F0194" w:rsidRPr="00E64149" w:rsidRDefault="006F0194" w:rsidP="0045654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Положению о порядке</w:t>
      </w:r>
      <w:r w:rsidRPr="0045654D">
        <w:t xml:space="preserve"> </w:t>
      </w:r>
      <w:r w:rsidRPr="0045654D">
        <w:rPr>
          <w:rFonts w:ascii="Times New Roman" w:hAnsi="Times New Roman"/>
          <w:sz w:val="28"/>
          <w:szCs w:val="28"/>
          <w:lang w:eastAsia="ru-RU"/>
        </w:rPr>
        <w:t>и условиях предоставления платных услуг м</w:t>
      </w:r>
      <w:r w:rsidRPr="0045654D">
        <w:rPr>
          <w:rFonts w:ascii="Times New Roman" w:hAnsi="Times New Roman"/>
          <w:sz w:val="28"/>
          <w:szCs w:val="28"/>
          <w:lang w:eastAsia="ru-RU"/>
        </w:rPr>
        <w:t>у</w:t>
      </w:r>
      <w:r w:rsidRPr="0045654D">
        <w:rPr>
          <w:rFonts w:ascii="Times New Roman" w:hAnsi="Times New Roman"/>
          <w:sz w:val="28"/>
          <w:szCs w:val="28"/>
          <w:lang w:eastAsia="ru-RU"/>
        </w:rPr>
        <w:t>ниципальным казенным учреждением культуры муниципальным культурным комплексом «Огаревский дом культуры»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F0194" w:rsidRDefault="006F0194" w:rsidP="0045654D">
      <w:pPr>
        <w:rPr>
          <w:b/>
          <w:bCs/>
        </w:rPr>
      </w:pPr>
    </w:p>
    <w:p w:rsidR="006F0194" w:rsidRDefault="006F0194" w:rsidP="0045654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5654D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6F0194" w:rsidRPr="0045654D" w:rsidRDefault="006F0194" w:rsidP="0045654D">
      <w:pPr>
        <w:jc w:val="center"/>
        <w:rPr>
          <w:rFonts w:ascii="Times New Roman" w:hAnsi="Times New Roman"/>
          <w:sz w:val="28"/>
          <w:szCs w:val="28"/>
        </w:rPr>
      </w:pPr>
      <w:r w:rsidRPr="0045654D">
        <w:rPr>
          <w:rFonts w:ascii="Times New Roman" w:hAnsi="Times New Roman"/>
          <w:b/>
          <w:bCs/>
          <w:sz w:val="28"/>
          <w:szCs w:val="28"/>
        </w:rPr>
        <w:t xml:space="preserve">платных услуг, оказываемых Муниципальным </w:t>
      </w:r>
      <w:r>
        <w:rPr>
          <w:rFonts w:ascii="Times New Roman" w:hAnsi="Times New Roman"/>
          <w:b/>
          <w:bCs/>
          <w:sz w:val="28"/>
          <w:szCs w:val="28"/>
        </w:rPr>
        <w:t xml:space="preserve">казенным </w:t>
      </w:r>
      <w:r w:rsidRPr="0045654D">
        <w:rPr>
          <w:rFonts w:ascii="Times New Roman" w:hAnsi="Times New Roman"/>
          <w:b/>
          <w:bCs/>
          <w:sz w:val="28"/>
          <w:szCs w:val="28"/>
        </w:rPr>
        <w:t xml:space="preserve">учреждением </w:t>
      </w:r>
      <w:r>
        <w:rPr>
          <w:rFonts w:ascii="Times New Roman" w:hAnsi="Times New Roman"/>
          <w:b/>
          <w:bCs/>
          <w:sz w:val="28"/>
          <w:szCs w:val="28"/>
        </w:rPr>
        <w:t>культуры муниципальным культурным комплексом «Огаревский дом культуры»</w:t>
      </w:r>
    </w:p>
    <w:tbl>
      <w:tblPr>
        <w:tblOverlap w:val="never"/>
        <w:tblW w:w="935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54"/>
        <w:gridCol w:w="8497"/>
      </w:tblGrid>
      <w:tr w:rsidR="006F0194" w:rsidRPr="00CD6BA1" w:rsidTr="00945992">
        <w:trPr>
          <w:trHeight w:hRule="exact" w:val="72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94" w:rsidRPr="00CD6BA1" w:rsidRDefault="006F0194" w:rsidP="0045654D">
            <w:r w:rsidRPr="00CD6BA1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194" w:rsidRPr="00CD6BA1" w:rsidRDefault="006F0194" w:rsidP="00456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BA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услуги</w:t>
            </w:r>
          </w:p>
        </w:tc>
      </w:tr>
      <w:tr w:rsidR="006F0194" w:rsidRPr="00CD6BA1" w:rsidTr="001D56F0">
        <w:trPr>
          <w:trHeight w:hRule="exact" w:val="16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94" w:rsidRPr="00CD6BA1" w:rsidRDefault="006F0194" w:rsidP="00802F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BA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194" w:rsidRPr="00CD6BA1" w:rsidRDefault="006F0194" w:rsidP="00945992">
            <w:pPr>
              <w:rPr>
                <w:rFonts w:ascii="Times New Roman" w:hAnsi="Times New Roman"/>
                <w:sz w:val="28"/>
                <w:szCs w:val="28"/>
              </w:rPr>
            </w:pPr>
            <w:r w:rsidRPr="00CD6BA1">
              <w:rPr>
                <w:rFonts w:ascii="Times New Roman" w:hAnsi="Times New Roman"/>
                <w:sz w:val="28"/>
                <w:szCs w:val="28"/>
              </w:rPr>
              <w:t>Организация и проведение концертных программ, театрализованных представлений, вечеров отдыха, танцевальных и других вечеров, праздников, встреч, гражданских и семейных обрядов, балов, спе</w:t>
            </w:r>
            <w:r w:rsidRPr="00CD6BA1">
              <w:rPr>
                <w:rFonts w:ascii="Times New Roman" w:hAnsi="Times New Roman"/>
                <w:sz w:val="28"/>
                <w:szCs w:val="28"/>
              </w:rPr>
              <w:t>к</w:t>
            </w:r>
            <w:r w:rsidRPr="00CD6BA1">
              <w:rPr>
                <w:rFonts w:ascii="Times New Roman" w:hAnsi="Times New Roman"/>
                <w:sz w:val="28"/>
                <w:szCs w:val="28"/>
              </w:rPr>
              <w:t>таклей</w:t>
            </w:r>
          </w:p>
        </w:tc>
      </w:tr>
      <w:tr w:rsidR="006F0194" w:rsidRPr="00CD6BA1" w:rsidTr="00802F06">
        <w:trPr>
          <w:trHeight w:hRule="exact" w:val="79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194" w:rsidRPr="00CD6BA1" w:rsidRDefault="006F0194" w:rsidP="00802F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BA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94" w:rsidRPr="00CD6BA1" w:rsidRDefault="006F0194" w:rsidP="00802F06">
            <w:pPr>
              <w:rPr>
                <w:rFonts w:ascii="Times New Roman" w:hAnsi="Times New Roman"/>
                <w:sz w:val="28"/>
                <w:szCs w:val="28"/>
              </w:rPr>
            </w:pPr>
            <w:r w:rsidRPr="00CD6BA1">
              <w:rPr>
                <w:rFonts w:ascii="Times New Roman" w:hAnsi="Times New Roman"/>
                <w:sz w:val="28"/>
                <w:szCs w:val="28"/>
              </w:rPr>
              <w:t>Проведение детских праздников (новогодних утренники, концерты, игровые программы, дни рождения)</w:t>
            </w:r>
          </w:p>
        </w:tc>
      </w:tr>
      <w:tr w:rsidR="006F0194" w:rsidRPr="00CD6BA1" w:rsidTr="00802F06">
        <w:trPr>
          <w:trHeight w:hRule="exact" w:val="79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194" w:rsidRPr="00CD6BA1" w:rsidRDefault="006F0194" w:rsidP="00802F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BA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94" w:rsidRPr="00CD6BA1" w:rsidRDefault="006F0194" w:rsidP="00802F06">
            <w:pPr>
              <w:rPr>
                <w:rFonts w:ascii="Times New Roman" w:hAnsi="Times New Roman"/>
                <w:sz w:val="28"/>
                <w:szCs w:val="28"/>
              </w:rPr>
            </w:pPr>
            <w:r w:rsidRPr="00CD6BA1">
              <w:rPr>
                <w:rFonts w:ascii="Times New Roman" w:hAnsi="Times New Roman"/>
                <w:sz w:val="28"/>
                <w:szCs w:val="28"/>
              </w:rPr>
              <w:t>Выездные концерты с участие худ. самодеятельности МКУК МКК «Огаревский ДК»</w:t>
            </w:r>
          </w:p>
        </w:tc>
      </w:tr>
      <w:tr w:rsidR="006F0194" w:rsidRPr="00CD6BA1" w:rsidTr="00945992">
        <w:trPr>
          <w:trHeight w:hRule="exact" w:val="67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194" w:rsidRPr="00CD6BA1" w:rsidRDefault="006F0194" w:rsidP="00802F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BA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94" w:rsidRPr="00CD6BA1" w:rsidRDefault="006F0194" w:rsidP="00802F06">
            <w:pPr>
              <w:rPr>
                <w:rFonts w:ascii="Times New Roman" w:hAnsi="Times New Roman"/>
                <w:sz w:val="28"/>
                <w:szCs w:val="28"/>
              </w:rPr>
            </w:pPr>
            <w:r w:rsidRPr="00CD6BA1">
              <w:rPr>
                <w:rFonts w:ascii="Times New Roman" w:hAnsi="Times New Roman"/>
                <w:sz w:val="28"/>
                <w:szCs w:val="28"/>
              </w:rPr>
              <w:t>Занятия в платных клубных формированиях (кружки, студии, секции)</w:t>
            </w:r>
          </w:p>
        </w:tc>
      </w:tr>
      <w:tr w:rsidR="006F0194" w:rsidRPr="00CD6BA1" w:rsidTr="00802F06">
        <w:trPr>
          <w:trHeight w:hRule="exact" w:val="8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194" w:rsidRPr="00CD6BA1" w:rsidRDefault="006F0194" w:rsidP="00802F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BA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194" w:rsidRPr="00CD6BA1" w:rsidRDefault="006F0194" w:rsidP="0045654D">
            <w:pPr>
              <w:rPr>
                <w:rFonts w:ascii="Times New Roman" w:hAnsi="Times New Roman"/>
                <w:sz w:val="28"/>
                <w:szCs w:val="28"/>
              </w:rPr>
            </w:pPr>
            <w:r w:rsidRPr="00CD6BA1">
              <w:rPr>
                <w:rFonts w:ascii="Times New Roman" w:hAnsi="Times New Roman"/>
                <w:sz w:val="28"/>
                <w:szCs w:val="28"/>
              </w:rPr>
              <w:t>Предоставление услуг по художественному оформлению помещений, деятельность по организации выставок, ярмарок</w:t>
            </w:r>
          </w:p>
        </w:tc>
      </w:tr>
      <w:tr w:rsidR="006F0194" w:rsidRPr="00CD6BA1" w:rsidTr="00802F06">
        <w:trPr>
          <w:trHeight w:hRule="exact" w:val="8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194" w:rsidRPr="00CD6BA1" w:rsidRDefault="006F0194" w:rsidP="00802F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BA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194" w:rsidRPr="00CD6BA1" w:rsidRDefault="006F0194" w:rsidP="0045654D">
            <w:pPr>
              <w:rPr>
                <w:rFonts w:ascii="Times New Roman" w:hAnsi="Times New Roman"/>
                <w:sz w:val="28"/>
                <w:szCs w:val="28"/>
              </w:rPr>
            </w:pPr>
            <w:r w:rsidRPr="00CD6BA1">
              <w:rPr>
                <w:rFonts w:ascii="Times New Roman" w:hAnsi="Times New Roman"/>
                <w:sz w:val="28"/>
                <w:szCs w:val="28"/>
              </w:rPr>
              <w:t>Предоставление услуг по прокату звукоусилительной и осветительной аппаратуры, сценических костюмов</w:t>
            </w:r>
          </w:p>
        </w:tc>
      </w:tr>
      <w:tr w:rsidR="006F0194" w:rsidRPr="00CD6BA1" w:rsidTr="004B31D3">
        <w:trPr>
          <w:trHeight w:hRule="exact" w:val="60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194" w:rsidRPr="00CD6BA1" w:rsidRDefault="006F0194" w:rsidP="00802F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BA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194" w:rsidRPr="00CD6BA1" w:rsidRDefault="006F0194" w:rsidP="0045654D">
            <w:pPr>
              <w:rPr>
                <w:rFonts w:ascii="Times New Roman" w:hAnsi="Times New Roman"/>
                <w:sz w:val="28"/>
                <w:szCs w:val="28"/>
              </w:rPr>
            </w:pPr>
            <w:r w:rsidRPr="00CD6BA1">
              <w:rPr>
                <w:rFonts w:ascii="Times New Roman" w:hAnsi="Times New Roman"/>
                <w:sz w:val="28"/>
                <w:szCs w:val="28"/>
              </w:rPr>
              <w:t>Копирование, светокопирование документов</w:t>
            </w:r>
          </w:p>
        </w:tc>
      </w:tr>
      <w:tr w:rsidR="006F0194" w:rsidRPr="00CD6BA1" w:rsidTr="00802F06">
        <w:trPr>
          <w:trHeight w:hRule="exact" w:val="8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194" w:rsidRPr="00CD6BA1" w:rsidRDefault="006F0194" w:rsidP="00802F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BA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194" w:rsidRPr="00CD6BA1" w:rsidRDefault="006F0194" w:rsidP="0045654D">
            <w:pPr>
              <w:rPr>
                <w:rFonts w:ascii="Times New Roman" w:hAnsi="Times New Roman"/>
                <w:sz w:val="28"/>
                <w:szCs w:val="28"/>
              </w:rPr>
            </w:pPr>
            <w:r w:rsidRPr="00CD6BA1">
              <w:rPr>
                <w:rFonts w:ascii="Times New Roman" w:hAnsi="Times New Roman"/>
                <w:sz w:val="28"/>
                <w:szCs w:val="28"/>
              </w:rPr>
              <w:t>Предоставление помещений в аренду с согласия собственника им</w:t>
            </w:r>
            <w:r w:rsidRPr="00CD6BA1">
              <w:rPr>
                <w:rFonts w:ascii="Times New Roman" w:hAnsi="Times New Roman"/>
                <w:sz w:val="28"/>
                <w:szCs w:val="28"/>
              </w:rPr>
              <w:t>у</w:t>
            </w:r>
            <w:r w:rsidRPr="00CD6BA1">
              <w:rPr>
                <w:rFonts w:ascii="Times New Roman" w:hAnsi="Times New Roman"/>
                <w:sz w:val="28"/>
                <w:szCs w:val="28"/>
              </w:rPr>
              <w:t>щества</w:t>
            </w:r>
          </w:p>
        </w:tc>
      </w:tr>
    </w:tbl>
    <w:p w:rsidR="006F0194" w:rsidRDefault="006F0194" w:rsidP="0045654D"/>
    <w:p w:rsidR="006F0194" w:rsidRDefault="006F0194" w:rsidP="0045654D"/>
    <w:p w:rsidR="006F0194" w:rsidRDefault="006F0194" w:rsidP="0045654D"/>
    <w:p w:rsidR="006F0194" w:rsidRDefault="006F0194" w:rsidP="0045654D"/>
    <w:p w:rsidR="006F0194" w:rsidRPr="00E64149" w:rsidRDefault="006F0194" w:rsidP="00DE3A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64149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№3</w:t>
      </w:r>
    </w:p>
    <w:p w:rsidR="006F0194" w:rsidRPr="00E64149" w:rsidRDefault="006F0194" w:rsidP="00DE3A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Положению о порядке</w:t>
      </w:r>
      <w:r w:rsidRPr="0045654D">
        <w:t xml:space="preserve"> </w:t>
      </w:r>
      <w:r w:rsidRPr="0045654D">
        <w:rPr>
          <w:rFonts w:ascii="Times New Roman" w:hAnsi="Times New Roman"/>
          <w:sz w:val="28"/>
          <w:szCs w:val="28"/>
          <w:lang w:eastAsia="ru-RU"/>
        </w:rPr>
        <w:t>и условиях предоставления платных услуг м</w:t>
      </w:r>
      <w:r w:rsidRPr="0045654D">
        <w:rPr>
          <w:rFonts w:ascii="Times New Roman" w:hAnsi="Times New Roman"/>
          <w:sz w:val="28"/>
          <w:szCs w:val="28"/>
          <w:lang w:eastAsia="ru-RU"/>
        </w:rPr>
        <w:t>у</w:t>
      </w:r>
      <w:r w:rsidRPr="0045654D">
        <w:rPr>
          <w:rFonts w:ascii="Times New Roman" w:hAnsi="Times New Roman"/>
          <w:sz w:val="28"/>
          <w:szCs w:val="28"/>
          <w:lang w:eastAsia="ru-RU"/>
        </w:rPr>
        <w:t>ниципальным казенным учреждением культуры муниципальным культурным комплексом «Огаревский дом культуры»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F0194" w:rsidRDefault="006F0194" w:rsidP="0045654D"/>
    <w:p w:rsidR="006F0194" w:rsidRPr="0087550B" w:rsidRDefault="006F0194" w:rsidP="00DE3A39">
      <w:pPr>
        <w:pStyle w:val="20"/>
        <w:shd w:val="clear" w:color="auto" w:fill="auto"/>
        <w:spacing w:after="140"/>
        <w:ind w:right="0"/>
        <w:jc w:val="center"/>
        <w:rPr>
          <w:b/>
          <w:bCs/>
          <w:sz w:val="28"/>
          <w:szCs w:val="28"/>
        </w:rPr>
      </w:pPr>
      <w:r w:rsidRPr="0087550B">
        <w:rPr>
          <w:b/>
          <w:bCs/>
          <w:sz w:val="28"/>
          <w:szCs w:val="28"/>
        </w:rPr>
        <w:t xml:space="preserve">ПРЕЙСКУРАНТ ЦЕН НА ПЛАТНЫЕ УЛУГИ </w:t>
      </w:r>
    </w:p>
    <w:p w:rsidR="006F0194" w:rsidRPr="0045654D" w:rsidRDefault="006F0194" w:rsidP="0087550B">
      <w:pPr>
        <w:jc w:val="center"/>
        <w:rPr>
          <w:rFonts w:ascii="Times New Roman" w:hAnsi="Times New Roman"/>
          <w:sz w:val="28"/>
          <w:szCs w:val="28"/>
        </w:rPr>
      </w:pPr>
      <w:bookmarkStart w:id="1" w:name="bookmark0"/>
      <w:r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Pr="0045654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казенного учреждения</w:t>
      </w:r>
      <w:r w:rsidRPr="0045654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культуры муниципального культурного комплекса «Огаревский дом культуры»</w:t>
      </w:r>
    </w:p>
    <w:p w:rsidR="006F0194" w:rsidRPr="0087550B" w:rsidRDefault="006F0194" w:rsidP="00802F06">
      <w:pPr>
        <w:pStyle w:val="20"/>
        <w:shd w:val="clear" w:color="auto" w:fill="auto"/>
        <w:spacing w:after="140"/>
        <w:ind w:right="0"/>
        <w:jc w:val="center"/>
        <w:rPr>
          <w:b/>
          <w:sz w:val="28"/>
          <w:szCs w:val="28"/>
        </w:rPr>
      </w:pPr>
      <w:r w:rsidRPr="0087550B">
        <w:rPr>
          <w:b/>
          <w:sz w:val="28"/>
          <w:szCs w:val="28"/>
        </w:rPr>
        <w:t>на 2020-2024 год</w:t>
      </w:r>
      <w:bookmarkEnd w:id="1"/>
    </w:p>
    <w:p w:rsidR="006F0194" w:rsidRPr="00802F06" w:rsidRDefault="006F0194" w:rsidP="00802F06">
      <w:pPr>
        <w:pStyle w:val="20"/>
        <w:shd w:val="clear" w:color="auto" w:fill="auto"/>
        <w:spacing w:after="140"/>
        <w:ind w:right="0"/>
        <w:jc w:val="center"/>
        <w:rPr>
          <w:sz w:val="28"/>
          <w:szCs w:val="28"/>
        </w:rPr>
      </w:pPr>
    </w:p>
    <w:tbl>
      <w:tblPr>
        <w:tblW w:w="9924" w:type="dxa"/>
        <w:tblInd w:w="-43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8"/>
        <w:gridCol w:w="6095"/>
        <w:gridCol w:w="1560"/>
        <w:gridCol w:w="1701"/>
      </w:tblGrid>
      <w:tr w:rsidR="006F0194" w:rsidRPr="00CD6BA1" w:rsidTr="00151E8B">
        <w:trPr>
          <w:trHeight w:hRule="exact" w:val="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94" w:rsidRPr="00945992" w:rsidRDefault="006F0194" w:rsidP="00DE3A39">
            <w:pPr>
              <w:pStyle w:val="a1"/>
              <w:shd w:val="clear" w:color="auto" w:fill="auto"/>
              <w:ind w:firstLine="0"/>
              <w:jc w:val="center"/>
              <w:rPr>
                <w:b/>
                <w:sz w:val="28"/>
                <w:szCs w:val="28"/>
              </w:rPr>
            </w:pPr>
            <w:r w:rsidRPr="0094599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94" w:rsidRPr="00945992" w:rsidRDefault="006F0194" w:rsidP="00DE3A39">
            <w:pPr>
              <w:pStyle w:val="a1"/>
              <w:shd w:val="clear" w:color="auto" w:fill="auto"/>
              <w:ind w:firstLine="0"/>
              <w:jc w:val="center"/>
              <w:rPr>
                <w:b/>
                <w:sz w:val="28"/>
                <w:szCs w:val="28"/>
              </w:rPr>
            </w:pPr>
            <w:r w:rsidRPr="0094599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94" w:rsidRPr="00945992" w:rsidRDefault="006F0194" w:rsidP="00DE3A39">
            <w:pPr>
              <w:pStyle w:val="a1"/>
              <w:shd w:val="clear" w:color="auto" w:fill="auto"/>
              <w:ind w:firstLine="0"/>
              <w:jc w:val="center"/>
              <w:rPr>
                <w:b/>
                <w:sz w:val="28"/>
                <w:szCs w:val="28"/>
              </w:rPr>
            </w:pPr>
            <w:r w:rsidRPr="00945992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194" w:rsidRPr="00945992" w:rsidRDefault="006F0194" w:rsidP="00DE3A39">
            <w:pPr>
              <w:pStyle w:val="a1"/>
              <w:shd w:val="clear" w:color="auto" w:fill="auto"/>
              <w:ind w:firstLine="0"/>
              <w:jc w:val="center"/>
              <w:rPr>
                <w:b/>
                <w:sz w:val="28"/>
                <w:szCs w:val="28"/>
              </w:rPr>
            </w:pPr>
            <w:r w:rsidRPr="00945992">
              <w:rPr>
                <w:rFonts w:ascii="Times New Roman" w:hAnsi="Times New Roman" w:cs="Times New Roman"/>
                <w:b/>
                <w:sz w:val="28"/>
                <w:szCs w:val="28"/>
              </w:rPr>
              <w:t>Цена за ед. (руб.)</w:t>
            </w:r>
          </w:p>
        </w:tc>
      </w:tr>
      <w:tr w:rsidR="006F0194" w:rsidRPr="00CD6BA1" w:rsidTr="00264987">
        <w:trPr>
          <w:trHeight w:hRule="exact" w:val="8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94" w:rsidRPr="00051F24" w:rsidRDefault="006F0194" w:rsidP="00DE3A3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051F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94" w:rsidRDefault="006F0194" w:rsidP="0087550B">
            <w:pPr>
              <w:pStyle w:val="a1"/>
              <w:shd w:val="clear" w:color="auto" w:fill="auto"/>
              <w:ind w:left="100" w:firstLine="0"/>
              <w:jc w:val="left"/>
            </w:pPr>
            <w:r w:rsidRPr="00802F0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концертных программ,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театрализ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ванных представлений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94" w:rsidRPr="00051F24" w:rsidRDefault="006F0194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24">
              <w:rPr>
                <w:rFonts w:ascii="Times New Roman" w:hAnsi="Times New Roman" w:cs="Times New Roman"/>
                <w:sz w:val="28"/>
                <w:szCs w:val="28"/>
              </w:rPr>
              <w:t xml:space="preserve">Билет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194" w:rsidRPr="00051F24" w:rsidRDefault="006F0194" w:rsidP="00EF31FC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6F0194" w:rsidRPr="00CD6BA1" w:rsidTr="00264987">
        <w:trPr>
          <w:trHeight w:hRule="exact" w:val="7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194" w:rsidRPr="00051F24" w:rsidRDefault="006F0194" w:rsidP="00DE3A3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051F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194" w:rsidRDefault="006F0194" w:rsidP="007403F2">
            <w:pPr>
              <w:pStyle w:val="a1"/>
              <w:shd w:val="clear" w:color="auto" w:fill="auto"/>
              <w:ind w:firstLine="0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детских праздников (</w:t>
            </w:r>
            <w:r w:rsidRPr="00802F06">
              <w:rPr>
                <w:rFonts w:ascii="Times New Roman" w:hAnsi="Times New Roman" w:cs="Times New Roman"/>
                <w:sz w:val="28"/>
                <w:szCs w:val="28"/>
              </w:rPr>
              <w:t>концерты, игр</w:t>
            </w:r>
            <w:r w:rsidRPr="00802F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2F06">
              <w:rPr>
                <w:rFonts w:ascii="Times New Roman" w:hAnsi="Times New Roman" w:cs="Times New Roman"/>
                <w:sz w:val="28"/>
                <w:szCs w:val="28"/>
              </w:rPr>
              <w:t>вые программы)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194" w:rsidRPr="00051F24" w:rsidRDefault="006F0194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24">
              <w:rPr>
                <w:rFonts w:ascii="Times New Roman" w:hAnsi="Times New Roman" w:cs="Times New Roman"/>
                <w:sz w:val="28"/>
                <w:szCs w:val="28"/>
              </w:rPr>
              <w:t xml:space="preserve">Билет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194" w:rsidRPr="00051F24" w:rsidRDefault="006F0194" w:rsidP="00EF31FC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1F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F0194" w:rsidRPr="00CD6BA1" w:rsidTr="00264987">
        <w:trPr>
          <w:trHeight w:hRule="exact" w:val="8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194" w:rsidRPr="00051F24" w:rsidRDefault="006F0194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194" w:rsidRDefault="006F0194" w:rsidP="0087550B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новогодних утренников </w:t>
            </w:r>
          </w:p>
          <w:p w:rsidR="006F0194" w:rsidRDefault="006F0194" w:rsidP="0087550B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подарком от Деда Мороза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194" w:rsidRDefault="006F0194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  <w:p w:rsidR="006F0194" w:rsidRPr="00051F24" w:rsidRDefault="006F0194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194" w:rsidRDefault="006F0194" w:rsidP="00051F24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  <w:p w:rsidR="006F0194" w:rsidRPr="00051F24" w:rsidRDefault="006F0194" w:rsidP="00EF31FC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6F0194" w:rsidRPr="00CD6BA1" w:rsidTr="00264987">
        <w:trPr>
          <w:trHeight w:hRule="exact"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194" w:rsidRDefault="006F0194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194" w:rsidRDefault="006F0194" w:rsidP="00945992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вечеров отдыха, танцевальных веч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194" w:rsidRDefault="006F0194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194" w:rsidRDefault="006F0194" w:rsidP="00EF31FC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6F0194" w:rsidRPr="00CD6BA1" w:rsidTr="00264987">
        <w:trPr>
          <w:trHeight w:hRule="exact"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194" w:rsidRPr="00051F24" w:rsidRDefault="006F0194" w:rsidP="00DE3A3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194" w:rsidRDefault="006F0194" w:rsidP="00DE3A39">
            <w:pPr>
              <w:pStyle w:val="a1"/>
              <w:shd w:val="clear" w:color="auto" w:fill="auto"/>
              <w:ind w:firstLine="0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помещения актового зала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194" w:rsidRPr="00051F24" w:rsidRDefault="006F0194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F24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194" w:rsidRPr="00051F24" w:rsidRDefault="006F0194" w:rsidP="00EF31FC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6F0194" w:rsidRPr="00CD6BA1" w:rsidTr="00264987">
        <w:trPr>
          <w:trHeight w:hRule="exact"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194" w:rsidRDefault="006F0194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194" w:rsidRDefault="006F0194" w:rsidP="00DE3A39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помещения хореографического кабинета</w:t>
            </w:r>
          </w:p>
          <w:p w:rsidR="006F0194" w:rsidRDefault="006F0194" w:rsidP="00DE3A39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194" w:rsidRDefault="006F0194" w:rsidP="00DE3A39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194" w:rsidRDefault="006F0194" w:rsidP="00DE3A39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194" w:rsidRPr="00051F24" w:rsidRDefault="006F0194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194" w:rsidRDefault="006F0194" w:rsidP="00EF31FC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6F0194" w:rsidRPr="00CD6BA1" w:rsidTr="00264987">
        <w:trPr>
          <w:trHeight w:hRule="exact"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194" w:rsidRDefault="006F0194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194" w:rsidRDefault="006F0194" w:rsidP="00DE3A39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помещения фойе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194" w:rsidRPr="00051F24" w:rsidRDefault="006F0194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194" w:rsidRDefault="006F0194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6F0194" w:rsidRPr="00CD6BA1" w:rsidTr="00264987">
        <w:trPr>
          <w:trHeight w:hRule="exact"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194" w:rsidRDefault="006F0194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194" w:rsidRDefault="006F0194" w:rsidP="00DE3A39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помещения малого зала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194" w:rsidRPr="00051F24" w:rsidRDefault="006F0194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194" w:rsidRDefault="006F0194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6F0194" w:rsidRPr="00CD6BA1" w:rsidTr="00264987">
        <w:trPr>
          <w:trHeight w:hRule="exact"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194" w:rsidRDefault="006F0194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194" w:rsidRDefault="006F0194" w:rsidP="00DE3A39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номер на выездные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194" w:rsidRPr="00051F24" w:rsidRDefault="006F0194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194" w:rsidRDefault="006F0194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6F0194" w:rsidRPr="00CD6BA1" w:rsidTr="00264987">
        <w:trPr>
          <w:trHeight w:hRule="exact"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194" w:rsidRDefault="006F0194" w:rsidP="009F43F2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194" w:rsidRDefault="006F0194" w:rsidP="00DE3A39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номер на выездные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194" w:rsidRPr="00051F24" w:rsidRDefault="006F0194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194" w:rsidRDefault="006F0194" w:rsidP="00EF31FC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6F0194" w:rsidRPr="00CD6BA1" w:rsidTr="00264987">
        <w:trPr>
          <w:trHeight w:hRule="exact"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194" w:rsidRDefault="006F0194" w:rsidP="009F43F2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194" w:rsidRDefault="006F0194" w:rsidP="00DE3A39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194" w:rsidRDefault="006F0194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194" w:rsidRDefault="006F0194" w:rsidP="00EF31FC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6F0194" w:rsidRPr="00CD6BA1" w:rsidTr="00264987">
        <w:trPr>
          <w:trHeight w:hRule="exact"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194" w:rsidRDefault="006F0194" w:rsidP="009F43F2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194" w:rsidRDefault="006F0194" w:rsidP="00DE3A39">
            <w:pPr>
              <w:pStyle w:val="a1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Распечатка листов А4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194" w:rsidRDefault="006F0194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194" w:rsidRDefault="006F0194" w:rsidP="00DE3A39">
            <w:pPr>
              <w:pStyle w:val="a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</w:tbl>
    <w:p w:rsidR="006F0194" w:rsidRDefault="006F0194" w:rsidP="0045654D"/>
    <w:p w:rsidR="006F0194" w:rsidRDefault="006F0194" w:rsidP="0045654D"/>
    <w:p w:rsidR="006F0194" w:rsidRDefault="006F0194" w:rsidP="0045654D"/>
    <w:p w:rsidR="006F0194" w:rsidRDefault="006F0194" w:rsidP="0045654D"/>
    <w:p w:rsidR="006F0194" w:rsidRDefault="006F0194" w:rsidP="0045654D"/>
    <w:p w:rsidR="006F0194" w:rsidRPr="00E64149" w:rsidRDefault="006F0194" w:rsidP="00D447A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64149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№4</w:t>
      </w:r>
    </w:p>
    <w:p w:rsidR="006F0194" w:rsidRPr="00E64149" w:rsidRDefault="006F0194" w:rsidP="00D447A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Положению о порядке</w:t>
      </w:r>
      <w:r w:rsidRPr="0045654D">
        <w:t xml:space="preserve"> </w:t>
      </w:r>
      <w:r w:rsidRPr="0045654D">
        <w:rPr>
          <w:rFonts w:ascii="Times New Roman" w:hAnsi="Times New Roman"/>
          <w:sz w:val="28"/>
          <w:szCs w:val="28"/>
          <w:lang w:eastAsia="ru-RU"/>
        </w:rPr>
        <w:t>и условиях предоставления платных услуг м</w:t>
      </w:r>
      <w:r w:rsidRPr="0045654D">
        <w:rPr>
          <w:rFonts w:ascii="Times New Roman" w:hAnsi="Times New Roman"/>
          <w:sz w:val="28"/>
          <w:szCs w:val="28"/>
          <w:lang w:eastAsia="ru-RU"/>
        </w:rPr>
        <w:t>у</w:t>
      </w:r>
      <w:r w:rsidRPr="0045654D">
        <w:rPr>
          <w:rFonts w:ascii="Times New Roman" w:hAnsi="Times New Roman"/>
          <w:sz w:val="28"/>
          <w:szCs w:val="28"/>
          <w:lang w:eastAsia="ru-RU"/>
        </w:rPr>
        <w:t>ниципальным казенным учреждением культуры муниципальным культурным комплексом «Огаревский дом культуры»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F0194" w:rsidRDefault="006F0194" w:rsidP="00051F24">
      <w:pPr>
        <w:jc w:val="right"/>
        <w:rPr>
          <w:rFonts w:ascii="Times New Roman" w:hAnsi="Times New Roman"/>
          <w:sz w:val="28"/>
          <w:szCs w:val="28"/>
        </w:rPr>
      </w:pPr>
    </w:p>
    <w:p w:rsidR="006F0194" w:rsidRPr="00EF31FC" w:rsidRDefault="006F0194" w:rsidP="00EF4D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ДОГОВОР №</w:t>
      </w:r>
    </w:p>
    <w:p w:rsidR="006F0194" w:rsidRPr="00EF31FC" w:rsidRDefault="006F0194" w:rsidP="00044A4C">
      <w:pPr>
        <w:jc w:val="center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На возмездное оказание услуг</w:t>
      </w:r>
    </w:p>
    <w:p w:rsidR="006F0194" w:rsidRPr="00EF31FC" w:rsidRDefault="006F0194" w:rsidP="00044A4C">
      <w:pPr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 xml:space="preserve">с.п.Огаревка Щекинского района                        </w:t>
      </w:r>
      <w:r w:rsidRPr="00EF31FC">
        <w:rPr>
          <w:rFonts w:ascii="Times New Roman" w:hAnsi="Times New Roman"/>
          <w:sz w:val="28"/>
          <w:szCs w:val="28"/>
        </w:rPr>
        <w:tab/>
        <w:t xml:space="preserve">«___» </w:t>
      </w:r>
      <w:r>
        <w:rPr>
          <w:rFonts w:ascii="Times New Roman" w:hAnsi="Times New Roman"/>
          <w:sz w:val="28"/>
          <w:szCs w:val="28"/>
        </w:rPr>
        <w:t>___________</w:t>
      </w:r>
      <w:r w:rsidRPr="00EF31FC">
        <w:rPr>
          <w:rFonts w:ascii="Times New Roman" w:hAnsi="Times New Roman"/>
          <w:sz w:val="28"/>
          <w:szCs w:val="28"/>
        </w:rPr>
        <w:t xml:space="preserve"> 20</w:t>
      </w:r>
      <w:r w:rsidRPr="00EF31FC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__</w:t>
      </w:r>
      <w:r w:rsidRPr="00EF31FC">
        <w:rPr>
          <w:rFonts w:ascii="Times New Roman" w:hAnsi="Times New Roman"/>
          <w:sz w:val="28"/>
          <w:szCs w:val="28"/>
        </w:rPr>
        <w:t>г.</w:t>
      </w:r>
    </w:p>
    <w:p w:rsidR="006F0194" w:rsidRPr="00EF31FC" w:rsidRDefault="006F0194" w:rsidP="006D735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F31FC">
        <w:rPr>
          <w:rFonts w:ascii="Times New Roman" w:hAnsi="Times New Roman"/>
          <w:sz w:val="28"/>
          <w:szCs w:val="28"/>
          <w:u w:val="single"/>
        </w:rPr>
        <w:tab/>
      </w:r>
      <w:r w:rsidRPr="00EF31FC">
        <w:rPr>
          <w:rFonts w:ascii="Times New Roman" w:hAnsi="Times New Roman"/>
          <w:sz w:val="28"/>
          <w:szCs w:val="28"/>
        </w:rPr>
        <w:t xml:space="preserve">, именуемое в дальнейшем «Заказчик», в лице </w:t>
      </w:r>
      <w:r w:rsidRPr="00EF31FC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</w:t>
      </w:r>
      <w:r w:rsidRPr="00EF31FC">
        <w:rPr>
          <w:rFonts w:ascii="Times New Roman" w:hAnsi="Times New Roman"/>
          <w:sz w:val="28"/>
          <w:szCs w:val="28"/>
        </w:rPr>
        <w:tab/>
      </w:r>
    </w:p>
    <w:p w:rsidR="006F0194" w:rsidRPr="00EF31FC" w:rsidRDefault="006F0194" w:rsidP="006D7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 xml:space="preserve">действующего на основании </w:t>
      </w:r>
      <w:r w:rsidRPr="00EF31FC">
        <w:rPr>
          <w:rFonts w:ascii="Times New Roman" w:hAnsi="Times New Roman"/>
          <w:sz w:val="28"/>
          <w:szCs w:val="28"/>
          <w:u w:val="single"/>
        </w:rPr>
        <w:t xml:space="preserve">                    </w:t>
      </w:r>
      <w:r w:rsidRPr="00EF31FC">
        <w:rPr>
          <w:rFonts w:ascii="Times New Roman" w:hAnsi="Times New Roman"/>
          <w:sz w:val="28"/>
          <w:szCs w:val="28"/>
        </w:rPr>
        <w:tab/>
        <w:t xml:space="preserve">, с одной стороны, и МКУК МКК «Огаревский ДК», в лице директора </w:t>
      </w:r>
      <w:r w:rsidRPr="00EF31FC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</w:t>
      </w:r>
      <w:r w:rsidRPr="00EF31FC">
        <w:rPr>
          <w:rFonts w:ascii="Times New Roman" w:hAnsi="Times New Roman"/>
          <w:sz w:val="28"/>
          <w:szCs w:val="28"/>
        </w:rPr>
        <w:t>, имену</w:t>
      </w:r>
      <w:r w:rsidRPr="00EF31FC">
        <w:rPr>
          <w:rFonts w:ascii="Times New Roman" w:hAnsi="Times New Roman"/>
          <w:sz w:val="28"/>
          <w:szCs w:val="28"/>
        </w:rPr>
        <w:t>е</w:t>
      </w:r>
      <w:r w:rsidRPr="00EF31FC">
        <w:rPr>
          <w:rFonts w:ascii="Times New Roman" w:hAnsi="Times New Roman"/>
          <w:sz w:val="28"/>
          <w:szCs w:val="28"/>
        </w:rPr>
        <w:t>мый в дальнейшем «Исполнитель», с другой сто действующей на основании Устава .заключили настоящий договор о нижеследующем:</w:t>
      </w:r>
    </w:p>
    <w:p w:rsidR="006F0194" w:rsidRPr="00EF31FC" w:rsidRDefault="006F0194" w:rsidP="00EF4D22">
      <w:pPr>
        <w:jc w:val="center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1.</w:t>
      </w:r>
      <w:r w:rsidRPr="00EF31FC">
        <w:rPr>
          <w:rFonts w:ascii="Times New Roman" w:hAnsi="Times New Roman"/>
          <w:sz w:val="28"/>
          <w:szCs w:val="28"/>
        </w:rPr>
        <w:tab/>
        <w:t>ПРЕДМЕТ ДОГОВОРА</w:t>
      </w:r>
    </w:p>
    <w:p w:rsidR="006F0194" w:rsidRPr="00EF31FC" w:rsidRDefault="006F0194" w:rsidP="006D7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1.1.</w:t>
      </w:r>
      <w:r w:rsidRPr="00EF31FC">
        <w:rPr>
          <w:rFonts w:ascii="Times New Roman" w:hAnsi="Times New Roman"/>
          <w:sz w:val="28"/>
          <w:szCs w:val="28"/>
        </w:rPr>
        <w:tab/>
        <w:t>Заказчик поручает, а Исполнитель принимает на себя обязательства по оказанию Услуг по</w:t>
      </w:r>
      <w:r w:rsidRPr="00EF31FC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</w:t>
      </w:r>
      <w:r w:rsidRPr="00EF31FC">
        <w:rPr>
          <w:rFonts w:ascii="Times New Roman" w:hAnsi="Times New Roman"/>
          <w:sz w:val="28"/>
          <w:szCs w:val="28"/>
        </w:rPr>
        <w:t>., по прейскуранту цен, а заказчик в сою очередь обязуется принять и оплатить эти услуги.</w:t>
      </w:r>
    </w:p>
    <w:p w:rsidR="006F0194" w:rsidRPr="00EF31FC" w:rsidRDefault="006F0194" w:rsidP="006D7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 xml:space="preserve">1.2       Срок оказания Услуг по настоящему договору </w:t>
      </w:r>
      <w:r w:rsidRPr="00EF31FC">
        <w:rPr>
          <w:rFonts w:ascii="Times New Roman" w:hAnsi="Times New Roman"/>
          <w:sz w:val="28"/>
          <w:szCs w:val="28"/>
        </w:rPr>
        <w:tab/>
        <w:t xml:space="preserve"> Срок окончания</w:t>
      </w:r>
    </w:p>
    <w:p w:rsidR="006F0194" w:rsidRPr="00EF31FC" w:rsidRDefault="006F0194" w:rsidP="006D7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 xml:space="preserve">оказания услуг по настоящему договору </w:t>
      </w:r>
      <w:r w:rsidRPr="00EF31FC">
        <w:rPr>
          <w:rFonts w:ascii="Times New Roman" w:hAnsi="Times New Roman"/>
          <w:sz w:val="28"/>
          <w:szCs w:val="28"/>
        </w:rPr>
        <w:tab/>
        <w:t>-</w:t>
      </w:r>
    </w:p>
    <w:p w:rsidR="006F0194" w:rsidRPr="00EF31FC" w:rsidRDefault="006F0194" w:rsidP="00EF4D22">
      <w:pPr>
        <w:jc w:val="center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2.</w:t>
      </w:r>
      <w:r w:rsidRPr="00EF31FC">
        <w:rPr>
          <w:rFonts w:ascii="Times New Roman" w:hAnsi="Times New Roman"/>
          <w:sz w:val="28"/>
          <w:szCs w:val="28"/>
        </w:rPr>
        <w:tab/>
        <w:t>ЦЕНА УСЛУГ И ПОРЯДОК ОПЛАТЫ</w:t>
      </w:r>
    </w:p>
    <w:p w:rsidR="006F0194" w:rsidRPr="00EF31FC" w:rsidRDefault="006F0194" w:rsidP="006D7350">
      <w:pPr>
        <w:spacing w:after="0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2.1.</w:t>
      </w:r>
      <w:r w:rsidRPr="00EF31FC">
        <w:rPr>
          <w:rFonts w:ascii="Times New Roman" w:hAnsi="Times New Roman"/>
          <w:sz w:val="28"/>
          <w:szCs w:val="28"/>
        </w:rPr>
        <w:tab/>
        <w:t>За оказание по настоящему договору услуги заказчик обязуется опл</w:t>
      </w:r>
      <w:r w:rsidRPr="00EF31FC">
        <w:rPr>
          <w:rFonts w:ascii="Times New Roman" w:hAnsi="Times New Roman"/>
          <w:sz w:val="28"/>
          <w:szCs w:val="28"/>
        </w:rPr>
        <w:t>а</w:t>
      </w:r>
      <w:r w:rsidRPr="00EF31FC">
        <w:rPr>
          <w:rFonts w:ascii="Times New Roman" w:hAnsi="Times New Roman"/>
          <w:sz w:val="28"/>
          <w:szCs w:val="28"/>
        </w:rPr>
        <w:t>тить</w:t>
      </w:r>
    </w:p>
    <w:p w:rsidR="006F0194" w:rsidRPr="00EF31FC" w:rsidRDefault="006F0194" w:rsidP="006D7350">
      <w:pPr>
        <w:spacing w:after="0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Исполнителю согласно прейскуранту цен путем перечисления денежных средств на расчетный счет исполнителя.</w:t>
      </w:r>
    </w:p>
    <w:p w:rsidR="006F0194" w:rsidRPr="00EF31FC" w:rsidRDefault="006F0194" w:rsidP="006D7350">
      <w:pPr>
        <w:spacing w:after="0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2.2</w:t>
      </w:r>
      <w:r w:rsidRPr="00EF31FC">
        <w:rPr>
          <w:rFonts w:ascii="Times New Roman" w:hAnsi="Times New Roman"/>
          <w:sz w:val="28"/>
          <w:szCs w:val="28"/>
        </w:rPr>
        <w:tab/>
        <w:t>Расчет по договору должен быть произведен не позднее 30-ти кале</w:t>
      </w:r>
      <w:r w:rsidRPr="00EF31FC">
        <w:rPr>
          <w:rFonts w:ascii="Times New Roman" w:hAnsi="Times New Roman"/>
          <w:sz w:val="28"/>
          <w:szCs w:val="28"/>
        </w:rPr>
        <w:t>н</w:t>
      </w:r>
      <w:r w:rsidRPr="00EF31FC">
        <w:rPr>
          <w:rFonts w:ascii="Times New Roman" w:hAnsi="Times New Roman"/>
          <w:sz w:val="28"/>
          <w:szCs w:val="28"/>
        </w:rPr>
        <w:t>дарных дней после подписания акта приема-сдачи услуг.</w:t>
      </w:r>
    </w:p>
    <w:p w:rsidR="006F0194" w:rsidRPr="00EF31FC" w:rsidRDefault="006F0194" w:rsidP="00EF4D22">
      <w:pPr>
        <w:jc w:val="center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3.</w:t>
      </w:r>
      <w:r w:rsidRPr="00EF31FC">
        <w:rPr>
          <w:rFonts w:ascii="Times New Roman" w:hAnsi="Times New Roman"/>
          <w:sz w:val="28"/>
          <w:szCs w:val="28"/>
        </w:rPr>
        <w:tab/>
        <w:t>ПОРЯДОК СДАЧИ И ПРИЕМКИ РАБОТ</w:t>
      </w:r>
    </w:p>
    <w:p w:rsidR="006F0194" w:rsidRPr="00EF31FC" w:rsidRDefault="006F0194" w:rsidP="00044A4C">
      <w:pPr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3.1</w:t>
      </w:r>
      <w:r w:rsidRPr="00EF31FC">
        <w:rPr>
          <w:rFonts w:ascii="Times New Roman" w:hAnsi="Times New Roman"/>
          <w:sz w:val="28"/>
          <w:szCs w:val="28"/>
        </w:rPr>
        <w:tab/>
        <w:t>По завершению оказания Услуг исполнитель предоставляет заказчику счет на оплату, акт приема-сдачи услуг.</w:t>
      </w:r>
    </w:p>
    <w:p w:rsidR="006F0194" w:rsidRPr="00EF31FC" w:rsidRDefault="006F0194" w:rsidP="00044A4C">
      <w:pPr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3.2      В случае принятия Сторонами Согласованного решения о прекращ</w:t>
      </w:r>
      <w:r w:rsidRPr="00EF31FC">
        <w:rPr>
          <w:rFonts w:ascii="Times New Roman" w:hAnsi="Times New Roman"/>
          <w:sz w:val="28"/>
          <w:szCs w:val="28"/>
        </w:rPr>
        <w:t>е</w:t>
      </w:r>
      <w:r w:rsidRPr="00EF31FC">
        <w:rPr>
          <w:rFonts w:ascii="Times New Roman" w:hAnsi="Times New Roman"/>
          <w:sz w:val="28"/>
          <w:szCs w:val="28"/>
        </w:rPr>
        <w:t>нии оказания Услуг настоящий договор расторгается и между Сторонами производиться сверка расчетов. При этом заказчик обязуется оплатить фа</w:t>
      </w:r>
      <w:r w:rsidRPr="00EF31FC">
        <w:rPr>
          <w:rFonts w:ascii="Times New Roman" w:hAnsi="Times New Roman"/>
          <w:sz w:val="28"/>
          <w:szCs w:val="28"/>
        </w:rPr>
        <w:t>к</w:t>
      </w:r>
      <w:r w:rsidRPr="00EF31FC">
        <w:rPr>
          <w:rFonts w:ascii="Times New Roman" w:hAnsi="Times New Roman"/>
          <w:sz w:val="28"/>
          <w:szCs w:val="28"/>
        </w:rPr>
        <w:t>тически произведенные затраты исполнителя на оказание Услуг по насто</w:t>
      </w:r>
      <w:r w:rsidRPr="00EF31FC">
        <w:rPr>
          <w:rFonts w:ascii="Times New Roman" w:hAnsi="Times New Roman"/>
          <w:sz w:val="28"/>
          <w:szCs w:val="28"/>
        </w:rPr>
        <w:t>я</w:t>
      </w:r>
      <w:r w:rsidRPr="00EF31FC">
        <w:rPr>
          <w:rFonts w:ascii="Times New Roman" w:hAnsi="Times New Roman"/>
          <w:sz w:val="28"/>
          <w:szCs w:val="28"/>
        </w:rPr>
        <w:t>щему договору.</w:t>
      </w:r>
    </w:p>
    <w:p w:rsidR="006F0194" w:rsidRPr="00EF31FC" w:rsidRDefault="006F0194" w:rsidP="00EF4D22">
      <w:pPr>
        <w:jc w:val="center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4.</w:t>
      </w:r>
      <w:r w:rsidRPr="00EF31FC">
        <w:rPr>
          <w:rFonts w:ascii="Times New Roman" w:hAnsi="Times New Roman"/>
          <w:sz w:val="28"/>
          <w:szCs w:val="28"/>
        </w:rPr>
        <w:tab/>
        <w:t>ОБЯЗАННОСТИ СТОРОН</w:t>
      </w:r>
    </w:p>
    <w:p w:rsidR="006F0194" w:rsidRPr="00EF31FC" w:rsidRDefault="006F0194" w:rsidP="00EF4D22">
      <w:pPr>
        <w:spacing w:after="0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4.1.</w:t>
      </w:r>
      <w:r w:rsidRPr="00EF31FC">
        <w:rPr>
          <w:rFonts w:ascii="Times New Roman" w:hAnsi="Times New Roman"/>
          <w:sz w:val="28"/>
          <w:szCs w:val="28"/>
        </w:rPr>
        <w:tab/>
        <w:t>Исполнитель обязан:</w:t>
      </w:r>
    </w:p>
    <w:p w:rsidR="006F0194" w:rsidRPr="00EF31FC" w:rsidRDefault="006F0194" w:rsidP="00EF4D22">
      <w:pPr>
        <w:spacing w:after="0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4.1.1</w:t>
      </w:r>
      <w:r w:rsidRPr="00EF31FC">
        <w:rPr>
          <w:rFonts w:ascii="Times New Roman" w:hAnsi="Times New Roman"/>
          <w:sz w:val="28"/>
          <w:szCs w:val="28"/>
        </w:rPr>
        <w:tab/>
        <w:t>Оказывать услуги в соответствии с требованиями настоящего договора и незамедлительно информировать заказчика об обнаруженной невозможн</w:t>
      </w:r>
      <w:r w:rsidRPr="00EF31FC">
        <w:rPr>
          <w:rFonts w:ascii="Times New Roman" w:hAnsi="Times New Roman"/>
          <w:sz w:val="28"/>
          <w:szCs w:val="28"/>
        </w:rPr>
        <w:t>о</w:t>
      </w:r>
      <w:r w:rsidRPr="00EF31FC">
        <w:rPr>
          <w:rFonts w:ascii="Times New Roman" w:hAnsi="Times New Roman"/>
          <w:sz w:val="28"/>
          <w:szCs w:val="28"/>
        </w:rPr>
        <w:t>сти получить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1FC">
        <w:rPr>
          <w:rFonts w:ascii="Times New Roman" w:hAnsi="Times New Roman"/>
          <w:sz w:val="28"/>
          <w:szCs w:val="28"/>
        </w:rPr>
        <w:t>ожидаемые результаты или о нецелесообразности продолжения работ.</w:t>
      </w:r>
    </w:p>
    <w:p w:rsidR="006F0194" w:rsidRPr="00EF31FC" w:rsidRDefault="006F0194" w:rsidP="00EF4D22">
      <w:pPr>
        <w:spacing w:after="0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4.1.2</w:t>
      </w:r>
      <w:r w:rsidRPr="00EF31FC">
        <w:rPr>
          <w:rFonts w:ascii="Times New Roman" w:hAnsi="Times New Roman"/>
          <w:sz w:val="28"/>
          <w:szCs w:val="28"/>
        </w:rPr>
        <w:tab/>
        <w:t>Не передавать оригиналы или копии документов, полученные от зака</w:t>
      </w:r>
      <w:r w:rsidRPr="00EF31FC">
        <w:rPr>
          <w:rFonts w:ascii="Times New Roman" w:hAnsi="Times New Roman"/>
          <w:sz w:val="28"/>
          <w:szCs w:val="28"/>
        </w:rPr>
        <w:t>з</w:t>
      </w:r>
      <w:r w:rsidRPr="00EF31FC">
        <w:rPr>
          <w:rFonts w:ascii="Times New Roman" w:hAnsi="Times New Roman"/>
          <w:sz w:val="28"/>
          <w:szCs w:val="28"/>
        </w:rPr>
        <w:t>чика третьим лицам без его предварительного письменного согласия.</w:t>
      </w:r>
    </w:p>
    <w:p w:rsidR="006F0194" w:rsidRPr="00EF31FC" w:rsidRDefault="006F0194" w:rsidP="00EF4D22">
      <w:pPr>
        <w:spacing w:after="0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4.2</w:t>
      </w:r>
      <w:r w:rsidRPr="00EF31FC">
        <w:rPr>
          <w:rFonts w:ascii="Times New Roman" w:hAnsi="Times New Roman"/>
          <w:sz w:val="28"/>
          <w:szCs w:val="28"/>
        </w:rPr>
        <w:tab/>
        <w:t>Заказчик обязан:</w:t>
      </w:r>
    </w:p>
    <w:p w:rsidR="006F0194" w:rsidRPr="00EF31FC" w:rsidRDefault="006F0194" w:rsidP="00EF4D22">
      <w:pPr>
        <w:spacing w:after="0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4.2.1</w:t>
      </w:r>
      <w:r w:rsidRPr="00EF31FC">
        <w:rPr>
          <w:rFonts w:ascii="Times New Roman" w:hAnsi="Times New Roman"/>
          <w:sz w:val="28"/>
          <w:szCs w:val="28"/>
        </w:rPr>
        <w:tab/>
        <w:t>Оплатить услуги в установленный срок в соответствии с условиями н</w:t>
      </w:r>
      <w:r w:rsidRPr="00EF31FC">
        <w:rPr>
          <w:rFonts w:ascii="Times New Roman" w:hAnsi="Times New Roman"/>
          <w:sz w:val="28"/>
          <w:szCs w:val="28"/>
        </w:rPr>
        <w:t>а</w:t>
      </w:r>
      <w:r w:rsidRPr="00EF31FC">
        <w:rPr>
          <w:rFonts w:ascii="Times New Roman" w:hAnsi="Times New Roman"/>
          <w:sz w:val="28"/>
          <w:szCs w:val="28"/>
        </w:rPr>
        <w:t>стоящего договора</w:t>
      </w:r>
    </w:p>
    <w:p w:rsidR="006F0194" w:rsidRPr="00EF31FC" w:rsidRDefault="006F0194" w:rsidP="00EF4D22">
      <w:pPr>
        <w:spacing w:after="0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4.2.2</w:t>
      </w:r>
      <w:r w:rsidRPr="00EF31FC">
        <w:rPr>
          <w:rFonts w:ascii="Times New Roman" w:hAnsi="Times New Roman"/>
          <w:sz w:val="28"/>
          <w:szCs w:val="28"/>
        </w:rPr>
        <w:tab/>
        <w:t>Принять результаты оказанных услуг и оплатить их в установленный срок в соответствии с условиями настоящего Договора</w:t>
      </w:r>
    </w:p>
    <w:p w:rsidR="006F0194" w:rsidRPr="00EF31FC" w:rsidRDefault="006F0194" w:rsidP="00EF4D22">
      <w:pPr>
        <w:spacing w:after="0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4.2.3</w:t>
      </w:r>
      <w:r w:rsidRPr="00EF31FC">
        <w:rPr>
          <w:rFonts w:ascii="Times New Roman" w:hAnsi="Times New Roman"/>
          <w:sz w:val="28"/>
          <w:szCs w:val="28"/>
        </w:rPr>
        <w:tab/>
        <w:t>Отказаться от Услуг исполнителя в случае, если исполнитель выполн</w:t>
      </w:r>
      <w:r w:rsidRPr="00EF31FC">
        <w:rPr>
          <w:rFonts w:ascii="Times New Roman" w:hAnsi="Times New Roman"/>
          <w:sz w:val="28"/>
          <w:szCs w:val="28"/>
        </w:rPr>
        <w:t>я</w:t>
      </w:r>
      <w:r w:rsidRPr="00EF31FC">
        <w:rPr>
          <w:rFonts w:ascii="Times New Roman" w:hAnsi="Times New Roman"/>
          <w:sz w:val="28"/>
          <w:szCs w:val="28"/>
        </w:rPr>
        <w:t>ет Услуги в заявке не надлежащим образом.</w:t>
      </w:r>
    </w:p>
    <w:p w:rsidR="006F0194" w:rsidRPr="00EF31FC" w:rsidRDefault="006F0194" w:rsidP="00EF4D22">
      <w:pPr>
        <w:spacing w:after="0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4.2.4    Оплатить фактически произведенные до дня получения исполнителем уведомления о расторжении Договора затраты исполнителя на выполнение</w:t>
      </w:r>
      <w:r w:rsidRPr="00044A4C">
        <w:rPr>
          <w:rFonts w:ascii="Times New Roman" w:hAnsi="Times New Roman"/>
          <w:sz w:val="24"/>
          <w:szCs w:val="24"/>
        </w:rPr>
        <w:t xml:space="preserve"> </w:t>
      </w:r>
      <w:r w:rsidRPr="00EF31FC">
        <w:rPr>
          <w:rFonts w:ascii="Times New Roman" w:hAnsi="Times New Roman"/>
          <w:sz w:val="28"/>
          <w:szCs w:val="28"/>
        </w:rPr>
        <w:t>работ по настоящему Договору в случае досрочного расторжения настоящего Договора.</w:t>
      </w:r>
    </w:p>
    <w:p w:rsidR="006F0194" w:rsidRPr="00EF31FC" w:rsidRDefault="006F0194" w:rsidP="00EF4D22">
      <w:pPr>
        <w:jc w:val="center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5.</w:t>
      </w:r>
      <w:r w:rsidRPr="00EF31FC">
        <w:rPr>
          <w:rFonts w:ascii="Times New Roman" w:hAnsi="Times New Roman"/>
          <w:sz w:val="28"/>
          <w:szCs w:val="28"/>
        </w:rPr>
        <w:tab/>
        <w:t>КОНФИДЕНЦИАЛЬНОСТЬ</w:t>
      </w:r>
    </w:p>
    <w:p w:rsidR="006F0194" w:rsidRPr="00EF31FC" w:rsidRDefault="006F0194" w:rsidP="00044A4C">
      <w:pPr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5.1.</w:t>
      </w:r>
      <w:r w:rsidRPr="00EF31FC">
        <w:rPr>
          <w:rFonts w:ascii="Times New Roman" w:hAnsi="Times New Roman"/>
          <w:sz w:val="28"/>
          <w:szCs w:val="28"/>
        </w:rPr>
        <w:tab/>
        <w:t>Условия настоящего Договора, дополнительных соглашений к нему и иная информация, полученная Сторонами в соответствии с Договором, ко</w:t>
      </w:r>
      <w:r w:rsidRPr="00EF31FC">
        <w:rPr>
          <w:rFonts w:ascii="Times New Roman" w:hAnsi="Times New Roman"/>
          <w:sz w:val="28"/>
          <w:szCs w:val="28"/>
        </w:rPr>
        <w:t>н</w:t>
      </w:r>
      <w:r w:rsidRPr="00EF31FC">
        <w:rPr>
          <w:rFonts w:ascii="Times New Roman" w:hAnsi="Times New Roman"/>
          <w:sz w:val="28"/>
          <w:szCs w:val="28"/>
        </w:rPr>
        <w:t>фиденциальным и не подлежат разглашению.</w:t>
      </w:r>
    </w:p>
    <w:p w:rsidR="006F0194" w:rsidRPr="00EF31FC" w:rsidRDefault="006F0194" w:rsidP="00EF4D22">
      <w:pPr>
        <w:jc w:val="center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6.        ОТВЕТСТВЕННОСТЬ СТОРОН</w:t>
      </w:r>
    </w:p>
    <w:p w:rsidR="006F0194" w:rsidRPr="00EF31FC" w:rsidRDefault="006F0194" w:rsidP="00044A4C">
      <w:pPr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6.1.     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F0194" w:rsidRPr="00EF31FC" w:rsidRDefault="006F0194" w:rsidP="00EF4D22">
      <w:pPr>
        <w:jc w:val="center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7.</w:t>
      </w:r>
      <w:r w:rsidRPr="00EF31FC">
        <w:rPr>
          <w:rFonts w:ascii="Times New Roman" w:hAnsi="Times New Roman"/>
          <w:sz w:val="28"/>
          <w:szCs w:val="28"/>
        </w:rPr>
        <w:tab/>
        <w:t>ОБСТОЯТЕЛЬСТВА НЕПРЕОДОЛИМОЙ СИЛЫ.</w:t>
      </w:r>
    </w:p>
    <w:p w:rsidR="006F0194" w:rsidRPr="00EF31FC" w:rsidRDefault="006F0194" w:rsidP="00EF4D22">
      <w:pPr>
        <w:spacing w:after="0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7.1.</w:t>
      </w:r>
      <w:r w:rsidRPr="00EF31FC">
        <w:rPr>
          <w:rFonts w:ascii="Times New Roman" w:hAnsi="Times New Roman"/>
          <w:sz w:val="28"/>
          <w:szCs w:val="28"/>
        </w:rPr>
        <w:tab/>
        <w:t>Ни одна из Сторон не несет ответственность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</w:t>
      </w:r>
      <w:r w:rsidRPr="00EF31FC">
        <w:rPr>
          <w:rFonts w:ascii="Times New Roman" w:hAnsi="Times New Roman"/>
          <w:sz w:val="28"/>
          <w:szCs w:val="28"/>
        </w:rPr>
        <w:t>я</w:t>
      </w:r>
      <w:r w:rsidRPr="00EF31FC">
        <w:rPr>
          <w:rFonts w:ascii="Times New Roman" w:hAnsi="Times New Roman"/>
          <w:sz w:val="28"/>
          <w:szCs w:val="28"/>
        </w:rPr>
        <w:t>ми, эпидемиями, блокадами, эмбарго, пожарами, землетрясениями, наводн</w:t>
      </w:r>
      <w:r w:rsidRPr="00EF31FC">
        <w:rPr>
          <w:rFonts w:ascii="Times New Roman" w:hAnsi="Times New Roman"/>
          <w:sz w:val="28"/>
          <w:szCs w:val="28"/>
        </w:rPr>
        <w:t>е</w:t>
      </w:r>
      <w:r w:rsidRPr="00EF31FC">
        <w:rPr>
          <w:rFonts w:ascii="Times New Roman" w:hAnsi="Times New Roman"/>
          <w:sz w:val="28"/>
          <w:szCs w:val="28"/>
        </w:rPr>
        <w:t>ниями и другими природными стихийными бедствиями, изданием актов о</w:t>
      </w:r>
      <w:r w:rsidRPr="00EF31FC">
        <w:rPr>
          <w:rFonts w:ascii="Times New Roman" w:hAnsi="Times New Roman"/>
          <w:sz w:val="28"/>
          <w:szCs w:val="28"/>
        </w:rPr>
        <w:t>р</w:t>
      </w:r>
      <w:r w:rsidRPr="00EF31FC">
        <w:rPr>
          <w:rFonts w:ascii="Times New Roman" w:hAnsi="Times New Roman"/>
          <w:sz w:val="28"/>
          <w:szCs w:val="28"/>
        </w:rPr>
        <w:t>ганов государственной власти.</w:t>
      </w:r>
    </w:p>
    <w:p w:rsidR="006F0194" w:rsidRPr="00EF31FC" w:rsidRDefault="006F0194" w:rsidP="00EF4D22">
      <w:pPr>
        <w:spacing w:after="0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7.2.</w:t>
      </w:r>
      <w:r w:rsidRPr="00EF31FC">
        <w:rPr>
          <w:rFonts w:ascii="Times New Roman" w:hAnsi="Times New Roman"/>
          <w:sz w:val="28"/>
          <w:szCs w:val="28"/>
        </w:rPr>
        <w:tab/>
        <w:t>Сторона, которая не исполняет свои обязательства вследствие действия обстоятельств непреодолимой силы, должна не позднее, чем в трехдневный срок известить другую Сторону о таких обстоятельствах и их влиянии на и</w:t>
      </w:r>
      <w:r w:rsidRPr="00EF31FC">
        <w:rPr>
          <w:rFonts w:ascii="Times New Roman" w:hAnsi="Times New Roman"/>
          <w:sz w:val="28"/>
          <w:szCs w:val="28"/>
        </w:rPr>
        <w:t>с</w:t>
      </w:r>
      <w:r w:rsidRPr="00EF31FC">
        <w:rPr>
          <w:rFonts w:ascii="Times New Roman" w:hAnsi="Times New Roman"/>
          <w:sz w:val="28"/>
          <w:szCs w:val="28"/>
        </w:rPr>
        <w:t>полнение обязательств по настоящему Договору.</w:t>
      </w:r>
    </w:p>
    <w:p w:rsidR="006F0194" w:rsidRPr="00EF31FC" w:rsidRDefault="006F0194" w:rsidP="00EF4D22">
      <w:pPr>
        <w:jc w:val="center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8.</w:t>
      </w:r>
      <w:r w:rsidRPr="00EF31FC">
        <w:rPr>
          <w:rFonts w:ascii="Times New Roman" w:hAnsi="Times New Roman"/>
          <w:sz w:val="28"/>
          <w:szCs w:val="28"/>
        </w:rPr>
        <w:tab/>
        <w:t>РАЗРЕШЕНИЕ СПОРОВ.</w:t>
      </w:r>
    </w:p>
    <w:p w:rsidR="006F0194" w:rsidRPr="00EF31FC" w:rsidRDefault="006F0194" w:rsidP="004F07CD">
      <w:pPr>
        <w:spacing w:after="0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8.1.</w:t>
      </w:r>
      <w:r w:rsidRPr="00EF31FC">
        <w:rPr>
          <w:rFonts w:ascii="Times New Roman" w:hAnsi="Times New Roman"/>
          <w:sz w:val="28"/>
          <w:szCs w:val="28"/>
        </w:rPr>
        <w:tab/>
        <w:t>Все споры, возникающие при исполнении настоящего Договора, реш</w:t>
      </w:r>
      <w:r w:rsidRPr="00EF31FC">
        <w:rPr>
          <w:rFonts w:ascii="Times New Roman" w:hAnsi="Times New Roman"/>
          <w:sz w:val="28"/>
          <w:szCs w:val="28"/>
        </w:rPr>
        <w:t>а</w:t>
      </w:r>
      <w:r w:rsidRPr="00EF31FC">
        <w:rPr>
          <w:rFonts w:ascii="Times New Roman" w:hAnsi="Times New Roman"/>
          <w:sz w:val="28"/>
          <w:szCs w:val="28"/>
        </w:rPr>
        <w:t>ются Сторонами путем переговоров, которые могут проводиться, в том числе ,путем отправления писем по почте, обмена факсимильными сообщениями.</w:t>
      </w:r>
    </w:p>
    <w:p w:rsidR="006F0194" w:rsidRPr="00EF31FC" w:rsidRDefault="006F0194" w:rsidP="004F07CD">
      <w:pPr>
        <w:spacing w:after="0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8.2.</w:t>
      </w:r>
      <w:r w:rsidRPr="00EF31FC">
        <w:rPr>
          <w:rFonts w:ascii="Times New Roman" w:hAnsi="Times New Roman"/>
          <w:sz w:val="28"/>
          <w:szCs w:val="28"/>
        </w:rPr>
        <w:tab/>
        <w:t>Если Стороны не придут к соглашению путем переговоров, все споры рассматриваются в претензионном порядке. Срок рассмотрения претензии- три недели с даты получения претензии.</w:t>
      </w:r>
    </w:p>
    <w:p w:rsidR="006F0194" w:rsidRDefault="006F0194" w:rsidP="00EF4D22">
      <w:pPr>
        <w:spacing w:after="0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8.3.</w:t>
      </w:r>
      <w:r w:rsidRPr="00EF31FC">
        <w:rPr>
          <w:rFonts w:ascii="Times New Roman" w:hAnsi="Times New Roman"/>
          <w:sz w:val="28"/>
          <w:szCs w:val="28"/>
        </w:rPr>
        <w:tab/>
        <w:t>В случае, если споры не урегулированы Сторонами с помощью перег</w:t>
      </w:r>
      <w:r w:rsidRPr="00EF31FC">
        <w:rPr>
          <w:rFonts w:ascii="Times New Roman" w:hAnsi="Times New Roman"/>
          <w:sz w:val="28"/>
          <w:szCs w:val="28"/>
        </w:rPr>
        <w:t>о</w:t>
      </w:r>
      <w:r w:rsidRPr="00EF31FC">
        <w:rPr>
          <w:rFonts w:ascii="Times New Roman" w:hAnsi="Times New Roman"/>
          <w:sz w:val="28"/>
          <w:szCs w:val="28"/>
        </w:rPr>
        <w:t>воров и в претензионном порядке, то они передаются заинтересованной ст</w:t>
      </w:r>
      <w:r w:rsidRPr="00EF31FC">
        <w:rPr>
          <w:rFonts w:ascii="Times New Roman" w:hAnsi="Times New Roman"/>
          <w:sz w:val="28"/>
          <w:szCs w:val="28"/>
        </w:rPr>
        <w:t>о</w:t>
      </w:r>
      <w:r w:rsidRPr="00EF31FC">
        <w:rPr>
          <w:rFonts w:ascii="Times New Roman" w:hAnsi="Times New Roman"/>
          <w:sz w:val="28"/>
          <w:szCs w:val="28"/>
        </w:rPr>
        <w:t>роной в Арбитражный суд г.Тула.</w:t>
      </w:r>
    </w:p>
    <w:p w:rsidR="006F0194" w:rsidRPr="00EF31FC" w:rsidRDefault="006F0194" w:rsidP="00EF4D22">
      <w:pPr>
        <w:spacing w:after="0"/>
        <w:rPr>
          <w:rFonts w:ascii="Times New Roman" w:hAnsi="Times New Roman"/>
          <w:sz w:val="28"/>
          <w:szCs w:val="28"/>
        </w:rPr>
      </w:pPr>
    </w:p>
    <w:p w:rsidR="006F0194" w:rsidRDefault="006F0194" w:rsidP="00EF4D2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EF31FC">
        <w:rPr>
          <w:rFonts w:ascii="Times New Roman" w:hAnsi="Times New Roman"/>
          <w:sz w:val="28"/>
          <w:szCs w:val="28"/>
        </w:rPr>
        <w:t>9.</w:t>
      </w:r>
      <w:r w:rsidRPr="00EF31FC">
        <w:rPr>
          <w:rFonts w:ascii="Times New Roman" w:hAnsi="Times New Roman"/>
          <w:sz w:val="28"/>
          <w:szCs w:val="28"/>
        </w:rPr>
        <w:tab/>
        <w:t>ПОРЯДОК</w:t>
      </w:r>
      <w:r w:rsidRPr="00EF31FC">
        <w:rPr>
          <w:rFonts w:ascii="Times New Roman" w:hAnsi="Times New Roman"/>
          <w:sz w:val="28"/>
          <w:szCs w:val="28"/>
        </w:rPr>
        <w:tab/>
        <w:t xml:space="preserve">ВНЕСЕНИЯ ИЗМЕНЕНИЙ, ДОПОЛНЕНИЙ </w:t>
      </w:r>
    </w:p>
    <w:p w:rsidR="006F0194" w:rsidRDefault="006F0194" w:rsidP="00EF4D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F31FC">
        <w:rPr>
          <w:rFonts w:ascii="Times New Roman" w:hAnsi="Times New Roman"/>
          <w:sz w:val="28"/>
          <w:szCs w:val="28"/>
        </w:rPr>
        <w:t>В ДОГОВОР И ЕГО РАСТОРЖЕНИЯ.</w:t>
      </w:r>
    </w:p>
    <w:p w:rsidR="006F0194" w:rsidRPr="00EF31FC" w:rsidRDefault="006F0194" w:rsidP="00EF4D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0194" w:rsidRPr="009F43F2" w:rsidRDefault="006F0194" w:rsidP="00EF4D22">
      <w:pPr>
        <w:spacing w:after="0"/>
        <w:rPr>
          <w:rFonts w:ascii="Times New Roman" w:hAnsi="Times New Roman"/>
          <w:sz w:val="28"/>
          <w:szCs w:val="28"/>
        </w:rPr>
      </w:pPr>
      <w:r w:rsidRPr="009F43F2">
        <w:rPr>
          <w:rFonts w:ascii="Times New Roman" w:hAnsi="Times New Roman"/>
          <w:sz w:val="28"/>
          <w:szCs w:val="28"/>
        </w:rPr>
        <w:t>9.1.</w:t>
      </w:r>
      <w:r w:rsidRPr="009F43F2">
        <w:rPr>
          <w:rFonts w:ascii="Times New Roman" w:hAnsi="Times New Roman"/>
          <w:sz w:val="28"/>
          <w:szCs w:val="28"/>
        </w:rPr>
        <w:tab/>
        <w:t>В настоящий Договор могут быть внесены изменения и дополнения, которые оформляются дополнительными соглашениями к настоящему Дог</w:t>
      </w:r>
      <w:r w:rsidRPr="009F43F2">
        <w:rPr>
          <w:rFonts w:ascii="Times New Roman" w:hAnsi="Times New Roman"/>
          <w:sz w:val="28"/>
          <w:szCs w:val="28"/>
        </w:rPr>
        <w:t>о</w:t>
      </w:r>
      <w:r w:rsidRPr="009F43F2">
        <w:rPr>
          <w:rFonts w:ascii="Times New Roman" w:hAnsi="Times New Roman"/>
          <w:sz w:val="28"/>
          <w:szCs w:val="28"/>
        </w:rPr>
        <w:t>вору.</w:t>
      </w:r>
    </w:p>
    <w:p w:rsidR="006F0194" w:rsidRPr="009F43F2" w:rsidRDefault="006F0194" w:rsidP="00EF4D22">
      <w:pPr>
        <w:spacing w:after="0"/>
        <w:rPr>
          <w:rFonts w:ascii="Times New Roman" w:hAnsi="Times New Roman"/>
          <w:sz w:val="28"/>
          <w:szCs w:val="28"/>
        </w:rPr>
      </w:pPr>
      <w:r w:rsidRPr="009F43F2">
        <w:rPr>
          <w:rFonts w:ascii="Times New Roman" w:hAnsi="Times New Roman"/>
          <w:sz w:val="28"/>
          <w:szCs w:val="28"/>
        </w:rPr>
        <w:t>9.2.</w:t>
      </w:r>
      <w:r w:rsidRPr="009F43F2">
        <w:rPr>
          <w:rFonts w:ascii="Times New Roman" w:hAnsi="Times New Roman"/>
          <w:sz w:val="28"/>
          <w:szCs w:val="28"/>
        </w:rPr>
        <w:tab/>
        <w:t>Настоящий Договор может быть досрочно расторгнут по основаниям, предусмотренным законодательством Российской Федерации и настоящим Договором.</w:t>
      </w:r>
    </w:p>
    <w:p w:rsidR="006F0194" w:rsidRPr="009F43F2" w:rsidRDefault="006F0194" w:rsidP="00EF4D22">
      <w:pPr>
        <w:spacing w:after="0"/>
        <w:rPr>
          <w:rFonts w:ascii="Times New Roman" w:hAnsi="Times New Roman"/>
          <w:sz w:val="28"/>
          <w:szCs w:val="28"/>
        </w:rPr>
      </w:pPr>
      <w:r w:rsidRPr="009F43F2">
        <w:rPr>
          <w:rFonts w:ascii="Times New Roman" w:hAnsi="Times New Roman"/>
          <w:sz w:val="28"/>
          <w:szCs w:val="28"/>
        </w:rPr>
        <w:t>9.3.</w:t>
      </w:r>
      <w:r w:rsidRPr="009F43F2">
        <w:rPr>
          <w:rFonts w:ascii="Times New Roman" w:hAnsi="Times New Roman"/>
          <w:sz w:val="28"/>
          <w:szCs w:val="28"/>
        </w:rPr>
        <w:tab/>
        <w:t>Сторона, решившая расторгнуть настоящий Договор, должна напр</w:t>
      </w:r>
      <w:r w:rsidRPr="009F43F2">
        <w:rPr>
          <w:rFonts w:ascii="Times New Roman" w:hAnsi="Times New Roman"/>
          <w:sz w:val="28"/>
          <w:szCs w:val="28"/>
        </w:rPr>
        <w:t>а</w:t>
      </w:r>
      <w:r w:rsidRPr="009F43F2">
        <w:rPr>
          <w:rFonts w:ascii="Times New Roman" w:hAnsi="Times New Roman"/>
          <w:sz w:val="28"/>
          <w:szCs w:val="28"/>
        </w:rPr>
        <w:t>вить посменное уведомление о намерении расторгнуть настоящий Договор другой стороне не позднее, чем на 30 (тридцать) календарных дней до пре</w:t>
      </w:r>
      <w:r w:rsidRPr="009F43F2">
        <w:rPr>
          <w:rFonts w:ascii="Times New Roman" w:hAnsi="Times New Roman"/>
          <w:sz w:val="28"/>
          <w:szCs w:val="28"/>
        </w:rPr>
        <w:t>д</w:t>
      </w:r>
      <w:r w:rsidRPr="009F43F2">
        <w:rPr>
          <w:rFonts w:ascii="Times New Roman" w:hAnsi="Times New Roman"/>
          <w:sz w:val="28"/>
          <w:szCs w:val="28"/>
        </w:rPr>
        <w:t>полагаемой даты расторжения настоящего Договора. Настоящий Договор считается расторгнутым с даты, указанной в уведомлении о расторжении. При этом Заказчик обязан оплатить фактические затраты Исполнителя по выполнению Работ, проведенные до даты получения Исполнителем уведо</w:t>
      </w:r>
      <w:r w:rsidRPr="009F43F2">
        <w:rPr>
          <w:rFonts w:ascii="Times New Roman" w:hAnsi="Times New Roman"/>
          <w:sz w:val="28"/>
          <w:szCs w:val="28"/>
        </w:rPr>
        <w:t>м</w:t>
      </w:r>
      <w:r w:rsidRPr="009F43F2">
        <w:rPr>
          <w:rFonts w:ascii="Times New Roman" w:hAnsi="Times New Roman"/>
          <w:sz w:val="28"/>
          <w:szCs w:val="28"/>
        </w:rPr>
        <w:t>ления о расторжении настоящего Договора, а Исполнитель обязан передать исполненное по Договору Заказчику.</w:t>
      </w:r>
    </w:p>
    <w:p w:rsidR="006F0194" w:rsidRDefault="006F0194" w:rsidP="00EF4D22">
      <w:pPr>
        <w:spacing w:after="0"/>
        <w:rPr>
          <w:rFonts w:ascii="Times New Roman" w:hAnsi="Times New Roman"/>
          <w:sz w:val="28"/>
          <w:szCs w:val="28"/>
        </w:rPr>
      </w:pPr>
      <w:r w:rsidRPr="009F43F2">
        <w:rPr>
          <w:rFonts w:ascii="Times New Roman" w:hAnsi="Times New Roman"/>
          <w:sz w:val="28"/>
          <w:szCs w:val="28"/>
        </w:rPr>
        <w:t>9.4.</w:t>
      </w:r>
      <w:r w:rsidRPr="009F43F2">
        <w:rPr>
          <w:rFonts w:ascii="Times New Roman" w:hAnsi="Times New Roman"/>
          <w:sz w:val="28"/>
          <w:szCs w:val="28"/>
        </w:rPr>
        <w:tab/>
        <w:t>В случае принятия Сторонами согласованного решения о прекращении оказания услуг настоящий Договор расторгается, и между Сторонами пров</w:t>
      </w:r>
      <w:r w:rsidRPr="009F43F2">
        <w:rPr>
          <w:rFonts w:ascii="Times New Roman" w:hAnsi="Times New Roman"/>
          <w:sz w:val="28"/>
          <w:szCs w:val="28"/>
        </w:rPr>
        <w:t>о</w:t>
      </w:r>
      <w:r w:rsidRPr="009F43F2">
        <w:rPr>
          <w:rFonts w:ascii="Times New Roman" w:hAnsi="Times New Roman"/>
          <w:sz w:val="28"/>
          <w:szCs w:val="28"/>
        </w:rPr>
        <w:t>дится сверка расчетов. При этом Заказчик обязуется оплатить фактически произведенные до дня расторжения затраты Исполнения на выполнение Р</w:t>
      </w:r>
      <w:r w:rsidRPr="009F43F2">
        <w:rPr>
          <w:rFonts w:ascii="Times New Roman" w:hAnsi="Times New Roman"/>
          <w:sz w:val="28"/>
          <w:szCs w:val="28"/>
        </w:rPr>
        <w:t>а</w:t>
      </w:r>
      <w:r w:rsidRPr="009F43F2">
        <w:rPr>
          <w:rFonts w:ascii="Times New Roman" w:hAnsi="Times New Roman"/>
          <w:sz w:val="28"/>
          <w:szCs w:val="28"/>
        </w:rPr>
        <w:t>бот по настоящему Договору.</w:t>
      </w:r>
    </w:p>
    <w:p w:rsidR="006F0194" w:rsidRPr="009F43F2" w:rsidRDefault="006F0194" w:rsidP="00EF4D22">
      <w:pPr>
        <w:spacing w:after="0"/>
        <w:rPr>
          <w:rFonts w:ascii="Times New Roman" w:hAnsi="Times New Roman"/>
          <w:sz w:val="28"/>
          <w:szCs w:val="28"/>
        </w:rPr>
      </w:pPr>
    </w:p>
    <w:p w:rsidR="006F0194" w:rsidRPr="009F43F2" w:rsidRDefault="006F0194" w:rsidP="00EF4D22">
      <w:pPr>
        <w:jc w:val="center"/>
        <w:rPr>
          <w:rFonts w:ascii="Times New Roman" w:hAnsi="Times New Roman"/>
          <w:sz w:val="28"/>
          <w:szCs w:val="28"/>
        </w:rPr>
      </w:pPr>
      <w:r w:rsidRPr="009F43F2">
        <w:rPr>
          <w:rFonts w:ascii="Times New Roman" w:hAnsi="Times New Roman"/>
          <w:sz w:val="28"/>
          <w:szCs w:val="28"/>
        </w:rPr>
        <w:t>10.</w:t>
      </w:r>
      <w:r w:rsidRPr="009F43F2">
        <w:rPr>
          <w:rFonts w:ascii="Times New Roman" w:hAnsi="Times New Roman"/>
          <w:sz w:val="28"/>
          <w:szCs w:val="28"/>
        </w:rPr>
        <w:tab/>
        <w:t>СРОК ДЕЙСТВИЯ ДОГОВОРА</w:t>
      </w:r>
    </w:p>
    <w:p w:rsidR="006F0194" w:rsidRPr="009F43F2" w:rsidRDefault="006F0194" w:rsidP="00044A4C">
      <w:pPr>
        <w:rPr>
          <w:rFonts w:ascii="Times New Roman" w:hAnsi="Times New Roman"/>
          <w:sz w:val="28"/>
          <w:szCs w:val="28"/>
        </w:rPr>
      </w:pPr>
      <w:r w:rsidRPr="009F43F2">
        <w:rPr>
          <w:rFonts w:ascii="Times New Roman" w:hAnsi="Times New Roman"/>
          <w:sz w:val="28"/>
          <w:szCs w:val="28"/>
        </w:rPr>
        <w:t>10.1     Настоящий Договор вступает в силу с момента (даты) его подписания.</w:t>
      </w:r>
    </w:p>
    <w:p w:rsidR="006F0194" w:rsidRPr="009F43F2" w:rsidRDefault="006F0194" w:rsidP="00EF4D22">
      <w:pPr>
        <w:jc w:val="center"/>
        <w:rPr>
          <w:rFonts w:ascii="Times New Roman" w:hAnsi="Times New Roman"/>
          <w:sz w:val="28"/>
          <w:szCs w:val="28"/>
        </w:rPr>
      </w:pPr>
      <w:r w:rsidRPr="009F43F2">
        <w:rPr>
          <w:rFonts w:ascii="Times New Roman" w:hAnsi="Times New Roman"/>
          <w:sz w:val="28"/>
          <w:szCs w:val="28"/>
        </w:rPr>
        <w:t>11.</w:t>
      </w:r>
      <w:r w:rsidRPr="009F43F2">
        <w:rPr>
          <w:rFonts w:ascii="Times New Roman" w:hAnsi="Times New Roman"/>
          <w:sz w:val="28"/>
          <w:szCs w:val="28"/>
        </w:rPr>
        <w:tab/>
        <w:t>ПРОЧИЕ УСЛОВИЯ.</w:t>
      </w:r>
    </w:p>
    <w:p w:rsidR="006F0194" w:rsidRPr="009F43F2" w:rsidRDefault="006F0194" w:rsidP="00EF4D22">
      <w:pPr>
        <w:spacing w:after="0"/>
        <w:rPr>
          <w:rFonts w:ascii="Times New Roman" w:hAnsi="Times New Roman"/>
          <w:sz w:val="28"/>
          <w:szCs w:val="28"/>
        </w:rPr>
      </w:pPr>
      <w:r w:rsidRPr="009F43F2">
        <w:rPr>
          <w:rFonts w:ascii="Times New Roman" w:hAnsi="Times New Roman"/>
          <w:sz w:val="28"/>
          <w:szCs w:val="28"/>
        </w:rPr>
        <w:t>11.1    Стороны обязаны уведомлять друг друга обо всех изменениях, каса</w:t>
      </w:r>
      <w:r w:rsidRPr="009F43F2">
        <w:rPr>
          <w:rFonts w:ascii="Times New Roman" w:hAnsi="Times New Roman"/>
          <w:sz w:val="28"/>
          <w:szCs w:val="28"/>
        </w:rPr>
        <w:t>ю</w:t>
      </w:r>
      <w:r w:rsidRPr="009F43F2">
        <w:rPr>
          <w:rFonts w:ascii="Times New Roman" w:hAnsi="Times New Roman"/>
          <w:sz w:val="28"/>
          <w:szCs w:val="28"/>
        </w:rPr>
        <w:t>щихся их юридических адресов, платежных реквизитов, а также о реорган</w:t>
      </w:r>
      <w:r w:rsidRPr="009F43F2">
        <w:rPr>
          <w:rFonts w:ascii="Times New Roman" w:hAnsi="Times New Roman"/>
          <w:sz w:val="28"/>
          <w:szCs w:val="28"/>
        </w:rPr>
        <w:t>и</w:t>
      </w:r>
      <w:r w:rsidRPr="009F43F2">
        <w:rPr>
          <w:rFonts w:ascii="Times New Roman" w:hAnsi="Times New Roman"/>
          <w:sz w:val="28"/>
          <w:szCs w:val="28"/>
        </w:rPr>
        <w:t xml:space="preserve">зации, ликвидации, изменениях размера уставного капитала, изменениях в учредительных документах в течении 5(пяти)рабочих дней. </w:t>
      </w:r>
    </w:p>
    <w:p w:rsidR="006F0194" w:rsidRPr="009F43F2" w:rsidRDefault="006F0194" w:rsidP="00EF4D22">
      <w:pPr>
        <w:spacing w:after="0"/>
        <w:rPr>
          <w:rFonts w:ascii="Times New Roman" w:hAnsi="Times New Roman"/>
          <w:sz w:val="28"/>
          <w:szCs w:val="28"/>
        </w:rPr>
      </w:pPr>
      <w:r w:rsidRPr="009F43F2">
        <w:rPr>
          <w:rFonts w:ascii="Times New Roman" w:hAnsi="Times New Roman"/>
          <w:sz w:val="28"/>
          <w:szCs w:val="28"/>
        </w:rPr>
        <w:t>11.2     Все приложения к настоящему Договору являются его неотъемлем</w:t>
      </w:r>
      <w:r w:rsidRPr="009F43F2">
        <w:rPr>
          <w:rFonts w:ascii="Times New Roman" w:hAnsi="Times New Roman"/>
          <w:sz w:val="28"/>
          <w:szCs w:val="28"/>
        </w:rPr>
        <w:t>ы</w:t>
      </w:r>
      <w:r w:rsidRPr="009F43F2">
        <w:rPr>
          <w:rFonts w:ascii="Times New Roman" w:hAnsi="Times New Roman"/>
          <w:sz w:val="28"/>
          <w:szCs w:val="28"/>
        </w:rPr>
        <w:t>ми частями. 11.3     Настоящий Договор составлен в двух экземплярах, имеющих одинаковую силу, по одному для каждого из Сторон.</w:t>
      </w:r>
    </w:p>
    <w:p w:rsidR="006F0194" w:rsidRPr="009F43F2" w:rsidRDefault="006F0194" w:rsidP="00EF4D22">
      <w:pPr>
        <w:jc w:val="center"/>
        <w:rPr>
          <w:rFonts w:ascii="Times New Roman" w:hAnsi="Times New Roman"/>
          <w:sz w:val="24"/>
          <w:szCs w:val="24"/>
        </w:rPr>
      </w:pPr>
      <w:r w:rsidRPr="009F43F2">
        <w:rPr>
          <w:rFonts w:ascii="Times New Roman" w:hAnsi="Times New Roman"/>
          <w:sz w:val="24"/>
          <w:szCs w:val="24"/>
        </w:rPr>
        <w:t>12.       РЕКВИЗИТЫ СТОРОН И ПОДПИСИ</w:t>
      </w:r>
    </w:p>
    <w:tbl>
      <w:tblPr>
        <w:tblW w:w="0" w:type="auto"/>
        <w:tblLook w:val="00A0"/>
      </w:tblPr>
      <w:tblGrid>
        <w:gridCol w:w="4677"/>
        <w:gridCol w:w="4678"/>
      </w:tblGrid>
      <w:tr w:rsidR="006F0194" w:rsidRPr="00CD6BA1" w:rsidTr="004F07CD">
        <w:trPr>
          <w:trHeight w:val="261"/>
        </w:trPr>
        <w:tc>
          <w:tcPr>
            <w:tcW w:w="4677" w:type="dxa"/>
          </w:tcPr>
          <w:p w:rsidR="006F0194" w:rsidRPr="00CD6BA1" w:rsidRDefault="006F0194" w:rsidP="00216B8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BA1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678" w:type="dxa"/>
          </w:tcPr>
          <w:p w:rsidR="006F0194" w:rsidRPr="00CD6BA1" w:rsidRDefault="006F0194" w:rsidP="00216B8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BA1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6F0194" w:rsidRPr="00CD6BA1" w:rsidTr="004F07CD">
        <w:trPr>
          <w:trHeight w:val="261"/>
        </w:trPr>
        <w:tc>
          <w:tcPr>
            <w:tcW w:w="4677" w:type="dxa"/>
          </w:tcPr>
          <w:p w:rsidR="006F0194" w:rsidRPr="00CD6BA1" w:rsidRDefault="006F0194" w:rsidP="00216B8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F0194" w:rsidRPr="00CD6BA1" w:rsidRDefault="006F0194" w:rsidP="00216B8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2" w:name="Они"/>
            <w:bookmarkEnd w:id="2"/>
            <w:r w:rsidRPr="00CD6BA1">
              <w:rPr>
                <w:rFonts w:ascii="Times New Roman" w:hAnsi="Times New Roman"/>
                <w:sz w:val="24"/>
                <w:szCs w:val="24"/>
              </w:rPr>
              <w:t>МКУК МКК "ОГАРЕВСКИЙ ДК"</w:t>
            </w:r>
          </w:p>
        </w:tc>
      </w:tr>
      <w:tr w:rsidR="006F0194" w:rsidRPr="00CD6BA1" w:rsidTr="004F07CD">
        <w:trPr>
          <w:trHeight w:val="262"/>
        </w:trPr>
        <w:tc>
          <w:tcPr>
            <w:tcW w:w="4677" w:type="dxa"/>
          </w:tcPr>
          <w:p w:rsidR="006F0194" w:rsidRPr="00CD6BA1" w:rsidRDefault="006F0194" w:rsidP="00216B8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F0194" w:rsidRPr="00CD6BA1" w:rsidRDefault="006F0194" w:rsidP="00216B8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6BA1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bookmarkStart w:id="3" w:name="ОниАдрес"/>
            <w:bookmarkEnd w:id="3"/>
            <w:r w:rsidRPr="00CD6BA1">
              <w:rPr>
                <w:rFonts w:ascii="Times New Roman" w:hAnsi="Times New Roman"/>
                <w:sz w:val="24"/>
                <w:szCs w:val="24"/>
              </w:rPr>
              <w:t xml:space="preserve">301204, Тульская обл, Щекинский р-н, </w:t>
            </w:r>
          </w:p>
          <w:p w:rsidR="006F0194" w:rsidRPr="00CD6BA1" w:rsidRDefault="006F0194" w:rsidP="00216B8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6BA1">
              <w:rPr>
                <w:rFonts w:ascii="Times New Roman" w:hAnsi="Times New Roman"/>
                <w:sz w:val="24"/>
                <w:szCs w:val="24"/>
              </w:rPr>
              <w:t>Огаревка п, 1-я Клубная ул, дом № 14</w:t>
            </w:r>
          </w:p>
        </w:tc>
      </w:tr>
      <w:tr w:rsidR="006F0194" w:rsidRPr="00CD6BA1" w:rsidTr="004F07CD">
        <w:trPr>
          <w:trHeight w:val="261"/>
        </w:trPr>
        <w:tc>
          <w:tcPr>
            <w:tcW w:w="4677" w:type="dxa"/>
          </w:tcPr>
          <w:p w:rsidR="006F0194" w:rsidRPr="00CD6BA1" w:rsidRDefault="006F0194" w:rsidP="00216B8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F0194" w:rsidRPr="00CD6BA1" w:rsidRDefault="006F0194" w:rsidP="00216B8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6BA1">
              <w:rPr>
                <w:rFonts w:ascii="Times New Roman" w:hAnsi="Times New Roman"/>
                <w:sz w:val="24"/>
                <w:szCs w:val="24"/>
              </w:rPr>
              <w:t xml:space="preserve">ИНН/КПП: </w:t>
            </w:r>
            <w:bookmarkStart w:id="4" w:name="ОниИННКПП"/>
            <w:bookmarkEnd w:id="4"/>
            <w:r w:rsidRPr="00CD6BA1">
              <w:rPr>
                <w:rFonts w:ascii="Times New Roman" w:hAnsi="Times New Roman"/>
                <w:sz w:val="24"/>
                <w:szCs w:val="24"/>
              </w:rPr>
              <w:t>7118818160/711801001</w:t>
            </w:r>
          </w:p>
        </w:tc>
      </w:tr>
      <w:tr w:rsidR="006F0194" w:rsidRPr="00CD6BA1" w:rsidTr="004F07CD">
        <w:trPr>
          <w:trHeight w:val="262"/>
        </w:trPr>
        <w:tc>
          <w:tcPr>
            <w:tcW w:w="4677" w:type="dxa"/>
          </w:tcPr>
          <w:p w:rsidR="006F0194" w:rsidRPr="00CD6BA1" w:rsidRDefault="006F0194" w:rsidP="00216B8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F0194" w:rsidRPr="00CD6BA1" w:rsidRDefault="006F0194" w:rsidP="004F07CD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6BA1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bookmarkStart w:id="5" w:name="ОниРС"/>
            <w:bookmarkEnd w:id="5"/>
          </w:p>
          <w:p w:rsidR="006F0194" w:rsidRPr="00CD6BA1" w:rsidRDefault="006F0194" w:rsidP="004F07CD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6BA1">
              <w:rPr>
                <w:rFonts w:ascii="Times New Roman" w:hAnsi="Times New Roman"/>
                <w:sz w:val="24"/>
                <w:szCs w:val="24"/>
              </w:rPr>
              <w:t>л/с</w:t>
            </w:r>
          </w:p>
        </w:tc>
      </w:tr>
      <w:tr w:rsidR="006F0194" w:rsidRPr="00CD6BA1" w:rsidTr="004F07CD">
        <w:trPr>
          <w:trHeight w:val="234"/>
        </w:trPr>
        <w:tc>
          <w:tcPr>
            <w:tcW w:w="4677" w:type="dxa"/>
          </w:tcPr>
          <w:p w:rsidR="006F0194" w:rsidRPr="00CD6BA1" w:rsidRDefault="006F0194" w:rsidP="00216B8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F0194" w:rsidRPr="00CD6BA1" w:rsidRDefault="006F0194" w:rsidP="00EF4D2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6BA1">
              <w:rPr>
                <w:rFonts w:ascii="Times New Roman" w:hAnsi="Times New Roman"/>
                <w:sz w:val="24"/>
                <w:szCs w:val="24"/>
              </w:rPr>
              <w:t>ОТДЕЛЕНИЕ ТУЛА г. Тула</w:t>
            </w:r>
          </w:p>
        </w:tc>
      </w:tr>
      <w:tr w:rsidR="006F0194" w:rsidRPr="00CD6BA1" w:rsidTr="004F07CD">
        <w:trPr>
          <w:trHeight w:val="262"/>
        </w:trPr>
        <w:tc>
          <w:tcPr>
            <w:tcW w:w="4677" w:type="dxa"/>
          </w:tcPr>
          <w:p w:rsidR="006F0194" w:rsidRPr="00CD6BA1" w:rsidRDefault="006F0194" w:rsidP="00216B8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F0194" w:rsidRPr="00CD6BA1" w:rsidRDefault="006F0194" w:rsidP="00216B8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6BA1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bookmarkStart w:id="6" w:name="ОниБИК"/>
            <w:bookmarkEnd w:id="6"/>
            <w:r w:rsidRPr="00CD6BA1">
              <w:rPr>
                <w:rFonts w:ascii="Times New Roman" w:hAnsi="Times New Roman"/>
                <w:sz w:val="24"/>
                <w:szCs w:val="24"/>
              </w:rPr>
              <w:t>047003001</w:t>
            </w:r>
          </w:p>
          <w:p w:rsidR="006F0194" w:rsidRPr="00CD6BA1" w:rsidRDefault="006F0194" w:rsidP="00216B8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6BA1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</w:tr>
      <w:tr w:rsidR="006F0194" w:rsidRPr="00CD6BA1" w:rsidTr="004F07CD">
        <w:trPr>
          <w:trHeight w:val="261"/>
        </w:trPr>
        <w:tc>
          <w:tcPr>
            <w:tcW w:w="4677" w:type="dxa"/>
          </w:tcPr>
          <w:p w:rsidR="006F0194" w:rsidRPr="00CD6BA1" w:rsidRDefault="006F0194" w:rsidP="00216B8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6BA1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678" w:type="dxa"/>
          </w:tcPr>
          <w:p w:rsidR="006F0194" w:rsidRPr="00CD6BA1" w:rsidRDefault="006F0194" w:rsidP="00216B8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7" w:name="ПодписьДолжность1"/>
            <w:bookmarkEnd w:id="7"/>
            <w:r w:rsidRPr="00CD6BA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6F0194" w:rsidRPr="00CD6BA1" w:rsidTr="004F07CD">
        <w:trPr>
          <w:trHeight w:val="262"/>
        </w:trPr>
        <w:tc>
          <w:tcPr>
            <w:tcW w:w="4677" w:type="dxa"/>
          </w:tcPr>
          <w:p w:rsidR="006F0194" w:rsidRPr="00CD6BA1" w:rsidRDefault="006F0194" w:rsidP="00EF4D22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6BA1">
              <w:rPr>
                <w:rFonts w:ascii="Times New Roman" w:hAnsi="Times New Roman"/>
                <w:sz w:val="24"/>
                <w:szCs w:val="24"/>
              </w:rPr>
              <w:t>__________________ /</w:t>
            </w:r>
            <w:bookmarkStart w:id="8" w:name="ФИОРуководителя"/>
            <w:bookmarkEnd w:id="8"/>
          </w:p>
        </w:tc>
        <w:tc>
          <w:tcPr>
            <w:tcW w:w="4678" w:type="dxa"/>
          </w:tcPr>
          <w:p w:rsidR="006F0194" w:rsidRPr="00CD6BA1" w:rsidRDefault="006F0194" w:rsidP="0087550B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6BA1">
              <w:rPr>
                <w:rFonts w:ascii="Times New Roman" w:hAnsi="Times New Roman"/>
                <w:sz w:val="24"/>
                <w:szCs w:val="24"/>
              </w:rPr>
              <w:t>__________________ /</w:t>
            </w:r>
            <w:bookmarkStart w:id="9" w:name="ПодписьРасшифровка"/>
            <w:bookmarkEnd w:id="9"/>
            <w:r w:rsidRPr="00CD6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0194" w:rsidRPr="00CD6BA1" w:rsidTr="004F07CD">
        <w:trPr>
          <w:trHeight w:val="261"/>
        </w:trPr>
        <w:tc>
          <w:tcPr>
            <w:tcW w:w="4677" w:type="dxa"/>
          </w:tcPr>
          <w:p w:rsidR="006F0194" w:rsidRPr="00CD6BA1" w:rsidRDefault="006F0194" w:rsidP="00216B8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F0194" w:rsidRPr="00CD6BA1" w:rsidRDefault="006F0194" w:rsidP="00216B8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194" w:rsidRPr="00044A4C" w:rsidRDefault="006F0194" w:rsidP="004F07CD">
      <w:pPr>
        <w:rPr>
          <w:rFonts w:ascii="Times New Roman" w:hAnsi="Times New Roman"/>
          <w:sz w:val="24"/>
          <w:szCs w:val="24"/>
        </w:rPr>
      </w:pPr>
    </w:p>
    <w:sectPr w:rsidR="006F0194" w:rsidRPr="00044A4C" w:rsidSect="00D3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319B"/>
    <w:multiLevelType w:val="multilevel"/>
    <w:tmpl w:val="763C7C54"/>
    <w:lvl w:ilvl="0">
      <w:start w:val="6"/>
      <w:numFmt w:val="decimal"/>
      <w:lvlText w:val="1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A161DE"/>
    <w:multiLevelType w:val="multilevel"/>
    <w:tmpl w:val="7A48BA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E61D8D"/>
    <w:multiLevelType w:val="multilevel"/>
    <w:tmpl w:val="BC28CF72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29577A0"/>
    <w:multiLevelType w:val="multilevel"/>
    <w:tmpl w:val="0562D8DA"/>
    <w:lvl w:ilvl="0">
      <w:start w:val="6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0EB3F85"/>
    <w:multiLevelType w:val="multilevel"/>
    <w:tmpl w:val="2B40A716"/>
    <w:lvl w:ilvl="0">
      <w:start w:val="2"/>
      <w:numFmt w:val="decimal"/>
      <w:lvlText w:val="7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3414995"/>
    <w:multiLevelType w:val="multilevel"/>
    <w:tmpl w:val="32B23E16"/>
    <w:lvl w:ilvl="0">
      <w:start w:val="3"/>
      <w:numFmt w:val="decimal"/>
      <w:lvlText w:val="1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7536492"/>
    <w:multiLevelType w:val="multilevel"/>
    <w:tmpl w:val="E4A29A5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5A2038B2"/>
    <w:multiLevelType w:val="multilevel"/>
    <w:tmpl w:val="A0CEACE4"/>
    <w:lvl w:ilvl="0">
      <w:start w:val="7"/>
      <w:numFmt w:val="decimal"/>
      <w:lvlText w:val="6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B4A4D57"/>
    <w:multiLevelType w:val="multilevel"/>
    <w:tmpl w:val="B4C0A9D6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6AA3823"/>
    <w:multiLevelType w:val="multilevel"/>
    <w:tmpl w:val="D908C4D2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54B"/>
    <w:rsid w:val="000076DD"/>
    <w:rsid w:val="00012B89"/>
    <w:rsid w:val="00016838"/>
    <w:rsid w:val="0002208A"/>
    <w:rsid w:val="00024CA3"/>
    <w:rsid w:val="00025BC7"/>
    <w:rsid w:val="00026380"/>
    <w:rsid w:val="00026772"/>
    <w:rsid w:val="00027037"/>
    <w:rsid w:val="00027614"/>
    <w:rsid w:val="00027FF9"/>
    <w:rsid w:val="000357BD"/>
    <w:rsid w:val="00035FA8"/>
    <w:rsid w:val="00036320"/>
    <w:rsid w:val="0003637A"/>
    <w:rsid w:val="0003654F"/>
    <w:rsid w:val="00040415"/>
    <w:rsid w:val="000413FA"/>
    <w:rsid w:val="00043E08"/>
    <w:rsid w:val="00044699"/>
    <w:rsid w:val="00044A4C"/>
    <w:rsid w:val="00047F1E"/>
    <w:rsid w:val="00051F24"/>
    <w:rsid w:val="00051F90"/>
    <w:rsid w:val="00053951"/>
    <w:rsid w:val="00054F79"/>
    <w:rsid w:val="000579B8"/>
    <w:rsid w:val="00060E28"/>
    <w:rsid w:val="00061C2A"/>
    <w:rsid w:val="00066052"/>
    <w:rsid w:val="00066F22"/>
    <w:rsid w:val="00070C32"/>
    <w:rsid w:val="00070F21"/>
    <w:rsid w:val="000722A3"/>
    <w:rsid w:val="00072847"/>
    <w:rsid w:val="000756EF"/>
    <w:rsid w:val="00075831"/>
    <w:rsid w:val="00077C00"/>
    <w:rsid w:val="000853A9"/>
    <w:rsid w:val="00086299"/>
    <w:rsid w:val="00091E3C"/>
    <w:rsid w:val="0009318C"/>
    <w:rsid w:val="000931B0"/>
    <w:rsid w:val="00094236"/>
    <w:rsid w:val="00097970"/>
    <w:rsid w:val="000A36CF"/>
    <w:rsid w:val="000A394A"/>
    <w:rsid w:val="000A3D0B"/>
    <w:rsid w:val="000A6BAB"/>
    <w:rsid w:val="000B6982"/>
    <w:rsid w:val="000B750A"/>
    <w:rsid w:val="000C165E"/>
    <w:rsid w:val="000C1C75"/>
    <w:rsid w:val="000C5A04"/>
    <w:rsid w:val="000C5FBD"/>
    <w:rsid w:val="000C6929"/>
    <w:rsid w:val="000D1806"/>
    <w:rsid w:val="000D18D6"/>
    <w:rsid w:val="000D2E17"/>
    <w:rsid w:val="000D4864"/>
    <w:rsid w:val="000D4F36"/>
    <w:rsid w:val="000D6E85"/>
    <w:rsid w:val="000D7CE5"/>
    <w:rsid w:val="000E1ED8"/>
    <w:rsid w:val="000E517A"/>
    <w:rsid w:val="000E74F2"/>
    <w:rsid w:val="00100A27"/>
    <w:rsid w:val="00101AB9"/>
    <w:rsid w:val="00106DA2"/>
    <w:rsid w:val="0010767F"/>
    <w:rsid w:val="00111115"/>
    <w:rsid w:val="00112398"/>
    <w:rsid w:val="00112E24"/>
    <w:rsid w:val="0011379D"/>
    <w:rsid w:val="00114C28"/>
    <w:rsid w:val="00117EA5"/>
    <w:rsid w:val="001203B1"/>
    <w:rsid w:val="0012170A"/>
    <w:rsid w:val="0012278F"/>
    <w:rsid w:val="00123B68"/>
    <w:rsid w:val="00125A95"/>
    <w:rsid w:val="001275B5"/>
    <w:rsid w:val="00130DB1"/>
    <w:rsid w:val="00132344"/>
    <w:rsid w:val="00134CD9"/>
    <w:rsid w:val="0013657B"/>
    <w:rsid w:val="001434B3"/>
    <w:rsid w:val="00143E89"/>
    <w:rsid w:val="00147059"/>
    <w:rsid w:val="00151E8B"/>
    <w:rsid w:val="001541AC"/>
    <w:rsid w:val="001600BB"/>
    <w:rsid w:val="001614C6"/>
    <w:rsid w:val="001627E4"/>
    <w:rsid w:val="00163CDA"/>
    <w:rsid w:val="00171D09"/>
    <w:rsid w:val="001725CE"/>
    <w:rsid w:val="0017276D"/>
    <w:rsid w:val="00172A49"/>
    <w:rsid w:val="00173EFE"/>
    <w:rsid w:val="00176E73"/>
    <w:rsid w:val="00177138"/>
    <w:rsid w:val="0018287F"/>
    <w:rsid w:val="001840B7"/>
    <w:rsid w:val="00187C42"/>
    <w:rsid w:val="0019096C"/>
    <w:rsid w:val="00192989"/>
    <w:rsid w:val="00196B7A"/>
    <w:rsid w:val="001970F7"/>
    <w:rsid w:val="001A4126"/>
    <w:rsid w:val="001A430D"/>
    <w:rsid w:val="001A75F7"/>
    <w:rsid w:val="001B0590"/>
    <w:rsid w:val="001B408A"/>
    <w:rsid w:val="001B4A3B"/>
    <w:rsid w:val="001B7B63"/>
    <w:rsid w:val="001C4E85"/>
    <w:rsid w:val="001C4FE8"/>
    <w:rsid w:val="001D1625"/>
    <w:rsid w:val="001D3782"/>
    <w:rsid w:val="001D56F0"/>
    <w:rsid w:val="001E20A2"/>
    <w:rsid w:val="001E2FD2"/>
    <w:rsid w:val="001F069E"/>
    <w:rsid w:val="001F2BB7"/>
    <w:rsid w:val="001F512E"/>
    <w:rsid w:val="001F6FF0"/>
    <w:rsid w:val="002041FE"/>
    <w:rsid w:val="002055D4"/>
    <w:rsid w:val="00206EC8"/>
    <w:rsid w:val="00207A03"/>
    <w:rsid w:val="002151F9"/>
    <w:rsid w:val="00216B87"/>
    <w:rsid w:val="00217D69"/>
    <w:rsid w:val="00222DB6"/>
    <w:rsid w:val="002237AC"/>
    <w:rsid w:val="00223F90"/>
    <w:rsid w:val="00225D67"/>
    <w:rsid w:val="00233BAD"/>
    <w:rsid w:val="002354FE"/>
    <w:rsid w:val="00235E78"/>
    <w:rsid w:val="002362C0"/>
    <w:rsid w:val="00244510"/>
    <w:rsid w:val="00244679"/>
    <w:rsid w:val="00244758"/>
    <w:rsid w:val="00247BF9"/>
    <w:rsid w:val="002504A7"/>
    <w:rsid w:val="00250635"/>
    <w:rsid w:val="00252333"/>
    <w:rsid w:val="00252C98"/>
    <w:rsid w:val="002540D5"/>
    <w:rsid w:val="00254101"/>
    <w:rsid w:val="00260143"/>
    <w:rsid w:val="00260433"/>
    <w:rsid w:val="00262126"/>
    <w:rsid w:val="002644E9"/>
    <w:rsid w:val="002645E6"/>
    <w:rsid w:val="0026471E"/>
    <w:rsid w:val="00264987"/>
    <w:rsid w:val="00265405"/>
    <w:rsid w:val="002717B9"/>
    <w:rsid w:val="00276AF2"/>
    <w:rsid w:val="002846D9"/>
    <w:rsid w:val="00284787"/>
    <w:rsid w:val="00285551"/>
    <w:rsid w:val="00286E61"/>
    <w:rsid w:val="00291717"/>
    <w:rsid w:val="0029305A"/>
    <w:rsid w:val="002951CE"/>
    <w:rsid w:val="00295AB6"/>
    <w:rsid w:val="0029648C"/>
    <w:rsid w:val="00296EEF"/>
    <w:rsid w:val="0029721D"/>
    <w:rsid w:val="002A0250"/>
    <w:rsid w:val="002A19D8"/>
    <w:rsid w:val="002A1FC6"/>
    <w:rsid w:val="002A2A19"/>
    <w:rsid w:val="002A3C06"/>
    <w:rsid w:val="002A5464"/>
    <w:rsid w:val="002C09EA"/>
    <w:rsid w:val="002C0A01"/>
    <w:rsid w:val="002D08BF"/>
    <w:rsid w:val="002D0B37"/>
    <w:rsid w:val="002D1ABF"/>
    <w:rsid w:val="002D1E8B"/>
    <w:rsid w:val="002D3751"/>
    <w:rsid w:val="002E0263"/>
    <w:rsid w:val="002E1959"/>
    <w:rsid w:val="002E387A"/>
    <w:rsid w:val="002E6D51"/>
    <w:rsid w:val="002F306F"/>
    <w:rsid w:val="002F33DF"/>
    <w:rsid w:val="002F39DE"/>
    <w:rsid w:val="002F6BB2"/>
    <w:rsid w:val="00303403"/>
    <w:rsid w:val="00307737"/>
    <w:rsid w:val="00307C25"/>
    <w:rsid w:val="003113BB"/>
    <w:rsid w:val="00311B9B"/>
    <w:rsid w:val="00313177"/>
    <w:rsid w:val="00313F1D"/>
    <w:rsid w:val="00317532"/>
    <w:rsid w:val="00317C27"/>
    <w:rsid w:val="00320713"/>
    <w:rsid w:val="00321FD7"/>
    <w:rsid w:val="00324358"/>
    <w:rsid w:val="00325D08"/>
    <w:rsid w:val="00325D89"/>
    <w:rsid w:val="00326ADC"/>
    <w:rsid w:val="00327532"/>
    <w:rsid w:val="00327E54"/>
    <w:rsid w:val="00327F9C"/>
    <w:rsid w:val="00332B27"/>
    <w:rsid w:val="003344CE"/>
    <w:rsid w:val="00337594"/>
    <w:rsid w:val="00337FE1"/>
    <w:rsid w:val="00345100"/>
    <w:rsid w:val="00350CEA"/>
    <w:rsid w:val="003524B6"/>
    <w:rsid w:val="00353972"/>
    <w:rsid w:val="00354C37"/>
    <w:rsid w:val="003568F3"/>
    <w:rsid w:val="00362608"/>
    <w:rsid w:val="003640C9"/>
    <w:rsid w:val="00364A36"/>
    <w:rsid w:val="003664AF"/>
    <w:rsid w:val="003716E5"/>
    <w:rsid w:val="0037442C"/>
    <w:rsid w:val="00374BD0"/>
    <w:rsid w:val="003750F1"/>
    <w:rsid w:val="003771D2"/>
    <w:rsid w:val="00380231"/>
    <w:rsid w:val="00385D98"/>
    <w:rsid w:val="00386677"/>
    <w:rsid w:val="003902B4"/>
    <w:rsid w:val="00390C8D"/>
    <w:rsid w:val="00391E4F"/>
    <w:rsid w:val="00391F80"/>
    <w:rsid w:val="0039217C"/>
    <w:rsid w:val="00392D81"/>
    <w:rsid w:val="00394C4B"/>
    <w:rsid w:val="003A0E2F"/>
    <w:rsid w:val="003A0EA6"/>
    <w:rsid w:val="003A505E"/>
    <w:rsid w:val="003B18DB"/>
    <w:rsid w:val="003B29F0"/>
    <w:rsid w:val="003B7AD0"/>
    <w:rsid w:val="003C28D5"/>
    <w:rsid w:val="003C3181"/>
    <w:rsid w:val="003D1164"/>
    <w:rsid w:val="003D3349"/>
    <w:rsid w:val="003D43CF"/>
    <w:rsid w:val="003D5AA5"/>
    <w:rsid w:val="003D62DE"/>
    <w:rsid w:val="003D7FE0"/>
    <w:rsid w:val="003E0508"/>
    <w:rsid w:val="003E0FAE"/>
    <w:rsid w:val="003E105A"/>
    <w:rsid w:val="003E19F5"/>
    <w:rsid w:val="003E48C5"/>
    <w:rsid w:val="003E56A2"/>
    <w:rsid w:val="003E5D34"/>
    <w:rsid w:val="003E7052"/>
    <w:rsid w:val="003E7762"/>
    <w:rsid w:val="003F1DEB"/>
    <w:rsid w:val="003F25B3"/>
    <w:rsid w:val="003F2833"/>
    <w:rsid w:val="003F6C2D"/>
    <w:rsid w:val="003F6E29"/>
    <w:rsid w:val="003F7AA6"/>
    <w:rsid w:val="003F7C39"/>
    <w:rsid w:val="00400439"/>
    <w:rsid w:val="00400B06"/>
    <w:rsid w:val="00400B30"/>
    <w:rsid w:val="004038FA"/>
    <w:rsid w:val="004048B3"/>
    <w:rsid w:val="0040592E"/>
    <w:rsid w:val="00407431"/>
    <w:rsid w:val="00410C5F"/>
    <w:rsid w:val="004120D4"/>
    <w:rsid w:val="0041352C"/>
    <w:rsid w:val="004143AB"/>
    <w:rsid w:val="00415AD7"/>
    <w:rsid w:val="0041631D"/>
    <w:rsid w:val="00417347"/>
    <w:rsid w:val="00420592"/>
    <w:rsid w:val="00422C31"/>
    <w:rsid w:val="00422EB8"/>
    <w:rsid w:val="00423ADD"/>
    <w:rsid w:val="00423D3B"/>
    <w:rsid w:val="004245B5"/>
    <w:rsid w:val="0043015B"/>
    <w:rsid w:val="0043030B"/>
    <w:rsid w:val="00430DAB"/>
    <w:rsid w:val="004324F9"/>
    <w:rsid w:val="00433B46"/>
    <w:rsid w:val="00433E3F"/>
    <w:rsid w:val="004361F0"/>
    <w:rsid w:val="004363FF"/>
    <w:rsid w:val="00436F08"/>
    <w:rsid w:val="00437F12"/>
    <w:rsid w:val="0044011A"/>
    <w:rsid w:val="004434B7"/>
    <w:rsid w:val="004435C1"/>
    <w:rsid w:val="00443DB3"/>
    <w:rsid w:val="004468C7"/>
    <w:rsid w:val="00446D3B"/>
    <w:rsid w:val="0044747D"/>
    <w:rsid w:val="00447674"/>
    <w:rsid w:val="0045054F"/>
    <w:rsid w:val="00455DC2"/>
    <w:rsid w:val="0045654D"/>
    <w:rsid w:val="00457237"/>
    <w:rsid w:val="004572B1"/>
    <w:rsid w:val="00457D0E"/>
    <w:rsid w:val="0046242C"/>
    <w:rsid w:val="00463727"/>
    <w:rsid w:val="004642C8"/>
    <w:rsid w:val="0046460C"/>
    <w:rsid w:val="004678E0"/>
    <w:rsid w:val="00470694"/>
    <w:rsid w:val="004717D6"/>
    <w:rsid w:val="00471D11"/>
    <w:rsid w:val="00472B2D"/>
    <w:rsid w:val="00472C26"/>
    <w:rsid w:val="0047343C"/>
    <w:rsid w:val="00473863"/>
    <w:rsid w:val="00487D5C"/>
    <w:rsid w:val="00487F17"/>
    <w:rsid w:val="00494626"/>
    <w:rsid w:val="004A12C1"/>
    <w:rsid w:val="004A280B"/>
    <w:rsid w:val="004A2ADD"/>
    <w:rsid w:val="004A35E0"/>
    <w:rsid w:val="004A394A"/>
    <w:rsid w:val="004A7CF8"/>
    <w:rsid w:val="004B11A8"/>
    <w:rsid w:val="004B1BC2"/>
    <w:rsid w:val="004B1CF7"/>
    <w:rsid w:val="004B31D3"/>
    <w:rsid w:val="004B37A6"/>
    <w:rsid w:val="004B37D9"/>
    <w:rsid w:val="004B3C98"/>
    <w:rsid w:val="004B75BD"/>
    <w:rsid w:val="004C136B"/>
    <w:rsid w:val="004C2AD2"/>
    <w:rsid w:val="004C654B"/>
    <w:rsid w:val="004D137B"/>
    <w:rsid w:val="004E3C50"/>
    <w:rsid w:val="004E4D3A"/>
    <w:rsid w:val="004E5FE0"/>
    <w:rsid w:val="004F02BE"/>
    <w:rsid w:val="004F060B"/>
    <w:rsid w:val="004F07CD"/>
    <w:rsid w:val="004F07D6"/>
    <w:rsid w:val="004F1C81"/>
    <w:rsid w:val="004F22B7"/>
    <w:rsid w:val="004F51DE"/>
    <w:rsid w:val="004F6464"/>
    <w:rsid w:val="004F665D"/>
    <w:rsid w:val="004F7101"/>
    <w:rsid w:val="00502CC1"/>
    <w:rsid w:val="00506847"/>
    <w:rsid w:val="00506F7F"/>
    <w:rsid w:val="005111D1"/>
    <w:rsid w:val="00511FF8"/>
    <w:rsid w:val="00512E38"/>
    <w:rsid w:val="00521822"/>
    <w:rsid w:val="00525D60"/>
    <w:rsid w:val="005261BA"/>
    <w:rsid w:val="0052721A"/>
    <w:rsid w:val="0053157E"/>
    <w:rsid w:val="00532078"/>
    <w:rsid w:val="00533720"/>
    <w:rsid w:val="0053494A"/>
    <w:rsid w:val="00535352"/>
    <w:rsid w:val="005411BE"/>
    <w:rsid w:val="005418C8"/>
    <w:rsid w:val="005422CF"/>
    <w:rsid w:val="005432EF"/>
    <w:rsid w:val="005444B2"/>
    <w:rsid w:val="00550CBA"/>
    <w:rsid w:val="00551E21"/>
    <w:rsid w:val="00553FE4"/>
    <w:rsid w:val="00554DE7"/>
    <w:rsid w:val="00555065"/>
    <w:rsid w:val="00555C78"/>
    <w:rsid w:val="00560C05"/>
    <w:rsid w:val="00567D3F"/>
    <w:rsid w:val="0057562B"/>
    <w:rsid w:val="00581FA4"/>
    <w:rsid w:val="0058323B"/>
    <w:rsid w:val="00584543"/>
    <w:rsid w:val="005848E6"/>
    <w:rsid w:val="00585186"/>
    <w:rsid w:val="00585291"/>
    <w:rsid w:val="0058555D"/>
    <w:rsid w:val="0058658A"/>
    <w:rsid w:val="00587C08"/>
    <w:rsid w:val="00587C15"/>
    <w:rsid w:val="00590DD4"/>
    <w:rsid w:val="00596C75"/>
    <w:rsid w:val="005A4CAF"/>
    <w:rsid w:val="005A6B49"/>
    <w:rsid w:val="005B258A"/>
    <w:rsid w:val="005B4E23"/>
    <w:rsid w:val="005B7076"/>
    <w:rsid w:val="005C1274"/>
    <w:rsid w:val="005C1F1F"/>
    <w:rsid w:val="005C4D7F"/>
    <w:rsid w:val="005C7815"/>
    <w:rsid w:val="005D27A0"/>
    <w:rsid w:val="005D296D"/>
    <w:rsid w:val="005D2F33"/>
    <w:rsid w:val="005D4B2E"/>
    <w:rsid w:val="005E17B7"/>
    <w:rsid w:val="005E2CE3"/>
    <w:rsid w:val="005E33BF"/>
    <w:rsid w:val="005E52E6"/>
    <w:rsid w:val="005E542F"/>
    <w:rsid w:val="005F4520"/>
    <w:rsid w:val="005F5C73"/>
    <w:rsid w:val="0060097B"/>
    <w:rsid w:val="0061052F"/>
    <w:rsid w:val="00620F7F"/>
    <w:rsid w:val="006219CB"/>
    <w:rsid w:val="00624852"/>
    <w:rsid w:val="00624B6B"/>
    <w:rsid w:val="00625673"/>
    <w:rsid w:val="0062581C"/>
    <w:rsid w:val="00631380"/>
    <w:rsid w:val="0063302E"/>
    <w:rsid w:val="006332BB"/>
    <w:rsid w:val="006334B0"/>
    <w:rsid w:val="00634B59"/>
    <w:rsid w:val="00637344"/>
    <w:rsid w:val="0063772A"/>
    <w:rsid w:val="00640ED4"/>
    <w:rsid w:val="0064204D"/>
    <w:rsid w:val="00642A49"/>
    <w:rsid w:val="00642A76"/>
    <w:rsid w:val="00643EAC"/>
    <w:rsid w:val="0064426D"/>
    <w:rsid w:val="00653014"/>
    <w:rsid w:val="0065408D"/>
    <w:rsid w:val="00655804"/>
    <w:rsid w:val="00663210"/>
    <w:rsid w:val="00667027"/>
    <w:rsid w:val="00670EC2"/>
    <w:rsid w:val="00671D55"/>
    <w:rsid w:val="00673772"/>
    <w:rsid w:val="006820EF"/>
    <w:rsid w:val="006835B5"/>
    <w:rsid w:val="006849E4"/>
    <w:rsid w:val="00686BF6"/>
    <w:rsid w:val="006876CA"/>
    <w:rsid w:val="00691CF4"/>
    <w:rsid w:val="00695AF6"/>
    <w:rsid w:val="006A0856"/>
    <w:rsid w:val="006A09BD"/>
    <w:rsid w:val="006B10C4"/>
    <w:rsid w:val="006B11C7"/>
    <w:rsid w:val="006B1B63"/>
    <w:rsid w:val="006B636C"/>
    <w:rsid w:val="006B76B3"/>
    <w:rsid w:val="006B78DC"/>
    <w:rsid w:val="006C012F"/>
    <w:rsid w:val="006C1605"/>
    <w:rsid w:val="006C1874"/>
    <w:rsid w:val="006C1ADC"/>
    <w:rsid w:val="006C59DE"/>
    <w:rsid w:val="006D064D"/>
    <w:rsid w:val="006D1E13"/>
    <w:rsid w:val="006D6078"/>
    <w:rsid w:val="006D652E"/>
    <w:rsid w:val="006D6741"/>
    <w:rsid w:val="006D7350"/>
    <w:rsid w:val="006D7C43"/>
    <w:rsid w:val="006E00AD"/>
    <w:rsid w:val="006E0FC6"/>
    <w:rsid w:val="006E245D"/>
    <w:rsid w:val="006F0194"/>
    <w:rsid w:val="006F1AE2"/>
    <w:rsid w:val="006F360A"/>
    <w:rsid w:val="006F3CE1"/>
    <w:rsid w:val="0070261E"/>
    <w:rsid w:val="007036BA"/>
    <w:rsid w:val="00704067"/>
    <w:rsid w:val="00705AF5"/>
    <w:rsid w:val="00706D79"/>
    <w:rsid w:val="00712639"/>
    <w:rsid w:val="007136CF"/>
    <w:rsid w:val="00713D57"/>
    <w:rsid w:val="007166B2"/>
    <w:rsid w:val="00720113"/>
    <w:rsid w:val="00720493"/>
    <w:rsid w:val="0072104E"/>
    <w:rsid w:val="007213FE"/>
    <w:rsid w:val="007232AC"/>
    <w:rsid w:val="00725FC2"/>
    <w:rsid w:val="00732296"/>
    <w:rsid w:val="0073232B"/>
    <w:rsid w:val="00735A12"/>
    <w:rsid w:val="00736B14"/>
    <w:rsid w:val="00736FEE"/>
    <w:rsid w:val="00737F72"/>
    <w:rsid w:val="007403F2"/>
    <w:rsid w:val="007430FC"/>
    <w:rsid w:val="0075411A"/>
    <w:rsid w:val="007555B7"/>
    <w:rsid w:val="00755882"/>
    <w:rsid w:val="00757CCA"/>
    <w:rsid w:val="00760936"/>
    <w:rsid w:val="00765572"/>
    <w:rsid w:val="00765B78"/>
    <w:rsid w:val="00766692"/>
    <w:rsid w:val="007720DF"/>
    <w:rsid w:val="0077539B"/>
    <w:rsid w:val="00775AC5"/>
    <w:rsid w:val="007802F0"/>
    <w:rsid w:val="00781734"/>
    <w:rsid w:val="0078327D"/>
    <w:rsid w:val="007835A2"/>
    <w:rsid w:val="0078558B"/>
    <w:rsid w:val="00787111"/>
    <w:rsid w:val="00787200"/>
    <w:rsid w:val="007935F3"/>
    <w:rsid w:val="00795290"/>
    <w:rsid w:val="007966A0"/>
    <w:rsid w:val="007A01E1"/>
    <w:rsid w:val="007A1FE8"/>
    <w:rsid w:val="007A2AD3"/>
    <w:rsid w:val="007A5599"/>
    <w:rsid w:val="007A5716"/>
    <w:rsid w:val="007A5EB5"/>
    <w:rsid w:val="007A5F53"/>
    <w:rsid w:val="007A767B"/>
    <w:rsid w:val="007B1021"/>
    <w:rsid w:val="007B1A27"/>
    <w:rsid w:val="007B40EC"/>
    <w:rsid w:val="007B5F31"/>
    <w:rsid w:val="007B636D"/>
    <w:rsid w:val="007C123B"/>
    <w:rsid w:val="007C2267"/>
    <w:rsid w:val="007C2C61"/>
    <w:rsid w:val="007C36BD"/>
    <w:rsid w:val="007C5398"/>
    <w:rsid w:val="007C59F7"/>
    <w:rsid w:val="007D0F20"/>
    <w:rsid w:val="007D189E"/>
    <w:rsid w:val="007D281E"/>
    <w:rsid w:val="007D2E35"/>
    <w:rsid w:val="007D357B"/>
    <w:rsid w:val="007E16D6"/>
    <w:rsid w:val="007E1991"/>
    <w:rsid w:val="007E1B5E"/>
    <w:rsid w:val="007E279D"/>
    <w:rsid w:val="007E375B"/>
    <w:rsid w:val="007F38C1"/>
    <w:rsid w:val="007F490C"/>
    <w:rsid w:val="007F57AE"/>
    <w:rsid w:val="007F632C"/>
    <w:rsid w:val="007F72BF"/>
    <w:rsid w:val="0080108F"/>
    <w:rsid w:val="00801781"/>
    <w:rsid w:val="00802144"/>
    <w:rsid w:val="00802F06"/>
    <w:rsid w:val="0080475A"/>
    <w:rsid w:val="00807DEA"/>
    <w:rsid w:val="00810616"/>
    <w:rsid w:val="008107C4"/>
    <w:rsid w:val="008139D5"/>
    <w:rsid w:val="00816110"/>
    <w:rsid w:val="00816ED9"/>
    <w:rsid w:val="00820BDB"/>
    <w:rsid w:val="00824104"/>
    <w:rsid w:val="00824F0F"/>
    <w:rsid w:val="00825AA2"/>
    <w:rsid w:val="00825FA3"/>
    <w:rsid w:val="008333E7"/>
    <w:rsid w:val="00834B97"/>
    <w:rsid w:val="00835FB3"/>
    <w:rsid w:val="00837517"/>
    <w:rsid w:val="00841F7E"/>
    <w:rsid w:val="00843C24"/>
    <w:rsid w:val="008444BC"/>
    <w:rsid w:val="008448CD"/>
    <w:rsid w:val="0084740C"/>
    <w:rsid w:val="00850AD4"/>
    <w:rsid w:val="00853321"/>
    <w:rsid w:val="00853DF9"/>
    <w:rsid w:val="00854710"/>
    <w:rsid w:val="00854831"/>
    <w:rsid w:val="00861D2A"/>
    <w:rsid w:val="00861EC6"/>
    <w:rsid w:val="00862022"/>
    <w:rsid w:val="0086233E"/>
    <w:rsid w:val="008648F3"/>
    <w:rsid w:val="00864A61"/>
    <w:rsid w:val="00865A81"/>
    <w:rsid w:val="00867CE3"/>
    <w:rsid w:val="008712FE"/>
    <w:rsid w:val="008727DD"/>
    <w:rsid w:val="0087550B"/>
    <w:rsid w:val="00875895"/>
    <w:rsid w:val="00881C7D"/>
    <w:rsid w:val="008823E2"/>
    <w:rsid w:val="00884F25"/>
    <w:rsid w:val="008856D9"/>
    <w:rsid w:val="0089078A"/>
    <w:rsid w:val="00890982"/>
    <w:rsid w:val="00894B88"/>
    <w:rsid w:val="00894EA5"/>
    <w:rsid w:val="0089550F"/>
    <w:rsid w:val="008962CE"/>
    <w:rsid w:val="00897E71"/>
    <w:rsid w:val="008A1F82"/>
    <w:rsid w:val="008A2284"/>
    <w:rsid w:val="008A24E9"/>
    <w:rsid w:val="008A4A78"/>
    <w:rsid w:val="008A7D93"/>
    <w:rsid w:val="008B0476"/>
    <w:rsid w:val="008B1B7E"/>
    <w:rsid w:val="008B1BF4"/>
    <w:rsid w:val="008B221A"/>
    <w:rsid w:val="008B2FB0"/>
    <w:rsid w:val="008B7429"/>
    <w:rsid w:val="008C1DE0"/>
    <w:rsid w:val="008C525C"/>
    <w:rsid w:val="008C5A03"/>
    <w:rsid w:val="008C6D47"/>
    <w:rsid w:val="008D0F52"/>
    <w:rsid w:val="008D1AE2"/>
    <w:rsid w:val="008D27FE"/>
    <w:rsid w:val="008D547C"/>
    <w:rsid w:val="008D5AAB"/>
    <w:rsid w:val="008D6D67"/>
    <w:rsid w:val="008E0D10"/>
    <w:rsid w:val="008E4B3F"/>
    <w:rsid w:val="008E532B"/>
    <w:rsid w:val="008E5B53"/>
    <w:rsid w:val="008E7CEA"/>
    <w:rsid w:val="008F119E"/>
    <w:rsid w:val="008F349C"/>
    <w:rsid w:val="008F3D5A"/>
    <w:rsid w:val="008F4040"/>
    <w:rsid w:val="008F4347"/>
    <w:rsid w:val="008F44FE"/>
    <w:rsid w:val="008F7FE6"/>
    <w:rsid w:val="0090239C"/>
    <w:rsid w:val="00902612"/>
    <w:rsid w:val="00903409"/>
    <w:rsid w:val="00904CA9"/>
    <w:rsid w:val="00904F2A"/>
    <w:rsid w:val="009050BC"/>
    <w:rsid w:val="00906826"/>
    <w:rsid w:val="009131A2"/>
    <w:rsid w:val="0092070B"/>
    <w:rsid w:val="00922B6D"/>
    <w:rsid w:val="009252D5"/>
    <w:rsid w:val="0092546C"/>
    <w:rsid w:val="00925878"/>
    <w:rsid w:val="009271E4"/>
    <w:rsid w:val="009271F7"/>
    <w:rsid w:val="00930D0E"/>
    <w:rsid w:val="00932DF1"/>
    <w:rsid w:val="0093431E"/>
    <w:rsid w:val="009430EB"/>
    <w:rsid w:val="00945992"/>
    <w:rsid w:val="00947B1C"/>
    <w:rsid w:val="00947F1E"/>
    <w:rsid w:val="00951159"/>
    <w:rsid w:val="0095169F"/>
    <w:rsid w:val="00951FD2"/>
    <w:rsid w:val="009522CD"/>
    <w:rsid w:val="009528CD"/>
    <w:rsid w:val="00952E7C"/>
    <w:rsid w:val="00953D80"/>
    <w:rsid w:val="00953E28"/>
    <w:rsid w:val="0095403B"/>
    <w:rsid w:val="009540D6"/>
    <w:rsid w:val="00955762"/>
    <w:rsid w:val="00957C7D"/>
    <w:rsid w:val="009611A3"/>
    <w:rsid w:val="00962280"/>
    <w:rsid w:val="009623B5"/>
    <w:rsid w:val="009625B5"/>
    <w:rsid w:val="009645B6"/>
    <w:rsid w:val="009652BB"/>
    <w:rsid w:val="009700AE"/>
    <w:rsid w:val="00971F96"/>
    <w:rsid w:val="009722D8"/>
    <w:rsid w:val="009744CB"/>
    <w:rsid w:val="009758A5"/>
    <w:rsid w:val="00980DE1"/>
    <w:rsid w:val="00981844"/>
    <w:rsid w:val="00984F5E"/>
    <w:rsid w:val="009860F6"/>
    <w:rsid w:val="00986826"/>
    <w:rsid w:val="00986AB8"/>
    <w:rsid w:val="00987A25"/>
    <w:rsid w:val="00987B60"/>
    <w:rsid w:val="00987BA8"/>
    <w:rsid w:val="00995C26"/>
    <w:rsid w:val="009A2F59"/>
    <w:rsid w:val="009A6FFD"/>
    <w:rsid w:val="009A7321"/>
    <w:rsid w:val="009A73A4"/>
    <w:rsid w:val="009A76FD"/>
    <w:rsid w:val="009A7931"/>
    <w:rsid w:val="009B070B"/>
    <w:rsid w:val="009B134A"/>
    <w:rsid w:val="009B1F72"/>
    <w:rsid w:val="009B2EC4"/>
    <w:rsid w:val="009B4D41"/>
    <w:rsid w:val="009B4DF0"/>
    <w:rsid w:val="009B5A6B"/>
    <w:rsid w:val="009B6BD9"/>
    <w:rsid w:val="009B7308"/>
    <w:rsid w:val="009C26E5"/>
    <w:rsid w:val="009D216B"/>
    <w:rsid w:val="009D4B6C"/>
    <w:rsid w:val="009D4D83"/>
    <w:rsid w:val="009D67D9"/>
    <w:rsid w:val="009D6AD6"/>
    <w:rsid w:val="009D7823"/>
    <w:rsid w:val="009D7E5F"/>
    <w:rsid w:val="009E2031"/>
    <w:rsid w:val="009E264A"/>
    <w:rsid w:val="009E4C3E"/>
    <w:rsid w:val="009E53B8"/>
    <w:rsid w:val="009E5E70"/>
    <w:rsid w:val="009E7A85"/>
    <w:rsid w:val="009F0616"/>
    <w:rsid w:val="009F0E00"/>
    <w:rsid w:val="009F20BF"/>
    <w:rsid w:val="009F43F2"/>
    <w:rsid w:val="009F7040"/>
    <w:rsid w:val="009F7FE0"/>
    <w:rsid w:val="00A00E43"/>
    <w:rsid w:val="00A010E8"/>
    <w:rsid w:val="00A05B27"/>
    <w:rsid w:val="00A1041F"/>
    <w:rsid w:val="00A10E65"/>
    <w:rsid w:val="00A1187A"/>
    <w:rsid w:val="00A13EA8"/>
    <w:rsid w:val="00A174E7"/>
    <w:rsid w:val="00A17AEB"/>
    <w:rsid w:val="00A22F05"/>
    <w:rsid w:val="00A23B15"/>
    <w:rsid w:val="00A2761E"/>
    <w:rsid w:val="00A3022E"/>
    <w:rsid w:val="00A307BA"/>
    <w:rsid w:val="00A30DDC"/>
    <w:rsid w:val="00A31131"/>
    <w:rsid w:val="00A33CD0"/>
    <w:rsid w:val="00A35C4A"/>
    <w:rsid w:val="00A37E85"/>
    <w:rsid w:val="00A40164"/>
    <w:rsid w:val="00A40D35"/>
    <w:rsid w:val="00A42E45"/>
    <w:rsid w:val="00A433F9"/>
    <w:rsid w:val="00A446DB"/>
    <w:rsid w:val="00A46737"/>
    <w:rsid w:val="00A5171F"/>
    <w:rsid w:val="00A53199"/>
    <w:rsid w:val="00A56364"/>
    <w:rsid w:val="00A702C8"/>
    <w:rsid w:val="00A70BCE"/>
    <w:rsid w:val="00A72BB9"/>
    <w:rsid w:val="00A72F7E"/>
    <w:rsid w:val="00A73451"/>
    <w:rsid w:val="00A74A26"/>
    <w:rsid w:val="00A74ABE"/>
    <w:rsid w:val="00A75A6F"/>
    <w:rsid w:val="00A75BE2"/>
    <w:rsid w:val="00A80FC8"/>
    <w:rsid w:val="00A821C9"/>
    <w:rsid w:val="00A828A8"/>
    <w:rsid w:val="00A82BB4"/>
    <w:rsid w:val="00A8542E"/>
    <w:rsid w:val="00A87F2B"/>
    <w:rsid w:val="00A9445B"/>
    <w:rsid w:val="00A9677F"/>
    <w:rsid w:val="00A97906"/>
    <w:rsid w:val="00AA0CF6"/>
    <w:rsid w:val="00AA2F53"/>
    <w:rsid w:val="00AA4B17"/>
    <w:rsid w:val="00AA532D"/>
    <w:rsid w:val="00AA7D86"/>
    <w:rsid w:val="00AA7F50"/>
    <w:rsid w:val="00AB026B"/>
    <w:rsid w:val="00AB48BB"/>
    <w:rsid w:val="00AC04A2"/>
    <w:rsid w:val="00AC05FF"/>
    <w:rsid w:val="00AC10D2"/>
    <w:rsid w:val="00AC34CA"/>
    <w:rsid w:val="00AC47EF"/>
    <w:rsid w:val="00AD0065"/>
    <w:rsid w:val="00AD294F"/>
    <w:rsid w:val="00AD31F4"/>
    <w:rsid w:val="00AD3686"/>
    <w:rsid w:val="00AD3DA8"/>
    <w:rsid w:val="00AD77D2"/>
    <w:rsid w:val="00AE2395"/>
    <w:rsid w:val="00AE2806"/>
    <w:rsid w:val="00AE40A0"/>
    <w:rsid w:val="00AE40CE"/>
    <w:rsid w:val="00AE528A"/>
    <w:rsid w:val="00AE6847"/>
    <w:rsid w:val="00AE71E9"/>
    <w:rsid w:val="00AF05DB"/>
    <w:rsid w:val="00AF1FF0"/>
    <w:rsid w:val="00AF4041"/>
    <w:rsid w:val="00AF59AD"/>
    <w:rsid w:val="00AF6220"/>
    <w:rsid w:val="00AF696F"/>
    <w:rsid w:val="00AF7A08"/>
    <w:rsid w:val="00B00958"/>
    <w:rsid w:val="00B00AA3"/>
    <w:rsid w:val="00B15650"/>
    <w:rsid w:val="00B21B0D"/>
    <w:rsid w:val="00B225A0"/>
    <w:rsid w:val="00B22767"/>
    <w:rsid w:val="00B22F0C"/>
    <w:rsid w:val="00B249A0"/>
    <w:rsid w:val="00B25528"/>
    <w:rsid w:val="00B263EB"/>
    <w:rsid w:val="00B32102"/>
    <w:rsid w:val="00B34602"/>
    <w:rsid w:val="00B413D7"/>
    <w:rsid w:val="00B452B3"/>
    <w:rsid w:val="00B452DB"/>
    <w:rsid w:val="00B46FC2"/>
    <w:rsid w:val="00B47463"/>
    <w:rsid w:val="00B506DE"/>
    <w:rsid w:val="00B50E2E"/>
    <w:rsid w:val="00B51CBE"/>
    <w:rsid w:val="00B61C1A"/>
    <w:rsid w:val="00B62381"/>
    <w:rsid w:val="00B64125"/>
    <w:rsid w:val="00B66643"/>
    <w:rsid w:val="00B71B5A"/>
    <w:rsid w:val="00B74778"/>
    <w:rsid w:val="00B775BE"/>
    <w:rsid w:val="00B80101"/>
    <w:rsid w:val="00B80632"/>
    <w:rsid w:val="00B828AF"/>
    <w:rsid w:val="00B82BF6"/>
    <w:rsid w:val="00B85116"/>
    <w:rsid w:val="00B8560E"/>
    <w:rsid w:val="00B85EBE"/>
    <w:rsid w:val="00B87380"/>
    <w:rsid w:val="00B90C92"/>
    <w:rsid w:val="00B92771"/>
    <w:rsid w:val="00B93236"/>
    <w:rsid w:val="00B965DF"/>
    <w:rsid w:val="00B970F5"/>
    <w:rsid w:val="00BA0399"/>
    <w:rsid w:val="00BA08A7"/>
    <w:rsid w:val="00BA2F42"/>
    <w:rsid w:val="00BA2FA2"/>
    <w:rsid w:val="00BA4072"/>
    <w:rsid w:val="00BA61EB"/>
    <w:rsid w:val="00BA679F"/>
    <w:rsid w:val="00BA69D5"/>
    <w:rsid w:val="00BA742F"/>
    <w:rsid w:val="00BB05F8"/>
    <w:rsid w:val="00BB0F0B"/>
    <w:rsid w:val="00BB70FA"/>
    <w:rsid w:val="00BC43BF"/>
    <w:rsid w:val="00BD0285"/>
    <w:rsid w:val="00BD48B5"/>
    <w:rsid w:val="00BD4E4A"/>
    <w:rsid w:val="00BD5AEE"/>
    <w:rsid w:val="00BD7DC2"/>
    <w:rsid w:val="00BD7DFA"/>
    <w:rsid w:val="00BE11E2"/>
    <w:rsid w:val="00BE5821"/>
    <w:rsid w:val="00BE7181"/>
    <w:rsid w:val="00BF064F"/>
    <w:rsid w:val="00BF2110"/>
    <w:rsid w:val="00BF6507"/>
    <w:rsid w:val="00BF6864"/>
    <w:rsid w:val="00C00B64"/>
    <w:rsid w:val="00C02151"/>
    <w:rsid w:val="00C035C5"/>
    <w:rsid w:val="00C040B1"/>
    <w:rsid w:val="00C0698C"/>
    <w:rsid w:val="00C06D3F"/>
    <w:rsid w:val="00C07C37"/>
    <w:rsid w:val="00C12F7C"/>
    <w:rsid w:val="00C13244"/>
    <w:rsid w:val="00C15F48"/>
    <w:rsid w:val="00C15F79"/>
    <w:rsid w:val="00C16400"/>
    <w:rsid w:val="00C171B1"/>
    <w:rsid w:val="00C17CA5"/>
    <w:rsid w:val="00C218CD"/>
    <w:rsid w:val="00C22CCB"/>
    <w:rsid w:val="00C25861"/>
    <w:rsid w:val="00C263EA"/>
    <w:rsid w:val="00C27C70"/>
    <w:rsid w:val="00C31E22"/>
    <w:rsid w:val="00C33F42"/>
    <w:rsid w:val="00C34D34"/>
    <w:rsid w:val="00C355B2"/>
    <w:rsid w:val="00C4292C"/>
    <w:rsid w:val="00C43A0F"/>
    <w:rsid w:val="00C44714"/>
    <w:rsid w:val="00C45599"/>
    <w:rsid w:val="00C45F4A"/>
    <w:rsid w:val="00C52F48"/>
    <w:rsid w:val="00C541FA"/>
    <w:rsid w:val="00C54E86"/>
    <w:rsid w:val="00C55B15"/>
    <w:rsid w:val="00C561DC"/>
    <w:rsid w:val="00C5759C"/>
    <w:rsid w:val="00C579AE"/>
    <w:rsid w:val="00C6050D"/>
    <w:rsid w:val="00C60BB1"/>
    <w:rsid w:val="00C60FD1"/>
    <w:rsid w:val="00C63461"/>
    <w:rsid w:val="00C6389C"/>
    <w:rsid w:val="00C665F2"/>
    <w:rsid w:val="00C76376"/>
    <w:rsid w:val="00C76E71"/>
    <w:rsid w:val="00C807C0"/>
    <w:rsid w:val="00C826B2"/>
    <w:rsid w:val="00C855B3"/>
    <w:rsid w:val="00C85B9A"/>
    <w:rsid w:val="00C928AA"/>
    <w:rsid w:val="00C9443B"/>
    <w:rsid w:val="00C95EB3"/>
    <w:rsid w:val="00C96787"/>
    <w:rsid w:val="00C97EAB"/>
    <w:rsid w:val="00CA1508"/>
    <w:rsid w:val="00CA15C0"/>
    <w:rsid w:val="00CA206B"/>
    <w:rsid w:val="00CA37F5"/>
    <w:rsid w:val="00CA39CE"/>
    <w:rsid w:val="00CA4555"/>
    <w:rsid w:val="00CA4FE7"/>
    <w:rsid w:val="00CA57BB"/>
    <w:rsid w:val="00CA7C94"/>
    <w:rsid w:val="00CB15D3"/>
    <w:rsid w:val="00CB26C5"/>
    <w:rsid w:val="00CB2F58"/>
    <w:rsid w:val="00CB472D"/>
    <w:rsid w:val="00CB55A9"/>
    <w:rsid w:val="00CB79E5"/>
    <w:rsid w:val="00CC2561"/>
    <w:rsid w:val="00CC2B5E"/>
    <w:rsid w:val="00CC2E1F"/>
    <w:rsid w:val="00CC4978"/>
    <w:rsid w:val="00CC4AF6"/>
    <w:rsid w:val="00CC4CCD"/>
    <w:rsid w:val="00CD3F97"/>
    <w:rsid w:val="00CD50EF"/>
    <w:rsid w:val="00CD6BA1"/>
    <w:rsid w:val="00CE2223"/>
    <w:rsid w:val="00CE5216"/>
    <w:rsid w:val="00CE593E"/>
    <w:rsid w:val="00CE6E73"/>
    <w:rsid w:val="00CE7594"/>
    <w:rsid w:val="00CF0D44"/>
    <w:rsid w:val="00CF134F"/>
    <w:rsid w:val="00CF31F0"/>
    <w:rsid w:val="00CF38C8"/>
    <w:rsid w:val="00CF3B8E"/>
    <w:rsid w:val="00CF3D52"/>
    <w:rsid w:val="00CF69B6"/>
    <w:rsid w:val="00CF725B"/>
    <w:rsid w:val="00D019BA"/>
    <w:rsid w:val="00D06059"/>
    <w:rsid w:val="00D11733"/>
    <w:rsid w:val="00D16262"/>
    <w:rsid w:val="00D20AFB"/>
    <w:rsid w:val="00D232FA"/>
    <w:rsid w:val="00D23F4B"/>
    <w:rsid w:val="00D24200"/>
    <w:rsid w:val="00D26E69"/>
    <w:rsid w:val="00D31458"/>
    <w:rsid w:val="00D326A4"/>
    <w:rsid w:val="00D33A4B"/>
    <w:rsid w:val="00D34200"/>
    <w:rsid w:val="00D35EA2"/>
    <w:rsid w:val="00D35EE0"/>
    <w:rsid w:val="00D36D81"/>
    <w:rsid w:val="00D411D6"/>
    <w:rsid w:val="00D42D2A"/>
    <w:rsid w:val="00D438F9"/>
    <w:rsid w:val="00D443B0"/>
    <w:rsid w:val="00D447A7"/>
    <w:rsid w:val="00D44C43"/>
    <w:rsid w:val="00D44F97"/>
    <w:rsid w:val="00D45D9B"/>
    <w:rsid w:val="00D46A9F"/>
    <w:rsid w:val="00D5119A"/>
    <w:rsid w:val="00D52278"/>
    <w:rsid w:val="00D5418E"/>
    <w:rsid w:val="00D54F1B"/>
    <w:rsid w:val="00D55097"/>
    <w:rsid w:val="00D55A63"/>
    <w:rsid w:val="00D6098A"/>
    <w:rsid w:val="00D60F96"/>
    <w:rsid w:val="00D64F8E"/>
    <w:rsid w:val="00D66CE3"/>
    <w:rsid w:val="00D74812"/>
    <w:rsid w:val="00D753D3"/>
    <w:rsid w:val="00D768D6"/>
    <w:rsid w:val="00D8254B"/>
    <w:rsid w:val="00D8304F"/>
    <w:rsid w:val="00D842FA"/>
    <w:rsid w:val="00D84BDA"/>
    <w:rsid w:val="00D90904"/>
    <w:rsid w:val="00D91F4F"/>
    <w:rsid w:val="00D95E5A"/>
    <w:rsid w:val="00D97197"/>
    <w:rsid w:val="00DA5774"/>
    <w:rsid w:val="00DA65F2"/>
    <w:rsid w:val="00DB2F2D"/>
    <w:rsid w:val="00DB686F"/>
    <w:rsid w:val="00DC5679"/>
    <w:rsid w:val="00DC5FD0"/>
    <w:rsid w:val="00DD0C27"/>
    <w:rsid w:val="00DD24FE"/>
    <w:rsid w:val="00DD28E9"/>
    <w:rsid w:val="00DD411A"/>
    <w:rsid w:val="00DD4943"/>
    <w:rsid w:val="00DD65A7"/>
    <w:rsid w:val="00DE2E95"/>
    <w:rsid w:val="00DE3592"/>
    <w:rsid w:val="00DE3A39"/>
    <w:rsid w:val="00DE5C2C"/>
    <w:rsid w:val="00DE7CB9"/>
    <w:rsid w:val="00DF0284"/>
    <w:rsid w:val="00DF16CF"/>
    <w:rsid w:val="00DF7388"/>
    <w:rsid w:val="00DF74D2"/>
    <w:rsid w:val="00DF7DAD"/>
    <w:rsid w:val="00E02256"/>
    <w:rsid w:val="00E1091C"/>
    <w:rsid w:val="00E110DF"/>
    <w:rsid w:val="00E11342"/>
    <w:rsid w:val="00E114DE"/>
    <w:rsid w:val="00E11DFB"/>
    <w:rsid w:val="00E12BE4"/>
    <w:rsid w:val="00E141CE"/>
    <w:rsid w:val="00E15AD3"/>
    <w:rsid w:val="00E17DEE"/>
    <w:rsid w:val="00E17FAC"/>
    <w:rsid w:val="00E251BF"/>
    <w:rsid w:val="00E30DEF"/>
    <w:rsid w:val="00E31055"/>
    <w:rsid w:val="00E35F18"/>
    <w:rsid w:val="00E366AE"/>
    <w:rsid w:val="00E37263"/>
    <w:rsid w:val="00E40FEE"/>
    <w:rsid w:val="00E42FB5"/>
    <w:rsid w:val="00E44A28"/>
    <w:rsid w:val="00E46775"/>
    <w:rsid w:val="00E511F1"/>
    <w:rsid w:val="00E54D12"/>
    <w:rsid w:val="00E55B34"/>
    <w:rsid w:val="00E572B5"/>
    <w:rsid w:val="00E5779C"/>
    <w:rsid w:val="00E62FE8"/>
    <w:rsid w:val="00E63A9D"/>
    <w:rsid w:val="00E64149"/>
    <w:rsid w:val="00E642D9"/>
    <w:rsid w:val="00E72123"/>
    <w:rsid w:val="00E7531E"/>
    <w:rsid w:val="00E75329"/>
    <w:rsid w:val="00E76BF2"/>
    <w:rsid w:val="00E771F5"/>
    <w:rsid w:val="00E85174"/>
    <w:rsid w:val="00E87883"/>
    <w:rsid w:val="00E901B7"/>
    <w:rsid w:val="00E90301"/>
    <w:rsid w:val="00E90323"/>
    <w:rsid w:val="00E9293D"/>
    <w:rsid w:val="00E966F0"/>
    <w:rsid w:val="00E96DA0"/>
    <w:rsid w:val="00E9747B"/>
    <w:rsid w:val="00EA2BDD"/>
    <w:rsid w:val="00EA4C65"/>
    <w:rsid w:val="00EA5791"/>
    <w:rsid w:val="00EB1E61"/>
    <w:rsid w:val="00EB37B7"/>
    <w:rsid w:val="00EB3F74"/>
    <w:rsid w:val="00EB5449"/>
    <w:rsid w:val="00EB68F0"/>
    <w:rsid w:val="00EB7B94"/>
    <w:rsid w:val="00EB7E04"/>
    <w:rsid w:val="00EC0946"/>
    <w:rsid w:val="00EC2DAB"/>
    <w:rsid w:val="00EC2F3D"/>
    <w:rsid w:val="00EC478C"/>
    <w:rsid w:val="00EC5133"/>
    <w:rsid w:val="00EC53E5"/>
    <w:rsid w:val="00ED7DC9"/>
    <w:rsid w:val="00ED7DDE"/>
    <w:rsid w:val="00EE44F2"/>
    <w:rsid w:val="00EF31FC"/>
    <w:rsid w:val="00EF4D22"/>
    <w:rsid w:val="00EF646E"/>
    <w:rsid w:val="00EF6E0A"/>
    <w:rsid w:val="00EF72EE"/>
    <w:rsid w:val="00F01DCA"/>
    <w:rsid w:val="00F01FCC"/>
    <w:rsid w:val="00F04B54"/>
    <w:rsid w:val="00F07DBD"/>
    <w:rsid w:val="00F10103"/>
    <w:rsid w:val="00F1072C"/>
    <w:rsid w:val="00F158F6"/>
    <w:rsid w:val="00F160E7"/>
    <w:rsid w:val="00F20D91"/>
    <w:rsid w:val="00F21027"/>
    <w:rsid w:val="00F225D8"/>
    <w:rsid w:val="00F22B2C"/>
    <w:rsid w:val="00F22F68"/>
    <w:rsid w:val="00F25BC8"/>
    <w:rsid w:val="00F30420"/>
    <w:rsid w:val="00F30CF2"/>
    <w:rsid w:val="00F3320F"/>
    <w:rsid w:val="00F341B6"/>
    <w:rsid w:val="00F36468"/>
    <w:rsid w:val="00F364A8"/>
    <w:rsid w:val="00F36EC8"/>
    <w:rsid w:val="00F37BEB"/>
    <w:rsid w:val="00F40136"/>
    <w:rsid w:val="00F40DE2"/>
    <w:rsid w:val="00F41695"/>
    <w:rsid w:val="00F446F3"/>
    <w:rsid w:val="00F44BAE"/>
    <w:rsid w:val="00F50501"/>
    <w:rsid w:val="00F50ED2"/>
    <w:rsid w:val="00F51D47"/>
    <w:rsid w:val="00F51FE6"/>
    <w:rsid w:val="00F5253B"/>
    <w:rsid w:val="00F54211"/>
    <w:rsid w:val="00F56D6E"/>
    <w:rsid w:val="00F6086A"/>
    <w:rsid w:val="00F667AC"/>
    <w:rsid w:val="00F70258"/>
    <w:rsid w:val="00F72827"/>
    <w:rsid w:val="00F73575"/>
    <w:rsid w:val="00F747BF"/>
    <w:rsid w:val="00F80025"/>
    <w:rsid w:val="00F80056"/>
    <w:rsid w:val="00F81475"/>
    <w:rsid w:val="00F82210"/>
    <w:rsid w:val="00F83C66"/>
    <w:rsid w:val="00F95803"/>
    <w:rsid w:val="00F97328"/>
    <w:rsid w:val="00FA124F"/>
    <w:rsid w:val="00FA17B5"/>
    <w:rsid w:val="00FA1FB8"/>
    <w:rsid w:val="00FA20BA"/>
    <w:rsid w:val="00FA249E"/>
    <w:rsid w:val="00FA497E"/>
    <w:rsid w:val="00FA5A34"/>
    <w:rsid w:val="00FB1FBA"/>
    <w:rsid w:val="00FB258B"/>
    <w:rsid w:val="00FB3F96"/>
    <w:rsid w:val="00FB4C4B"/>
    <w:rsid w:val="00FB6FD2"/>
    <w:rsid w:val="00FB7685"/>
    <w:rsid w:val="00FC49BB"/>
    <w:rsid w:val="00FC52F8"/>
    <w:rsid w:val="00FC5E5E"/>
    <w:rsid w:val="00FE075D"/>
    <w:rsid w:val="00FE0962"/>
    <w:rsid w:val="00FE2046"/>
    <w:rsid w:val="00FE7C6A"/>
    <w:rsid w:val="00FF06DE"/>
    <w:rsid w:val="00FF06E1"/>
    <w:rsid w:val="00FF2353"/>
    <w:rsid w:val="00FF3272"/>
    <w:rsid w:val="00FF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5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60F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E114DE"/>
    <w:pPr>
      <w:ind w:left="720"/>
      <w:contextualSpacing/>
    </w:pPr>
  </w:style>
  <w:style w:type="character" w:customStyle="1" w:styleId="a">
    <w:name w:val="Основной текст_"/>
    <w:basedOn w:val="DefaultParagraphFont"/>
    <w:link w:val="1"/>
    <w:uiPriority w:val="99"/>
    <w:locked/>
    <w:rsid w:val="004468C7"/>
    <w:rPr>
      <w:rFonts w:ascii="Arial" w:hAnsi="Arial" w:cs="Arial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4468C7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Arial" w:hAnsi="Arial" w:cs="Arial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DE3A39"/>
    <w:rPr>
      <w:rFonts w:ascii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DE3A3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E3A39"/>
    <w:pPr>
      <w:widowControl w:val="0"/>
      <w:shd w:val="clear" w:color="auto" w:fill="FFFFFF"/>
      <w:spacing w:after="0" w:line="240" w:lineRule="auto"/>
      <w:ind w:right="1700" w:firstLine="10"/>
      <w:jc w:val="both"/>
    </w:pPr>
    <w:rPr>
      <w:rFonts w:ascii="Times New Roman" w:eastAsia="Times New Roman" w:hAnsi="Times New Roman"/>
    </w:rPr>
  </w:style>
  <w:style w:type="paragraph" w:customStyle="1" w:styleId="11">
    <w:name w:val="Заголовок №1"/>
    <w:basedOn w:val="Normal"/>
    <w:link w:val="10"/>
    <w:uiPriority w:val="99"/>
    <w:rsid w:val="00DE3A39"/>
    <w:pPr>
      <w:widowControl w:val="0"/>
      <w:shd w:val="clear" w:color="auto" w:fill="FFFFFF"/>
      <w:spacing w:after="140" w:line="240" w:lineRule="auto"/>
      <w:ind w:left="36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0">
    <w:name w:val="Другое_"/>
    <w:basedOn w:val="DefaultParagraphFont"/>
    <w:link w:val="a1"/>
    <w:uiPriority w:val="99"/>
    <w:locked/>
    <w:rsid w:val="00DE3A39"/>
    <w:rPr>
      <w:rFonts w:ascii="Arial" w:hAnsi="Arial" w:cs="Arial"/>
      <w:shd w:val="clear" w:color="auto" w:fill="FFFFFF"/>
    </w:rPr>
  </w:style>
  <w:style w:type="paragraph" w:customStyle="1" w:styleId="a1">
    <w:name w:val="Другое"/>
    <w:basedOn w:val="Normal"/>
    <w:link w:val="a0"/>
    <w:uiPriority w:val="99"/>
    <w:rsid w:val="00DE3A39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6C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1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1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19</Pages>
  <Words>4195</Words>
  <Characters>23916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cp:lastPrinted>2019-12-19T08:59:00Z</cp:lastPrinted>
  <dcterms:created xsi:type="dcterms:W3CDTF">2020-01-27T13:22:00Z</dcterms:created>
  <dcterms:modified xsi:type="dcterms:W3CDTF">2020-01-28T09:21:00Z</dcterms:modified>
</cp:coreProperties>
</file>