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34" w:rsidRDefault="00166234" w:rsidP="009F4D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166234" w:rsidRDefault="00166234" w:rsidP="00DF59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166234" w:rsidRDefault="00166234" w:rsidP="00DF5967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166234" w:rsidRDefault="00166234" w:rsidP="00DF5967">
      <w:pPr>
        <w:spacing w:line="120" w:lineRule="exact"/>
        <w:jc w:val="center"/>
        <w:rPr>
          <w:b/>
          <w:bCs/>
          <w:sz w:val="28"/>
          <w:szCs w:val="28"/>
        </w:rPr>
      </w:pPr>
    </w:p>
    <w:p w:rsidR="00166234" w:rsidRDefault="00166234" w:rsidP="00DF59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166234" w:rsidRDefault="00166234" w:rsidP="00DF5967">
      <w:pPr>
        <w:spacing w:line="120" w:lineRule="exact"/>
        <w:jc w:val="center"/>
        <w:rPr>
          <w:b/>
          <w:bCs/>
          <w:sz w:val="28"/>
          <w:szCs w:val="28"/>
        </w:rPr>
      </w:pPr>
    </w:p>
    <w:p w:rsidR="00166234" w:rsidRDefault="00166234" w:rsidP="00994C16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166234" w:rsidRDefault="00166234" w:rsidP="00994C16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166234" w:rsidRDefault="00166234" w:rsidP="00994C16">
      <w:pPr>
        <w:tabs>
          <w:tab w:val="left" w:pos="567"/>
          <w:tab w:val="left" w:pos="5387"/>
        </w:tabs>
        <w:jc w:val="center"/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9pt;margin-top:10.3pt;width:495pt;height:3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166234" w:rsidRPr="00FC4333" w:rsidRDefault="00166234" w:rsidP="00DF5967">
                  <w:pPr>
                    <w:rPr>
                      <w:b/>
                      <w:sz w:val="28"/>
                      <w:szCs w:val="28"/>
                    </w:rPr>
                  </w:pPr>
                  <w:r w:rsidRPr="00FC4333">
                    <w:rPr>
                      <w:b/>
                      <w:sz w:val="28"/>
                      <w:szCs w:val="28"/>
                    </w:rPr>
                    <w:t xml:space="preserve">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C4333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№ Проект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166234" w:rsidRDefault="00166234" w:rsidP="00DF5967">
      <w:pPr>
        <w:ind w:firstLine="142"/>
        <w:rPr>
          <w:b/>
          <w:bCs/>
        </w:rPr>
      </w:pPr>
      <w:r>
        <w:rPr>
          <w:b/>
          <w:bCs/>
        </w:rPr>
        <w:t xml:space="preserve">_________________ 2020года </w:t>
      </w:r>
    </w:p>
    <w:p w:rsidR="00166234" w:rsidRDefault="00166234" w:rsidP="00DF5967">
      <w:pPr>
        <w:ind w:firstLine="142"/>
        <w:rPr>
          <w:sz w:val="28"/>
          <w:szCs w:val="28"/>
        </w:rPr>
      </w:pPr>
    </w:p>
    <w:p w:rsidR="00166234" w:rsidRDefault="00166234" w:rsidP="00DF5967">
      <w:pPr>
        <w:ind w:firstLine="142"/>
        <w:rPr>
          <w:sz w:val="28"/>
          <w:szCs w:val="28"/>
        </w:rPr>
      </w:pPr>
    </w:p>
    <w:p w:rsidR="00166234" w:rsidRDefault="00166234" w:rsidP="00DF5967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организации работ по обеспечению безопасности людей на водных объектах муниципального образования Огаревское Щекинского района в период ледостава 2020-2021 годов</w:t>
      </w:r>
    </w:p>
    <w:p w:rsidR="00166234" w:rsidRDefault="00166234" w:rsidP="00DF5967">
      <w:pPr>
        <w:spacing w:line="360" w:lineRule="auto"/>
        <w:ind w:firstLine="708"/>
        <w:jc w:val="both"/>
        <w:rPr>
          <w:sz w:val="28"/>
          <w:szCs w:val="28"/>
        </w:rPr>
      </w:pPr>
    </w:p>
    <w:p w:rsidR="00166234" w:rsidRDefault="00166234" w:rsidP="00DF59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требованиями п.24 статьи 15 Федерального закона от 06.10.2003 года № 131-ФЗ «Об общих принципах организации местного самоуправления в Российской Федерации», Правилами охраны жизни людей на водных объектах в Тульской области, утвержденными постановлением администрации Тульской области от 04.04.2006 г. № 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области», на основании Устава муниципального образования Огаревское Щекинского района администрация МО Огаревское Щекинского района, </w:t>
      </w:r>
      <w:r w:rsidRPr="001C2524">
        <w:rPr>
          <w:b/>
          <w:sz w:val="28"/>
          <w:szCs w:val="28"/>
        </w:rPr>
        <w:t>ПОСТАНОВЛЯЕТ:</w:t>
      </w:r>
    </w:p>
    <w:p w:rsidR="00166234" w:rsidRDefault="00166234" w:rsidP="00DF596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Рекомендовать старшему инспектору по работе с населением, ЧС и ООС   Ситниковой Л.С. в срок до 01.12.2020 года:</w:t>
      </w:r>
    </w:p>
    <w:p w:rsidR="00166234" w:rsidRDefault="00166234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Рассмотреть на заседании комиссии по чрезвычайным ситуациям и обеспечению пожарной безопасности администрации МО Огаревское Щекинского района вопрос о принятии мер по обеспечению охраны жизни населения МО Огаревское Щекинского района на водных объектах в период ледостава 2020</w:t>
      </w:r>
      <w:r>
        <w:rPr>
          <w:rFonts w:ascii="Times New Roman" w:hAnsi="Times New Roman" w:cs="Times New Roman"/>
          <w:sz w:val="28"/>
          <w:szCs w:val="28"/>
        </w:rPr>
        <w:noBreakHyphen/>
        <w:t>2021 годов, согласно Правил охраны жизни людей на водных объектах в Тульской области, утвержденных постановлением администрации Тульской области от 04.04.2006 г. № 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области».</w:t>
      </w:r>
    </w:p>
    <w:p w:rsidR="00166234" w:rsidRDefault="00166234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Разработать план обеспечения безопасности людей на водоемах  муниципального образования в рамках проведения месячника безопасности на водных объектах в осенне-зимний период 2020-2021 годов.</w:t>
      </w:r>
    </w:p>
    <w:p w:rsidR="00166234" w:rsidRDefault="00166234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Активизировать профилактическую, агитационно-пропагандистскую и разъяснительную работу по обеспечению безопасности и охраны жизни людей на водных объектах в зимний период.</w:t>
      </w:r>
    </w:p>
    <w:p w:rsidR="00166234" w:rsidRDefault="00166234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Организовать взаимодействие с органами ОМВД России по Щекинскому району по вопросу проведения совместных патрулирований и рейдов в целях укрепления правопорядка в местах выхода людей на лед.</w:t>
      </w:r>
    </w:p>
    <w:p w:rsidR="00166234" w:rsidRDefault="00166234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С постановкой льда организовать:</w:t>
      </w:r>
    </w:p>
    <w:p w:rsidR="00166234" w:rsidRDefault="00166234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по выявлению мест на водоемах, используемых населением для подледного лова рыбы, в качестве ледовых переходов и установить контроль над ними;</w:t>
      </w:r>
    </w:p>
    <w:p w:rsidR="00166234" w:rsidRDefault="00166234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регулярный замер толщины льда в местах подледного лова рыбы,  доведение информации до населения;</w:t>
      </w:r>
    </w:p>
    <w:p w:rsidR="00166234" w:rsidRDefault="00166234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местах с недостаточной толщиной льда установить запрещающие аншлаги «Переход по льду ЗАПРЕЩЕН».</w:t>
      </w:r>
    </w:p>
    <w:p w:rsidR="00166234" w:rsidRDefault="00166234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 xml:space="preserve">Постановление обнародовать путем  размещения на официальном сайте муниципального образования Огаревское Щекинского района и информационном стенде по адресу: с.п. Огаревка, ул. Шахтерская, 7.                                                                                                                 </w:t>
      </w:r>
    </w:p>
    <w:p w:rsidR="00166234" w:rsidRDefault="00166234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 Контроль за выполнением настоящего постановления возложить на заместителя главы администрации муниципального образования Огаревское Щекинского района Курицину Т.Н.</w:t>
      </w:r>
    </w:p>
    <w:p w:rsidR="00166234" w:rsidRDefault="00166234" w:rsidP="00DF596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Постановление вступает в силу со дня подписания.</w:t>
      </w:r>
    </w:p>
    <w:p w:rsidR="00166234" w:rsidRDefault="00166234" w:rsidP="00DF596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6234" w:rsidRDefault="00166234" w:rsidP="00DF5967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166234" w:rsidRDefault="00166234" w:rsidP="00DF5967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Огаревское</w:t>
      </w:r>
    </w:p>
    <w:p w:rsidR="00166234" w:rsidRDefault="00166234" w:rsidP="00DF5967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А.В. Данилин</w:t>
      </w:r>
    </w:p>
    <w:p w:rsidR="00166234" w:rsidRDefault="00166234" w:rsidP="00DF5967">
      <w:pPr>
        <w:ind w:left="7020"/>
        <w:jc w:val="both"/>
        <w:rPr>
          <w:b/>
          <w:sz w:val="28"/>
          <w:szCs w:val="28"/>
        </w:rPr>
      </w:pPr>
    </w:p>
    <w:p w:rsidR="00166234" w:rsidRDefault="00166234" w:rsidP="00DF5967">
      <w:pPr>
        <w:ind w:left="7020"/>
        <w:jc w:val="both"/>
        <w:rPr>
          <w:b/>
          <w:sz w:val="28"/>
          <w:szCs w:val="28"/>
        </w:rPr>
      </w:pPr>
    </w:p>
    <w:p w:rsidR="00166234" w:rsidRDefault="00166234" w:rsidP="00DF5967">
      <w:pPr>
        <w:ind w:left="70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166234" w:rsidRDefault="00166234" w:rsidP="00DF5967">
      <w:pPr>
        <w:ind w:left="7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6234" w:rsidRDefault="00166234" w:rsidP="00BE7A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Курицина Т.Н.</w:t>
      </w:r>
    </w:p>
    <w:p w:rsidR="00166234" w:rsidRDefault="00166234" w:rsidP="00DF5967">
      <w:pPr>
        <w:ind w:left="7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Шавлова О.В.</w:t>
      </w:r>
    </w:p>
    <w:p w:rsidR="00166234" w:rsidRDefault="00166234" w:rsidP="00DF5967">
      <w:pPr>
        <w:ind w:left="7020"/>
        <w:jc w:val="both"/>
        <w:rPr>
          <w:sz w:val="28"/>
          <w:szCs w:val="28"/>
        </w:rPr>
      </w:pPr>
    </w:p>
    <w:p w:rsidR="00166234" w:rsidRDefault="00166234" w:rsidP="00DF5967">
      <w:pPr>
        <w:ind w:left="7020"/>
        <w:jc w:val="both"/>
        <w:rPr>
          <w:sz w:val="28"/>
          <w:szCs w:val="28"/>
        </w:rPr>
      </w:pPr>
    </w:p>
    <w:p w:rsidR="00166234" w:rsidRDefault="00166234" w:rsidP="00DF5967">
      <w:pPr>
        <w:ind w:left="7020"/>
        <w:jc w:val="both"/>
        <w:rPr>
          <w:sz w:val="28"/>
          <w:szCs w:val="28"/>
        </w:rPr>
      </w:pPr>
    </w:p>
    <w:p w:rsidR="00166234" w:rsidRDefault="00166234" w:rsidP="00DF5967">
      <w:pPr>
        <w:ind w:left="7020"/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pPr>
        <w:jc w:val="both"/>
        <w:rPr>
          <w:sz w:val="28"/>
          <w:szCs w:val="28"/>
        </w:rPr>
      </w:pPr>
    </w:p>
    <w:p w:rsidR="00166234" w:rsidRDefault="00166234" w:rsidP="00DF5967">
      <w:r>
        <w:t>Исп. Ситникова Л.С.</w:t>
      </w:r>
    </w:p>
    <w:p w:rsidR="00166234" w:rsidRDefault="00166234" w:rsidP="00DF5967">
      <w:r>
        <w:t>тел. 79-1-53</w:t>
      </w:r>
    </w:p>
    <w:p w:rsidR="00166234" w:rsidRDefault="00166234">
      <w:bookmarkStart w:id="0" w:name="_GoBack"/>
      <w:bookmarkEnd w:id="0"/>
    </w:p>
    <w:sectPr w:rsidR="00166234" w:rsidSect="0054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5F"/>
    <w:rsid w:val="00110F65"/>
    <w:rsid w:val="00166234"/>
    <w:rsid w:val="001C2524"/>
    <w:rsid w:val="00285066"/>
    <w:rsid w:val="002B089A"/>
    <w:rsid w:val="002C6648"/>
    <w:rsid w:val="00312DCC"/>
    <w:rsid w:val="00372196"/>
    <w:rsid w:val="003A192A"/>
    <w:rsid w:val="003F53CC"/>
    <w:rsid w:val="00476582"/>
    <w:rsid w:val="004D0A93"/>
    <w:rsid w:val="0050248A"/>
    <w:rsid w:val="00543213"/>
    <w:rsid w:val="00544244"/>
    <w:rsid w:val="005B4F5E"/>
    <w:rsid w:val="005F23A7"/>
    <w:rsid w:val="00631587"/>
    <w:rsid w:val="006516AC"/>
    <w:rsid w:val="00674A94"/>
    <w:rsid w:val="00724CE6"/>
    <w:rsid w:val="00736B3A"/>
    <w:rsid w:val="007C7A65"/>
    <w:rsid w:val="00861E32"/>
    <w:rsid w:val="009929A9"/>
    <w:rsid w:val="00994C16"/>
    <w:rsid w:val="009E1C75"/>
    <w:rsid w:val="009F2791"/>
    <w:rsid w:val="009F4D9B"/>
    <w:rsid w:val="00A51E7A"/>
    <w:rsid w:val="00AD6263"/>
    <w:rsid w:val="00B33A2E"/>
    <w:rsid w:val="00BC1411"/>
    <w:rsid w:val="00BE7A38"/>
    <w:rsid w:val="00C2484F"/>
    <w:rsid w:val="00D30816"/>
    <w:rsid w:val="00DF584C"/>
    <w:rsid w:val="00DF5967"/>
    <w:rsid w:val="00E965F8"/>
    <w:rsid w:val="00F8275F"/>
    <w:rsid w:val="00FC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DF5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674A94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74A94"/>
    <w:rPr>
      <w:rFonts w:ascii="Courier New" w:hAnsi="Courier New"/>
      <w:sz w:val="20"/>
      <w:lang w:eastAsia="ru-RU"/>
    </w:rPr>
  </w:style>
  <w:style w:type="character" w:customStyle="1" w:styleId="BodyTextIndentChar1">
    <w:name w:val="Body Text Indent Char1"/>
    <w:uiPriority w:val="99"/>
    <w:locked/>
    <w:rsid w:val="00E965F8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E965F8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0816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E965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534</Words>
  <Characters>3049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3</cp:revision>
  <cp:lastPrinted>2019-10-31T07:38:00Z</cp:lastPrinted>
  <dcterms:created xsi:type="dcterms:W3CDTF">2020-11-27T06:52:00Z</dcterms:created>
  <dcterms:modified xsi:type="dcterms:W3CDTF">2020-11-27T08:41:00Z</dcterms:modified>
</cp:coreProperties>
</file>