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D5" w:rsidRPr="00252A71" w:rsidRDefault="00D920D5" w:rsidP="00E82DA6">
      <w:pPr>
        <w:jc w:val="center"/>
        <w:outlineLvl w:val="0"/>
        <w:rPr>
          <w:b/>
          <w:bCs/>
          <w:sz w:val="28"/>
          <w:szCs w:val="28"/>
        </w:rPr>
      </w:pPr>
      <w:r w:rsidRPr="00252A71">
        <w:rPr>
          <w:b/>
          <w:bCs/>
          <w:sz w:val="28"/>
          <w:szCs w:val="28"/>
        </w:rPr>
        <w:t>Тульская область</w:t>
      </w:r>
    </w:p>
    <w:p w:rsidR="00D920D5" w:rsidRPr="00252A71" w:rsidRDefault="00D920D5" w:rsidP="00E82DA6">
      <w:pPr>
        <w:jc w:val="center"/>
        <w:outlineLvl w:val="0"/>
        <w:rPr>
          <w:b/>
          <w:bCs/>
          <w:sz w:val="28"/>
          <w:szCs w:val="28"/>
        </w:rPr>
      </w:pPr>
      <w:r w:rsidRPr="00252A71">
        <w:rPr>
          <w:b/>
          <w:bCs/>
          <w:sz w:val="28"/>
          <w:szCs w:val="28"/>
        </w:rPr>
        <w:t>Муниципальное образование Огаревское</w:t>
      </w:r>
    </w:p>
    <w:p w:rsidR="00D920D5" w:rsidRPr="00252A71" w:rsidRDefault="00D920D5" w:rsidP="00E82DA6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252A71">
        <w:rPr>
          <w:b/>
          <w:bCs/>
          <w:spacing w:val="43"/>
          <w:sz w:val="28"/>
          <w:szCs w:val="28"/>
        </w:rPr>
        <w:t>ЩЁКИНСКОГО РАЙОНА</w:t>
      </w:r>
    </w:p>
    <w:p w:rsidR="00D920D5" w:rsidRPr="00252A71" w:rsidRDefault="00D920D5" w:rsidP="00E82DA6">
      <w:pPr>
        <w:spacing w:line="120" w:lineRule="exact"/>
        <w:jc w:val="center"/>
        <w:rPr>
          <w:b/>
          <w:bCs/>
          <w:sz w:val="28"/>
          <w:szCs w:val="28"/>
        </w:rPr>
      </w:pPr>
    </w:p>
    <w:p w:rsidR="00D920D5" w:rsidRPr="00252A71" w:rsidRDefault="00D920D5" w:rsidP="00E82DA6">
      <w:pPr>
        <w:jc w:val="center"/>
        <w:rPr>
          <w:b/>
          <w:bCs/>
          <w:sz w:val="28"/>
          <w:szCs w:val="28"/>
        </w:rPr>
      </w:pPr>
      <w:r w:rsidRPr="00252A71">
        <w:rPr>
          <w:b/>
          <w:bCs/>
          <w:sz w:val="28"/>
          <w:szCs w:val="28"/>
        </w:rPr>
        <w:t>АДМИНИСТРАЦИЯ МУНИЦИПАЛЬНОГО ОБРАЗОВАНИЯ</w:t>
      </w:r>
    </w:p>
    <w:p w:rsidR="00D920D5" w:rsidRPr="00252A71" w:rsidRDefault="00D920D5" w:rsidP="00E82DA6">
      <w:pPr>
        <w:jc w:val="center"/>
        <w:rPr>
          <w:b/>
          <w:bCs/>
          <w:sz w:val="28"/>
          <w:szCs w:val="28"/>
        </w:rPr>
      </w:pPr>
      <w:r w:rsidRPr="00252A71">
        <w:rPr>
          <w:b/>
          <w:bCs/>
          <w:sz w:val="28"/>
          <w:szCs w:val="28"/>
        </w:rPr>
        <w:t xml:space="preserve"> ОГАРЕВСКОЕ ЩЁКИНСКОГО РАЙОНА</w:t>
      </w:r>
    </w:p>
    <w:p w:rsidR="00D920D5" w:rsidRPr="00252A71" w:rsidRDefault="00D920D5" w:rsidP="00E82DA6">
      <w:pPr>
        <w:jc w:val="center"/>
        <w:rPr>
          <w:b/>
          <w:bCs/>
          <w:sz w:val="28"/>
          <w:szCs w:val="28"/>
        </w:rPr>
      </w:pPr>
    </w:p>
    <w:p w:rsidR="00D920D5" w:rsidRPr="00252A71" w:rsidRDefault="00D920D5" w:rsidP="00E82DA6">
      <w:pPr>
        <w:spacing w:line="120" w:lineRule="exact"/>
        <w:jc w:val="center"/>
        <w:rPr>
          <w:b/>
          <w:bCs/>
          <w:sz w:val="28"/>
          <w:szCs w:val="28"/>
        </w:rPr>
      </w:pPr>
    </w:p>
    <w:p w:rsidR="00D920D5" w:rsidRPr="00252A71" w:rsidRDefault="00D920D5" w:rsidP="00E82DA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252A71">
        <w:rPr>
          <w:b/>
          <w:bCs/>
          <w:spacing w:val="30"/>
          <w:sz w:val="28"/>
          <w:szCs w:val="28"/>
        </w:rPr>
        <w:t>П О С Т А Н О В Л Е Н И Е</w:t>
      </w:r>
    </w:p>
    <w:p w:rsidR="00D920D5" w:rsidRPr="00252A71" w:rsidRDefault="00D920D5" w:rsidP="00E82DA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D920D5" w:rsidRPr="00252A71" w:rsidRDefault="00D920D5" w:rsidP="00E82DA6">
      <w:pPr>
        <w:widowControl w:val="0"/>
        <w:autoSpaceDE w:val="0"/>
        <w:autoSpaceDN w:val="0"/>
        <w:adjustRightInd w:val="0"/>
        <w:spacing w:line="232" w:lineRule="auto"/>
        <w:outlineLvl w:val="0"/>
        <w:rPr>
          <w:b/>
          <w:bCs/>
          <w:spacing w:val="30"/>
          <w:sz w:val="28"/>
          <w:szCs w:val="28"/>
        </w:rPr>
      </w:pPr>
    </w:p>
    <w:p w:rsidR="00D920D5" w:rsidRPr="00252A71" w:rsidRDefault="00D920D5" w:rsidP="00E82DA6">
      <w:pPr>
        <w:widowControl w:val="0"/>
        <w:autoSpaceDE w:val="0"/>
        <w:autoSpaceDN w:val="0"/>
        <w:adjustRightInd w:val="0"/>
        <w:spacing w:line="232" w:lineRule="auto"/>
        <w:outlineLvl w:val="0"/>
        <w:rPr>
          <w:b/>
          <w:sz w:val="28"/>
          <w:szCs w:val="28"/>
        </w:rPr>
      </w:pPr>
      <w:r w:rsidRPr="00252A71">
        <w:rPr>
          <w:b/>
          <w:bCs/>
          <w:spacing w:val="30"/>
          <w:sz w:val="28"/>
          <w:szCs w:val="28"/>
        </w:rPr>
        <w:t>__________</w:t>
      </w:r>
      <w:r w:rsidRPr="00252A71">
        <w:rPr>
          <w:b/>
          <w:sz w:val="28"/>
          <w:szCs w:val="28"/>
        </w:rPr>
        <w:t xml:space="preserve"> 2020 года                                                                     № Проект</w:t>
      </w:r>
    </w:p>
    <w:p w:rsidR="00D920D5" w:rsidRPr="00252A71" w:rsidRDefault="00D920D5" w:rsidP="00E82DA6">
      <w:pPr>
        <w:widowControl w:val="0"/>
        <w:autoSpaceDE w:val="0"/>
        <w:autoSpaceDN w:val="0"/>
        <w:adjustRightInd w:val="0"/>
        <w:spacing w:line="232" w:lineRule="auto"/>
        <w:outlineLvl w:val="0"/>
        <w:rPr>
          <w:b/>
          <w:bCs/>
          <w:spacing w:val="30"/>
          <w:sz w:val="28"/>
          <w:szCs w:val="28"/>
        </w:rPr>
      </w:pPr>
      <w:r w:rsidRPr="00252A71">
        <w:rPr>
          <w:b/>
          <w:sz w:val="28"/>
          <w:szCs w:val="28"/>
        </w:rPr>
        <w:t xml:space="preserve">                             </w:t>
      </w:r>
    </w:p>
    <w:p w:rsidR="00D920D5" w:rsidRPr="00252A71" w:rsidRDefault="00D920D5" w:rsidP="00FD6C2F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D920D5" w:rsidRPr="00252A71" w:rsidRDefault="00D920D5" w:rsidP="00FD6C2F">
      <w:pPr>
        <w:pStyle w:val="ConsPlusTitle"/>
        <w:spacing w:line="276" w:lineRule="auto"/>
        <w:jc w:val="center"/>
        <w:rPr>
          <w:sz w:val="28"/>
          <w:szCs w:val="28"/>
        </w:rPr>
      </w:pPr>
      <w:r w:rsidRPr="00252A71">
        <w:rPr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 Огаревское Щекинского района</w:t>
      </w:r>
    </w:p>
    <w:p w:rsidR="00D920D5" w:rsidRPr="00252A71" w:rsidRDefault="00D920D5">
      <w:pPr>
        <w:rPr>
          <w:sz w:val="28"/>
          <w:szCs w:val="28"/>
        </w:rPr>
      </w:pPr>
    </w:p>
    <w:p w:rsidR="00D920D5" w:rsidRPr="00252A71" w:rsidRDefault="00D920D5" w:rsidP="00252A71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52A71">
        <w:rPr>
          <w:b w:val="0"/>
          <w:sz w:val="28"/>
          <w:szCs w:val="28"/>
        </w:rPr>
        <w:t xml:space="preserve">В связи с внесением изменений в </w:t>
      </w:r>
      <w:hyperlink r:id="rId4" w:history="1">
        <w:r w:rsidRPr="00252A71">
          <w:rPr>
            <w:rStyle w:val="Hyperlink"/>
            <w:b w:val="0"/>
            <w:color w:val="auto"/>
            <w:sz w:val="28"/>
            <w:szCs w:val="28"/>
            <w:u w:val="none"/>
          </w:rPr>
          <w:t>статью 47.2</w:t>
        </w:r>
      </w:hyperlink>
      <w:r w:rsidRPr="00252A71">
        <w:rPr>
          <w:b w:val="0"/>
          <w:sz w:val="28"/>
          <w:szCs w:val="28"/>
        </w:rPr>
        <w:t xml:space="preserve"> Бюджетного кодекса Российской Федерации, в соответствии с постановлением Правительства РФ от 06.05.2016 №393 «Об общих требованиях к порядку принятия решений о  признании безнадежной к взысканию задолженности по платежам в бюджеты бюджетной системы Российской Федерации», статьями 14, 15 Федерального закона от 06.10.2003  №131-ФЗ «Об общих принципах организации местного самоуправления в Российской Федерации», на основании Устава муниципального образования Огаревское Щекинского района, администрация муниципального образования Огаревское</w:t>
      </w:r>
      <w:r>
        <w:rPr>
          <w:b w:val="0"/>
          <w:sz w:val="28"/>
          <w:szCs w:val="28"/>
        </w:rPr>
        <w:t xml:space="preserve"> Щекинского района ПОСТАНОВЛЯЕТ</w:t>
      </w:r>
      <w:r w:rsidRPr="00252A71">
        <w:rPr>
          <w:b w:val="0"/>
          <w:sz w:val="28"/>
          <w:szCs w:val="28"/>
        </w:rPr>
        <w:t>:</w:t>
      </w:r>
    </w:p>
    <w:p w:rsidR="00D920D5" w:rsidRPr="00252A71" w:rsidRDefault="00D920D5" w:rsidP="00252A71">
      <w:pPr>
        <w:pStyle w:val="ConsPlusTitle"/>
        <w:spacing w:line="360" w:lineRule="auto"/>
        <w:ind w:firstLine="709"/>
        <w:jc w:val="both"/>
        <w:rPr>
          <w:sz w:val="28"/>
          <w:szCs w:val="28"/>
        </w:rPr>
      </w:pPr>
    </w:p>
    <w:p w:rsidR="00D920D5" w:rsidRPr="00252A71" w:rsidRDefault="00D920D5" w:rsidP="00252A71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r w:rsidRPr="00252A71">
        <w:rPr>
          <w:b w:val="0"/>
          <w:sz w:val="28"/>
          <w:szCs w:val="28"/>
        </w:rPr>
        <w:t>1.</w:t>
      </w:r>
      <w:r w:rsidRPr="00252A71">
        <w:rPr>
          <w:sz w:val="28"/>
          <w:szCs w:val="28"/>
        </w:rPr>
        <w:t xml:space="preserve"> </w:t>
      </w:r>
      <w:r w:rsidRPr="00252A71">
        <w:rPr>
          <w:b w:val="0"/>
          <w:sz w:val="28"/>
          <w:szCs w:val="28"/>
        </w:rPr>
        <w:t>Утвердить Порядок принятия решений администрацией муниципального образования Огаревское Щекинского района о признании безнадежной к взысканию задолженности по платежам в бюджет муниципального образования Огаревское Щекинского района.</w:t>
      </w:r>
    </w:p>
    <w:p w:rsidR="00D920D5" w:rsidRPr="00252A71" w:rsidRDefault="00D920D5" w:rsidP="00252A71">
      <w:pPr>
        <w:spacing w:line="360" w:lineRule="auto"/>
        <w:ind w:firstLine="708"/>
        <w:jc w:val="both"/>
        <w:rPr>
          <w:rFonts w:eastAsia="MS Mincho"/>
          <w:sz w:val="28"/>
          <w:szCs w:val="28"/>
        </w:rPr>
      </w:pPr>
      <w:r w:rsidRPr="00252A71">
        <w:rPr>
          <w:color w:val="000000"/>
          <w:sz w:val="28"/>
          <w:szCs w:val="28"/>
        </w:rPr>
        <w:t xml:space="preserve">2.  </w:t>
      </w:r>
      <w:r w:rsidRPr="00252A71">
        <w:rPr>
          <w:sz w:val="28"/>
          <w:szCs w:val="28"/>
        </w:rPr>
        <w:t xml:space="preserve">Постановление  обнародовать путем размещения на официальном сайте  муниципального  образования Огаревское  Щекинского  района и на информационном стенде администрации муниципального образования Огаревское  Щекинского  района по адресу:  Тульская область, Щекинский район, с.п. Огаревка, ул. Шахтерская, д.7 </w:t>
      </w:r>
    </w:p>
    <w:p w:rsidR="00D920D5" w:rsidRPr="00252A71" w:rsidRDefault="00D920D5" w:rsidP="00252A71">
      <w:pPr>
        <w:spacing w:line="360" w:lineRule="auto"/>
        <w:ind w:firstLine="708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3. Постановление вступает в силу со дня его официального обнародования.</w:t>
      </w:r>
    </w:p>
    <w:p w:rsidR="00D920D5" w:rsidRPr="00252A71" w:rsidRDefault="00D920D5" w:rsidP="00252A71">
      <w:pPr>
        <w:spacing w:line="360" w:lineRule="auto"/>
        <w:ind w:firstLine="708"/>
        <w:jc w:val="both"/>
        <w:rPr>
          <w:sz w:val="28"/>
          <w:szCs w:val="28"/>
        </w:rPr>
      </w:pPr>
    </w:p>
    <w:p w:rsidR="00D920D5" w:rsidRPr="00252A71" w:rsidRDefault="00D920D5" w:rsidP="002C6D2A">
      <w:pPr>
        <w:ind w:right="-4069"/>
        <w:outlineLvl w:val="0"/>
        <w:rPr>
          <w:sz w:val="28"/>
          <w:szCs w:val="28"/>
        </w:rPr>
      </w:pPr>
      <w:r w:rsidRPr="00252A71">
        <w:rPr>
          <w:sz w:val="28"/>
          <w:szCs w:val="28"/>
        </w:rPr>
        <w:t xml:space="preserve">   </w:t>
      </w:r>
    </w:p>
    <w:p w:rsidR="00D920D5" w:rsidRPr="00252A71" w:rsidRDefault="00D920D5" w:rsidP="00FD6C2F">
      <w:pPr>
        <w:ind w:firstLine="708"/>
        <w:jc w:val="both"/>
        <w:rPr>
          <w:sz w:val="28"/>
          <w:szCs w:val="28"/>
        </w:rPr>
      </w:pPr>
      <w:r w:rsidRPr="00252A71">
        <w:rPr>
          <w:b/>
          <w:sz w:val="28"/>
          <w:szCs w:val="28"/>
        </w:rPr>
        <w:t>Глава администрации</w:t>
      </w:r>
      <w:r w:rsidRPr="00252A71">
        <w:rPr>
          <w:sz w:val="28"/>
          <w:szCs w:val="28"/>
        </w:rPr>
        <w:t xml:space="preserve"> </w:t>
      </w:r>
    </w:p>
    <w:p w:rsidR="00D920D5" w:rsidRPr="00252A71" w:rsidRDefault="00D920D5" w:rsidP="00E82DA6">
      <w:pPr>
        <w:ind w:firstLine="708"/>
        <w:jc w:val="both"/>
        <w:rPr>
          <w:b/>
          <w:sz w:val="28"/>
          <w:szCs w:val="28"/>
        </w:rPr>
      </w:pPr>
      <w:r w:rsidRPr="00252A71">
        <w:rPr>
          <w:b/>
          <w:sz w:val="28"/>
          <w:szCs w:val="28"/>
        </w:rPr>
        <w:t>муниципального образования Огаревское</w:t>
      </w:r>
    </w:p>
    <w:p w:rsidR="00D920D5" w:rsidRPr="00252A71" w:rsidRDefault="00D920D5" w:rsidP="00E82DA6">
      <w:pPr>
        <w:ind w:firstLine="708"/>
        <w:jc w:val="both"/>
        <w:rPr>
          <w:b/>
          <w:sz w:val="28"/>
          <w:szCs w:val="28"/>
        </w:rPr>
      </w:pPr>
      <w:r w:rsidRPr="00252A71">
        <w:rPr>
          <w:b/>
          <w:sz w:val="28"/>
          <w:szCs w:val="28"/>
        </w:rPr>
        <w:t xml:space="preserve">Щекинского района                                                             А.В. Данилин               </w:t>
      </w:r>
    </w:p>
    <w:p w:rsidR="00D920D5" w:rsidRPr="00252A71" w:rsidRDefault="00D920D5" w:rsidP="00FD6C2F">
      <w:pPr>
        <w:rPr>
          <w:sz w:val="28"/>
          <w:szCs w:val="28"/>
        </w:rPr>
      </w:pPr>
    </w:p>
    <w:p w:rsidR="00D920D5" w:rsidRPr="00252A71" w:rsidRDefault="00D920D5" w:rsidP="00FD6C2F">
      <w:pPr>
        <w:rPr>
          <w:sz w:val="28"/>
          <w:szCs w:val="28"/>
        </w:rPr>
      </w:pPr>
    </w:p>
    <w:p w:rsidR="00D920D5" w:rsidRPr="00252A71" w:rsidRDefault="00D920D5" w:rsidP="002C6D2A">
      <w:pPr>
        <w:rPr>
          <w:sz w:val="28"/>
          <w:szCs w:val="28"/>
        </w:rPr>
      </w:pPr>
    </w:p>
    <w:p w:rsidR="00D920D5" w:rsidRPr="00252A71" w:rsidRDefault="00D920D5" w:rsidP="002C6D2A">
      <w:pPr>
        <w:rPr>
          <w:sz w:val="28"/>
          <w:szCs w:val="28"/>
        </w:rPr>
      </w:pPr>
    </w:p>
    <w:p w:rsidR="00D920D5" w:rsidRPr="00252A71" w:rsidRDefault="00D920D5" w:rsidP="002C6D2A">
      <w:pPr>
        <w:rPr>
          <w:sz w:val="28"/>
          <w:szCs w:val="28"/>
        </w:rPr>
      </w:pPr>
    </w:p>
    <w:p w:rsidR="00D920D5" w:rsidRPr="00252A71" w:rsidRDefault="00D920D5" w:rsidP="002C6D2A">
      <w:pPr>
        <w:rPr>
          <w:sz w:val="28"/>
          <w:szCs w:val="28"/>
        </w:rPr>
      </w:pPr>
    </w:p>
    <w:p w:rsidR="00D920D5" w:rsidRPr="00252A71" w:rsidRDefault="00D920D5" w:rsidP="002C6D2A">
      <w:pPr>
        <w:rPr>
          <w:sz w:val="28"/>
          <w:szCs w:val="28"/>
        </w:rPr>
      </w:pPr>
    </w:p>
    <w:p w:rsidR="00D920D5" w:rsidRPr="00252A71" w:rsidRDefault="00D920D5" w:rsidP="002C6D2A">
      <w:pPr>
        <w:rPr>
          <w:sz w:val="28"/>
          <w:szCs w:val="28"/>
        </w:rPr>
      </w:pPr>
    </w:p>
    <w:p w:rsidR="00D920D5" w:rsidRDefault="00D920D5" w:rsidP="002C6D2A">
      <w:pPr>
        <w:rPr>
          <w:sz w:val="28"/>
          <w:szCs w:val="28"/>
        </w:rPr>
      </w:pPr>
    </w:p>
    <w:p w:rsidR="00D920D5" w:rsidRDefault="00D920D5" w:rsidP="002C6D2A">
      <w:pPr>
        <w:rPr>
          <w:sz w:val="28"/>
          <w:szCs w:val="28"/>
        </w:rPr>
      </w:pPr>
    </w:p>
    <w:p w:rsidR="00D920D5" w:rsidRDefault="00D920D5" w:rsidP="002C6D2A">
      <w:pPr>
        <w:rPr>
          <w:sz w:val="28"/>
          <w:szCs w:val="28"/>
        </w:rPr>
      </w:pPr>
    </w:p>
    <w:p w:rsidR="00D920D5" w:rsidRDefault="00D920D5" w:rsidP="002C6D2A">
      <w:pPr>
        <w:rPr>
          <w:sz w:val="28"/>
          <w:szCs w:val="28"/>
        </w:rPr>
      </w:pPr>
    </w:p>
    <w:p w:rsidR="00D920D5" w:rsidRDefault="00D920D5" w:rsidP="002C6D2A">
      <w:pPr>
        <w:rPr>
          <w:sz w:val="28"/>
          <w:szCs w:val="28"/>
        </w:rPr>
      </w:pPr>
    </w:p>
    <w:p w:rsidR="00D920D5" w:rsidRDefault="00D920D5" w:rsidP="002C6D2A">
      <w:pPr>
        <w:rPr>
          <w:sz w:val="28"/>
          <w:szCs w:val="28"/>
        </w:rPr>
      </w:pPr>
    </w:p>
    <w:p w:rsidR="00D920D5" w:rsidRDefault="00D920D5" w:rsidP="002C6D2A">
      <w:pPr>
        <w:rPr>
          <w:sz w:val="28"/>
          <w:szCs w:val="28"/>
        </w:rPr>
      </w:pPr>
    </w:p>
    <w:p w:rsidR="00D920D5" w:rsidRDefault="00D920D5" w:rsidP="002C6D2A">
      <w:pPr>
        <w:rPr>
          <w:sz w:val="28"/>
          <w:szCs w:val="28"/>
        </w:rPr>
      </w:pPr>
    </w:p>
    <w:p w:rsidR="00D920D5" w:rsidRDefault="00D920D5" w:rsidP="002C6D2A">
      <w:pPr>
        <w:rPr>
          <w:sz w:val="28"/>
          <w:szCs w:val="28"/>
        </w:rPr>
      </w:pPr>
    </w:p>
    <w:p w:rsidR="00D920D5" w:rsidRDefault="00D920D5" w:rsidP="002C6D2A">
      <w:pPr>
        <w:rPr>
          <w:sz w:val="28"/>
          <w:szCs w:val="28"/>
        </w:rPr>
      </w:pPr>
    </w:p>
    <w:p w:rsidR="00D920D5" w:rsidRDefault="00D920D5" w:rsidP="002C6D2A">
      <w:pPr>
        <w:rPr>
          <w:sz w:val="28"/>
          <w:szCs w:val="28"/>
        </w:rPr>
      </w:pPr>
    </w:p>
    <w:p w:rsidR="00D920D5" w:rsidRDefault="00D920D5" w:rsidP="002C6D2A">
      <w:pPr>
        <w:rPr>
          <w:sz w:val="28"/>
          <w:szCs w:val="28"/>
        </w:rPr>
      </w:pPr>
    </w:p>
    <w:p w:rsidR="00D920D5" w:rsidRDefault="00D920D5" w:rsidP="002C6D2A">
      <w:pPr>
        <w:rPr>
          <w:sz w:val="28"/>
          <w:szCs w:val="28"/>
        </w:rPr>
      </w:pPr>
    </w:p>
    <w:p w:rsidR="00D920D5" w:rsidRDefault="00D920D5" w:rsidP="002C6D2A">
      <w:pPr>
        <w:rPr>
          <w:sz w:val="28"/>
          <w:szCs w:val="28"/>
        </w:rPr>
      </w:pPr>
    </w:p>
    <w:p w:rsidR="00D920D5" w:rsidRDefault="00D920D5" w:rsidP="002C6D2A">
      <w:pPr>
        <w:rPr>
          <w:sz w:val="28"/>
          <w:szCs w:val="28"/>
        </w:rPr>
      </w:pPr>
    </w:p>
    <w:p w:rsidR="00D920D5" w:rsidRDefault="00D920D5" w:rsidP="002C6D2A">
      <w:pPr>
        <w:rPr>
          <w:sz w:val="28"/>
          <w:szCs w:val="28"/>
        </w:rPr>
      </w:pPr>
    </w:p>
    <w:p w:rsidR="00D920D5" w:rsidRDefault="00D920D5" w:rsidP="002C6D2A">
      <w:pPr>
        <w:rPr>
          <w:sz w:val="28"/>
          <w:szCs w:val="28"/>
        </w:rPr>
      </w:pPr>
    </w:p>
    <w:p w:rsidR="00D920D5" w:rsidRDefault="00D920D5" w:rsidP="002C6D2A">
      <w:pPr>
        <w:rPr>
          <w:sz w:val="28"/>
          <w:szCs w:val="28"/>
        </w:rPr>
      </w:pPr>
    </w:p>
    <w:p w:rsidR="00D920D5" w:rsidRDefault="00D920D5" w:rsidP="002C6D2A">
      <w:pPr>
        <w:rPr>
          <w:sz w:val="28"/>
          <w:szCs w:val="28"/>
        </w:rPr>
      </w:pPr>
    </w:p>
    <w:p w:rsidR="00D920D5" w:rsidRDefault="00D920D5" w:rsidP="002C6D2A">
      <w:pPr>
        <w:rPr>
          <w:sz w:val="28"/>
          <w:szCs w:val="28"/>
        </w:rPr>
      </w:pPr>
    </w:p>
    <w:p w:rsidR="00D920D5" w:rsidRDefault="00D920D5" w:rsidP="002C6D2A">
      <w:pPr>
        <w:rPr>
          <w:sz w:val="28"/>
          <w:szCs w:val="28"/>
        </w:rPr>
      </w:pPr>
    </w:p>
    <w:p w:rsidR="00D920D5" w:rsidRDefault="00D920D5" w:rsidP="002C6D2A">
      <w:pPr>
        <w:rPr>
          <w:sz w:val="28"/>
          <w:szCs w:val="28"/>
        </w:rPr>
      </w:pPr>
    </w:p>
    <w:p w:rsidR="00D920D5" w:rsidRDefault="00D920D5" w:rsidP="002C6D2A">
      <w:pPr>
        <w:rPr>
          <w:sz w:val="28"/>
          <w:szCs w:val="28"/>
        </w:rPr>
      </w:pPr>
    </w:p>
    <w:p w:rsidR="00D920D5" w:rsidRDefault="00D920D5" w:rsidP="002C6D2A">
      <w:pPr>
        <w:rPr>
          <w:sz w:val="28"/>
          <w:szCs w:val="28"/>
        </w:rPr>
      </w:pPr>
    </w:p>
    <w:p w:rsidR="00D920D5" w:rsidRDefault="00D920D5" w:rsidP="002C6D2A">
      <w:pPr>
        <w:rPr>
          <w:sz w:val="28"/>
          <w:szCs w:val="28"/>
        </w:rPr>
      </w:pPr>
    </w:p>
    <w:p w:rsidR="00D920D5" w:rsidRPr="00252A71" w:rsidRDefault="00D920D5" w:rsidP="002C6D2A">
      <w:pPr>
        <w:rPr>
          <w:sz w:val="28"/>
          <w:szCs w:val="28"/>
        </w:rPr>
      </w:pPr>
    </w:p>
    <w:p w:rsidR="00D920D5" w:rsidRPr="00252A71" w:rsidRDefault="00D920D5" w:rsidP="002C6D2A">
      <w:pPr>
        <w:rPr>
          <w:sz w:val="28"/>
          <w:szCs w:val="28"/>
        </w:rPr>
      </w:pPr>
    </w:p>
    <w:p w:rsidR="00D920D5" w:rsidRPr="00252A71" w:rsidRDefault="00D920D5" w:rsidP="002C6D2A">
      <w:pPr>
        <w:jc w:val="right"/>
        <w:rPr>
          <w:sz w:val="28"/>
          <w:szCs w:val="28"/>
        </w:rPr>
      </w:pPr>
      <w:r w:rsidRPr="00252A71">
        <w:rPr>
          <w:sz w:val="28"/>
          <w:szCs w:val="28"/>
        </w:rPr>
        <w:t xml:space="preserve">Приложение </w:t>
      </w:r>
    </w:p>
    <w:p w:rsidR="00D920D5" w:rsidRPr="00252A71" w:rsidRDefault="00D920D5" w:rsidP="002C6D2A">
      <w:pPr>
        <w:ind w:firstLine="709"/>
        <w:jc w:val="right"/>
        <w:rPr>
          <w:sz w:val="28"/>
          <w:szCs w:val="28"/>
        </w:rPr>
      </w:pPr>
      <w:r w:rsidRPr="00252A71">
        <w:rPr>
          <w:sz w:val="28"/>
          <w:szCs w:val="28"/>
        </w:rPr>
        <w:t xml:space="preserve">к постановлению </w:t>
      </w:r>
    </w:p>
    <w:p w:rsidR="00D920D5" w:rsidRPr="00252A71" w:rsidRDefault="00D920D5" w:rsidP="007E27C2">
      <w:pPr>
        <w:ind w:firstLine="709"/>
        <w:jc w:val="right"/>
        <w:rPr>
          <w:sz w:val="28"/>
          <w:szCs w:val="28"/>
        </w:rPr>
      </w:pPr>
      <w:r w:rsidRPr="00252A71">
        <w:rPr>
          <w:sz w:val="28"/>
          <w:szCs w:val="28"/>
        </w:rPr>
        <w:t xml:space="preserve">администрации     муниципального </w:t>
      </w:r>
    </w:p>
    <w:p w:rsidR="00D920D5" w:rsidRPr="00252A71" w:rsidRDefault="00D920D5" w:rsidP="007E27C2">
      <w:pPr>
        <w:ind w:left="709" w:firstLine="709"/>
        <w:jc w:val="right"/>
        <w:rPr>
          <w:sz w:val="28"/>
          <w:szCs w:val="28"/>
        </w:rPr>
      </w:pPr>
      <w:r w:rsidRPr="00252A71">
        <w:rPr>
          <w:sz w:val="28"/>
          <w:szCs w:val="28"/>
        </w:rPr>
        <w:t xml:space="preserve">                                                       образования  Огаревское  Щекинского района от __2020 №___</w:t>
      </w:r>
    </w:p>
    <w:p w:rsidR="00D920D5" w:rsidRPr="00252A71" w:rsidRDefault="00D920D5" w:rsidP="002C6D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0D5" w:rsidRPr="00252A71" w:rsidRDefault="00D920D5" w:rsidP="002C6D2A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52A71">
        <w:rPr>
          <w:rFonts w:ascii="Times New Roman" w:hAnsi="Times New Roman" w:cs="Times New Roman"/>
          <w:b/>
          <w:caps/>
          <w:sz w:val="28"/>
          <w:szCs w:val="28"/>
        </w:rPr>
        <w:t>ПоРЯДОК</w:t>
      </w:r>
    </w:p>
    <w:p w:rsidR="00D920D5" w:rsidRPr="00252A71" w:rsidRDefault="00D920D5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b/>
          <w:sz w:val="28"/>
          <w:szCs w:val="28"/>
        </w:rPr>
        <w:t>принятия решений администрацией муниципального  образования Огаревское Щекинского района о признании безнадежной к взысканию задолженности по платежам в бюджет муниципального  образования Огаревское Щекинского района</w:t>
      </w:r>
    </w:p>
    <w:p w:rsidR="00D920D5" w:rsidRPr="00252A71" w:rsidRDefault="00D920D5" w:rsidP="002C6D2A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20D5" w:rsidRPr="00252A71" w:rsidRDefault="00D920D5" w:rsidP="002C6D2A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основания и процедуру признания администрацией муниципального образования Огаревское Щекинского района, как администратором доходов бюджета муниципального образования Огаревское Щекинского района (далее -  администратор доходов бюджета) безнадежной к взысканию задолженности по платежам в бюджет муниципального  образования Огаревское Щекинского района. </w:t>
      </w:r>
      <w:r w:rsidRPr="00252A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0D5" w:rsidRPr="00252A71" w:rsidRDefault="00D920D5" w:rsidP="002C6D2A">
      <w:pPr>
        <w:ind w:firstLine="709"/>
        <w:jc w:val="both"/>
        <w:rPr>
          <w:sz w:val="28"/>
          <w:szCs w:val="28"/>
          <w:lang w:eastAsia="en-US"/>
        </w:rPr>
      </w:pPr>
      <w:r w:rsidRPr="00252A71">
        <w:rPr>
          <w:sz w:val="28"/>
          <w:szCs w:val="28"/>
          <w:lang w:eastAsia="en-US"/>
        </w:rPr>
        <w:t>2. Случаи признания безнадежной к взысканию задолженности:</w:t>
      </w:r>
    </w:p>
    <w:p w:rsidR="00D920D5" w:rsidRPr="00252A71" w:rsidRDefault="00D920D5" w:rsidP="002C6D2A">
      <w:pPr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  <w:lang w:eastAsia="en-US"/>
        </w:rPr>
        <w:t xml:space="preserve">2.1. По платежам в бюджет </w:t>
      </w:r>
      <w:r w:rsidRPr="00252A71">
        <w:rPr>
          <w:sz w:val="28"/>
          <w:szCs w:val="28"/>
        </w:rPr>
        <w:t>муниципального образования Огаревское Щекинского района:</w:t>
      </w:r>
    </w:p>
    <w:p w:rsidR="00D920D5" w:rsidRPr="00252A71" w:rsidRDefault="00D920D5" w:rsidP="002C6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>1) смерть физического лица - плательщика платежей в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D920D5" w:rsidRPr="00252A71" w:rsidRDefault="00D920D5" w:rsidP="002C6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 xml:space="preserve">2) признание банкротом индивидуального предпринимателя - плательщика платежей в бюджет в соответствии с Федеральным </w:t>
      </w:r>
      <w:hyperlink r:id="rId5" w:history="1">
        <w:r w:rsidRPr="00252A7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252A71">
        <w:rPr>
          <w:rFonts w:ascii="Times New Roman" w:hAnsi="Times New Roman" w:cs="Times New Roman"/>
          <w:sz w:val="28"/>
          <w:szCs w:val="28"/>
        </w:rPr>
        <w:t xml:space="preserve"> от 26 октября 2002 года № 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D920D5" w:rsidRPr="00252A71" w:rsidRDefault="00D920D5" w:rsidP="002C6D2A">
      <w:pPr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6" w:history="1">
        <w:r w:rsidRPr="00252A71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252A71">
        <w:rPr>
          <w:sz w:val="28"/>
          <w:szCs w:val="28"/>
        </w:rPr>
        <w:t xml:space="preserve"> от 26 октября 2002 года N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D920D5" w:rsidRPr="00252A71" w:rsidRDefault="00D920D5" w:rsidP="002C6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 xml:space="preserve">    4) ликвидация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920D5" w:rsidRPr="00252A71" w:rsidRDefault="00D920D5" w:rsidP="002C6D2A">
      <w:pPr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920D5" w:rsidRPr="00252A71" w:rsidRDefault="00D920D5" w:rsidP="002C6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 xml:space="preserve">6)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7" w:history="1">
        <w:r w:rsidRPr="00252A7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3</w:t>
        </w:r>
      </w:hyperlink>
      <w:r w:rsidRPr="00252A71">
        <w:rPr>
          <w:rFonts w:ascii="Times New Roman" w:hAnsi="Times New Roman" w:cs="Times New Roman"/>
          <w:sz w:val="28"/>
          <w:szCs w:val="28"/>
        </w:rPr>
        <w:t xml:space="preserve"> и 4 части 1 статьи 46 Федерального закона от 2 октября 2007 года №229-ФЗ " 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D920D5" w:rsidRPr="00252A71" w:rsidRDefault="00D920D5" w:rsidP="002C6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D920D5" w:rsidRPr="00252A71" w:rsidRDefault="00D920D5" w:rsidP="002C6D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920D5" w:rsidRPr="00252A71" w:rsidRDefault="00D920D5" w:rsidP="002C6D2A">
      <w:pPr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 xml:space="preserve"> 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8" w:history="1">
        <w:r w:rsidRPr="00252A71">
          <w:rPr>
            <w:rStyle w:val="Hyperlink"/>
            <w:color w:val="auto"/>
            <w:sz w:val="28"/>
            <w:szCs w:val="28"/>
            <w:u w:val="none"/>
          </w:rPr>
          <w:t>пунктом 3</w:t>
        </w:r>
      </w:hyperlink>
      <w:r w:rsidRPr="00252A71">
        <w:rPr>
          <w:sz w:val="28"/>
          <w:szCs w:val="28"/>
        </w:rPr>
        <w:t xml:space="preserve"> или </w:t>
      </w:r>
      <w:hyperlink r:id="rId9" w:history="1">
        <w:r w:rsidRPr="00252A71">
          <w:rPr>
            <w:rStyle w:val="Hyperlink"/>
            <w:color w:val="auto"/>
            <w:sz w:val="28"/>
            <w:szCs w:val="28"/>
            <w:u w:val="none"/>
          </w:rPr>
          <w:t>4 части 1 статьи 46</w:t>
        </w:r>
      </w:hyperlink>
      <w:r w:rsidRPr="00252A71">
        <w:rPr>
          <w:sz w:val="28"/>
          <w:szCs w:val="28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0" w:history="1">
        <w:r w:rsidRPr="00252A71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252A71">
        <w:rPr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D920D5" w:rsidRPr="00252A71" w:rsidRDefault="00D920D5" w:rsidP="002C6D2A">
      <w:pPr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 xml:space="preserve">2.2. Наряду со случаями, предусмотренными пунктом 2.1.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1" w:history="1">
        <w:r w:rsidRPr="00252A71">
          <w:rPr>
            <w:rStyle w:val="Hyperlink"/>
            <w:color w:val="auto"/>
            <w:sz w:val="28"/>
            <w:szCs w:val="28"/>
            <w:u w:val="none"/>
          </w:rPr>
          <w:t>Кодексом</w:t>
        </w:r>
      </w:hyperlink>
      <w:r w:rsidRPr="00252A71">
        <w:rPr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920D5" w:rsidRPr="00252A71" w:rsidRDefault="00D920D5" w:rsidP="002C6D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>3. Перечень документов, подтверждающих наличие оснований для принятия решений о признании безнадежной к взысканию задолженности по платежам в бюджет муниципального образования Огаревское Щекинского района:</w:t>
      </w:r>
    </w:p>
    <w:p w:rsidR="00D920D5" w:rsidRPr="00252A71" w:rsidRDefault="00D920D5" w:rsidP="002C6D2A">
      <w:pPr>
        <w:ind w:firstLine="540"/>
        <w:jc w:val="both"/>
        <w:rPr>
          <w:sz w:val="28"/>
          <w:szCs w:val="28"/>
        </w:rPr>
      </w:pPr>
      <w:r w:rsidRPr="00252A71">
        <w:rPr>
          <w:sz w:val="28"/>
          <w:szCs w:val="28"/>
        </w:rPr>
        <w:t xml:space="preserve">   1) выписка из отчетности администратора доходов бюджета об учитываемых суммах задолженности по уплате платежей в бюджет муниципального образования Огаревское Щекинского района;</w:t>
      </w:r>
    </w:p>
    <w:p w:rsidR="00D920D5" w:rsidRPr="00252A71" w:rsidRDefault="00D920D5" w:rsidP="002C6D2A">
      <w:pPr>
        <w:ind w:firstLine="540"/>
        <w:jc w:val="both"/>
        <w:rPr>
          <w:sz w:val="28"/>
          <w:szCs w:val="28"/>
        </w:rPr>
      </w:pPr>
      <w:r w:rsidRPr="00252A71">
        <w:rPr>
          <w:sz w:val="28"/>
          <w:szCs w:val="28"/>
        </w:rPr>
        <w:t xml:space="preserve">   2) справка администратора доходов бюджета о принятых мерах по обеспечению взыскания задолженности по платежам в бюджет муниципального образования Огаревское Щекинского района;</w:t>
      </w:r>
    </w:p>
    <w:p w:rsidR="00D920D5" w:rsidRPr="00252A71" w:rsidRDefault="00D920D5" w:rsidP="002C6D2A">
      <w:pPr>
        <w:ind w:firstLine="540"/>
        <w:jc w:val="both"/>
        <w:rPr>
          <w:sz w:val="28"/>
          <w:szCs w:val="28"/>
        </w:rPr>
      </w:pPr>
      <w:r w:rsidRPr="00252A71">
        <w:rPr>
          <w:sz w:val="28"/>
          <w:szCs w:val="28"/>
        </w:rPr>
        <w:t xml:space="preserve">   3) документы, подтверждающие случаи признания безнадежной к взысканию задолженности по платежам в бюджет муниципального образования Огаревское Щекинского района, в том числе:</w:t>
      </w:r>
    </w:p>
    <w:p w:rsidR="00D920D5" w:rsidRPr="00252A71" w:rsidRDefault="00D920D5" w:rsidP="002C6D2A">
      <w:pPr>
        <w:ind w:firstLine="540"/>
        <w:jc w:val="both"/>
        <w:rPr>
          <w:sz w:val="28"/>
          <w:szCs w:val="28"/>
        </w:rPr>
      </w:pPr>
      <w:r w:rsidRPr="00252A71">
        <w:rPr>
          <w:sz w:val="28"/>
          <w:szCs w:val="28"/>
        </w:rPr>
        <w:t xml:space="preserve">   а)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D920D5" w:rsidRPr="00252A71" w:rsidRDefault="00D920D5" w:rsidP="002C6D2A">
      <w:pPr>
        <w:ind w:firstLine="540"/>
        <w:jc w:val="both"/>
        <w:rPr>
          <w:sz w:val="28"/>
          <w:szCs w:val="28"/>
        </w:rPr>
      </w:pPr>
      <w:r w:rsidRPr="00252A71">
        <w:rPr>
          <w:sz w:val="28"/>
          <w:szCs w:val="28"/>
        </w:rPr>
        <w:t xml:space="preserve">   б)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D920D5" w:rsidRPr="00252A71" w:rsidRDefault="00D920D5" w:rsidP="002C6D2A">
      <w:pPr>
        <w:ind w:firstLine="540"/>
        <w:jc w:val="both"/>
        <w:rPr>
          <w:sz w:val="28"/>
          <w:szCs w:val="28"/>
        </w:rPr>
      </w:pPr>
      <w:r w:rsidRPr="00252A71">
        <w:rPr>
          <w:sz w:val="28"/>
          <w:szCs w:val="28"/>
        </w:rPr>
        <w:t xml:space="preserve">   в)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D920D5" w:rsidRPr="00252A71" w:rsidRDefault="00D920D5" w:rsidP="002C6D2A">
      <w:pPr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 xml:space="preserve">  г)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2" w:history="1">
        <w:r w:rsidRPr="00252A71">
          <w:rPr>
            <w:rStyle w:val="Hyperlink"/>
            <w:color w:val="auto"/>
            <w:sz w:val="28"/>
            <w:szCs w:val="28"/>
            <w:u w:val="none"/>
          </w:rPr>
          <w:t>пунктами 3</w:t>
        </w:r>
      </w:hyperlink>
      <w:r w:rsidRPr="00252A71">
        <w:rPr>
          <w:sz w:val="28"/>
          <w:szCs w:val="28"/>
        </w:rPr>
        <w:t xml:space="preserve"> и </w:t>
      </w:r>
      <w:hyperlink r:id="rId13" w:history="1">
        <w:r w:rsidRPr="00252A71">
          <w:rPr>
            <w:rStyle w:val="Hyperlink"/>
            <w:color w:val="auto"/>
            <w:sz w:val="28"/>
            <w:szCs w:val="28"/>
            <w:u w:val="none"/>
          </w:rPr>
          <w:t>4 части 1 статьи 46</w:t>
        </w:r>
      </w:hyperlink>
      <w:r w:rsidRPr="00252A71">
        <w:rPr>
          <w:sz w:val="28"/>
          <w:szCs w:val="28"/>
        </w:rPr>
        <w:t xml:space="preserve"> Федерального закона от 02.10.2007 № 229-ФЗ "Об исполнительном производстве".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252A71">
        <w:rPr>
          <w:sz w:val="28"/>
          <w:szCs w:val="28"/>
        </w:rPr>
        <w:t>4. В целях организации работы по признанию безнадежной к взысканию задолженности по платежам в бюджет муниципального образования Огаревское Щекинского района создается постоянно действующая комиссия по поступлению и выбытию активов (Приложение 1 к Порядку).</w:t>
      </w:r>
    </w:p>
    <w:p w:rsidR="00D920D5" w:rsidRPr="00252A71" w:rsidRDefault="00D920D5" w:rsidP="001F5902">
      <w:pPr>
        <w:ind w:firstLine="851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5. Решение  о признании безнадежной к взысканию задолженности по платежам в бюджет муниципального образования Огаревское Щекинского района оформляется актом</w:t>
      </w:r>
      <w:r w:rsidRPr="00252A71">
        <w:rPr>
          <w:b/>
          <w:sz w:val="28"/>
          <w:szCs w:val="28"/>
        </w:rPr>
        <w:t xml:space="preserve"> </w:t>
      </w:r>
      <w:r w:rsidRPr="00252A71">
        <w:rPr>
          <w:sz w:val="28"/>
          <w:szCs w:val="28"/>
        </w:rPr>
        <w:t xml:space="preserve">о признании безнадежной к взысканию задолженности по платежам в бюджет (далее - актом) в соответствии с Приложением 2 к Порядку, содержащим </w:t>
      </w:r>
      <w:bookmarkStart w:id="0" w:name="Par15"/>
      <w:bookmarkEnd w:id="0"/>
      <w:r w:rsidRPr="00252A71">
        <w:rPr>
          <w:sz w:val="28"/>
          <w:szCs w:val="28"/>
        </w:rPr>
        <w:t>следующую информацию:</w:t>
      </w:r>
    </w:p>
    <w:p w:rsidR="00D920D5" w:rsidRPr="00252A71" w:rsidRDefault="00D920D5" w:rsidP="002C6D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D920D5" w:rsidRPr="00252A71" w:rsidRDefault="00D920D5" w:rsidP="002C6D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D920D5" w:rsidRPr="00252A71" w:rsidRDefault="00D920D5" w:rsidP="002C6D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D920D5" w:rsidRPr="00252A71" w:rsidRDefault="00D920D5" w:rsidP="002C6D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D920D5" w:rsidRPr="00252A71" w:rsidRDefault="00D920D5" w:rsidP="002C6D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>д) сумма задолженности по платежам в бюджеты бюджетной системы Российской Федерации;</w:t>
      </w:r>
    </w:p>
    <w:p w:rsidR="00D920D5" w:rsidRPr="00252A71" w:rsidRDefault="00D920D5" w:rsidP="002C6D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бюджет муниципального образования Огаревское Щекинского района;</w:t>
      </w:r>
    </w:p>
    <w:p w:rsidR="00D920D5" w:rsidRPr="00252A71" w:rsidRDefault="00D920D5" w:rsidP="002C6D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 муниципального образования Огаревское Щекинского района;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з) подписи членов постоянно действующей комиссии по поступлению и выбытию активов (далее – комиссия).</w:t>
      </w:r>
    </w:p>
    <w:p w:rsidR="00D920D5" w:rsidRPr="00252A71" w:rsidRDefault="00D920D5" w:rsidP="00F0374D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52A71">
        <w:rPr>
          <w:sz w:val="28"/>
          <w:szCs w:val="28"/>
          <w:lang w:eastAsia="en-US"/>
        </w:rPr>
        <w:t xml:space="preserve">6. Оформленный </w:t>
      </w:r>
      <w:r w:rsidRPr="00252A71">
        <w:rPr>
          <w:sz w:val="28"/>
          <w:szCs w:val="28"/>
        </w:rPr>
        <w:t xml:space="preserve">комиссией </w:t>
      </w:r>
      <w:r w:rsidRPr="00252A71">
        <w:rPr>
          <w:sz w:val="28"/>
          <w:szCs w:val="28"/>
          <w:lang w:eastAsia="en-US"/>
        </w:rPr>
        <w:t xml:space="preserve">акт </w:t>
      </w:r>
      <w:r w:rsidRPr="00252A71">
        <w:rPr>
          <w:sz w:val="28"/>
          <w:szCs w:val="28"/>
        </w:rPr>
        <w:t>о признании безнадежной к взысканию задолженности по платежам в бюджет муниципального образования Огаревское Щекинского района утверждается председателем комиссии.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Ведущий инспектор по бухгалтерскому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учету и финансам                                                        Бородина Е.Н.</w:t>
      </w:r>
    </w:p>
    <w:p w:rsidR="00D920D5" w:rsidRPr="00252A71" w:rsidRDefault="00D920D5" w:rsidP="002C6D2A">
      <w:pPr>
        <w:rPr>
          <w:sz w:val="28"/>
          <w:szCs w:val="28"/>
        </w:rPr>
        <w:sectPr w:rsidR="00D920D5" w:rsidRPr="00252A71" w:rsidSect="003535F7">
          <w:pgSz w:w="11906" w:h="16838"/>
          <w:pgMar w:top="993" w:right="851" w:bottom="1134" w:left="1701" w:header="709" w:footer="709" w:gutter="0"/>
          <w:pgNumType w:start="1"/>
          <w:cols w:space="720"/>
        </w:sectPr>
      </w:pPr>
    </w:p>
    <w:p w:rsidR="00D920D5" w:rsidRPr="00252A71" w:rsidRDefault="00D920D5" w:rsidP="00252A7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52A71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D920D5" w:rsidRPr="00252A71" w:rsidRDefault="00D920D5" w:rsidP="00F0374D">
      <w:pPr>
        <w:pStyle w:val="ConsPlusTitle"/>
        <w:spacing w:line="276" w:lineRule="auto"/>
        <w:jc w:val="right"/>
        <w:rPr>
          <w:b w:val="0"/>
          <w:sz w:val="28"/>
          <w:szCs w:val="28"/>
        </w:rPr>
      </w:pPr>
      <w:r w:rsidRPr="00252A71">
        <w:rPr>
          <w:b w:val="0"/>
          <w:sz w:val="28"/>
          <w:szCs w:val="28"/>
        </w:rPr>
        <w:t xml:space="preserve">к порядку принятия решений администрацией </w:t>
      </w:r>
    </w:p>
    <w:p w:rsidR="00D920D5" w:rsidRPr="00252A71" w:rsidRDefault="00D920D5" w:rsidP="007E27C2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252A71">
        <w:rPr>
          <w:b w:val="0"/>
          <w:sz w:val="28"/>
          <w:szCs w:val="28"/>
        </w:rPr>
        <w:t xml:space="preserve">                          </w:t>
      </w:r>
      <w:r>
        <w:rPr>
          <w:b w:val="0"/>
          <w:sz w:val="28"/>
          <w:szCs w:val="28"/>
        </w:rPr>
        <w:t xml:space="preserve">                           </w:t>
      </w:r>
      <w:r w:rsidRPr="00252A71">
        <w:rPr>
          <w:b w:val="0"/>
          <w:sz w:val="28"/>
          <w:szCs w:val="28"/>
        </w:rPr>
        <w:t xml:space="preserve">Огаревское Щекинского района о признании  </w:t>
      </w:r>
    </w:p>
    <w:p w:rsidR="00D920D5" w:rsidRPr="00252A71" w:rsidRDefault="00D920D5" w:rsidP="007E27C2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252A71">
        <w:rPr>
          <w:b w:val="0"/>
          <w:sz w:val="28"/>
          <w:szCs w:val="28"/>
        </w:rPr>
        <w:t xml:space="preserve">                      </w:t>
      </w:r>
      <w:r>
        <w:rPr>
          <w:b w:val="0"/>
          <w:sz w:val="28"/>
          <w:szCs w:val="28"/>
        </w:rPr>
        <w:t xml:space="preserve">                           </w:t>
      </w:r>
      <w:r w:rsidRPr="00252A71">
        <w:rPr>
          <w:b w:val="0"/>
          <w:sz w:val="28"/>
          <w:szCs w:val="28"/>
        </w:rPr>
        <w:t xml:space="preserve">безнадежной к взысканию  задолженности </w:t>
      </w:r>
    </w:p>
    <w:p w:rsidR="00D920D5" w:rsidRPr="00252A71" w:rsidRDefault="00D920D5" w:rsidP="007E27C2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252A71">
        <w:rPr>
          <w:b w:val="0"/>
          <w:sz w:val="28"/>
          <w:szCs w:val="28"/>
        </w:rPr>
        <w:t xml:space="preserve">                   </w:t>
      </w:r>
      <w:r>
        <w:rPr>
          <w:b w:val="0"/>
          <w:sz w:val="28"/>
          <w:szCs w:val="28"/>
        </w:rPr>
        <w:t xml:space="preserve">                            </w:t>
      </w:r>
      <w:r w:rsidRPr="00252A71">
        <w:rPr>
          <w:b w:val="0"/>
          <w:sz w:val="28"/>
          <w:szCs w:val="28"/>
        </w:rPr>
        <w:t xml:space="preserve">по  платежам в  бюджет муниципального  </w:t>
      </w:r>
    </w:p>
    <w:p w:rsidR="00D920D5" w:rsidRPr="00252A71" w:rsidRDefault="00D920D5" w:rsidP="007E27C2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252A71">
        <w:rPr>
          <w:b w:val="0"/>
          <w:sz w:val="28"/>
          <w:szCs w:val="28"/>
        </w:rPr>
        <w:t xml:space="preserve">                          </w:t>
      </w:r>
      <w:r>
        <w:rPr>
          <w:b w:val="0"/>
          <w:sz w:val="28"/>
          <w:szCs w:val="28"/>
        </w:rPr>
        <w:t xml:space="preserve">                           </w:t>
      </w:r>
      <w:r w:rsidRPr="00252A71">
        <w:rPr>
          <w:b w:val="0"/>
          <w:sz w:val="28"/>
          <w:szCs w:val="28"/>
        </w:rPr>
        <w:t xml:space="preserve"> образования  Огаревское Щекинского района </w:t>
      </w:r>
    </w:p>
    <w:p w:rsidR="00D920D5" w:rsidRPr="00252A71" w:rsidRDefault="00D920D5" w:rsidP="002C6D2A">
      <w:pPr>
        <w:pStyle w:val="ConsPlusTitle"/>
        <w:spacing w:line="276" w:lineRule="auto"/>
        <w:jc w:val="right"/>
        <w:rPr>
          <w:b w:val="0"/>
          <w:sz w:val="28"/>
          <w:szCs w:val="28"/>
        </w:rPr>
      </w:pPr>
    </w:p>
    <w:p w:rsidR="00D920D5" w:rsidRPr="00252A71" w:rsidRDefault="00D920D5" w:rsidP="002C6D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52A71">
        <w:rPr>
          <w:b/>
          <w:sz w:val="28"/>
          <w:szCs w:val="28"/>
        </w:rPr>
        <w:t>ПОЛОЖЕНИЕ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52A71">
        <w:rPr>
          <w:b/>
          <w:sz w:val="28"/>
          <w:szCs w:val="28"/>
        </w:rPr>
        <w:t>о постоянно действующей комиссии</w:t>
      </w:r>
      <w:r w:rsidRPr="00252A71">
        <w:rPr>
          <w:sz w:val="28"/>
          <w:szCs w:val="28"/>
        </w:rPr>
        <w:t xml:space="preserve"> 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52A71">
        <w:rPr>
          <w:b/>
          <w:sz w:val="28"/>
          <w:szCs w:val="28"/>
        </w:rPr>
        <w:t>по поступлению и выбытию активов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52A71">
        <w:rPr>
          <w:b/>
          <w:sz w:val="28"/>
          <w:szCs w:val="28"/>
        </w:rPr>
        <w:t>1. Общие положения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1.1. Настоящее положение определяет порядок деятельности постоянно действующей комиссии по поступлению и выбытию активов (далее – Комиссия).</w:t>
      </w:r>
    </w:p>
    <w:p w:rsidR="00D920D5" w:rsidRPr="00252A71" w:rsidRDefault="00D920D5" w:rsidP="002C6D2A">
      <w:pPr>
        <w:pStyle w:val="BodyText"/>
        <w:ind w:firstLine="709"/>
        <w:rPr>
          <w:szCs w:val="28"/>
        </w:rPr>
      </w:pPr>
      <w:r w:rsidRPr="00252A71">
        <w:rPr>
          <w:szCs w:val="28"/>
        </w:rPr>
        <w:t>1.2. Комиссия является постоянно действующим органом, образованным для принятия решений о признании безнадежной к взысканию задолженности по платежам в бюджет муниципального образования Огаревское Щекинского района как главного администратора доходов.</w:t>
      </w:r>
    </w:p>
    <w:p w:rsidR="00D920D5" w:rsidRPr="00252A71" w:rsidRDefault="00D920D5" w:rsidP="002C6D2A">
      <w:pPr>
        <w:pStyle w:val="BodyText"/>
        <w:ind w:firstLine="851"/>
        <w:rPr>
          <w:szCs w:val="28"/>
        </w:rPr>
      </w:pPr>
      <w:r w:rsidRPr="00252A71">
        <w:rPr>
          <w:szCs w:val="28"/>
        </w:rPr>
        <w:t xml:space="preserve">1.3. В своей деятельности Комиссия руководствуется Конституцией Российской Федерации, </w:t>
      </w:r>
      <w:hyperlink r:id="rId14" w:history="1">
        <w:r w:rsidRPr="00252A71">
          <w:rPr>
            <w:rStyle w:val="Hyperlink"/>
            <w:color w:val="auto"/>
            <w:szCs w:val="28"/>
            <w:u w:val="none"/>
          </w:rPr>
          <w:t>статьей 47.2</w:t>
        </w:r>
      </w:hyperlink>
      <w:r w:rsidRPr="00252A71">
        <w:rPr>
          <w:szCs w:val="28"/>
        </w:rPr>
        <w:t xml:space="preserve"> Бюджетного кодекса Российской Федерации,  постановлением Правительства РФ от 06.05.2016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настоящим положением.</w:t>
      </w:r>
    </w:p>
    <w:p w:rsidR="00D920D5" w:rsidRPr="00252A71" w:rsidRDefault="00D920D5" w:rsidP="002C6D2A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>1.4. Состав постоянно действующей комиссии:</w:t>
      </w:r>
    </w:p>
    <w:p w:rsidR="00D920D5" w:rsidRPr="00252A71" w:rsidRDefault="00D920D5" w:rsidP="002C6D2A">
      <w:pPr>
        <w:ind w:firstLine="851"/>
        <w:jc w:val="both"/>
        <w:rPr>
          <w:sz w:val="28"/>
          <w:szCs w:val="28"/>
        </w:rPr>
      </w:pPr>
      <w:r w:rsidRPr="00252A71">
        <w:rPr>
          <w:sz w:val="28"/>
          <w:szCs w:val="28"/>
          <w:u w:val="single"/>
        </w:rPr>
        <w:t>Председатель комиссии</w:t>
      </w:r>
      <w:r w:rsidRPr="00252A71">
        <w:rPr>
          <w:sz w:val="28"/>
          <w:szCs w:val="28"/>
        </w:rPr>
        <w:t xml:space="preserve"> – заместитель главы администрации Огаревское Щекинского района;</w:t>
      </w:r>
    </w:p>
    <w:p w:rsidR="00D920D5" w:rsidRPr="00252A71" w:rsidRDefault="00D920D5" w:rsidP="002C6D2A">
      <w:pPr>
        <w:ind w:firstLine="851"/>
        <w:jc w:val="both"/>
        <w:rPr>
          <w:sz w:val="28"/>
          <w:szCs w:val="28"/>
        </w:rPr>
      </w:pPr>
      <w:r w:rsidRPr="00252A71">
        <w:rPr>
          <w:sz w:val="28"/>
          <w:szCs w:val="28"/>
          <w:u w:val="single"/>
        </w:rPr>
        <w:t>Секретарь комиссии</w:t>
      </w:r>
      <w:r w:rsidRPr="00252A71">
        <w:rPr>
          <w:sz w:val="28"/>
          <w:szCs w:val="28"/>
        </w:rPr>
        <w:t xml:space="preserve"> – ведущий инспектор по бухучету и финансам администрации муниципального образования Огаревское Щекинского района; </w:t>
      </w:r>
    </w:p>
    <w:p w:rsidR="00D920D5" w:rsidRPr="00252A71" w:rsidRDefault="00D920D5" w:rsidP="002C6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  <w:u w:val="single"/>
        </w:rPr>
        <w:t>Члены комиссии</w:t>
      </w:r>
      <w:r w:rsidRPr="00252A71">
        <w:rPr>
          <w:rFonts w:ascii="Times New Roman" w:hAnsi="Times New Roman" w:cs="Times New Roman"/>
          <w:sz w:val="28"/>
          <w:szCs w:val="28"/>
        </w:rPr>
        <w:t>:</w:t>
      </w:r>
    </w:p>
    <w:p w:rsidR="00D920D5" w:rsidRPr="00252A71" w:rsidRDefault="00D920D5" w:rsidP="002C6D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 xml:space="preserve">-  консультант по правовой и административной работе администрации муниципального образования Огаревское Щекинского района </w:t>
      </w:r>
    </w:p>
    <w:p w:rsidR="00D920D5" w:rsidRPr="00252A71" w:rsidRDefault="00D920D5" w:rsidP="002C6D2A">
      <w:pPr>
        <w:ind w:firstLine="851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- консультант по имущественным и земельным  отношениям администрации муниципального образования Огаревское Щекинского района;</w:t>
      </w:r>
    </w:p>
    <w:p w:rsidR="00D920D5" w:rsidRPr="00252A71" w:rsidRDefault="00D920D5" w:rsidP="002C6D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>- инспектор  по жизнеобеспечению населенных пунктов администрации муниципального образования Огаревское Щекинского района.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52A71">
        <w:rPr>
          <w:b/>
          <w:sz w:val="28"/>
          <w:szCs w:val="28"/>
        </w:rPr>
        <w:t>2. Основные задачи и функции Комиссии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2.1. Основными задачами и функциями Комиссии является: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1) рассмотрение документов, подтверждающих случаи признания безнадежной к взысканию задолженности по платежам в бюджет муниципального образования Огаревское Щекинского района и прилагаемые к ним документы в течение 20 календарных дней со дня поступления заявления;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2) принятие решения о признания безнадежной к взысканию задолженности по платежам в бюджет муниципального образования Огаревское Щекинского района;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         3) принятие решения об отказе признания безнадежной к взысканию задолженности по платежам в бюджет муниципального образования Огаревское Щекинского района, в следующих случаях: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- отсутствие оснований или документов, указанных в пункте 3 Порядка принятия решений о признании безнадежной к взысканию задолженности по платежам в бюджет муниципального образования Огаревское Щекинского района.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52A71">
        <w:rPr>
          <w:b/>
          <w:sz w:val="28"/>
          <w:szCs w:val="28"/>
        </w:rPr>
        <w:t>3. Основные задачи и функции Комиссии.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52A71">
        <w:rPr>
          <w:b/>
          <w:sz w:val="28"/>
          <w:szCs w:val="28"/>
        </w:rPr>
        <w:t xml:space="preserve"> Порядок работы и принятие решений Комиссии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3.1. Заседание Комиссии проводится по мере поступления документов, подтверждающих обстоятельства подтверждающие наличие оснований признания безнадежной к взысканию задолженности по платежам в бюджет муниципального образования Огаревское Щекинского района.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3.2. Заседание Комиссии считается правомочным, если на нем присутствует более половины от общего числа членов Комиссии.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3.3. Заседание Комиссии ведет председатель Комиссии.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3.4. Председатель Комиссии: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1) осуществляет непосредственное руководство деятельностью Комиссии;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2) ведет заседание Комиссии;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3) утверждает протокол Комиссии.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3.5. Члены Комиссии: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1) участвуют в заседании Комиссии;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2) согласовывают протокол Комиссии.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3.6. Секретарь Комиссии: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1) организует проведение заседаний Комиссии;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2) уведомляет членов Комиссии о предстоящем заседании;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3) предоставляет Комиссии документы, подтверждающие случаи признания безнадежной к взысканию задолженности по платежам в бюджет муниципального образования Огаревское Щекинского района;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4) осуществляет ведение протокола заседания Комиссии.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3.7. Решение Комиссии принимается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 xml:space="preserve">3.8. Решение Комиссии оформляется актом о  списании в бюджетном (бухгалтерском) учете задолженности по платежам в бюджет муниципального образования Огаревское Щекинского района, который подписывается членами Комиссии и утверждается председателем комиссии. </w:t>
      </w: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920D5" w:rsidRPr="00252A71" w:rsidRDefault="00D920D5" w:rsidP="002C6D2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920D5" w:rsidRPr="00252A71" w:rsidRDefault="00D920D5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0D5" w:rsidRPr="00252A71" w:rsidRDefault="00D920D5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0D5" w:rsidRPr="00252A71" w:rsidRDefault="00D920D5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920D5" w:rsidRPr="00252A71" w:rsidRDefault="00D920D5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0D5" w:rsidRPr="00252A71" w:rsidRDefault="00D920D5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0D5" w:rsidRDefault="00D920D5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0D5" w:rsidRDefault="00D920D5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0D5" w:rsidRDefault="00D920D5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0D5" w:rsidRDefault="00D920D5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0D5" w:rsidRDefault="00D920D5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0D5" w:rsidRDefault="00D920D5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0D5" w:rsidRDefault="00D920D5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0D5" w:rsidRDefault="00D920D5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0D5" w:rsidRDefault="00D920D5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0D5" w:rsidRDefault="00D920D5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0D5" w:rsidRDefault="00D920D5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0D5" w:rsidRDefault="00D920D5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0D5" w:rsidRDefault="00D920D5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0D5" w:rsidRDefault="00D920D5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0D5" w:rsidRDefault="00D920D5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0D5" w:rsidRDefault="00D920D5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0D5" w:rsidRDefault="00D920D5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0D5" w:rsidRDefault="00D920D5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0D5" w:rsidRDefault="00D920D5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0D5" w:rsidRDefault="00D920D5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0D5" w:rsidRDefault="00D920D5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0D5" w:rsidRDefault="00D920D5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0D5" w:rsidRDefault="00D920D5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0D5" w:rsidRDefault="00D920D5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0D5" w:rsidRDefault="00D920D5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0D5" w:rsidRPr="00252A71" w:rsidRDefault="00D920D5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0D5" w:rsidRDefault="00D920D5" w:rsidP="002C6D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20D5" w:rsidRPr="00252A71" w:rsidRDefault="00D920D5" w:rsidP="00252A7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52A71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D920D5" w:rsidRPr="00252A71" w:rsidRDefault="00D920D5" w:rsidP="002C6D2A">
      <w:pPr>
        <w:pStyle w:val="ConsPlusTitle"/>
        <w:spacing w:line="276" w:lineRule="auto"/>
        <w:jc w:val="right"/>
        <w:rPr>
          <w:b w:val="0"/>
          <w:sz w:val="28"/>
          <w:szCs w:val="28"/>
        </w:rPr>
      </w:pPr>
      <w:r w:rsidRPr="00252A71">
        <w:rPr>
          <w:b w:val="0"/>
          <w:sz w:val="28"/>
          <w:szCs w:val="28"/>
        </w:rPr>
        <w:t xml:space="preserve">к порядку принятия решений администрацией </w:t>
      </w:r>
    </w:p>
    <w:p w:rsidR="00D920D5" w:rsidRPr="00252A71" w:rsidRDefault="00D920D5" w:rsidP="002C6D2A">
      <w:pPr>
        <w:pStyle w:val="ConsPlusTitle"/>
        <w:spacing w:line="276" w:lineRule="auto"/>
        <w:jc w:val="right"/>
        <w:rPr>
          <w:b w:val="0"/>
          <w:sz w:val="28"/>
          <w:szCs w:val="28"/>
        </w:rPr>
      </w:pPr>
      <w:r w:rsidRPr="00252A71">
        <w:rPr>
          <w:b w:val="0"/>
          <w:sz w:val="28"/>
          <w:szCs w:val="28"/>
        </w:rPr>
        <w:t xml:space="preserve">муниципального образования Огаревское </w:t>
      </w:r>
    </w:p>
    <w:p w:rsidR="00D920D5" w:rsidRPr="00252A71" w:rsidRDefault="00D920D5" w:rsidP="002C6D2A">
      <w:pPr>
        <w:pStyle w:val="ConsPlusTitle"/>
        <w:spacing w:line="276" w:lineRule="auto"/>
        <w:jc w:val="right"/>
        <w:rPr>
          <w:b w:val="0"/>
          <w:sz w:val="28"/>
          <w:szCs w:val="28"/>
        </w:rPr>
      </w:pPr>
      <w:r w:rsidRPr="00252A71">
        <w:rPr>
          <w:b w:val="0"/>
          <w:sz w:val="28"/>
          <w:szCs w:val="28"/>
        </w:rPr>
        <w:t xml:space="preserve">Щекинского района о признании  безнадежной к </w:t>
      </w:r>
    </w:p>
    <w:p w:rsidR="00D920D5" w:rsidRPr="00252A71" w:rsidRDefault="00D920D5" w:rsidP="002C6D2A">
      <w:pPr>
        <w:pStyle w:val="ConsPlusTitle"/>
        <w:spacing w:line="276" w:lineRule="auto"/>
        <w:jc w:val="right"/>
        <w:rPr>
          <w:b w:val="0"/>
          <w:sz w:val="28"/>
          <w:szCs w:val="28"/>
        </w:rPr>
      </w:pPr>
      <w:r w:rsidRPr="00252A71">
        <w:rPr>
          <w:b w:val="0"/>
          <w:sz w:val="28"/>
          <w:szCs w:val="28"/>
        </w:rPr>
        <w:t xml:space="preserve">взысканию  задолженности по  платежам </w:t>
      </w:r>
    </w:p>
    <w:p w:rsidR="00D920D5" w:rsidRPr="00252A71" w:rsidRDefault="00D920D5" w:rsidP="002C6D2A">
      <w:pPr>
        <w:pStyle w:val="ConsPlusTitle"/>
        <w:spacing w:line="276" w:lineRule="auto"/>
        <w:jc w:val="right"/>
        <w:rPr>
          <w:b w:val="0"/>
          <w:sz w:val="28"/>
          <w:szCs w:val="28"/>
        </w:rPr>
      </w:pPr>
      <w:r w:rsidRPr="00252A71">
        <w:rPr>
          <w:b w:val="0"/>
          <w:sz w:val="28"/>
          <w:szCs w:val="28"/>
        </w:rPr>
        <w:t xml:space="preserve">в  бюджет муниципального  образования  </w:t>
      </w:r>
    </w:p>
    <w:p w:rsidR="00D920D5" w:rsidRPr="00252A71" w:rsidRDefault="00D920D5" w:rsidP="002C6D2A">
      <w:pPr>
        <w:pStyle w:val="ConsPlusTitle"/>
        <w:spacing w:line="276" w:lineRule="auto"/>
        <w:jc w:val="right"/>
        <w:rPr>
          <w:b w:val="0"/>
          <w:sz w:val="28"/>
          <w:szCs w:val="28"/>
        </w:rPr>
      </w:pPr>
      <w:r w:rsidRPr="00252A71">
        <w:rPr>
          <w:b w:val="0"/>
          <w:sz w:val="28"/>
          <w:szCs w:val="28"/>
        </w:rPr>
        <w:t xml:space="preserve"> Огаревское Щекинского  района</w:t>
      </w:r>
    </w:p>
    <w:p w:rsidR="00D920D5" w:rsidRPr="00252A71" w:rsidRDefault="00D920D5" w:rsidP="002C6D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D920D5" w:rsidRPr="00252A71" w:rsidRDefault="00D920D5" w:rsidP="002C6D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 xml:space="preserve">  УТВЕРЖДАЮ                                                                                                                                          Председатель Комиссии</w:t>
      </w:r>
    </w:p>
    <w:p w:rsidR="00D920D5" w:rsidRPr="00252A71" w:rsidRDefault="00D920D5" w:rsidP="002C6D2A">
      <w:pPr>
        <w:jc w:val="right"/>
        <w:rPr>
          <w:sz w:val="28"/>
          <w:szCs w:val="28"/>
        </w:rPr>
      </w:pPr>
      <w:r w:rsidRPr="00252A71">
        <w:rPr>
          <w:sz w:val="28"/>
          <w:szCs w:val="28"/>
        </w:rPr>
        <w:t xml:space="preserve">                                         по поступлению и выбытию активов</w:t>
      </w:r>
    </w:p>
    <w:p w:rsidR="00D920D5" w:rsidRPr="00252A71" w:rsidRDefault="00D920D5" w:rsidP="002C6D2A">
      <w:pPr>
        <w:jc w:val="right"/>
        <w:rPr>
          <w:sz w:val="28"/>
          <w:szCs w:val="28"/>
        </w:rPr>
      </w:pPr>
      <w:r w:rsidRPr="00252A71">
        <w:rPr>
          <w:sz w:val="28"/>
          <w:szCs w:val="28"/>
        </w:rPr>
        <w:t xml:space="preserve">                                     финансового управления администрации </w:t>
      </w:r>
    </w:p>
    <w:p w:rsidR="00D920D5" w:rsidRPr="00252A71" w:rsidRDefault="00D920D5" w:rsidP="002C6D2A">
      <w:pPr>
        <w:jc w:val="right"/>
        <w:rPr>
          <w:sz w:val="28"/>
          <w:szCs w:val="28"/>
        </w:rPr>
      </w:pPr>
      <w:r w:rsidRPr="00252A71">
        <w:rPr>
          <w:sz w:val="28"/>
          <w:szCs w:val="28"/>
        </w:rPr>
        <w:t xml:space="preserve">                                                                       Огаревское Щекинского района</w:t>
      </w:r>
    </w:p>
    <w:p w:rsidR="00D920D5" w:rsidRPr="00252A71" w:rsidRDefault="00D920D5" w:rsidP="002C6D2A">
      <w:pPr>
        <w:jc w:val="right"/>
        <w:rPr>
          <w:sz w:val="28"/>
          <w:szCs w:val="28"/>
        </w:rPr>
      </w:pPr>
      <w:r w:rsidRPr="00252A71">
        <w:rPr>
          <w:sz w:val="28"/>
          <w:szCs w:val="28"/>
        </w:rPr>
        <w:t xml:space="preserve">                                        ___________________________________</w:t>
      </w:r>
    </w:p>
    <w:p w:rsidR="00D920D5" w:rsidRPr="00252A71" w:rsidRDefault="00D920D5" w:rsidP="002C6D2A">
      <w:pPr>
        <w:jc w:val="right"/>
        <w:rPr>
          <w:sz w:val="28"/>
          <w:szCs w:val="28"/>
        </w:rPr>
      </w:pPr>
      <w:r w:rsidRPr="00252A71">
        <w:rPr>
          <w:sz w:val="28"/>
          <w:szCs w:val="28"/>
        </w:rPr>
        <w:t xml:space="preserve">                                           (подпись) (инициалы, фамилия)</w:t>
      </w:r>
    </w:p>
    <w:p w:rsidR="00D920D5" w:rsidRPr="00252A71" w:rsidRDefault="00D920D5" w:rsidP="002C6D2A">
      <w:pPr>
        <w:jc w:val="center"/>
        <w:rPr>
          <w:sz w:val="28"/>
          <w:szCs w:val="28"/>
        </w:rPr>
      </w:pPr>
      <w:r w:rsidRPr="00252A71">
        <w:rPr>
          <w:sz w:val="28"/>
          <w:szCs w:val="28"/>
        </w:rPr>
        <w:t xml:space="preserve">                                                                                        М.П.</w:t>
      </w:r>
    </w:p>
    <w:p w:rsidR="00D920D5" w:rsidRPr="00252A71" w:rsidRDefault="00D920D5" w:rsidP="002C6D2A">
      <w:pPr>
        <w:jc w:val="both"/>
        <w:rPr>
          <w:sz w:val="28"/>
          <w:szCs w:val="28"/>
        </w:rPr>
      </w:pPr>
    </w:p>
    <w:p w:rsidR="00D920D5" w:rsidRPr="00252A71" w:rsidRDefault="00D920D5" w:rsidP="002C6D2A">
      <w:pPr>
        <w:jc w:val="center"/>
        <w:rPr>
          <w:b/>
          <w:sz w:val="28"/>
          <w:szCs w:val="28"/>
        </w:rPr>
      </w:pPr>
      <w:r w:rsidRPr="00252A71">
        <w:rPr>
          <w:b/>
          <w:sz w:val="28"/>
          <w:szCs w:val="28"/>
        </w:rPr>
        <w:t>АКТ</w:t>
      </w:r>
    </w:p>
    <w:p w:rsidR="00D920D5" w:rsidRPr="00252A71" w:rsidRDefault="00D920D5" w:rsidP="002C6D2A">
      <w:pPr>
        <w:jc w:val="center"/>
        <w:rPr>
          <w:b/>
          <w:sz w:val="28"/>
          <w:szCs w:val="28"/>
        </w:rPr>
      </w:pPr>
      <w:r w:rsidRPr="00252A71">
        <w:rPr>
          <w:b/>
          <w:sz w:val="28"/>
          <w:szCs w:val="28"/>
        </w:rPr>
        <w:t>о признании безнадежной к взысканию задолженности</w:t>
      </w:r>
    </w:p>
    <w:p w:rsidR="00D920D5" w:rsidRPr="00252A71" w:rsidRDefault="00D920D5" w:rsidP="002C6D2A">
      <w:pPr>
        <w:pStyle w:val="ConsPlusTitle"/>
        <w:pBdr>
          <w:bottom w:val="single" w:sz="12" w:space="1" w:color="auto"/>
        </w:pBdr>
        <w:spacing w:line="276" w:lineRule="auto"/>
        <w:jc w:val="center"/>
        <w:rPr>
          <w:sz w:val="28"/>
          <w:szCs w:val="28"/>
        </w:rPr>
      </w:pPr>
      <w:r w:rsidRPr="00252A71">
        <w:rPr>
          <w:sz w:val="28"/>
          <w:szCs w:val="28"/>
        </w:rPr>
        <w:t>по платежам в бюджет</w:t>
      </w:r>
    </w:p>
    <w:p w:rsidR="00D920D5" w:rsidRPr="00252A71" w:rsidRDefault="00D920D5" w:rsidP="002C6D2A">
      <w:pPr>
        <w:pStyle w:val="ConsPlusTitle"/>
        <w:pBdr>
          <w:bottom w:val="single" w:sz="12" w:space="1" w:color="auto"/>
        </w:pBdr>
        <w:spacing w:line="276" w:lineRule="auto"/>
        <w:jc w:val="center"/>
        <w:rPr>
          <w:sz w:val="28"/>
          <w:szCs w:val="28"/>
        </w:rPr>
      </w:pPr>
    </w:p>
    <w:p w:rsidR="00D920D5" w:rsidRPr="00252A71" w:rsidRDefault="00D920D5" w:rsidP="002C6D2A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252A71">
        <w:rPr>
          <w:b w:val="0"/>
          <w:sz w:val="28"/>
          <w:szCs w:val="28"/>
        </w:rPr>
        <w:t>(наименование бюджета)</w:t>
      </w:r>
    </w:p>
    <w:p w:rsidR="00D920D5" w:rsidRPr="00252A71" w:rsidRDefault="00D920D5" w:rsidP="002C6D2A">
      <w:pPr>
        <w:jc w:val="both"/>
        <w:rPr>
          <w:sz w:val="28"/>
          <w:szCs w:val="28"/>
        </w:rPr>
      </w:pPr>
    </w:p>
    <w:p w:rsidR="00D920D5" w:rsidRPr="00252A71" w:rsidRDefault="00D920D5" w:rsidP="002C6D2A">
      <w:pPr>
        <w:jc w:val="center"/>
        <w:rPr>
          <w:sz w:val="28"/>
          <w:szCs w:val="28"/>
        </w:rPr>
      </w:pPr>
      <w:r w:rsidRPr="00252A71">
        <w:rPr>
          <w:sz w:val="28"/>
          <w:szCs w:val="28"/>
        </w:rPr>
        <w:t>от "__" ______________ 20__ г. N ____</w:t>
      </w:r>
    </w:p>
    <w:p w:rsidR="00D920D5" w:rsidRPr="00252A71" w:rsidRDefault="00D920D5" w:rsidP="002C6D2A">
      <w:pPr>
        <w:jc w:val="center"/>
        <w:rPr>
          <w:sz w:val="28"/>
          <w:szCs w:val="28"/>
        </w:rPr>
      </w:pPr>
    </w:p>
    <w:p w:rsidR="00D920D5" w:rsidRPr="00252A71" w:rsidRDefault="00D920D5" w:rsidP="002C6D2A">
      <w:pPr>
        <w:ind w:firstLine="851"/>
        <w:jc w:val="both"/>
        <w:rPr>
          <w:sz w:val="28"/>
          <w:szCs w:val="28"/>
        </w:rPr>
      </w:pPr>
      <w:r w:rsidRPr="00252A71">
        <w:rPr>
          <w:sz w:val="28"/>
          <w:szCs w:val="28"/>
        </w:rPr>
        <w:t xml:space="preserve">На  основании  </w:t>
      </w:r>
      <w:hyperlink r:id="rId15" w:history="1">
        <w:r w:rsidRPr="00252A71">
          <w:rPr>
            <w:rStyle w:val="Hyperlink"/>
            <w:sz w:val="28"/>
            <w:szCs w:val="28"/>
            <w:u w:val="none"/>
          </w:rPr>
          <w:t>статьи  47.2</w:t>
        </w:r>
      </w:hyperlink>
      <w:r w:rsidRPr="00252A71">
        <w:rPr>
          <w:sz w:val="28"/>
          <w:szCs w:val="28"/>
        </w:rPr>
        <w:t xml:space="preserve">  Бюджетного  кодекса Российской Федерации и </w:t>
      </w:r>
      <w:hyperlink r:id="rId16" w:history="1">
        <w:r w:rsidRPr="00252A71">
          <w:rPr>
            <w:rStyle w:val="Hyperlink"/>
            <w:sz w:val="28"/>
            <w:szCs w:val="28"/>
            <w:u w:val="none"/>
          </w:rPr>
          <w:t>постановления</w:t>
        </w:r>
      </w:hyperlink>
      <w:r w:rsidRPr="00252A71">
        <w:rPr>
          <w:sz w:val="28"/>
          <w:szCs w:val="28"/>
        </w:rPr>
        <w:t xml:space="preserve">  Правительства  Российской  Федерации от 06.05.2016 N 393 "Об общих  требованиях  к  порядку  принятия  решений о признании безнадежной к взысканию  задолженности по платежам в бюджеты бюджетной системы Российской Федерации"  Комиссия  по  поступлению  и выбытию активов (далее - Комиссия) решила признать задолженность безнадежной по</w:t>
      </w:r>
    </w:p>
    <w:p w:rsidR="00D920D5" w:rsidRPr="00252A71" w:rsidRDefault="00D920D5" w:rsidP="002C6D2A">
      <w:pPr>
        <w:jc w:val="both"/>
        <w:rPr>
          <w:sz w:val="28"/>
          <w:szCs w:val="28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40"/>
        <w:gridCol w:w="1403"/>
        <w:gridCol w:w="1842"/>
        <w:gridCol w:w="1134"/>
        <w:gridCol w:w="2105"/>
        <w:gridCol w:w="1012"/>
        <w:gridCol w:w="1559"/>
      </w:tblGrid>
      <w:tr w:rsidR="00D920D5" w:rsidRPr="00252A71" w:rsidTr="002C6D2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5" w:rsidRPr="00252A71" w:rsidRDefault="00D920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2A71">
              <w:rPr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5" w:rsidRPr="00252A71" w:rsidRDefault="00D920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2A71">
              <w:rPr>
                <w:sz w:val="28"/>
                <w:szCs w:val="28"/>
                <w:lang w:eastAsia="en-US"/>
              </w:rPr>
              <w:t>Сведения о платеже, по которому возникла задолженность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5" w:rsidRPr="00252A71" w:rsidRDefault="00D920D5">
            <w:pPr>
              <w:pStyle w:val="ConsPlusTitle"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252A71">
              <w:rPr>
                <w:b w:val="0"/>
                <w:sz w:val="28"/>
                <w:szCs w:val="28"/>
                <w:lang w:eastAsia="en-US"/>
              </w:rPr>
              <w:t xml:space="preserve">Сумма задолженности по платежам в бюджеты </w:t>
            </w:r>
          </w:p>
          <w:p w:rsidR="00D920D5" w:rsidRPr="00252A71" w:rsidRDefault="00D920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2A71">
              <w:rPr>
                <w:sz w:val="28"/>
                <w:szCs w:val="28"/>
                <w:lang w:eastAsia="en-US"/>
              </w:rPr>
              <w:t xml:space="preserve">/сумма задолженности по пеням и штрафам по соответствующим платежам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5" w:rsidRPr="00252A71" w:rsidRDefault="00D920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2A71">
              <w:rPr>
                <w:sz w:val="28"/>
                <w:szCs w:val="28"/>
                <w:lang w:eastAsia="en-US"/>
              </w:rPr>
              <w:t>Дата образования задолженности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5" w:rsidRPr="00252A71" w:rsidRDefault="00D920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2A71">
              <w:rPr>
                <w:sz w:val="28"/>
                <w:szCs w:val="28"/>
                <w:lang w:eastAsia="en-US"/>
              </w:rPr>
              <w:t>Полное наименование организации (фамилия, имя, отчество физического лица);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5" w:rsidRPr="00252A71" w:rsidRDefault="00D920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2A71">
              <w:rPr>
                <w:sz w:val="28"/>
                <w:szCs w:val="28"/>
                <w:lang w:eastAsia="en-US"/>
              </w:rPr>
              <w:t>Основание списания платежа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0D5" w:rsidRPr="00252A71" w:rsidRDefault="00D920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2A71">
              <w:rPr>
                <w:sz w:val="28"/>
                <w:szCs w:val="28"/>
                <w:lang w:eastAsia="en-US"/>
              </w:rPr>
              <w:t>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</w:t>
            </w:r>
          </w:p>
        </w:tc>
      </w:tr>
      <w:tr w:rsidR="00D920D5" w:rsidRPr="00252A71" w:rsidTr="002C6D2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5" w:rsidRPr="00252A71" w:rsidRDefault="00D920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2A7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5" w:rsidRPr="00252A71" w:rsidRDefault="00D920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2A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5" w:rsidRPr="00252A71" w:rsidRDefault="00D920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2A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5" w:rsidRPr="00252A71" w:rsidRDefault="00D920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2A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5" w:rsidRPr="00252A71" w:rsidRDefault="00D920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2A7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5" w:rsidRPr="00252A71" w:rsidRDefault="00D920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2A7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0D5" w:rsidRPr="00252A71" w:rsidRDefault="00D920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2A71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D920D5" w:rsidRPr="00252A71" w:rsidTr="002C6D2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5" w:rsidRPr="00252A71" w:rsidRDefault="00D920D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5" w:rsidRPr="00252A71" w:rsidRDefault="00D920D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5" w:rsidRPr="00252A71" w:rsidRDefault="00D920D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5" w:rsidRPr="00252A71" w:rsidRDefault="00D920D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5" w:rsidRPr="00252A71" w:rsidRDefault="00D920D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5" w:rsidRPr="00252A71" w:rsidRDefault="00D920D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0D5" w:rsidRPr="00252A71" w:rsidRDefault="00D920D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920D5" w:rsidRPr="00252A71" w:rsidRDefault="00D920D5" w:rsidP="002C6D2A">
      <w:pPr>
        <w:jc w:val="both"/>
        <w:rPr>
          <w:sz w:val="28"/>
          <w:szCs w:val="28"/>
        </w:rPr>
      </w:pPr>
    </w:p>
    <w:p w:rsidR="00D920D5" w:rsidRPr="00252A71" w:rsidRDefault="00D920D5" w:rsidP="002C6D2A">
      <w:pPr>
        <w:jc w:val="both"/>
        <w:rPr>
          <w:sz w:val="28"/>
          <w:szCs w:val="28"/>
        </w:rPr>
      </w:pPr>
      <w:r w:rsidRPr="00252A71">
        <w:rPr>
          <w:sz w:val="28"/>
          <w:szCs w:val="28"/>
        </w:rPr>
        <w:t>перед _____________________________________</w:t>
      </w:r>
      <w:r>
        <w:rPr>
          <w:sz w:val="28"/>
          <w:szCs w:val="28"/>
        </w:rPr>
        <w:t>_______________________</w:t>
      </w:r>
    </w:p>
    <w:p w:rsidR="00D920D5" w:rsidRPr="00252A71" w:rsidRDefault="00D920D5" w:rsidP="002C6D2A">
      <w:pPr>
        <w:jc w:val="center"/>
        <w:rPr>
          <w:sz w:val="28"/>
          <w:szCs w:val="28"/>
        </w:rPr>
      </w:pPr>
      <w:r w:rsidRPr="00252A71">
        <w:rPr>
          <w:sz w:val="28"/>
          <w:szCs w:val="28"/>
        </w:rPr>
        <w:t>(указывается полное наименование организации)</w:t>
      </w:r>
    </w:p>
    <w:p w:rsidR="00D920D5" w:rsidRPr="00252A71" w:rsidRDefault="00D920D5" w:rsidP="002C6D2A">
      <w:pPr>
        <w:jc w:val="both"/>
        <w:rPr>
          <w:sz w:val="28"/>
          <w:szCs w:val="28"/>
        </w:rPr>
      </w:pPr>
      <w:r w:rsidRPr="00252A71">
        <w:rPr>
          <w:sz w:val="28"/>
          <w:szCs w:val="28"/>
        </w:rPr>
        <w:t>на основании ______________________________</w:t>
      </w:r>
      <w:r>
        <w:rPr>
          <w:sz w:val="28"/>
          <w:szCs w:val="28"/>
        </w:rPr>
        <w:t>________________________</w:t>
      </w:r>
    </w:p>
    <w:p w:rsidR="00D920D5" w:rsidRPr="00252A71" w:rsidRDefault="00D920D5" w:rsidP="002C6D2A">
      <w:pPr>
        <w:jc w:val="both"/>
        <w:rPr>
          <w:sz w:val="28"/>
          <w:szCs w:val="28"/>
        </w:rPr>
      </w:pPr>
      <w:r w:rsidRPr="00252A71">
        <w:rPr>
          <w:sz w:val="28"/>
          <w:szCs w:val="28"/>
        </w:rPr>
        <w:t xml:space="preserve">              (указываются документы, предусмотренные перечнем документов)</w:t>
      </w:r>
    </w:p>
    <w:p w:rsidR="00D920D5" w:rsidRPr="00252A71" w:rsidRDefault="00D920D5" w:rsidP="002C6D2A">
      <w:pPr>
        <w:jc w:val="both"/>
        <w:rPr>
          <w:sz w:val="28"/>
          <w:szCs w:val="28"/>
        </w:rPr>
      </w:pPr>
    </w:p>
    <w:p w:rsidR="00D920D5" w:rsidRPr="00252A71" w:rsidRDefault="00D920D5" w:rsidP="00A0688D">
      <w:pPr>
        <w:rPr>
          <w:sz w:val="28"/>
          <w:szCs w:val="28"/>
        </w:rPr>
      </w:pPr>
      <w:r w:rsidRPr="00252A71">
        <w:rPr>
          <w:sz w:val="28"/>
          <w:szCs w:val="28"/>
        </w:rPr>
        <w:t>Члены    Комиссии:                                                _______________/______________/</w:t>
      </w:r>
    </w:p>
    <w:p w:rsidR="00D920D5" w:rsidRPr="00252A71" w:rsidRDefault="00D920D5" w:rsidP="002C6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2A71">
        <w:rPr>
          <w:sz w:val="28"/>
          <w:szCs w:val="28"/>
        </w:rPr>
        <w:t>(подпись)    (инициалы, фамилия)</w:t>
      </w:r>
    </w:p>
    <w:p w:rsidR="00D920D5" w:rsidRPr="00252A71" w:rsidRDefault="00D920D5" w:rsidP="00A0688D">
      <w:pPr>
        <w:rPr>
          <w:sz w:val="28"/>
          <w:szCs w:val="28"/>
        </w:rPr>
      </w:pPr>
      <w:r w:rsidRPr="00252A71">
        <w:rPr>
          <w:sz w:val="28"/>
          <w:szCs w:val="28"/>
        </w:rPr>
        <w:t>Секретарь Комиссии                                            _______________/_____________________/</w:t>
      </w:r>
    </w:p>
    <w:p w:rsidR="00D920D5" w:rsidRPr="00252A71" w:rsidRDefault="00D920D5" w:rsidP="002C6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52A71">
        <w:rPr>
          <w:sz w:val="28"/>
          <w:szCs w:val="28"/>
        </w:rPr>
        <w:t>(подпись)     (инициалы, фамилия)</w:t>
      </w:r>
    </w:p>
    <w:p w:rsidR="00D920D5" w:rsidRPr="00252A71" w:rsidRDefault="00D920D5" w:rsidP="002C6D2A">
      <w:pPr>
        <w:jc w:val="both"/>
        <w:rPr>
          <w:color w:val="000000"/>
          <w:sz w:val="28"/>
          <w:szCs w:val="28"/>
        </w:rPr>
      </w:pPr>
    </w:p>
    <w:p w:rsidR="00D920D5" w:rsidRPr="00252A71" w:rsidRDefault="00D920D5" w:rsidP="002C6D2A">
      <w:pPr>
        <w:jc w:val="both"/>
        <w:rPr>
          <w:color w:val="000000"/>
          <w:sz w:val="28"/>
          <w:szCs w:val="28"/>
        </w:rPr>
      </w:pPr>
    </w:p>
    <w:p w:rsidR="00D920D5" w:rsidRPr="00252A71" w:rsidRDefault="00D920D5" w:rsidP="00A674D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Ведущий инспектор по бухгалтерскому</w:t>
      </w:r>
    </w:p>
    <w:p w:rsidR="00D920D5" w:rsidRPr="008A5CE5" w:rsidRDefault="00D920D5" w:rsidP="008A5CE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D920D5" w:rsidRPr="008A5CE5" w:rsidSect="003535F7">
          <w:pgSz w:w="11906" w:h="16838"/>
          <w:pgMar w:top="993" w:right="851" w:bottom="1134" w:left="1701" w:header="709" w:footer="709" w:gutter="0"/>
          <w:pgNumType w:start="1"/>
          <w:cols w:space="720"/>
        </w:sectPr>
      </w:pPr>
      <w:r w:rsidRPr="008A5CE5">
        <w:rPr>
          <w:sz w:val="28"/>
          <w:szCs w:val="28"/>
        </w:rPr>
        <w:t>учету и финансам                                                        Бородина Е.Н.</w:t>
      </w:r>
    </w:p>
    <w:p w:rsidR="00D920D5" w:rsidRPr="00252A71" w:rsidRDefault="00D920D5" w:rsidP="002C6D2A">
      <w:pPr>
        <w:jc w:val="both"/>
        <w:rPr>
          <w:color w:val="000000"/>
          <w:sz w:val="28"/>
          <w:szCs w:val="28"/>
        </w:rPr>
      </w:pPr>
    </w:p>
    <w:p w:rsidR="00D920D5" w:rsidRPr="00252A71" w:rsidRDefault="00D920D5" w:rsidP="002C6D2A">
      <w:pPr>
        <w:jc w:val="both"/>
        <w:rPr>
          <w:color w:val="000000"/>
          <w:sz w:val="28"/>
          <w:szCs w:val="28"/>
        </w:rPr>
      </w:pPr>
    </w:p>
    <w:p w:rsidR="00D920D5" w:rsidRPr="00252A71" w:rsidRDefault="00D920D5" w:rsidP="002C6D2A">
      <w:pPr>
        <w:ind w:firstLine="709"/>
        <w:jc w:val="both"/>
        <w:rPr>
          <w:sz w:val="28"/>
          <w:szCs w:val="28"/>
        </w:rPr>
      </w:pPr>
    </w:p>
    <w:p w:rsidR="00D920D5" w:rsidRPr="00252A71" w:rsidRDefault="00D920D5" w:rsidP="002C6D2A">
      <w:pPr>
        <w:jc w:val="both"/>
        <w:rPr>
          <w:sz w:val="28"/>
          <w:szCs w:val="28"/>
        </w:rPr>
      </w:pPr>
    </w:p>
    <w:p w:rsidR="00D920D5" w:rsidRPr="00252A71" w:rsidRDefault="00D920D5" w:rsidP="002C6D2A">
      <w:pPr>
        <w:jc w:val="both"/>
        <w:rPr>
          <w:sz w:val="28"/>
          <w:szCs w:val="28"/>
        </w:rPr>
      </w:pPr>
    </w:p>
    <w:p w:rsidR="00D920D5" w:rsidRPr="00252A71" w:rsidRDefault="00D920D5" w:rsidP="006E3889">
      <w:pPr>
        <w:spacing w:line="360" w:lineRule="auto"/>
        <w:jc w:val="both"/>
        <w:rPr>
          <w:sz w:val="28"/>
          <w:szCs w:val="28"/>
        </w:rPr>
      </w:pPr>
    </w:p>
    <w:sectPr w:rsidR="00D920D5" w:rsidRPr="00252A71" w:rsidSect="00EF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B1B"/>
    <w:rsid w:val="00004BBB"/>
    <w:rsid w:val="00006052"/>
    <w:rsid w:val="00006785"/>
    <w:rsid w:val="00010498"/>
    <w:rsid w:val="00010B92"/>
    <w:rsid w:val="000112ED"/>
    <w:rsid w:val="00011DEE"/>
    <w:rsid w:val="00015881"/>
    <w:rsid w:val="00016900"/>
    <w:rsid w:val="0002079C"/>
    <w:rsid w:val="00020F9B"/>
    <w:rsid w:val="00021732"/>
    <w:rsid w:val="00021C63"/>
    <w:rsid w:val="00022C12"/>
    <w:rsid w:val="00025189"/>
    <w:rsid w:val="00027F70"/>
    <w:rsid w:val="00030468"/>
    <w:rsid w:val="00031482"/>
    <w:rsid w:val="00031D06"/>
    <w:rsid w:val="000324D0"/>
    <w:rsid w:val="00032709"/>
    <w:rsid w:val="0003380D"/>
    <w:rsid w:val="00033E6C"/>
    <w:rsid w:val="000348DD"/>
    <w:rsid w:val="0003610B"/>
    <w:rsid w:val="00036862"/>
    <w:rsid w:val="00041093"/>
    <w:rsid w:val="000423DF"/>
    <w:rsid w:val="00042FAA"/>
    <w:rsid w:val="000444D2"/>
    <w:rsid w:val="00045004"/>
    <w:rsid w:val="000468AF"/>
    <w:rsid w:val="0005140D"/>
    <w:rsid w:val="000517E8"/>
    <w:rsid w:val="00051F23"/>
    <w:rsid w:val="00054D94"/>
    <w:rsid w:val="00056054"/>
    <w:rsid w:val="00056B45"/>
    <w:rsid w:val="000576BA"/>
    <w:rsid w:val="00057CB0"/>
    <w:rsid w:val="00061A73"/>
    <w:rsid w:val="0006256A"/>
    <w:rsid w:val="00063B7B"/>
    <w:rsid w:val="0006500F"/>
    <w:rsid w:val="000655E9"/>
    <w:rsid w:val="00066051"/>
    <w:rsid w:val="00066351"/>
    <w:rsid w:val="000664AD"/>
    <w:rsid w:val="00067982"/>
    <w:rsid w:val="0007199E"/>
    <w:rsid w:val="00071DE8"/>
    <w:rsid w:val="00074688"/>
    <w:rsid w:val="000750F6"/>
    <w:rsid w:val="000763A4"/>
    <w:rsid w:val="000776C3"/>
    <w:rsid w:val="00084655"/>
    <w:rsid w:val="0008475B"/>
    <w:rsid w:val="000850F3"/>
    <w:rsid w:val="00086892"/>
    <w:rsid w:val="0009043B"/>
    <w:rsid w:val="00090E61"/>
    <w:rsid w:val="00090F3C"/>
    <w:rsid w:val="00092788"/>
    <w:rsid w:val="00093C28"/>
    <w:rsid w:val="00094098"/>
    <w:rsid w:val="00094268"/>
    <w:rsid w:val="00094288"/>
    <w:rsid w:val="0009569F"/>
    <w:rsid w:val="0009675E"/>
    <w:rsid w:val="000969F8"/>
    <w:rsid w:val="0009711A"/>
    <w:rsid w:val="000977DA"/>
    <w:rsid w:val="00097AC5"/>
    <w:rsid w:val="000A068D"/>
    <w:rsid w:val="000A0BB5"/>
    <w:rsid w:val="000A0BF0"/>
    <w:rsid w:val="000A205E"/>
    <w:rsid w:val="000A4AE5"/>
    <w:rsid w:val="000A4E43"/>
    <w:rsid w:val="000A52AD"/>
    <w:rsid w:val="000B0BD2"/>
    <w:rsid w:val="000B1E9B"/>
    <w:rsid w:val="000B6C2C"/>
    <w:rsid w:val="000B6D5F"/>
    <w:rsid w:val="000C1736"/>
    <w:rsid w:val="000C4EFB"/>
    <w:rsid w:val="000C58BE"/>
    <w:rsid w:val="000C5D0C"/>
    <w:rsid w:val="000D0CE9"/>
    <w:rsid w:val="000D19FB"/>
    <w:rsid w:val="000D1E3D"/>
    <w:rsid w:val="000D4082"/>
    <w:rsid w:val="000D423F"/>
    <w:rsid w:val="000D4292"/>
    <w:rsid w:val="000D4574"/>
    <w:rsid w:val="000D4585"/>
    <w:rsid w:val="000D4980"/>
    <w:rsid w:val="000D5AA4"/>
    <w:rsid w:val="000D6DAA"/>
    <w:rsid w:val="000D7FFE"/>
    <w:rsid w:val="000E0A84"/>
    <w:rsid w:val="000E197F"/>
    <w:rsid w:val="000E2C2A"/>
    <w:rsid w:val="000E5BE0"/>
    <w:rsid w:val="000E5FF3"/>
    <w:rsid w:val="000E6DFE"/>
    <w:rsid w:val="000E7D83"/>
    <w:rsid w:val="000F10DB"/>
    <w:rsid w:val="000F126A"/>
    <w:rsid w:val="000F2EC4"/>
    <w:rsid w:val="000F2F1D"/>
    <w:rsid w:val="000F3156"/>
    <w:rsid w:val="000F3F25"/>
    <w:rsid w:val="000F5836"/>
    <w:rsid w:val="000F67CA"/>
    <w:rsid w:val="000F6E06"/>
    <w:rsid w:val="000F718C"/>
    <w:rsid w:val="00100CED"/>
    <w:rsid w:val="0010118A"/>
    <w:rsid w:val="001018F9"/>
    <w:rsid w:val="00101C59"/>
    <w:rsid w:val="0010370B"/>
    <w:rsid w:val="0010382C"/>
    <w:rsid w:val="00103DC2"/>
    <w:rsid w:val="00103FE6"/>
    <w:rsid w:val="0010508A"/>
    <w:rsid w:val="00107E7A"/>
    <w:rsid w:val="00110FAC"/>
    <w:rsid w:val="00111685"/>
    <w:rsid w:val="001130C4"/>
    <w:rsid w:val="00114E01"/>
    <w:rsid w:val="00114EC2"/>
    <w:rsid w:val="00116CBD"/>
    <w:rsid w:val="00120B13"/>
    <w:rsid w:val="00124666"/>
    <w:rsid w:val="001251A4"/>
    <w:rsid w:val="00125FFC"/>
    <w:rsid w:val="00126F77"/>
    <w:rsid w:val="001270F0"/>
    <w:rsid w:val="00127272"/>
    <w:rsid w:val="00133223"/>
    <w:rsid w:val="00133556"/>
    <w:rsid w:val="001352FB"/>
    <w:rsid w:val="00135734"/>
    <w:rsid w:val="00135983"/>
    <w:rsid w:val="00136569"/>
    <w:rsid w:val="001370E1"/>
    <w:rsid w:val="00137C66"/>
    <w:rsid w:val="00140015"/>
    <w:rsid w:val="0014189B"/>
    <w:rsid w:val="00141E8D"/>
    <w:rsid w:val="00141F39"/>
    <w:rsid w:val="00144E27"/>
    <w:rsid w:val="0014580A"/>
    <w:rsid w:val="00146E04"/>
    <w:rsid w:val="00150E88"/>
    <w:rsid w:val="00151374"/>
    <w:rsid w:val="00152849"/>
    <w:rsid w:val="00153F35"/>
    <w:rsid w:val="00154410"/>
    <w:rsid w:val="00161131"/>
    <w:rsid w:val="00161FF3"/>
    <w:rsid w:val="001625CF"/>
    <w:rsid w:val="001627B0"/>
    <w:rsid w:val="00163C3B"/>
    <w:rsid w:val="0016474E"/>
    <w:rsid w:val="001662E1"/>
    <w:rsid w:val="0016682A"/>
    <w:rsid w:val="0016731D"/>
    <w:rsid w:val="00167E34"/>
    <w:rsid w:val="00171617"/>
    <w:rsid w:val="00172473"/>
    <w:rsid w:val="00172ECE"/>
    <w:rsid w:val="00174464"/>
    <w:rsid w:val="00174F11"/>
    <w:rsid w:val="001750F8"/>
    <w:rsid w:val="00175C60"/>
    <w:rsid w:val="00180751"/>
    <w:rsid w:val="001812B1"/>
    <w:rsid w:val="001848A6"/>
    <w:rsid w:val="0018499F"/>
    <w:rsid w:val="00185281"/>
    <w:rsid w:val="00185F29"/>
    <w:rsid w:val="00187023"/>
    <w:rsid w:val="001870A8"/>
    <w:rsid w:val="001879FF"/>
    <w:rsid w:val="00191713"/>
    <w:rsid w:val="00191AD5"/>
    <w:rsid w:val="00191E9B"/>
    <w:rsid w:val="00196DAA"/>
    <w:rsid w:val="001974C6"/>
    <w:rsid w:val="001A02C1"/>
    <w:rsid w:val="001A0AFF"/>
    <w:rsid w:val="001A2785"/>
    <w:rsid w:val="001A2FC4"/>
    <w:rsid w:val="001A4E8C"/>
    <w:rsid w:val="001A5203"/>
    <w:rsid w:val="001A6D0B"/>
    <w:rsid w:val="001B2FA1"/>
    <w:rsid w:val="001B35E3"/>
    <w:rsid w:val="001B371E"/>
    <w:rsid w:val="001B4F10"/>
    <w:rsid w:val="001B6B1F"/>
    <w:rsid w:val="001B78F1"/>
    <w:rsid w:val="001B7C7D"/>
    <w:rsid w:val="001C2B57"/>
    <w:rsid w:val="001C3E51"/>
    <w:rsid w:val="001C67AE"/>
    <w:rsid w:val="001C77CF"/>
    <w:rsid w:val="001D19A2"/>
    <w:rsid w:val="001D5008"/>
    <w:rsid w:val="001D6522"/>
    <w:rsid w:val="001D6C42"/>
    <w:rsid w:val="001D75C9"/>
    <w:rsid w:val="001D7CD3"/>
    <w:rsid w:val="001D7EE8"/>
    <w:rsid w:val="001E1580"/>
    <w:rsid w:val="001E4346"/>
    <w:rsid w:val="001E4857"/>
    <w:rsid w:val="001E4D89"/>
    <w:rsid w:val="001E6B85"/>
    <w:rsid w:val="001E6FD3"/>
    <w:rsid w:val="001F1D22"/>
    <w:rsid w:val="001F2974"/>
    <w:rsid w:val="001F5841"/>
    <w:rsid w:val="001F5902"/>
    <w:rsid w:val="001F5E29"/>
    <w:rsid w:val="001F7A28"/>
    <w:rsid w:val="001F7D99"/>
    <w:rsid w:val="002031CD"/>
    <w:rsid w:val="00204211"/>
    <w:rsid w:val="002055E6"/>
    <w:rsid w:val="00205966"/>
    <w:rsid w:val="00205DDC"/>
    <w:rsid w:val="002062C3"/>
    <w:rsid w:val="00206E1D"/>
    <w:rsid w:val="0021048F"/>
    <w:rsid w:val="00211503"/>
    <w:rsid w:val="00211BD9"/>
    <w:rsid w:val="00211D2F"/>
    <w:rsid w:val="00211F52"/>
    <w:rsid w:val="0021424C"/>
    <w:rsid w:val="002147C2"/>
    <w:rsid w:val="00215B83"/>
    <w:rsid w:val="00216435"/>
    <w:rsid w:val="00216C13"/>
    <w:rsid w:val="00216F0A"/>
    <w:rsid w:val="00220803"/>
    <w:rsid w:val="00223E31"/>
    <w:rsid w:val="00224D7A"/>
    <w:rsid w:val="0022544B"/>
    <w:rsid w:val="00225913"/>
    <w:rsid w:val="00225C02"/>
    <w:rsid w:val="00226997"/>
    <w:rsid w:val="0023178B"/>
    <w:rsid w:val="00232839"/>
    <w:rsid w:val="0023435F"/>
    <w:rsid w:val="00234A06"/>
    <w:rsid w:val="00237B8A"/>
    <w:rsid w:val="00237DE5"/>
    <w:rsid w:val="0024007D"/>
    <w:rsid w:val="0024071D"/>
    <w:rsid w:val="00241F5C"/>
    <w:rsid w:val="00246948"/>
    <w:rsid w:val="00252A71"/>
    <w:rsid w:val="00253CE2"/>
    <w:rsid w:val="0025675A"/>
    <w:rsid w:val="00257489"/>
    <w:rsid w:val="0025787A"/>
    <w:rsid w:val="002643A7"/>
    <w:rsid w:val="00264C00"/>
    <w:rsid w:val="00264FC5"/>
    <w:rsid w:val="00265A01"/>
    <w:rsid w:val="00267E81"/>
    <w:rsid w:val="00267FFA"/>
    <w:rsid w:val="002708BF"/>
    <w:rsid w:val="00274FF3"/>
    <w:rsid w:val="00275FE1"/>
    <w:rsid w:val="002777D2"/>
    <w:rsid w:val="0027780F"/>
    <w:rsid w:val="00277C0E"/>
    <w:rsid w:val="0028193C"/>
    <w:rsid w:val="00281B96"/>
    <w:rsid w:val="002831F5"/>
    <w:rsid w:val="00283942"/>
    <w:rsid w:val="00283D80"/>
    <w:rsid w:val="00283FC5"/>
    <w:rsid w:val="00290593"/>
    <w:rsid w:val="00290749"/>
    <w:rsid w:val="00290A79"/>
    <w:rsid w:val="0029110B"/>
    <w:rsid w:val="00291422"/>
    <w:rsid w:val="002942FA"/>
    <w:rsid w:val="00294959"/>
    <w:rsid w:val="00294C9B"/>
    <w:rsid w:val="00295005"/>
    <w:rsid w:val="002A1876"/>
    <w:rsid w:val="002A2B60"/>
    <w:rsid w:val="002A3147"/>
    <w:rsid w:val="002A3477"/>
    <w:rsid w:val="002A5716"/>
    <w:rsid w:val="002A592E"/>
    <w:rsid w:val="002B09F4"/>
    <w:rsid w:val="002B14B1"/>
    <w:rsid w:val="002B1D24"/>
    <w:rsid w:val="002B37A8"/>
    <w:rsid w:val="002B3D3E"/>
    <w:rsid w:val="002B3E88"/>
    <w:rsid w:val="002B6748"/>
    <w:rsid w:val="002C13F2"/>
    <w:rsid w:val="002C1711"/>
    <w:rsid w:val="002C19CB"/>
    <w:rsid w:val="002C1AD9"/>
    <w:rsid w:val="002C1F7C"/>
    <w:rsid w:val="002C2DE5"/>
    <w:rsid w:val="002C41A1"/>
    <w:rsid w:val="002C59E6"/>
    <w:rsid w:val="002C67B1"/>
    <w:rsid w:val="002C6843"/>
    <w:rsid w:val="002C6AEB"/>
    <w:rsid w:val="002C6D2A"/>
    <w:rsid w:val="002C7DC3"/>
    <w:rsid w:val="002C7E71"/>
    <w:rsid w:val="002D3B39"/>
    <w:rsid w:val="002D3C51"/>
    <w:rsid w:val="002D3E8F"/>
    <w:rsid w:val="002D4E6A"/>
    <w:rsid w:val="002D5F76"/>
    <w:rsid w:val="002D6851"/>
    <w:rsid w:val="002E08C7"/>
    <w:rsid w:val="002E21F5"/>
    <w:rsid w:val="002E2ADD"/>
    <w:rsid w:val="002E3BFA"/>
    <w:rsid w:val="002E5133"/>
    <w:rsid w:val="002E6954"/>
    <w:rsid w:val="002E75FC"/>
    <w:rsid w:val="002F0AC7"/>
    <w:rsid w:val="002F0C92"/>
    <w:rsid w:val="002F1100"/>
    <w:rsid w:val="002F1E9F"/>
    <w:rsid w:val="002F31BD"/>
    <w:rsid w:val="002F5742"/>
    <w:rsid w:val="002F5FB1"/>
    <w:rsid w:val="002F666C"/>
    <w:rsid w:val="003002FA"/>
    <w:rsid w:val="003013AC"/>
    <w:rsid w:val="003028C6"/>
    <w:rsid w:val="00302F12"/>
    <w:rsid w:val="00303370"/>
    <w:rsid w:val="003045C6"/>
    <w:rsid w:val="003051ED"/>
    <w:rsid w:val="00307149"/>
    <w:rsid w:val="00312676"/>
    <w:rsid w:val="00313965"/>
    <w:rsid w:val="00313EB2"/>
    <w:rsid w:val="00314DC1"/>
    <w:rsid w:val="00317DFB"/>
    <w:rsid w:val="003223FA"/>
    <w:rsid w:val="00322447"/>
    <w:rsid w:val="003231CD"/>
    <w:rsid w:val="0032343B"/>
    <w:rsid w:val="00330B7E"/>
    <w:rsid w:val="00330DBC"/>
    <w:rsid w:val="003313EB"/>
    <w:rsid w:val="003315E8"/>
    <w:rsid w:val="003328E2"/>
    <w:rsid w:val="0033292D"/>
    <w:rsid w:val="003332F4"/>
    <w:rsid w:val="00334264"/>
    <w:rsid w:val="0033597B"/>
    <w:rsid w:val="003375F0"/>
    <w:rsid w:val="00340724"/>
    <w:rsid w:val="00342889"/>
    <w:rsid w:val="00343C01"/>
    <w:rsid w:val="00345D11"/>
    <w:rsid w:val="00347B86"/>
    <w:rsid w:val="003535F7"/>
    <w:rsid w:val="00353AA4"/>
    <w:rsid w:val="00354C6B"/>
    <w:rsid w:val="00355F22"/>
    <w:rsid w:val="00356CB7"/>
    <w:rsid w:val="003573ED"/>
    <w:rsid w:val="003615AE"/>
    <w:rsid w:val="00361636"/>
    <w:rsid w:val="00361D54"/>
    <w:rsid w:val="00363117"/>
    <w:rsid w:val="0036591C"/>
    <w:rsid w:val="003662D8"/>
    <w:rsid w:val="00366663"/>
    <w:rsid w:val="003720CF"/>
    <w:rsid w:val="00372C27"/>
    <w:rsid w:val="0037578C"/>
    <w:rsid w:val="00375DF5"/>
    <w:rsid w:val="00377334"/>
    <w:rsid w:val="003811CF"/>
    <w:rsid w:val="003828E3"/>
    <w:rsid w:val="00382EAE"/>
    <w:rsid w:val="00383A1C"/>
    <w:rsid w:val="00383CB4"/>
    <w:rsid w:val="00384034"/>
    <w:rsid w:val="00386E11"/>
    <w:rsid w:val="0038708E"/>
    <w:rsid w:val="003911B9"/>
    <w:rsid w:val="00391515"/>
    <w:rsid w:val="00392077"/>
    <w:rsid w:val="003924AC"/>
    <w:rsid w:val="003934C1"/>
    <w:rsid w:val="0039512D"/>
    <w:rsid w:val="00395665"/>
    <w:rsid w:val="00396800"/>
    <w:rsid w:val="00396D36"/>
    <w:rsid w:val="00397182"/>
    <w:rsid w:val="0039787C"/>
    <w:rsid w:val="003A05ED"/>
    <w:rsid w:val="003A1EED"/>
    <w:rsid w:val="003A275A"/>
    <w:rsid w:val="003A2BBA"/>
    <w:rsid w:val="003A370D"/>
    <w:rsid w:val="003A4C34"/>
    <w:rsid w:val="003A5E25"/>
    <w:rsid w:val="003A6686"/>
    <w:rsid w:val="003B0960"/>
    <w:rsid w:val="003B0E83"/>
    <w:rsid w:val="003B4971"/>
    <w:rsid w:val="003B4CD4"/>
    <w:rsid w:val="003B69E0"/>
    <w:rsid w:val="003B7979"/>
    <w:rsid w:val="003C036D"/>
    <w:rsid w:val="003C08D4"/>
    <w:rsid w:val="003C1146"/>
    <w:rsid w:val="003C2E73"/>
    <w:rsid w:val="003C5486"/>
    <w:rsid w:val="003C5BCE"/>
    <w:rsid w:val="003C666B"/>
    <w:rsid w:val="003D144D"/>
    <w:rsid w:val="003D2937"/>
    <w:rsid w:val="003D3135"/>
    <w:rsid w:val="003D425E"/>
    <w:rsid w:val="003D50D8"/>
    <w:rsid w:val="003D53C5"/>
    <w:rsid w:val="003D6009"/>
    <w:rsid w:val="003D676A"/>
    <w:rsid w:val="003D6A4F"/>
    <w:rsid w:val="003E0FBD"/>
    <w:rsid w:val="003E2A79"/>
    <w:rsid w:val="003E2E6A"/>
    <w:rsid w:val="003E33BE"/>
    <w:rsid w:val="003E3C6E"/>
    <w:rsid w:val="003E47A1"/>
    <w:rsid w:val="003E7F1D"/>
    <w:rsid w:val="003F236E"/>
    <w:rsid w:val="003F664D"/>
    <w:rsid w:val="003F75F3"/>
    <w:rsid w:val="003F7E62"/>
    <w:rsid w:val="004013C4"/>
    <w:rsid w:val="00401578"/>
    <w:rsid w:val="00401CD4"/>
    <w:rsid w:val="00402EDD"/>
    <w:rsid w:val="00402F41"/>
    <w:rsid w:val="00402F53"/>
    <w:rsid w:val="00403AAD"/>
    <w:rsid w:val="00403D6B"/>
    <w:rsid w:val="00405973"/>
    <w:rsid w:val="00410C56"/>
    <w:rsid w:val="004113D7"/>
    <w:rsid w:val="00415414"/>
    <w:rsid w:val="0041617B"/>
    <w:rsid w:val="00421287"/>
    <w:rsid w:val="00421711"/>
    <w:rsid w:val="00423161"/>
    <w:rsid w:val="00423539"/>
    <w:rsid w:val="00423B92"/>
    <w:rsid w:val="00423F17"/>
    <w:rsid w:val="00424D62"/>
    <w:rsid w:val="00425327"/>
    <w:rsid w:val="00425698"/>
    <w:rsid w:val="00426068"/>
    <w:rsid w:val="00426757"/>
    <w:rsid w:val="004269AC"/>
    <w:rsid w:val="00427B35"/>
    <w:rsid w:val="00427B61"/>
    <w:rsid w:val="00427B82"/>
    <w:rsid w:val="004300F8"/>
    <w:rsid w:val="004300FE"/>
    <w:rsid w:val="00430EAF"/>
    <w:rsid w:val="00436170"/>
    <w:rsid w:val="00436C06"/>
    <w:rsid w:val="0043750F"/>
    <w:rsid w:val="00437A9C"/>
    <w:rsid w:val="00440D2C"/>
    <w:rsid w:val="00442661"/>
    <w:rsid w:val="00445F25"/>
    <w:rsid w:val="004462A5"/>
    <w:rsid w:val="00446442"/>
    <w:rsid w:val="00446B38"/>
    <w:rsid w:val="004521EE"/>
    <w:rsid w:val="00454A42"/>
    <w:rsid w:val="00460FCA"/>
    <w:rsid w:val="00462AA6"/>
    <w:rsid w:val="00466DC9"/>
    <w:rsid w:val="00467702"/>
    <w:rsid w:val="00467CFE"/>
    <w:rsid w:val="004701D5"/>
    <w:rsid w:val="00470797"/>
    <w:rsid w:val="004712EB"/>
    <w:rsid w:val="00472E52"/>
    <w:rsid w:val="0047577F"/>
    <w:rsid w:val="00475C01"/>
    <w:rsid w:val="00475F54"/>
    <w:rsid w:val="0047638F"/>
    <w:rsid w:val="00476B07"/>
    <w:rsid w:val="00477C28"/>
    <w:rsid w:val="0048067E"/>
    <w:rsid w:val="004815F5"/>
    <w:rsid w:val="004822AF"/>
    <w:rsid w:val="00486C08"/>
    <w:rsid w:val="004877A1"/>
    <w:rsid w:val="00490D44"/>
    <w:rsid w:val="00491631"/>
    <w:rsid w:val="00491999"/>
    <w:rsid w:val="00491C23"/>
    <w:rsid w:val="004935AF"/>
    <w:rsid w:val="0049455E"/>
    <w:rsid w:val="004963EE"/>
    <w:rsid w:val="00496643"/>
    <w:rsid w:val="00497DB5"/>
    <w:rsid w:val="00497DDA"/>
    <w:rsid w:val="004A1A70"/>
    <w:rsid w:val="004A3D08"/>
    <w:rsid w:val="004A536E"/>
    <w:rsid w:val="004A548E"/>
    <w:rsid w:val="004A5CFE"/>
    <w:rsid w:val="004A7DDD"/>
    <w:rsid w:val="004B08DF"/>
    <w:rsid w:val="004B3802"/>
    <w:rsid w:val="004B40DD"/>
    <w:rsid w:val="004B575C"/>
    <w:rsid w:val="004B5DD4"/>
    <w:rsid w:val="004B6BDE"/>
    <w:rsid w:val="004B72FD"/>
    <w:rsid w:val="004B7D9D"/>
    <w:rsid w:val="004C04C6"/>
    <w:rsid w:val="004C0E36"/>
    <w:rsid w:val="004C0FAF"/>
    <w:rsid w:val="004C17AD"/>
    <w:rsid w:val="004C27A8"/>
    <w:rsid w:val="004C2B1B"/>
    <w:rsid w:val="004C571C"/>
    <w:rsid w:val="004C5AA1"/>
    <w:rsid w:val="004C60DD"/>
    <w:rsid w:val="004C6DB9"/>
    <w:rsid w:val="004C7103"/>
    <w:rsid w:val="004C7469"/>
    <w:rsid w:val="004D229D"/>
    <w:rsid w:val="004D2D24"/>
    <w:rsid w:val="004D2FE6"/>
    <w:rsid w:val="004D44CE"/>
    <w:rsid w:val="004D451E"/>
    <w:rsid w:val="004D4B11"/>
    <w:rsid w:val="004D5044"/>
    <w:rsid w:val="004D70C9"/>
    <w:rsid w:val="004E189A"/>
    <w:rsid w:val="004E1C29"/>
    <w:rsid w:val="004E23B0"/>
    <w:rsid w:val="004E25FE"/>
    <w:rsid w:val="004E351C"/>
    <w:rsid w:val="004E3EFA"/>
    <w:rsid w:val="004E4D98"/>
    <w:rsid w:val="004E69A7"/>
    <w:rsid w:val="004E7EEB"/>
    <w:rsid w:val="004F0672"/>
    <w:rsid w:val="004F08F6"/>
    <w:rsid w:val="004F1B7F"/>
    <w:rsid w:val="004F2126"/>
    <w:rsid w:val="004F3E6E"/>
    <w:rsid w:val="004F4682"/>
    <w:rsid w:val="00500F5E"/>
    <w:rsid w:val="00501954"/>
    <w:rsid w:val="00504F7A"/>
    <w:rsid w:val="0050510C"/>
    <w:rsid w:val="00506354"/>
    <w:rsid w:val="005064FA"/>
    <w:rsid w:val="00510134"/>
    <w:rsid w:val="00511376"/>
    <w:rsid w:val="00511E43"/>
    <w:rsid w:val="00511F98"/>
    <w:rsid w:val="00515B6A"/>
    <w:rsid w:val="00524161"/>
    <w:rsid w:val="00524C76"/>
    <w:rsid w:val="00527AB0"/>
    <w:rsid w:val="00531286"/>
    <w:rsid w:val="00532728"/>
    <w:rsid w:val="00533533"/>
    <w:rsid w:val="00533C98"/>
    <w:rsid w:val="00541A70"/>
    <w:rsid w:val="00541C90"/>
    <w:rsid w:val="00543AC3"/>
    <w:rsid w:val="00544654"/>
    <w:rsid w:val="00544ACA"/>
    <w:rsid w:val="0054784E"/>
    <w:rsid w:val="005506A0"/>
    <w:rsid w:val="00552761"/>
    <w:rsid w:val="00555BE6"/>
    <w:rsid w:val="00560022"/>
    <w:rsid w:val="00560182"/>
    <w:rsid w:val="005606D2"/>
    <w:rsid w:val="00563998"/>
    <w:rsid w:val="00564E32"/>
    <w:rsid w:val="00565547"/>
    <w:rsid w:val="00565A4B"/>
    <w:rsid w:val="0056607B"/>
    <w:rsid w:val="005711E2"/>
    <w:rsid w:val="00571A87"/>
    <w:rsid w:val="0057309F"/>
    <w:rsid w:val="00573235"/>
    <w:rsid w:val="0057448D"/>
    <w:rsid w:val="00574BA2"/>
    <w:rsid w:val="00574CC9"/>
    <w:rsid w:val="00576047"/>
    <w:rsid w:val="00577C80"/>
    <w:rsid w:val="00577E14"/>
    <w:rsid w:val="00580204"/>
    <w:rsid w:val="0058063D"/>
    <w:rsid w:val="00580E24"/>
    <w:rsid w:val="005810B1"/>
    <w:rsid w:val="0058292D"/>
    <w:rsid w:val="00583F1F"/>
    <w:rsid w:val="0058445A"/>
    <w:rsid w:val="0058528F"/>
    <w:rsid w:val="00590D10"/>
    <w:rsid w:val="005923EE"/>
    <w:rsid w:val="00594BAC"/>
    <w:rsid w:val="005950E9"/>
    <w:rsid w:val="00595610"/>
    <w:rsid w:val="005959E5"/>
    <w:rsid w:val="0059643B"/>
    <w:rsid w:val="00596F5A"/>
    <w:rsid w:val="005A0AAD"/>
    <w:rsid w:val="005A0DFB"/>
    <w:rsid w:val="005A0F91"/>
    <w:rsid w:val="005A1886"/>
    <w:rsid w:val="005A2C54"/>
    <w:rsid w:val="005A62AD"/>
    <w:rsid w:val="005A63E0"/>
    <w:rsid w:val="005A6457"/>
    <w:rsid w:val="005A78F2"/>
    <w:rsid w:val="005A7A48"/>
    <w:rsid w:val="005A7D97"/>
    <w:rsid w:val="005B2ECA"/>
    <w:rsid w:val="005B3735"/>
    <w:rsid w:val="005C100E"/>
    <w:rsid w:val="005C1749"/>
    <w:rsid w:val="005C321C"/>
    <w:rsid w:val="005C39F6"/>
    <w:rsid w:val="005C3A25"/>
    <w:rsid w:val="005C3EDB"/>
    <w:rsid w:val="005C5081"/>
    <w:rsid w:val="005C5B3C"/>
    <w:rsid w:val="005C60C3"/>
    <w:rsid w:val="005C65F4"/>
    <w:rsid w:val="005C6808"/>
    <w:rsid w:val="005C7FD1"/>
    <w:rsid w:val="005D0D4E"/>
    <w:rsid w:val="005D110B"/>
    <w:rsid w:val="005D3F09"/>
    <w:rsid w:val="005D7D04"/>
    <w:rsid w:val="005E1518"/>
    <w:rsid w:val="005E1AB4"/>
    <w:rsid w:val="005E4D61"/>
    <w:rsid w:val="005E55DD"/>
    <w:rsid w:val="005E61D6"/>
    <w:rsid w:val="005E6D1D"/>
    <w:rsid w:val="005F101B"/>
    <w:rsid w:val="005F282E"/>
    <w:rsid w:val="005F37DD"/>
    <w:rsid w:val="005F4057"/>
    <w:rsid w:val="005F78C1"/>
    <w:rsid w:val="005F7E9F"/>
    <w:rsid w:val="00605C3D"/>
    <w:rsid w:val="00605DF2"/>
    <w:rsid w:val="00607468"/>
    <w:rsid w:val="00607912"/>
    <w:rsid w:val="0060797B"/>
    <w:rsid w:val="0061112E"/>
    <w:rsid w:val="00612B80"/>
    <w:rsid w:val="006131D4"/>
    <w:rsid w:val="00613D04"/>
    <w:rsid w:val="00613EB1"/>
    <w:rsid w:val="00614523"/>
    <w:rsid w:val="0061664A"/>
    <w:rsid w:val="006167AD"/>
    <w:rsid w:val="006173C2"/>
    <w:rsid w:val="0062158C"/>
    <w:rsid w:val="00621EEB"/>
    <w:rsid w:val="00623531"/>
    <w:rsid w:val="00624285"/>
    <w:rsid w:val="006256CD"/>
    <w:rsid w:val="00631692"/>
    <w:rsid w:val="0063228C"/>
    <w:rsid w:val="00634A61"/>
    <w:rsid w:val="006356A4"/>
    <w:rsid w:val="00637490"/>
    <w:rsid w:val="0064200D"/>
    <w:rsid w:val="00644A91"/>
    <w:rsid w:val="006456B2"/>
    <w:rsid w:val="00647BAD"/>
    <w:rsid w:val="00647E3A"/>
    <w:rsid w:val="00650E55"/>
    <w:rsid w:val="00651030"/>
    <w:rsid w:val="0065138F"/>
    <w:rsid w:val="0065203E"/>
    <w:rsid w:val="00652200"/>
    <w:rsid w:val="00654FE1"/>
    <w:rsid w:val="00655C0F"/>
    <w:rsid w:val="00657EE1"/>
    <w:rsid w:val="00661EBC"/>
    <w:rsid w:val="006628A5"/>
    <w:rsid w:val="00663A4D"/>
    <w:rsid w:val="00664003"/>
    <w:rsid w:val="00665779"/>
    <w:rsid w:val="00665A80"/>
    <w:rsid w:val="0066716F"/>
    <w:rsid w:val="006672DB"/>
    <w:rsid w:val="006712B6"/>
    <w:rsid w:val="00671ECC"/>
    <w:rsid w:val="006759DB"/>
    <w:rsid w:val="00677BB1"/>
    <w:rsid w:val="006802B9"/>
    <w:rsid w:val="00680433"/>
    <w:rsid w:val="00682268"/>
    <w:rsid w:val="0068524B"/>
    <w:rsid w:val="006856EF"/>
    <w:rsid w:val="00686E8B"/>
    <w:rsid w:val="006873E4"/>
    <w:rsid w:val="00687E66"/>
    <w:rsid w:val="00690F3B"/>
    <w:rsid w:val="00691919"/>
    <w:rsid w:val="00691B97"/>
    <w:rsid w:val="00694766"/>
    <w:rsid w:val="0069575A"/>
    <w:rsid w:val="00696A2B"/>
    <w:rsid w:val="006A0012"/>
    <w:rsid w:val="006A1948"/>
    <w:rsid w:val="006A1D49"/>
    <w:rsid w:val="006A2B37"/>
    <w:rsid w:val="006A4422"/>
    <w:rsid w:val="006A791E"/>
    <w:rsid w:val="006B265B"/>
    <w:rsid w:val="006B4617"/>
    <w:rsid w:val="006B4B88"/>
    <w:rsid w:val="006B635E"/>
    <w:rsid w:val="006B6F07"/>
    <w:rsid w:val="006B706F"/>
    <w:rsid w:val="006C0533"/>
    <w:rsid w:val="006C21BA"/>
    <w:rsid w:val="006C22E9"/>
    <w:rsid w:val="006C27E6"/>
    <w:rsid w:val="006C31F0"/>
    <w:rsid w:val="006C6A34"/>
    <w:rsid w:val="006D0334"/>
    <w:rsid w:val="006D1649"/>
    <w:rsid w:val="006D1A67"/>
    <w:rsid w:val="006D21D7"/>
    <w:rsid w:val="006D2B69"/>
    <w:rsid w:val="006D3948"/>
    <w:rsid w:val="006D4304"/>
    <w:rsid w:val="006D47FD"/>
    <w:rsid w:val="006D4B66"/>
    <w:rsid w:val="006D4E6C"/>
    <w:rsid w:val="006D6682"/>
    <w:rsid w:val="006D736E"/>
    <w:rsid w:val="006D7F97"/>
    <w:rsid w:val="006E1D69"/>
    <w:rsid w:val="006E1DFE"/>
    <w:rsid w:val="006E2744"/>
    <w:rsid w:val="006E29B4"/>
    <w:rsid w:val="006E3889"/>
    <w:rsid w:val="006E3DF2"/>
    <w:rsid w:val="006E66A9"/>
    <w:rsid w:val="006E6C4C"/>
    <w:rsid w:val="006E76C8"/>
    <w:rsid w:val="006E7728"/>
    <w:rsid w:val="006E77FA"/>
    <w:rsid w:val="006F0B74"/>
    <w:rsid w:val="006F1716"/>
    <w:rsid w:val="006F24F2"/>
    <w:rsid w:val="006F2FBE"/>
    <w:rsid w:val="006F3480"/>
    <w:rsid w:val="006F3B97"/>
    <w:rsid w:val="006F5A6C"/>
    <w:rsid w:val="006F613C"/>
    <w:rsid w:val="00703AD8"/>
    <w:rsid w:val="0070626B"/>
    <w:rsid w:val="007102F2"/>
    <w:rsid w:val="0071118C"/>
    <w:rsid w:val="00711368"/>
    <w:rsid w:val="00712390"/>
    <w:rsid w:val="00712576"/>
    <w:rsid w:val="00715643"/>
    <w:rsid w:val="00723162"/>
    <w:rsid w:val="007246F0"/>
    <w:rsid w:val="0072615C"/>
    <w:rsid w:val="007270F2"/>
    <w:rsid w:val="00731F16"/>
    <w:rsid w:val="007320BA"/>
    <w:rsid w:val="00733412"/>
    <w:rsid w:val="00733EEB"/>
    <w:rsid w:val="0073410E"/>
    <w:rsid w:val="007346A7"/>
    <w:rsid w:val="00734C91"/>
    <w:rsid w:val="00740F69"/>
    <w:rsid w:val="007412FD"/>
    <w:rsid w:val="00742437"/>
    <w:rsid w:val="0074389E"/>
    <w:rsid w:val="007446A7"/>
    <w:rsid w:val="00744E57"/>
    <w:rsid w:val="00745195"/>
    <w:rsid w:val="00745382"/>
    <w:rsid w:val="00746BDC"/>
    <w:rsid w:val="00747B0A"/>
    <w:rsid w:val="00750666"/>
    <w:rsid w:val="00750CBC"/>
    <w:rsid w:val="00752628"/>
    <w:rsid w:val="00753795"/>
    <w:rsid w:val="00753A5F"/>
    <w:rsid w:val="00755FE9"/>
    <w:rsid w:val="00756E2F"/>
    <w:rsid w:val="0075748B"/>
    <w:rsid w:val="00760558"/>
    <w:rsid w:val="007608EE"/>
    <w:rsid w:val="007628D9"/>
    <w:rsid w:val="0076354F"/>
    <w:rsid w:val="00767AC0"/>
    <w:rsid w:val="007708C3"/>
    <w:rsid w:val="00770E61"/>
    <w:rsid w:val="00771231"/>
    <w:rsid w:val="00771873"/>
    <w:rsid w:val="007720B6"/>
    <w:rsid w:val="00772760"/>
    <w:rsid w:val="00773055"/>
    <w:rsid w:val="00774933"/>
    <w:rsid w:val="00775FF5"/>
    <w:rsid w:val="00776A21"/>
    <w:rsid w:val="007770F0"/>
    <w:rsid w:val="007779F3"/>
    <w:rsid w:val="00780998"/>
    <w:rsid w:val="00780D57"/>
    <w:rsid w:val="007815CB"/>
    <w:rsid w:val="00783C44"/>
    <w:rsid w:val="00784CC5"/>
    <w:rsid w:val="00787923"/>
    <w:rsid w:val="00790FD2"/>
    <w:rsid w:val="007916AA"/>
    <w:rsid w:val="00791CE2"/>
    <w:rsid w:val="007966A8"/>
    <w:rsid w:val="00797671"/>
    <w:rsid w:val="007A1DFF"/>
    <w:rsid w:val="007A2F4F"/>
    <w:rsid w:val="007A3644"/>
    <w:rsid w:val="007A391B"/>
    <w:rsid w:val="007A4F0A"/>
    <w:rsid w:val="007A5908"/>
    <w:rsid w:val="007A758A"/>
    <w:rsid w:val="007B1AD5"/>
    <w:rsid w:val="007B2B2E"/>
    <w:rsid w:val="007B332C"/>
    <w:rsid w:val="007B72E1"/>
    <w:rsid w:val="007B77FD"/>
    <w:rsid w:val="007C128F"/>
    <w:rsid w:val="007C1FF8"/>
    <w:rsid w:val="007C2C99"/>
    <w:rsid w:val="007C4EFB"/>
    <w:rsid w:val="007C5597"/>
    <w:rsid w:val="007C6384"/>
    <w:rsid w:val="007C7658"/>
    <w:rsid w:val="007C775B"/>
    <w:rsid w:val="007D2FF2"/>
    <w:rsid w:val="007D361B"/>
    <w:rsid w:val="007D3C2E"/>
    <w:rsid w:val="007D6067"/>
    <w:rsid w:val="007D6650"/>
    <w:rsid w:val="007D6A67"/>
    <w:rsid w:val="007D7DB2"/>
    <w:rsid w:val="007E1074"/>
    <w:rsid w:val="007E17D2"/>
    <w:rsid w:val="007E27C2"/>
    <w:rsid w:val="007E3110"/>
    <w:rsid w:val="007E3483"/>
    <w:rsid w:val="007E4816"/>
    <w:rsid w:val="007E63E3"/>
    <w:rsid w:val="007F0C3D"/>
    <w:rsid w:val="007F19BE"/>
    <w:rsid w:val="007F2A0D"/>
    <w:rsid w:val="007F35D9"/>
    <w:rsid w:val="007F5C40"/>
    <w:rsid w:val="007F7E09"/>
    <w:rsid w:val="0080104F"/>
    <w:rsid w:val="0080392C"/>
    <w:rsid w:val="00804507"/>
    <w:rsid w:val="00804C36"/>
    <w:rsid w:val="00805F1A"/>
    <w:rsid w:val="008065BD"/>
    <w:rsid w:val="00811018"/>
    <w:rsid w:val="00811AEA"/>
    <w:rsid w:val="008121D9"/>
    <w:rsid w:val="00812DB7"/>
    <w:rsid w:val="008136D6"/>
    <w:rsid w:val="00813FDC"/>
    <w:rsid w:val="00816A2C"/>
    <w:rsid w:val="00824046"/>
    <w:rsid w:val="00825233"/>
    <w:rsid w:val="008253C0"/>
    <w:rsid w:val="00826566"/>
    <w:rsid w:val="008266E8"/>
    <w:rsid w:val="00830028"/>
    <w:rsid w:val="00830F89"/>
    <w:rsid w:val="00832AEA"/>
    <w:rsid w:val="00832C44"/>
    <w:rsid w:val="0083324E"/>
    <w:rsid w:val="0083399D"/>
    <w:rsid w:val="00834B49"/>
    <w:rsid w:val="008352A9"/>
    <w:rsid w:val="00836092"/>
    <w:rsid w:val="00837E00"/>
    <w:rsid w:val="00841683"/>
    <w:rsid w:val="0084183D"/>
    <w:rsid w:val="00841A3A"/>
    <w:rsid w:val="00842565"/>
    <w:rsid w:val="00842A74"/>
    <w:rsid w:val="00843A83"/>
    <w:rsid w:val="00845B79"/>
    <w:rsid w:val="00846BF2"/>
    <w:rsid w:val="0084766E"/>
    <w:rsid w:val="00852FD0"/>
    <w:rsid w:val="0085512A"/>
    <w:rsid w:val="008553CF"/>
    <w:rsid w:val="00856070"/>
    <w:rsid w:val="008561FE"/>
    <w:rsid w:val="00856C56"/>
    <w:rsid w:val="00862035"/>
    <w:rsid w:val="00863E03"/>
    <w:rsid w:val="00864CDB"/>
    <w:rsid w:val="0086796C"/>
    <w:rsid w:val="0087033C"/>
    <w:rsid w:val="0087061D"/>
    <w:rsid w:val="00870B8E"/>
    <w:rsid w:val="0087140C"/>
    <w:rsid w:val="00872239"/>
    <w:rsid w:val="00872FD3"/>
    <w:rsid w:val="00873477"/>
    <w:rsid w:val="00875426"/>
    <w:rsid w:val="00876B49"/>
    <w:rsid w:val="00876E75"/>
    <w:rsid w:val="00877269"/>
    <w:rsid w:val="00880721"/>
    <w:rsid w:val="0088082A"/>
    <w:rsid w:val="00880DFD"/>
    <w:rsid w:val="00881213"/>
    <w:rsid w:val="008830CB"/>
    <w:rsid w:val="008847A2"/>
    <w:rsid w:val="008847E8"/>
    <w:rsid w:val="008863D7"/>
    <w:rsid w:val="00887324"/>
    <w:rsid w:val="00887792"/>
    <w:rsid w:val="00887A37"/>
    <w:rsid w:val="00894014"/>
    <w:rsid w:val="00894FEC"/>
    <w:rsid w:val="00895BF2"/>
    <w:rsid w:val="00895DD4"/>
    <w:rsid w:val="008961AD"/>
    <w:rsid w:val="008966D9"/>
    <w:rsid w:val="008968AA"/>
    <w:rsid w:val="00896FF8"/>
    <w:rsid w:val="008A1DFF"/>
    <w:rsid w:val="008A3174"/>
    <w:rsid w:val="008A3DC0"/>
    <w:rsid w:val="008A4D95"/>
    <w:rsid w:val="008A4E22"/>
    <w:rsid w:val="008A4F7F"/>
    <w:rsid w:val="008A5CE5"/>
    <w:rsid w:val="008A75B2"/>
    <w:rsid w:val="008B0826"/>
    <w:rsid w:val="008B1507"/>
    <w:rsid w:val="008B154C"/>
    <w:rsid w:val="008B17EB"/>
    <w:rsid w:val="008B3183"/>
    <w:rsid w:val="008B48B6"/>
    <w:rsid w:val="008B5ADB"/>
    <w:rsid w:val="008B5B7B"/>
    <w:rsid w:val="008B69E8"/>
    <w:rsid w:val="008B753A"/>
    <w:rsid w:val="008C14CF"/>
    <w:rsid w:val="008C1B9C"/>
    <w:rsid w:val="008C1D7C"/>
    <w:rsid w:val="008C24A6"/>
    <w:rsid w:val="008C3D4C"/>
    <w:rsid w:val="008C454B"/>
    <w:rsid w:val="008C4C94"/>
    <w:rsid w:val="008C5B33"/>
    <w:rsid w:val="008C7A25"/>
    <w:rsid w:val="008D24D0"/>
    <w:rsid w:val="008D261E"/>
    <w:rsid w:val="008D4C9F"/>
    <w:rsid w:val="008D4DDE"/>
    <w:rsid w:val="008D6220"/>
    <w:rsid w:val="008D6B8E"/>
    <w:rsid w:val="008D7388"/>
    <w:rsid w:val="008D7F7D"/>
    <w:rsid w:val="008E0AB5"/>
    <w:rsid w:val="008E1C26"/>
    <w:rsid w:val="008E2119"/>
    <w:rsid w:val="008E45C9"/>
    <w:rsid w:val="008E4AE2"/>
    <w:rsid w:val="008E4BF6"/>
    <w:rsid w:val="008E519B"/>
    <w:rsid w:val="008E588B"/>
    <w:rsid w:val="008E59B4"/>
    <w:rsid w:val="008F14D4"/>
    <w:rsid w:val="008F16DF"/>
    <w:rsid w:val="008F29B1"/>
    <w:rsid w:val="008F2D6D"/>
    <w:rsid w:val="008F3180"/>
    <w:rsid w:val="008F5335"/>
    <w:rsid w:val="008F666A"/>
    <w:rsid w:val="008F66FD"/>
    <w:rsid w:val="008F7806"/>
    <w:rsid w:val="008F7FBD"/>
    <w:rsid w:val="0090107F"/>
    <w:rsid w:val="009032B3"/>
    <w:rsid w:val="00903C46"/>
    <w:rsid w:val="009044D1"/>
    <w:rsid w:val="00904F37"/>
    <w:rsid w:val="00904F83"/>
    <w:rsid w:val="0090534B"/>
    <w:rsid w:val="0090740B"/>
    <w:rsid w:val="00911492"/>
    <w:rsid w:val="009114D1"/>
    <w:rsid w:val="009121C4"/>
    <w:rsid w:val="00912AA3"/>
    <w:rsid w:val="009175D2"/>
    <w:rsid w:val="00921F61"/>
    <w:rsid w:val="009224B5"/>
    <w:rsid w:val="00923845"/>
    <w:rsid w:val="00924DB9"/>
    <w:rsid w:val="00924FF4"/>
    <w:rsid w:val="00935DB4"/>
    <w:rsid w:val="00937D42"/>
    <w:rsid w:val="00941424"/>
    <w:rsid w:val="0094145D"/>
    <w:rsid w:val="009418CC"/>
    <w:rsid w:val="009425A9"/>
    <w:rsid w:val="0094626E"/>
    <w:rsid w:val="00946EA2"/>
    <w:rsid w:val="009507F7"/>
    <w:rsid w:val="00950C3B"/>
    <w:rsid w:val="009512A7"/>
    <w:rsid w:val="0095265F"/>
    <w:rsid w:val="009536CC"/>
    <w:rsid w:val="009537FA"/>
    <w:rsid w:val="00954211"/>
    <w:rsid w:val="009619E1"/>
    <w:rsid w:val="00961A31"/>
    <w:rsid w:val="00961B91"/>
    <w:rsid w:val="009628D6"/>
    <w:rsid w:val="009641C0"/>
    <w:rsid w:val="009658F9"/>
    <w:rsid w:val="00965FC0"/>
    <w:rsid w:val="009666E5"/>
    <w:rsid w:val="009703E0"/>
    <w:rsid w:val="009704E7"/>
    <w:rsid w:val="009716A8"/>
    <w:rsid w:val="00972868"/>
    <w:rsid w:val="009838CB"/>
    <w:rsid w:val="009855C2"/>
    <w:rsid w:val="0098660E"/>
    <w:rsid w:val="00986A3E"/>
    <w:rsid w:val="009906E2"/>
    <w:rsid w:val="009942C4"/>
    <w:rsid w:val="0099474C"/>
    <w:rsid w:val="00994D05"/>
    <w:rsid w:val="00994FCB"/>
    <w:rsid w:val="00996E4B"/>
    <w:rsid w:val="009A02AC"/>
    <w:rsid w:val="009A05ED"/>
    <w:rsid w:val="009A0BCC"/>
    <w:rsid w:val="009A22E9"/>
    <w:rsid w:val="009A2E9A"/>
    <w:rsid w:val="009A4C93"/>
    <w:rsid w:val="009A7899"/>
    <w:rsid w:val="009B0080"/>
    <w:rsid w:val="009B0C00"/>
    <w:rsid w:val="009B1D8E"/>
    <w:rsid w:val="009B267E"/>
    <w:rsid w:val="009B2A7E"/>
    <w:rsid w:val="009B2E76"/>
    <w:rsid w:val="009B3B6D"/>
    <w:rsid w:val="009B5F87"/>
    <w:rsid w:val="009C13A3"/>
    <w:rsid w:val="009C2E1A"/>
    <w:rsid w:val="009C4374"/>
    <w:rsid w:val="009C4D9E"/>
    <w:rsid w:val="009C575D"/>
    <w:rsid w:val="009C6752"/>
    <w:rsid w:val="009D0E8F"/>
    <w:rsid w:val="009D36BF"/>
    <w:rsid w:val="009D4DD2"/>
    <w:rsid w:val="009D5FD6"/>
    <w:rsid w:val="009D6683"/>
    <w:rsid w:val="009D689C"/>
    <w:rsid w:val="009E0D3F"/>
    <w:rsid w:val="009E0DBA"/>
    <w:rsid w:val="009E1B84"/>
    <w:rsid w:val="009E30DA"/>
    <w:rsid w:val="009E35DD"/>
    <w:rsid w:val="009E3E3C"/>
    <w:rsid w:val="009E57D3"/>
    <w:rsid w:val="009E5826"/>
    <w:rsid w:val="009E627A"/>
    <w:rsid w:val="009E6518"/>
    <w:rsid w:val="009E75F9"/>
    <w:rsid w:val="009F0CAF"/>
    <w:rsid w:val="009F1208"/>
    <w:rsid w:val="009F172D"/>
    <w:rsid w:val="009F4E99"/>
    <w:rsid w:val="009F5349"/>
    <w:rsid w:val="009F6C96"/>
    <w:rsid w:val="00A0341A"/>
    <w:rsid w:val="00A03F17"/>
    <w:rsid w:val="00A042A4"/>
    <w:rsid w:val="00A046B7"/>
    <w:rsid w:val="00A060B4"/>
    <w:rsid w:val="00A0688D"/>
    <w:rsid w:val="00A12CD2"/>
    <w:rsid w:val="00A12E05"/>
    <w:rsid w:val="00A1336F"/>
    <w:rsid w:val="00A13737"/>
    <w:rsid w:val="00A175F3"/>
    <w:rsid w:val="00A17F97"/>
    <w:rsid w:val="00A24FC9"/>
    <w:rsid w:val="00A26CD8"/>
    <w:rsid w:val="00A273C6"/>
    <w:rsid w:val="00A2756A"/>
    <w:rsid w:val="00A2792C"/>
    <w:rsid w:val="00A30003"/>
    <w:rsid w:val="00A30CE7"/>
    <w:rsid w:val="00A331FF"/>
    <w:rsid w:val="00A339A3"/>
    <w:rsid w:val="00A33E20"/>
    <w:rsid w:val="00A37620"/>
    <w:rsid w:val="00A37E84"/>
    <w:rsid w:val="00A37E99"/>
    <w:rsid w:val="00A40CCC"/>
    <w:rsid w:val="00A40E39"/>
    <w:rsid w:val="00A42876"/>
    <w:rsid w:val="00A43E5D"/>
    <w:rsid w:val="00A43F9D"/>
    <w:rsid w:val="00A44503"/>
    <w:rsid w:val="00A449C3"/>
    <w:rsid w:val="00A44C7C"/>
    <w:rsid w:val="00A44D0A"/>
    <w:rsid w:val="00A454BD"/>
    <w:rsid w:val="00A46630"/>
    <w:rsid w:val="00A47FE7"/>
    <w:rsid w:val="00A516AA"/>
    <w:rsid w:val="00A5236F"/>
    <w:rsid w:val="00A52631"/>
    <w:rsid w:val="00A5414A"/>
    <w:rsid w:val="00A54CFD"/>
    <w:rsid w:val="00A54D38"/>
    <w:rsid w:val="00A5631C"/>
    <w:rsid w:val="00A57EE6"/>
    <w:rsid w:val="00A63126"/>
    <w:rsid w:val="00A63152"/>
    <w:rsid w:val="00A65B07"/>
    <w:rsid w:val="00A674D9"/>
    <w:rsid w:val="00A71A20"/>
    <w:rsid w:val="00A74467"/>
    <w:rsid w:val="00A744E6"/>
    <w:rsid w:val="00A74C39"/>
    <w:rsid w:val="00A7506A"/>
    <w:rsid w:val="00A76238"/>
    <w:rsid w:val="00A76DED"/>
    <w:rsid w:val="00A76E1A"/>
    <w:rsid w:val="00A7745A"/>
    <w:rsid w:val="00A82D5A"/>
    <w:rsid w:val="00A8488D"/>
    <w:rsid w:val="00A85DD8"/>
    <w:rsid w:val="00A861C7"/>
    <w:rsid w:val="00A87AB9"/>
    <w:rsid w:val="00A87ED9"/>
    <w:rsid w:val="00A93BD1"/>
    <w:rsid w:val="00A9512E"/>
    <w:rsid w:val="00A95386"/>
    <w:rsid w:val="00A95FA9"/>
    <w:rsid w:val="00A9620E"/>
    <w:rsid w:val="00A9660B"/>
    <w:rsid w:val="00A96FAE"/>
    <w:rsid w:val="00AA0B5D"/>
    <w:rsid w:val="00AA0ED1"/>
    <w:rsid w:val="00AA2428"/>
    <w:rsid w:val="00AA2BD1"/>
    <w:rsid w:val="00AA4063"/>
    <w:rsid w:val="00AA4123"/>
    <w:rsid w:val="00AA5D5C"/>
    <w:rsid w:val="00AA66DF"/>
    <w:rsid w:val="00AA6B13"/>
    <w:rsid w:val="00AB0E1C"/>
    <w:rsid w:val="00AB17F8"/>
    <w:rsid w:val="00AB1D40"/>
    <w:rsid w:val="00AB4667"/>
    <w:rsid w:val="00AB4711"/>
    <w:rsid w:val="00AB472A"/>
    <w:rsid w:val="00AB5839"/>
    <w:rsid w:val="00AB6F97"/>
    <w:rsid w:val="00AB73A2"/>
    <w:rsid w:val="00AB7C7C"/>
    <w:rsid w:val="00AB7D66"/>
    <w:rsid w:val="00AC1405"/>
    <w:rsid w:val="00AC3A99"/>
    <w:rsid w:val="00AC41FA"/>
    <w:rsid w:val="00AC422F"/>
    <w:rsid w:val="00AC4A80"/>
    <w:rsid w:val="00AD05F3"/>
    <w:rsid w:val="00AD31BB"/>
    <w:rsid w:val="00AD3780"/>
    <w:rsid w:val="00AD463A"/>
    <w:rsid w:val="00AD6727"/>
    <w:rsid w:val="00AD75E8"/>
    <w:rsid w:val="00AD790D"/>
    <w:rsid w:val="00AD7AF5"/>
    <w:rsid w:val="00AD7E85"/>
    <w:rsid w:val="00AE105D"/>
    <w:rsid w:val="00AE1DC2"/>
    <w:rsid w:val="00AE38FF"/>
    <w:rsid w:val="00AE4676"/>
    <w:rsid w:val="00AE521C"/>
    <w:rsid w:val="00AE5563"/>
    <w:rsid w:val="00AE55B5"/>
    <w:rsid w:val="00AE57F9"/>
    <w:rsid w:val="00AE5C5E"/>
    <w:rsid w:val="00AE62D5"/>
    <w:rsid w:val="00AE7B19"/>
    <w:rsid w:val="00AF251D"/>
    <w:rsid w:val="00AF25EF"/>
    <w:rsid w:val="00AF2AE1"/>
    <w:rsid w:val="00AF2C10"/>
    <w:rsid w:val="00AF6733"/>
    <w:rsid w:val="00AF6C78"/>
    <w:rsid w:val="00AF767C"/>
    <w:rsid w:val="00B00401"/>
    <w:rsid w:val="00B00C23"/>
    <w:rsid w:val="00B012DA"/>
    <w:rsid w:val="00B0180F"/>
    <w:rsid w:val="00B018A6"/>
    <w:rsid w:val="00B01BC9"/>
    <w:rsid w:val="00B035B8"/>
    <w:rsid w:val="00B056C8"/>
    <w:rsid w:val="00B05A40"/>
    <w:rsid w:val="00B0715C"/>
    <w:rsid w:val="00B1105B"/>
    <w:rsid w:val="00B116AA"/>
    <w:rsid w:val="00B11AED"/>
    <w:rsid w:val="00B13EBB"/>
    <w:rsid w:val="00B14B14"/>
    <w:rsid w:val="00B16441"/>
    <w:rsid w:val="00B16761"/>
    <w:rsid w:val="00B168B6"/>
    <w:rsid w:val="00B20134"/>
    <w:rsid w:val="00B21F53"/>
    <w:rsid w:val="00B2233C"/>
    <w:rsid w:val="00B22D1E"/>
    <w:rsid w:val="00B24E9F"/>
    <w:rsid w:val="00B2699C"/>
    <w:rsid w:val="00B26C3E"/>
    <w:rsid w:val="00B30C3D"/>
    <w:rsid w:val="00B31A93"/>
    <w:rsid w:val="00B3258C"/>
    <w:rsid w:val="00B32BFD"/>
    <w:rsid w:val="00B34414"/>
    <w:rsid w:val="00B35B0B"/>
    <w:rsid w:val="00B361AA"/>
    <w:rsid w:val="00B365F7"/>
    <w:rsid w:val="00B40094"/>
    <w:rsid w:val="00B41F5C"/>
    <w:rsid w:val="00B430E3"/>
    <w:rsid w:val="00B43601"/>
    <w:rsid w:val="00B445F9"/>
    <w:rsid w:val="00B446B7"/>
    <w:rsid w:val="00B45DA1"/>
    <w:rsid w:val="00B5091C"/>
    <w:rsid w:val="00B50D37"/>
    <w:rsid w:val="00B52762"/>
    <w:rsid w:val="00B54D19"/>
    <w:rsid w:val="00B55082"/>
    <w:rsid w:val="00B559B6"/>
    <w:rsid w:val="00B609E5"/>
    <w:rsid w:val="00B61224"/>
    <w:rsid w:val="00B61701"/>
    <w:rsid w:val="00B61E1D"/>
    <w:rsid w:val="00B6278B"/>
    <w:rsid w:val="00B63146"/>
    <w:rsid w:val="00B63541"/>
    <w:rsid w:val="00B646C3"/>
    <w:rsid w:val="00B6470F"/>
    <w:rsid w:val="00B65363"/>
    <w:rsid w:val="00B66B10"/>
    <w:rsid w:val="00B676B5"/>
    <w:rsid w:val="00B67FD9"/>
    <w:rsid w:val="00B711DF"/>
    <w:rsid w:val="00B74423"/>
    <w:rsid w:val="00B77A3B"/>
    <w:rsid w:val="00B80F67"/>
    <w:rsid w:val="00B8130A"/>
    <w:rsid w:val="00B81A4C"/>
    <w:rsid w:val="00B81E8E"/>
    <w:rsid w:val="00B828FF"/>
    <w:rsid w:val="00B84BD3"/>
    <w:rsid w:val="00B86369"/>
    <w:rsid w:val="00B877EF"/>
    <w:rsid w:val="00B87E67"/>
    <w:rsid w:val="00B900CA"/>
    <w:rsid w:val="00B922C6"/>
    <w:rsid w:val="00B95018"/>
    <w:rsid w:val="00B9540E"/>
    <w:rsid w:val="00B96E09"/>
    <w:rsid w:val="00B97649"/>
    <w:rsid w:val="00B97811"/>
    <w:rsid w:val="00BA14CB"/>
    <w:rsid w:val="00BA30FB"/>
    <w:rsid w:val="00BA5297"/>
    <w:rsid w:val="00BA5975"/>
    <w:rsid w:val="00BA7AD1"/>
    <w:rsid w:val="00BA7BAB"/>
    <w:rsid w:val="00BB01E0"/>
    <w:rsid w:val="00BB3E92"/>
    <w:rsid w:val="00BB5124"/>
    <w:rsid w:val="00BB7865"/>
    <w:rsid w:val="00BC167C"/>
    <w:rsid w:val="00BC219A"/>
    <w:rsid w:val="00BC3C1E"/>
    <w:rsid w:val="00BC4110"/>
    <w:rsid w:val="00BC5706"/>
    <w:rsid w:val="00BC5BD8"/>
    <w:rsid w:val="00BC7863"/>
    <w:rsid w:val="00BC7B48"/>
    <w:rsid w:val="00BD11AD"/>
    <w:rsid w:val="00BD16DD"/>
    <w:rsid w:val="00BD1BB7"/>
    <w:rsid w:val="00BD204A"/>
    <w:rsid w:val="00BD41A7"/>
    <w:rsid w:val="00BD4410"/>
    <w:rsid w:val="00BD47F9"/>
    <w:rsid w:val="00BE02F6"/>
    <w:rsid w:val="00BE0445"/>
    <w:rsid w:val="00BE2298"/>
    <w:rsid w:val="00BE2AEC"/>
    <w:rsid w:val="00BE3EE1"/>
    <w:rsid w:val="00BE4A92"/>
    <w:rsid w:val="00BE7411"/>
    <w:rsid w:val="00BF0FF0"/>
    <w:rsid w:val="00BF12C5"/>
    <w:rsid w:val="00BF21CC"/>
    <w:rsid w:val="00BF2938"/>
    <w:rsid w:val="00BF2C5E"/>
    <w:rsid w:val="00BF2D2F"/>
    <w:rsid w:val="00BF50B6"/>
    <w:rsid w:val="00BF773A"/>
    <w:rsid w:val="00C005A8"/>
    <w:rsid w:val="00C04BDA"/>
    <w:rsid w:val="00C05EAE"/>
    <w:rsid w:val="00C06324"/>
    <w:rsid w:val="00C06EED"/>
    <w:rsid w:val="00C07083"/>
    <w:rsid w:val="00C07A37"/>
    <w:rsid w:val="00C10546"/>
    <w:rsid w:val="00C1288F"/>
    <w:rsid w:val="00C13915"/>
    <w:rsid w:val="00C1467E"/>
    <w:rsid w:val="00C1663E"/>
    <w:rsid w:val="00C16A60"/>
    <w:rsid w:val="00C16E49"/>
    <w:rsid w:val="00C17756"/>
    <w:rsid w:val="00C2058C"/>
    <w:rsid w:val="00C20635"/>
    <w:rsid w:val="00C20B5B"/>
    <w:rsid w:val="00C20DF8"/>
    <w:rsid w:val="00C21D25"/>
    <w:rsid w:val="00C21EA8"/>
    <w:rsid w:val="00C22163"/>
    <w:rsid w:val="00C22937"/>
    <w:rsid w:val="00C22FEF"/>
    <w:rsid w:val="00C235F9"/>
    <w:rsid w:val="00C241E8"/>
    <w:rsid w:val="00C251AD"/>
    <w:rsid w:val="00C25314"/>
    <w:rsid w:val="00C25AFB"/>
    <w:rsid w:val="00C278F1"/>
    <w:rsid w:val="00C321A3"/>
    <w:rsid w:val="00C32A7A"/>
    <w:rsid w:val="00C32EE7"/>
    <w:rsid w:val="00C3403E"/>
    <w:rsid w:val="00C342FA"/>
    <w:rsid w:val="00C34DC2"/>
    <w:rsid w:val="00C35176"/>
    <w:rsid w:val="00C353C3"/>
    <w:rsid w:val="00C36174"/>
    <w:rsid w:val="00C36C2C"/>
    <w:rsid w:val="00C37E21"/>
    <w:rsid w:val="00C37F82"/>
    <w:rsid w:val="00C406CE"/>
    <w:rsid w:val="00C40760"/>
    <w:rsid w:val="00C42225"/>
    <w:rsid w:val="00C42728"/>
    <w:rsid w:val="00C4485C"/>
    <w:rsid w:val="00C44BB1"/>
    <w:rsid w:val="00C45234"/>
    <w:rsid w:val="00C456D9"/>
    <w:rsid w:val="00C457EA"/>
    <w:rsid w:val="00C4605E"/>
    <w:rsid w:val="00C4747A"/>
    <w:rsid w:val="00C50906"/>
    <w:rsid w:val="00C51C02"/>
    <w:rsid w:val="00C52D4D"/>
    <w:rsid w:val="00C550F9"/>
    <w:rsid w:val="00C55FB1"/>
    <w:rsid w:val="00C6065E"/>
    <w:rsid w:val="00C610E3"/>
    <w:rsid w:val="00C61310"/>
    <w:rsid w:val="00C62BD7"/>
    <w:rsid w:val="00C63A6F"/>
    <w:rsid w:val="00C658DA"/>
    <w:rsid w:val="00C66ED1"/>
    <w:rsid w:val="00C6773C"/>
    <w:rsid w:val="00C678CB"/>
    <w:rsid w:val="00C70129"/>
    <w:rsid w:val="00C70D88"/>
    <w:rsid w:val="00C722E6"/>
    <w:rsid w:val="00C7296F"/>
    <w:rsid w:val="00C72FDC"/>
    <w:rsid w:val="00C765C7"/>
    <w:rsid w:val="00C76702"/>
    <w:rsid w:val="00C778B5"/>
    <w:rsid w:val="00C77B21"/>
    <w:rsid w:val="00C77BA8"/>
    <w:rsid w:val="00C93C0E"/>
    <w:rsid w:val="00C94586"/>
    <w:rsid w:val="00C945F6"/>
    <w:rsid w:val="00C9510E"/>
    <w:rsid w:val="00C95834"/>
    <w:rsid w:val="00C97090"/>
    <w:rsid w:val="00C97205"/>
    <w:rsid w:val="00CA20BB"/>
    <w:rsid w:val="00CA4836"/>
    <w:rsid w:val="00CA6BC9"/>
    <w:rsid w:val="00CA7C36"/>
    <w:rsid w:val="00CB11DD"/>
    <w:rsid w:val="00CB139D"/>
    <w:rsid w:val="00CB1D53"/>
    <w:rsid w:val="00CC0E35"/>
    <w:rsid w:val="00CC15B4"/>
    <w:rsid w:val="00CC308D"/>
    <w:rsid w:val="00CC4C35"/>
    <w:rsid w:val="00CC6F3A"/>
    <w:rsid w:val="00CD0DAD"/>
    <w:rsid w:val="00CD19C7"/>
    <w:rsid w:val="00CD1DC0"/>
    <w:rsid w:val="00CD24F1"/>
    <w:rsid w:val="00CD2B71"/>
    <w:rsid w:val="00CD32EC"/>
    <w:rsid w:val="00CD3BD3"/>
    <w:rsid w:val="00CD624C"/>
    <w:rsid w:val="00CE0E58"/>
    <w:rsid w:val="00CE2F36"/>
    <w:rsid w:val="00CE458D"/>
    <w:rsid w:val="00CE6E5B"/>
    <w:rsid w:val="00CE7C9A"/>
    <w:rsid w:val="00CF03BA"/>
    <w:rsid w:val="00CF0C33"/>
    <w:rsid w:val="00CF1A4C"/>
    <w:rsid w:val="00CF2C98"/>
    <w:rsid w:val="00CF3443"/>
    <w:rsid w:val="00CF5660"/>
    <w:rsid w:val="00CF571E"/>
    <w:rsid w:val="00CF62FA"/>
    <w:rsid w:val="00CF6A24"/>
    <w:rsid w:val="00CF7387"/>
    <w:rsid w:val="00D01BE4"/>
    <w:rsid w:val="00D02F6D"/>
    <w:rsid w:val="00D0508B"/>
    <w:rsid w:val="00D0527B"/>
    <w:rsid w:val="00D07378"/>
    <w:rsid w:val="00D07904"/>
    <w:rsid w:val="00D10E47"/>
    <w:rsid w:val="00D158F2"/>
    <w:rsid w:val="00D15937"/>
    <w:rsid w:val="00D1619E"/>
    <w:rsid w:val="00D17D71"/>
    <w:rsid w:val="00D203E8"/>
    <w:rsid w:val="00D212B2"/>
    <w:rsid w:val="00D2271C"/>
    <w:rsid w:val="00D23A35"/>
    <w:rsid w:val="00D24ABC"/>
    <w:rsid w:val="00D25794"/>
    <w:rsid w:val="00D26A20"/>
    <w:rsid w:val="00D26F8C"/>
    <w:rsid w:val="00D27885"/>
    <w:rsid w:val="00D30823"/>
    <w:rsid w:val="00D33F2C"/>
    <w:rsid w:val="00D359BA"/>
    <w:rsid w:val="00D40359"/>
    <w:rsid w:val="00D426D0"/>
    <w:rsid w:val="00D43AAA"/>
    <w:rsid w:val="00D43C4B"/>
    <w:rsid w:val="00D4435E"/>
    <w:rsid w:val="00D4531F"/>
    <w:rsid w:val="00D47A84"/>
    <w:rsid w:val="00D47EB3"/>
    <w:rsid w:val="00D533F7"/>
    <w:rsid w:val="00D53DED"/>
    <w:rsid w:val="00D54315"/>
    <w:rsid w:val="00D5436D"/>
    <w:rsid w:val="00D5461B"/>
    <w:rsid w:val="00D55132"/>
    <w:rsid w:val="00D558F6"/>
    <w:rsid w:val="00D6050A"/>
    <w:rsid w:val="00D60A95"/>
    <w:rsid w:val="00D62C29"/>
    <w:rsid w:val="00D62E87"/>
    <w:rsid w:val="00D700A7"/>
    <w:rsid w:val="00D70B34"/>
    <w:rsid w:val="00D74C13"/>
    <w:rsid w:val="00D753B1"/>
    <w:rsid w:val="00D77B53"/>
    <w:rsid w:val="00D77B80"/>
    <w:rsid w:val="00D8184B"/>
    <w:rsid w:val="00D830A9"/>
    <w:rsid w:val="00D85D15"/>
    <w:rsid w:val="00D86963"/>
    <w:rsid w:val="00D87C5B"/>
    <w:rsid w:val="00D911EC"/>
    <w:rsid w:val="00D920D5"/>
    <w:rsid w:val="00D93BC1"/>
    <w:rsid w:val="00D97353"/>
    <w:rsid w:val="00DA236D"/>
    <w:rsid w:val="00DA435A"/>
    <w:rsid w:val="00DA5498"/>
    <w:rsid w:val="00DA61A5"/>
    <w:rsid w:val="00DA6697"/>
    <w:rsid w:val="00DA6F57"/>
    <w:rsid w:val="00DA70A6"/>
    <w:rsid w:val="00DB088B"/>
    <w:rsid w:val="00DB1AB5"/>
    <w:rsid w:val="00DB2B29"/>
    <w:rsid w:val="00DB380E"/>
    <w:rsid w:val="00DB67B9"/>
    <w:rsid w:val="00DB6DE5"/>
    <w:rsid w:val="00DB6E3B"/>
    <w:rsid w:val="00DC0CA7"/>
    <w:rsid w:val="00DC0D45"/>
    <w:rsid w:val="00DC0EF3"/>
    <w:rsid w:val="00DC1CD9"/>
    <w:rsid w:val="00DC2091"/>
    <w:rsid w:val="00DC297D"/>
    <w:rsid w:val="00DC4921"/>
    <w:rsid w:val="00DC4ACF"/>
    <w:rsid w:val="00DC4F3A"/>
    <w:rsid w:val="00DC57A7"/>
    <w:rsid w:val="00DC6B0E"/>
    <w:rsid w:val="00DD05A3"/>
    <w:rsid w:val="00DD0ACA"/>
    <w:rsid w:val="00DD0F92"/>
    <w:rsid w:val="00DD1E3C"/>
    <w:rsid w:val="00DD227C"/>
    <w:rsid w:val="00DD3691"/>
    <w:rsid w:val="00DD3947"/>
    <w:rsid w:val="00DD3F70"/>
    <w:rsid w:val="00DD4F11"/>
    <w:rsid w:val="00DD560D"/>
    <w:rsid w:val="00DD5B99"/>
    <w:rsid w:val="00DD6128"/>
    <w:rsid w:val="00DD6495"/>
    <w:rsid w:val="00DD71B8"/>
    <w:rsid w:val="00DD729F"/>
    <w:rsid w:val="00DE04F6"/>
    <w:rsid w:val="00DE081B"/>
    <w:rsid w:val="00DE0AD6"/>
    <w:rsid w:val="00DE2443"/>
    <w:rsid w:val="00DE4501"/>
    <w:rsid w:val="00DE4746"/>
    <w:rsid w:val="00DE59E8"/>
    <w:rsid w:val="00DE6A4C"/>
    <w:rsid w:val="00DE6EB2"/>
    <w:rsid w:val="00DE700E"/>
    <w:rsid w:val="00DE7F3B"/>
    <w:rsid w:val="00DF09F0"/>
    <w:rsid w:val="00DF11EF"/>
    <w:rsid w:val="00DF43B4"/>
    <w:rsid w:val="00DF4F26"/>
    <w:rsid w:val="00DF5BEB"/>
    <w:rsid w:val="00DF619F"/>
    <w:rsid w:val="00DF676E"/>
    <w:rsid w:val="00DF6F7B"/>
    <w:rsid w:val="00E010CC"/>
    <w:rsid w:val="00E0295D"/>
    <w:rsid w:val="00E02C4B"/>
    <w:rsid w:val="00E041E8"/>
    <w:rsid w:val="00E05004"/>
    <w:rsid w:val="00E05F4E"/>
    <w:rsid w:val="00E06A1A"/>
    <w:rsid w:val="00E12946"/>
    <w:rsid w:val="00E14907"/>
    <w:rsid w:val="00E20094"/>
    <w:rsid w:val="00E21A1C"/>
    <w:rsid w:val="00E22630"/>
    <w:rsid w:val="00E22885"/>
    <w:rsid w:val="00E242CD"/>
    <w:rsid w:val="00E24FF2"/>
    <w:rsid w:val="00E27156"/>
    <w:rsid w:val="00E27F18"/>
    <w:rsid w:val="00E30014"/>
    <w:rsid w:val="00E30AE5"/>
    <w:rsid w:val="00E32978"/>
    <w:rsid w:val="00E3372A"/>
    <w:rsid w:val="00E3696B"/>
    <w:rsid w:val="00E400DC"/>
    <w:rsid w:val="00E43AD2"/>
    <w:rsid w:val="00E4705D"/>
    <w:rsid w:val="00E4738E"/>
    <w:rsid w:val="00E50082"/>
    <w:rsid w:val="00E51E3D"/>
    <w:rsid w:val="00E5221B"/>
    <w:rsid w:val="00E52BF8"/>
    <w:rsid w:val="00E53EF5"/>
    <w:rsid w:val="00E554ED"/>
    <w:rsid w:val="00E57244"/>
    <w:rsid w:val="00E61178"/>
    <w:rsid w:val="00E61F02"/>
    <w:rsid w:val="00E62458"/>
    <w:rsid w:val="00E66AC6"/>
    <w:rsid w:val="00E70C30"/>
    <w:rsid w:val="00E7134B"/>
    <w:rsid w:val="00E71C3F"/>
    <w:rsid w:val="00E72F6A"/>
    <w:rsid w:val="00E7377C"/>
    <w:rsid w:val="00E738B6"/>
    <w:rsid w:val="00E739D4"/>
    <w:rsid w:val="00E75B50"/>
    <w:rsid w:val="00E76FB8"/>
    <w:rsid w:val="00E80E08"/>
    <w:rsid w:val="00E81890"/>
    <w:rsid w:val="00E81D5C"/>
    <w:rsid w:val="00E824C0"/>
    <w:rsid w:val="00E8288E"/>
    <w:rsid w:val="00E82ADA"/>
    <w:rsid w:val="00E82DA6"/>
    <w:rsid w:val="00E85528"/>
    <w:rsid w:val="00E866D5"/>
    <w:rsid w:val="00E9134E"/>
    <w:rsid w:val="00E972CB"/>
    <w:rsid w:val="00E974DF"/>
    <w:rsid w:val="00E97EB3"/>
    <w:rsid w:val="00EA00A3"/>
    <w:rsid w:val="00EA0EE1"/>
    <w:rsid w:val="00EA24F8"/>
    <w:rsid w:val="00EA270A"/>
    <w:rsid w:val="00EA35E9"/>
    <w:rsid w:val="00EA62C2"/>
    <w:rsid w:val="00EB21DF"/>
    <w:rsid w:val="00EB5D0F"/>
    <w:rsid w:val="00EB64A7"/>
    <w:rsid w:val="00EB7875"/>
    <w:rsid w:val="00EC00D8"/>
    <w:rsid w:val="00EC025E"/>
    <w:rsid w:val="00EC156D"/>
    <w:rsid w:val="00EC1E3B"/>
    <w:rsid w:val="00EC2226"/>
    <w:rsid w:val="00EC3E4B"/>
    <w:rsid w:val="00EC53D2"/>
    <w:rsid w:val="00EC7D79"/>
    <w:rsid w:val="00ED0061"/>
    <w:rsid w:val="00ED2E27"/>
    <w:rsid w:val="00ED2EAF"/>
    <w:rsid w:val="00ED2F7B"/>
    <w:rsid w:val="00ED2FCA"/>
    <w:rsid w:val="00ED35CC"/>
    <w:rsid w:val="00ED3BBB"/>
    <w:rsid w:val="00ED4221"/>
    <w:rsid w:val="00ED642D"/>
    <w:rsid w:val="00EE13E4"/>
    <w:rsid w:val="00EE14D8"/>
    <w:rsid w:val="00EE4B8C"/>
    <w:rsid w:val="00EE5722"/>
    <w:rsid w:val="00EE6C29"/>
    <w:rsid w:val="00EE7235"/>
    <w:rsid w:val="00EF076B"/>
    <w:rsid w:val="00EF0D1A"/>
    <w:rsid w:val="00EF166D"/>
    <w:rsid w:val="00EF212E"/>
    <w:rsid w:val="00EF557F"/>
    <w:rsid w:val="00EF6DBE"/>
    <w:rsid w:val="00EF76A1"/>
    <w:rsid w:val="00F004FB"/>
    <w:rsid w:val="00F0116D"/>
    <w:rsid w:val="00F01851"/>
    <w:rsid w:val="00F01BC4"/>
    <w:rsid w:val="00F02DA3"/>
    <w:rsid w:val="00F0330E"/>
    <w:rsid w:val="00F0374D"/>
    <w:rsid w:val="00F04EEE"/>
    <w:rsid w:val="00F11828"/>
    <w:rsid w:val="00F11EBD"/>
    <w:rsid w:val="00F12BDD"/>
    <w:rsid w:val="00F1617A"/>
    <w:rsid w:val="00F16FEA"/>
    <w:rsid w:val="00F17929"/>
    <w:rsid w:val="00F2295F"/>
    <w:rsid w:val="00F22D55"/>
    <w:rsid w:val="00F24C1C"/>
    <w:rsid w:val="00F26B10"/>
    <w:rsid w:val="00F313B4"/>
    <w:rsid w:val="00F31F9A"/>
    <w:rsid w:val="00F347A3"/>
    <w:rsid w:val="00F3709F"/>
    <w:rsid w:val="00F3771F"/>
    <w:rsid w:val="00F404D6"/>
    <w:rsid w:val="00F41EB2"/>
    <w:rsid w:val="00F42320"/>
    <w:rsid w:val="00F43E48"/>
    <w:rsid w:val="00F452A8"/>
    <w:rsid w:val="00F50CE7"/>
    <w:rsid w:val="00F51846"/>
    <w:rsid w:val="00F51CFA"/>
    <w:rsid w:val="00F57904"/>
    <w:rsid w:val="00F6035F"/>
    <w:rsid w:val="00F61A09"/>
    <w:rsid w:val="00F624C5"/>
    <w:rsid w:val="00F62629"/>
    <w:rsid w:val="00F62706"/>
    <w:rsid w:val="00F640D4"/>
    <w:rsid w:val="00F67191"/>
    <w:rsid w:val="00F676A2"/>
    <w:rsid w:val="00F67710"/>
    <w:rsid w:val="00F7136A"/>
    <w:rsid w:val="00F720BC"/>
    <w:rsid w:val="00F72AE5"/>
    <w:rsid w:val="00F73D4A"/>
    <w:rsid w:val="00F74325"/>
    <w:rsid w:val="00F766C7"/>
    <w:rsid w:val="00F77025"/>
    <w:rsid w:val="00F77295"/>
    <w:rsid w:val="00F80BD7"/>
    <w:rsid w:val="00F80CF7"/>
    <w:rsid w:val="00F84099"/>
    <w:rsid w:val="00F840B2"/>
    <w:rsid w:val="00F845C3"/>
    <w:rsid w:val="00F86DD8"/>
    <w:rsid w:val="00F86F75"/>
    <w:rsid w:val="00F87406"/>
    <w:rsid w:val="00F90981"/>
    <w:rsid w:val="00F90C0B"/>
    <w:rsid w:val="00F91447"/>
    <w:rsid w:val="00F927D6"/>
    <w:rsid w:val="00F9425B"/>
    <w:rsid w:val="00F952D2"/>
    <w:rsid w:val="00FA15E2"/>
    <w:rsid w:val="00FA203C"/>
    <w:rsid w:val="00FA50EA"/>
    <w:rsid w:val="00FA6039"/>
    <w:rsid w:val="00FA6A0C"/>
    <w:rsid w:val="00FA7B11"/>
    <w:rsid w:val="00FB16A1"/>
    <w:rsid w:val="00FB1D97"/>
    <w:rsid w:val="00FB3209"/>
    <w:rsid w:val="00FB341B"/>
    <w:rsid w:val="00FB491D"/>
    <w:rsid w:val="00FB5A97"/>
    <w:rsid w:val="00FB77B8"/>
    <w:rsid w:val="00FB7B2E"/>
    <w:rsid w:val="00FC076C"/>
    <w:rsid w:val="00FC0DFE"/>
    <w:rsid w:val="00FC2A63"/>
    <w:rsid w:val="00FC2C3B"/>
    <w:rsid w:val="00FC40F4"/>
    <w:rsid w:val="00FC45E1"/>
    <w:rsid w:val="00FC507F"/>
    <w:rsid w:val="00FC5668"/>
    <w:rsid w:val="00FC69ED"/>
    <w:rsid w:val="00FC7B63"/>
    <w:rsid w:val="00FD09DA"/>
    <w:rsid w:val="00FD0C69"/>
    <w:rsid w:val="00FD1245"/>
    <w:rsid w:val="00FD1E78"/>
    <w:rsid w:val="00FD6C2F"/>
    <w:rsid w:val="00FD7175"/>
    <w:rsid w:val="00FE08EC"/>
    <w:rsid w:val="00FE14A4"/>
    <w:rsid w:val="00FE1AB0"/>
    <w:rsid w:val="00FE1D11"/>
    <w:rsid w:val="00FE4268"/>
    <w:rsid w:val="00FE46D5"/>
    <w:rsid w:val="00FE4908"/>
    <w:rsid w:val="00FE5D1F"/>
    <w:rsid w:val="00FE7445"/>
    <w:rsid w:val="00FF4469"/>
    <w:rsid w:val="00FF57D7"/>
    <w:rsid w:val="00FF6D87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A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1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1C63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rsid w:val="002C6D2A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rsid w:val="002C6D2A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6D2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C6D2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C6D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2C6D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77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F9B9BAAB847219FCE89CB8B093EED64CC2007C6B1A86F96D945F101079311586CCAF193930CBE0C0D1BCF434BC897BD5CB487923A07767218L" TargetMode="External"/><Relationship Id="rId13" Type="http://schemas.openxmlformats.org/officeDocument/2006/relationships/hyperlink" Target="consultantplus://offline/ref=E8A6DE5D2340E232D26F92EFCE4A7092B9F6FC6D5CFBFDD6BE71C61629C81A6E416FF7B9E3FA36C5M1v4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F9B9BAAB847219FCE89CB8B093EED64CC2007C6B1A86F96D945F101079311586CCAF193930CBE0C0D1BCF434BC897BD5CB487923A07767218L" TargetMode="External"/><Relationship Id="rId12" Type="http://schemas.openxmlformats.org/officeDocument/2006/relationships/hyperlink" Target="consultantplus://offline/ref=E8A6DE5D2340E232D26F92EFCE4A7092B9F6FC6D5CFBFDD6BE71C61629C81A6E416FF7B9E3FA36C5M1v5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7486C38760138C86A337A0AD78B06A96B2C3F58A34ADD7480D89698Cl3T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CF9B9BAAB847219FCE89CB8B093EED64CA2706C1BAA86F96D945F1010793114A6C92FD919611BA01184D9E05711EL" TargetMode="External"/><Relationship Id="rId11" Type="http://schemas.openxmlformats.org/officeDocument/2006/relationships/hyperlink" Target="consultantplus://offline/ref=07CF9B9BAAB847219FCE89CB8B093EED64CA2706C0BAA86F96D945F1010793114A6C92FD919611BA01184D9E05711EL" TargetMode="External"/><Relationship Id="rId5" Type="http://schemas.openxmlformats.org/officeDocument/2006/relationships/hyperlink" Target="consultantplus://offline/ref=64B4DF7E4F411C41074AB26FC7F18D4017057A90323271722F2DF340B079Y6I" TargetMode="External"/><Relationship Id="rId15" Type="http://schemas.openxmlformats.org/officeDocument/2006/relationships/hyperlink" Target="consultantplus://offline/ref=367486C38760138C86A337A0AD78B06A95BBC4FA8F37ADD7480D89698C39D0394E6CD4ABAB09lBTAL" TargetMode="External"/><Relationship Id="rId10" Type="http://schemas.openxmlformats.org/officeDocument/2006/relationships/hyperlink" Target="consultantplus://offline/ref=07CF9B9BAAB847219FCE89CB8B093EED64CC2101CDBFA86F96D945F1010793114A6C92FD919611BA01184D9E05711EL" TargetMode="External"/><Relationship Id="rId4" Type="http://schemas.openxmlformats.org/officeDocument/2006/relationships/hyperlink" Target="consultantplus://offline/ref=5BDC44E364B3709A0C6DA66E3DE681201226BB3CE5D74CE42E7FE5D7F0EA29FAB249B60343A4kCSEI" TargetMode="External"/><Relationship Id="rId9" Type="http://schemas.openxmlformats.org/officeDocument/2006/relationships/hyperlink" Target="consultantplus://offline/ref=07CF9B9BAAB847219FCE89CB8B093EED64CC2007C6B1A86F96D945F101079311586CCAF193930CBE0D0D1BCF434BC897BD5CB487923A07767218L" TargetMode="External"/><Relationship Id="rId14" Type="http://schemas.openxmlformats.org/officeDocument/2006/relationships/hyperlink" Target="consultantplus://offline/ref=5BDC44E364B3709A0C6DA66E3DE681201226BB3CE5D74CE42E7FE5D7F0EA29FAB249B60343A4kCS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12</Pages>
  <Words>2959</Words>
  <Characters>16872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1</cp:lastModifiedBy>
  <cp:revision>3</cp:revision>
  <cp:lastPrinted>2020-06-29T08:15:00Z</cp:lastPrinted>
  <dcterms:created xsi:type="dcterms:W3CDTF">2020-07-27T08:21:00Z</dcterms:created>
  <dcterms:modified xsi:type="dcterms:W3CDTF">2020-07-27T11:35:00Z</dcterms:modified>
</cp:coreProperties>
</file>