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1B" w:rsidRDefault="00BE021B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E021B" w:rsidRDefault="00BE021B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E021B" w:rsidRDefault="00BE021B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E021B" w:rsidRDefault="00BE021B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E021B" w:rsidRDefault="00BE021B" w:rsidP="00032460">
      <w:pPr>
        <w:jc w:val="center"/>
        <w:rPr>
          <w:b/>
          <w:bCs/>
          <w:sz w:val="28"/>
          <w:szCs w:val="28"/>
        </w:rPr>
      </w:pPr>
    </w:p>
    <w:p w:rsidR="00BE021B" w:rsidRDefault="00BE021B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BE021B" w:rsidRDefault="00BE021B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BE021B" w:rsidRDefault="00BE021B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E021B" w:rsidRDefault="00BE021B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BE021B" w:rsidRDefault="00BE021B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E021B" w:rsidRDefault="00BE021B" w:rsidP="00032460">
      <w:pPr>
        <w:rPr>
          <w:b/>
          <w:bCs/>
          <w:sz w:val="28"/>
          <w:szCs w:val="28"/>
        </w:rPr>
      </w:pPr>
    </w:p>
    <w:p w:rsidR="00BE021B" w:rsidRDefault="00BE021B" w:rsidP="00032460">
      <w:pPr>
        <w:jc w:val="lowKashida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____________________2020 года</w:t>
      </w:r>
      <w:r>
        <w:rPr>
          <w:b/>
          <w:sz w:val="28"/>
          <w:szCs w:val="28"/>
        </w:rPr>
        <w:tab/>
        <w:t xml:space="preserve">                                                      № Проект</w:t>
      </w:r>
    </w:p>
    <w:p w:rsidR="00BE021B" w:rsidRDefault="00BE021B" w:rsidP="00032460">
      <w:pPr>
        <w:jc w:val="center"/>
        <w:rPr>
          <w:b/>
          <w:color w:val="000000"/>
          <w:sz w:val="28"/>
          <w:szCs w:val="28"/>
        </w:rPr>
      </w:pPr>
    </w:p>
    <w:p w:rsidR="00BE021B" w:rsidRDefault="00BE021B" w:rsidP="00032460">
      <w:pPr>
        <w:jc w:val="center"/>
        <w:rPr>
          <w:b/>
          <w:color w:val="000000"/>
          <w:sz w:val="28"/>
          <w:szCs w:val="28"/>
        </w:rPr>
      </w:pPr>
    </w:p>
    <w:p w:rsidR="00BE021B" w:rsidRDefault="00BE021B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BE021B" w:rsidRDefault="00BE021B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BE021B" w:rsidRDefault="00BE021B" w:rsidP="009764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BE021B" w:rsidRDefault="00BE021B" w:rsidP="00976430">
      <w:pPr>
        <w:spacing w:line="360" w:lineRule="auto"/>
        <w:jc w:val="right"/>
        <w:rPr>
          <w:sz w:val="28"/>
          <w:szCs w:val="28"/>
        </w:rPr>
      </w:pPr>
    </w:p>
    <w:p w:rsidR="00BE021B" w:rsidRDefault="00BE021B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BE021B" w:rsidRPr="00AB2B22" w:rsidRDefault="00BE021B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BE021B" w:rsidRPr="00AB2B22" w:rsidRDefault="00BE021B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BE021B" w:rsidRPr="00AB2B22" w:rsidRDefault="00BE021B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BE021B" w:rsidRPr="00AB2B22" w:rsidRDefault="00BE021B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021B" w:rsidRPr="00976430" w:rsidRDefault="00BE021B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BE021B" w:rsidRPr="00976430" w:rsidRDefault="00BE021B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BE021B" w:rsidRPr="00976430" w:rsidRDefault="00BE021B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BE021B" w:rsidRPr="00976430" w:rsidRDefault="00BE021B" w:rsidP="00032460">
      <w:pPr>
        <w:ind w:firstLine="709"/>
        <w:jc w:val="both"/>
        <w:rPr>
          <w:b/>
          <w:sz w:val="28"/>
          <w:szCs w:val="28"/>
        </w:rPr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E021B" w:rsidRPr="00C72C88" w:rsidRDefault="00BE021B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</w:p>
    <w:p w:rsidR="00BE021B" w:rsidRPr="00976430" w:rsidRDefault="00BE021B" w:rsidP="00032460">
      <w:pPr>
        <w:ind w:firstLine="709"/>
        <w:jc w:val="both"/>
        <w:rPr>
          <w:sz w:val="28"/>
          <w:szCs w:val="28"/>
        </w:rPr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Default="00BE021B" w:rsidP="00032460">
      <w:pPr>
        <w:ind w:firstLine="709"/>
        <w:jc w:val="both"/>
      </w:pPr>
    </w:p>
    <w:p w:rsidR="00BE021B" w:rsidRPr="00AB2B22" w:rsidRDefault="00BE021B" w:rsidP="00032460">
      <w:pPr>
        <w:ind w:firstLine="709"/>
        <w:jc w:val="both"/>
      </w:pPr>
    </w:p>
    <w:p w:rsidR="00BE021B" w:rsidRPr="00AB2B22" w:rsidRDefault="00BE021B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BE021B" w:rsidRPr="00AB2B22" w:rsidRDefault="00BE021B" w:rsidP="00032460">
      <w:pPr>
        <w:ind w:firstLine="709"/>
        <w:jc w:val="both"/>
      </w:pPr>
      <w:r w:rsidRPr="00AB2B22">
        <w:t>Тел: (848751)2-05-66</w:t>
      </w:r>
    </w:p>
    <w:p w:rsidR="00BE021B" w:rsidRDefault="00BE021B"/>
    <w:p w:rsidR="00BE021B" w:rsidRDefault="00BE021B"/>
    <w:p w:rsidR="00BE021B" w:rsidRDefault="00BE021B"/>
    <w:p w:rsidR="00BE021B" w:rsidRDefault="00BE021B"/>
    <w:p w:rsidR="00BE021B" w:rsidRDefault="00BE021B"/>
    <w:p w:rsidR="00BE021B" w:rsidRDefault="00BE021B"/>
    <w:p w:rsidR="00BE021B" w:rsidRPr="00C72C88" w:rsidRDefault="00BE021B" w:rsidP="00032460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                                                       Приложение </w:t>
      </w:r>
    </w:p>
    <w:p w:rsidR="00BE021B" w:rsidRPr="00C72C88" w:rsidRDefault="00BE021B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021B" w:rsidRPr="00C72C88" w:rsidRDefault="00BE021B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BE021B" w:rsidRPr="00C72C88" w:rsidRDefault="00BE021B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BE021B" w:rsidRPr="00C72C88" w:rsidRDefault="00BE021B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От ________2020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88">
        <w:rPr>
          <w:rFonts w:ascii="Times New Roman" w:hAnsi="Times New Roman" w:cs="Times New Roman"/>
          <w:sz w:val="28"/>
          <w:szCs w:val="28"/>
        </w:rPr>
        <w:t>№ _____</w:t>
      </w:r>
    </w:p>
    <w:p w:rsidR="00BE021B" w:rsidRPr="00C72C88" w:rsidRDefault="00BE021B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BE021B" w:rsidRPr="00C72C88" w:rsidRDefault="00BE021B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BE021B" w:rsidRPr="00C72C88" w:rsidRDefault="00BE021B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BE021B" w:rsidRPr="00C72C88" w:rsidTr="00DF59CF"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</w:tr>
      <w:tr w:rsidR="00BE021B" w:rsidRPr="00C72C88" w:rsidTr="00DF59CF">
        <w:tc>
          <w:tcPr>
            <w:tcW w:w="2628" w:type="dxa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BE021B" w:rsidRPr="00C72C88" w:rsidTr="00DF59CF"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021B" w:rsidRPr="00C72C88" w:rsidTr="005D051B">
        <w:trPr>
          <w:trHeight w:val="2961"/>
        </w:trPr>
        <w:tc>
          <w:tcPr>
            <w:tcW w:w="2628" w:type="dxa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jc w:val="center"/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E021B" w:rsidRPr="00C72C88" w:rsidRDefault="00BE021B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E021B" w:rsidRPr="00C72C88" w:rsidTr="00DF59CF">
        <w:trPr>
          <w:trHeight w:val="764"/>
        </w:trPr>
        <w:tc>
          <w:tcPr>
            <w:tcW w:w="2628" w:type="dxa"/>
          </w:tcPr>
          <w:p w:rsidR="00BE021B" w:rsidRPr="00C72C88" w:rsidRDefault="00BE021B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BE021B" w:rsidRPr="00C72C88" w:rsidRDefault="00BE021B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BE021B" w:rsidRPr="00C72C88" w:rsidTr="00DF59CF">
        <w:trPr>
          <w:trHeight w:val="1410"/>
        </w:trPr>
        <w:tc>
          <w:tcPr>
            <w:tcW w:w="2628" w:type="dxa"/>
          </w:tcPr>
          <w:p w:rsidR="00BE021B" w:rsidRPr="00C72C88" w:rsidRDefault="00BE021B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2020-2022гг.</w:t>
            </w:r>
          </w:p>
          <w:p w:rsidR="00BE021B" w:rsidRPr="00C72C88" w:rsidRDefault="00BE021B" w:rsidP="00DF59CF">
            <w:pPr>
              <w:jc w:val="both"/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jc w:val="both"/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jc w:val="both"/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BE021B" w:rsidRPr="00C72C88" w:rsidTr="00DF59CF"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BE021B" w:rsidRPr="00C72C88" w:rsidRDefault="00BE021B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BE021B" w:rsidRPr="00C72C88" w:rsidTr="00DF59CF">
        <w:trPr>
          <w:trHeight w:val="600"/>
        </w:trPr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BE021B" w:rsidRPr="00C72C88" w:rsidTr="00DF59CF">
        <w:trPr>
          <w:trHeight w:val="2565"/>
        </w:trPr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 90,0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2020 год –  30,0  тыс. руб.;</w:t>
            </w:r>
          </w:p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2021 год – 30,0    тыс. руб.;</w:t>
            </w:r>
          </w:p>
          <w:p w:rsidR="00BE021B" w:rsidRPr="005D051B" w:rsidRDefault="00BE021B" w:rsidP="005D051B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2022 год –  30,0    тыс. руб.</w:t>
            </w:r>
          </w:p>
        </w:tc>
      </w:tr>
      <w:tr w:rsidR="00BE021B" w:rsidRPr="00C72C88" w:rsidTr="00DF59CF">
        <w:trPr>
          <w:trHeight w:val="930"/>
        </w:trPr>
        <w:tc>
          <w:tcPr>
            <w:tcW w:w="2628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BE021B" w:rsidRPr="00C72C88" w:rsidRDefault="00BE021B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BE021B" w:rsidRPr="00C72C88" w:rsidRDefault="00BE021B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BE021B" w:rsidRPr="00C72C88" w:rsidRDefault="00BE021B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E021B" w:rsidRPr="00C72C88" w:rsidRDefault="00BE021B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BE021B" w:rsidRPr="00C72C88" w:rsidRDefault="00BE021B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BE021B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E021B" w:rsidRPr="00C72C88" w:rsidRDefault="00BE021B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BE021B" w:rsidRPr="00C72C88" w:rsidRDefault="00BE021B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BE021B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1B" w:rsidRPr="00C72C88" w:rsidRDefault="00BE021B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BE021B" w:rsidRPr="00C72C88" w:rsidRDefault="00BE021B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2020-2022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1B" w:rsidRPr="00C72C88" w:rsidRDefault="00BE021B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21B" w:rsidRPr="00C72C88" w:rsidRDefault="00BE021B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1B" w:rsidRPr="00C72C88" w:rsidRDefault="00BE021B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1B" w:rsidRPr="00C72C88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BE021B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BE021B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2020-й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</w:tr>
      <w:tr w:rsidR="00BE021B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BE021B" w:rsidRPr="00C72C88" w:rsidRDefault="00BE021B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BE021B" w:rsidRPr="00C72C88" w:rsidRDefault="00BE021B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BE021B" w:rsidRPr="00C72C88" w:rsidRDefault="00BE021B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BE021B" w:rsidRPr="00C72C88" w:rsidRDefault="00BE021B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BE021B" w:rsidRPr="00C72C88" w:rsidRDefault="00BE021B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BE021B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BE021B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E021B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BE021B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BE021B" w:rsidRPr="00C72C88" w:rsidRDefault="00BE021B">
      <w:pPr>
        <w:rPr>
          <w:sz w:val="28"/>
          <w:szCs w:val="28"/>
        </w:rPr>
      </w:pPr>
    </w:p>
    <w:p w:rsidR="00BE021B" w:rsidRPr="00C72C88" w:rsidRDefault="00BE021B">
      <w:pPr>
        <w:rPr>
          <w:sz w:val="28"/>
          <w:szCs w:val="28"/>
        </w:rPr>
      </w:pPr>
    </w:p>
    <w:p w:rsidR="00BE021B" w:rsidRPr="00C72C88" w:rsidRDefault="00BE021B" w:rsidP="005D0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72C88">
        <w:rPr>
          <w:sz w:val="28"/>
          <w:szCs w:val="28"/>
        </w:rPr>
        <w:t xml:space="preserve">Приложение </w:t>
      </w:r>
    </w:p>
    <w:p w:rsidR="00BE021B" w:rsidRPr="00C72C88" w:rsidRDefault="00BE021B" w:rsidP="005D05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021B" w:rsidRPr="00C72C88" w:rsidRDefault="00BE021B" w:rsidP="005D05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BE021B" w:rsidRPr="00C72C88" w:rsidRDefault="00BE021B" w:rsidP="005D0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BE021B" w:rsidRPr="00C72C88" w:rsidRDefault="00BE021B" w:rsidP="005D0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72C88">
        <w:rPr>
          <w:sz w:val="28"/>
          <w:szCs w:val="28"/>
        </w:rPr>
        <w:t>От ________2020 г.</w:t>
      </w:r>
      <w:r>
        <w:rPr>
          <w:sz w:val="28"/>
          <w:szCs w:val="28"/>
        </w:rPr>
        <w:t xml:space="preserve"> </w:t>
      </w:r>
      <w:r w:rsidRPr="00C72C88">
        <w:rPr>
          <w:sz w:val="28"/>
          <w:szCs w:val="28"/>
        </w:rPr>
        <w:t>№ _____</w:t>
      </w:r>
    </w:p>
    <w:p w:rsidR="00BE021B" w:rsidRPr="00C72C88" w:rsidRDefault="00BE021B">
      <w:pPr>
        <w:rPr>
          <w:sz w:val="28"/>
          <w:szCs w:val="28"/>
        </w:rPr>
      </w:pPr>
    </w:p>
    <w:p w:rsidR="00BE021B" w:rsidRPr="00C72C88" w:rsidRDefault="00BE021B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BE021B" w:rsidRPr="00C72C88" w:rsidRDefault="00BE021B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</w:t>
      </w:r>
    </w:p>
    <w:p w:rsidR="00BE021B" w:rsidRPr="00C72C88" w:rsidRDefault="00BE021B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E021B" w:rsidRPr="00C72C88" w:rsidRDefault="00BE021B" w:rsidP="005D051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BE021B" w:rsidRPr="00C72C88" w:rsidTr="00032460"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 (далее – Программа).</w:t>
            </w: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021B" w:rsidRPr="00C72C88" w:rsidTr="00032460">
        <w:tc>
          <w:tcPr>
            <w:tcW w:w="2628" w:type="dxa"/>
          </w:tcPr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Крапивенское Щекинского района.</w:t>
            </w:r>
          </w:p>
        </w:tc>
      </w:tr>
      <w:tr w:rsidR="00BE021B" w:rsidRPr="00C72C88" w:rsidTr="00032460"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021B" w:rsidRPr="00C72C88" w:rsidTr="00032460">
        <w:trPr>
          <w:trHeight w:val="415"/>
        </w:trPr>
        <w:tc>
          <w:tcPr>
            <w:tcW w:w="2628" w:type="dxa"/>
          </w:tcPr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E021B" w:rsidRPr="00C72C88" w:rsidRDefault="00BE021B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E021B" w:rsidRPr="00C72C88" w:rsidTr="00032460">
        <w:trPr>
          <w:trHeight w:val="764"/>
        </w:trPr>
        <w:tc>
          <w:tcPr>
            <w:tcW w:w="2628" w:type="dxa"/>
          </w:tcPr>
          <w:p w:rsidR="00BE021B" w:rsidRPr="00C72C88" w:rsidRDefault="00BE021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BE021B" w:rsidRPr="00C72C88" w:rsidRDefault="00BE021B">
            <w:pPr>
              <w:spacing w:line="276" w:lineRule="auto"/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BE021B" w:rsidRPr="00C72C88" w:rsidTr="00032460">
        <w:trPr>
          <w:trHeight w:val="1410"/>
        </w:trPr>
        <w:tc>
          <w:tcPr>
            <w:tcW w:w="2628" w:type="dxa"/>
          </w:tcPr>
          <w:p w:rsidR="00BE021B" w:rsidRPr="00C72C88" w:rsidRDefault="00BE02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2017-2022гг.</w:t>
            </w:r>
          </w:p>
          <w:p w:rsidR="00BE021B" w:rsidRPr="00C72C88" w:rsidRDefault="00BE0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021B" w:rsidRPr="00C72C88" w:rsidTr="00032460"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BE021B" w:rsidRPr="00C72C88" w:rsidTr="00032460">
        <w:trPr>
          <w:trHeight w:val="600"/>
        </w:trPr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50" w:type="dxa"/>
          </w:tcPr>
          <w:p w:rsidR="00BE021B" w:rsidRPr="00C72C88" w:rsidRDefault="00BE021B">
            <w:pPr>
              <w:spacing w:line="276" w:lineRule="auto"/>
              <w:ind w:firstLine="16"/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trHeight w:val="2565"/>
        </w:trPr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92,2 тыс. руб.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2017 год – 0,0 тыс. руб.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2018 год – 20,0 тыс. руб</w:t>
            </w:r>
            <w:r w:rsidRPr="00C72C88">
              <w:rPr>
                <w:i/>
                <w:color w:val="000000"/>
                <w:sz w:val="28"/>
                <w:szCs w:val="28"/>
              </w:rPr>
              <w:t>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2019 год – 12,2 тыс. руб.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2020 год – 20,0 тыс. руб.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2021 год – 20,0 тыс.руб.</w:t>
            </w:r>
          </w:p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2022 год – 20,0 тыс.руб.</w:t>
            </w:r>
          </w:p>
        </w:tc>
      </w:tr>
      <w:tr w:rsidR="00BE021B" w:rsidRPr="00C72C88" w:rsidTr="00032460">
        <w:trPr>
          <w:trHeight w:val="930"/>
        </w:trPr>
        <w:tc>
          <w:tcPr>
            <w:tcW w:w="2628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BE021B" w:rsidRPr="00C72C88" w:rsidRDefault="00BE021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муниципальных служащих,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BE021B" w:rsidRPr="00C72C88" w:rsidRDefault="00BE021B" w:rsidP="000324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BE021B" w:rsidRPr="00C72C88" w:rsidRDefault="00BE021B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BE021B" w:rsidRPr="00C72C88" w:rsidRDefault="00BE021B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E021B" w:rsidRPr="00C72C88" w:rsidRDefault="00BE021B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Крапивенское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BE021B" w:rsidRPr="00C72C88" w:rsidRDefault="00BE021B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E021B" w:rsidRPr="00C72C88" w:rsidRDefault="00BE021B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BE021B" w:rsidRPr="00C72C88" w:rsidRDefault="00BE021B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rPr>
          <w:sz w:val="28"/>
          <w:szCs w:val="28"/>
        </w:rPr>
        <w:sectPr w:rsidR="00BE021B" w:rsidRPr="00C72C88">
          <w:pgSz w:w="11906" w:h="16838"/>
          <w:pgMar w:top="1134" w:right="850" w:bottom="1134" w:left="1701" w:header="720" w:footer="720" w:gutter="0"/>
          <w:cols w:space="720"/>
        </w:sectPr>
      </w:pPr>
    </w:p>
    <w:p w:rsidR="00BE021B" w:rsidRDefault="00BE021B" w:rsidP="0031647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021B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E021B" w:rsidRPr="00C72C88" w:rsidRDefault="00BE021B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BE021B" w:rsidRPr="00C72C88" w:rsidRDefault="00BE021B" w:rsidP="00032460">
      <w:pPr>
        <w:pStyle w:val="ConsPlusNormal"/>
        <w:widowControl/>
        <w:tabs>
          <w:tab w:val="center" w:pos="7645"/>
          <w:tab w:val="left" w:pos="1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</w:t>
      </w:r>
    </w:p>
    <w:p w:rsidR="00BE021B" w:rsidRPr="00C72C88" w:rsidRDefault="00BE021B" w:rsidP="00032460">
      <w:pPr>
        <w:pStyle w:val="ConsPlusNormal"/>
        <w:widowControl/>
        <w:tabs>
          <w:tab w:val="center" w:pos="7645"/>
          <w:tab w:val="left" w:pos="1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0"/>
        <w:gridCol w:w="1080"/>
        <w:gridCol w:w="1799"/>
        <w:gridCol w:w="1619"/>
        <w:gridCol w:w="1723"/>
        <w:gridCol w:w="1979"/>
        <w:gridCol w:w="2305"/>
      </w:tblGrid>
      <w:tr w:rsidR="00BE021B" w:rsidRPr="00C72C88" w:rsidTr="00032460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8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E021B" w:rsidRPr="00C72C88" w:rsidTr="00032460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8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1B" w:rsidRPr="00C72C88" w:rsidRDefault="00BE021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МО Крапивенское Щекинского района» (далее – Программа)</w:t>
            </w:r>
          </w:p>
          <w:p w:rsidR="00BE021B" w:rsidRPr="00C72C88" w:rsidRDefault="00BE021B">
            <w:pPr>
              <w:spacing w:line="276" w:lineRule="auto"/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Крапивенское Щекинского района.</w:t>
            </w: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  <w:p w:rsidR="00BE021B" w:rsidRPr="00C72C88" w:rsidRDefault="00BE02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1B" w:rsidRPr="00C72C88" w:rsidRDefault="00BE021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Крапивенское Щекинского района.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33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321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315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339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032460">
        <w:trPr>
          <w:cantSplit/>
          <w:trHeight w:val="75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</w:tbl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BE021B" w:rsidRPr="00C72C88" w:rsidRDefault="00BE021B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</w:t>
      </w:r>
    </w:p>
    <w:p w:rsidR="00BE021B" w:rsidRPr="00C72C88" w:rsidRDefault="00BE021B" w:rsidP="0003246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BE021B" w:rsidRPr="00C72C88" w:rsidTr="00580DFE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BE021B" w:rsidRPr="00C72C88" w:rsidTr="00580DFE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rPr>
                <w:sz w:val="28"/>
                <w:szCs w:val="28"/>
              </w:rPr>
            </w:pPr>
          </w:p>
        </w:tc>
      </w:tr>
      <w:tr w:rsidR="00BE021B" w:rsidRPr="00C72C88" w:rsidTr="00580DFE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E021B" w:rsidRPr="00C72C88" w:rsidRDefault="00BE021B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1B" w:rsidRPr="00C72C88" w:rsidRDefault="00BE021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1B" w:rsidRPr="00C72C88" w:rsidRDefault="00BE021B">
      <w:pPr>
        <w:rPr>
          <w:sz w:val="28"/>
          <w:szCs w:val="28"/>
        </w:rPr>
      </w:pPr>
    </w:p>
    <w:sectPr w:rsidR="00BE021B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1B" w:rsidRDefault="00BE021B">
      <w:r>
        <w:separator/>
      </w:r>
    </w:p>
  </w:endnote>
  <w:endnote w:type="continuationSeparator" w:id="0">
    <w:p w:rsidR="00BE021B" w:rsidRDefault="00BE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1B" w:rsidRDefault="00BE021B">
      <w:r>
        <w:separator/>
      </w:r>
    </w:p>
  </w:footnote>
  <w:footnote w:type="continuationSeparator" w:id="0">
    <w:p w:rsidR="00BE021B" w:rsidRDefault="00BE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1B" w:rsidRDefault="00BE021B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21B" w:rsidRDefault="00BE02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6DC"/>
    <w:rsid w:val="00011DDD"/>
    <w:rsid w:val="000146EB"/>
    <w:rsid w:val="00017632"/>
    <w:rsid w:val="00025197"/>
    <w:rsid w:val="000267AD"/>
    <w:rsid w:val="00032460"/>
    <w:rsid w:val="0006186B"/>
    <w:rsid w:val="00063527"/>
    <w:rsid w:val="00067D3B"/>
    <w:rsid w:val="0007303E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95C88"/>
    <w:rsid w:val="003B40C3"/>
    <w:rsid w:val="003B7A7A"/>
    <w:rsid w:val="003C4449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72FF"/>
    <w:rsid w:val="00457BA4"/>
    <w:rsid w:val="00475127"/>
    <w:rsid w:val="004B212C"/>
    <w:rsid w:val="004C11EE"/>
    <w:rsid w:val="004C3DE4"/>
    <w:rsid w:val="004C5B2A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741E5"/>
    <w:rsid w:val="007A622D"/>
    <w:rsid w:val="007A64AC"/>
    <w:rsid w:val="007B564A"/>
    <w:rsid w:val="007B564B"/>
    <w:rsid w:val="007C6D53"/>
    <w:rsid w:val="007D39CC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46162"/>
    <w:rsid w:val="00C50189"/>
    <w:rsid w:val="00C51E41"/>
    <w:rsid w:val="00C55C73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A6A8D"/>
    <w:rsid w:val="00EA7FC4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032460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17</Pages>
  <Words>2396</Words>
  <Characters>13658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9</cp:revision>
  <dcterms:created xsi:type="dcterms:W3CDTF">2020-02-06T13:29:00Z</dcterms:created>
  <dcterms:modified xsi:type="dcterms:W3CDTF">2020-02-12T06:38:00Z</dcterms:modified>
</cp:coreProperties>
</file>