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24" w:rsidRPr="00B71B5A" w:rsidRDefault="00AF6624" w:rsidP="0022113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71B5A">
        <w:rPr>
          <w:rFonts w:ascii="Times New Roman" w:hAnsi="Times New Roman"/>
          <w:b/>
          <w:bCs/>
          <w:sz w:val="28"/>
          <w:szCs w:val="28"/>
          <w:lang w:eastAsia="ru-RU"/>
        </w:rPr>
        <w:t>Тульская область</w:t>
      </w:r>
    </w:p>
    <w:p w:rsidR="00AF6624" w:rsidRPr="00B71B5A" w:rsidRDefault="00AF6624" w:rsidP="0022113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 Огаревское</w:t>
      </w:r>
    </w:p>
    <w:p w:rsidR="00AF6624" w:rsidRPr="00B71B5A" w:rsidRDefault="00AF6624" w:rsidP="0022113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pacing w:val="43"/>
          <w:sz w:val="28"/>
          <w:szCs w:val="28"/>
          <w:lang w:eastAsia="ru-RU"/>
        </w:rPr>
        <w:t>ЩЁКИНСКОГО РАЙОНА</w:t>
      </w:r>
    </w:p>
    <w:p w:rsidR="00AF6624" w:rsidRPr="00B71B5A" w:rsidRDefault="00AF6624" w:rsidP="00221131">
      <w:pPr>
        <w:spacing w:after="0" w:line="12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F6624" w:rsidRDefault="00AF6624" w:rsidP="002211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AF6624" w:rsidRDefault="00AF6624" w:rsidP="002211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ОГАРЕВСКОЕ ЩЁКИНСКОГО РАЙОНА</w:t>
      </w:r>
    </w:p>
    <w:p w:rsidR="00AF6624" w:rsidRPr="00B71B5A" w:rsidRDefault="00AF6624" w:rsidP="002211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F6624" w:rsidRPr="00B71B5A" w:rsidRDefault="00AF6624" w:rsidP="00221131">
      <w:pPr>
        <w:spacing w:after="0" w:line="12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F6624" w:rsidRPr="00B71B5A" w:rsidRDefault="00AF6624" w:rsidP="00221131">
      <w:pPr>
        <w:tabs>
          <w:tab w:val="left" w:pos="567"/>
          <w:tab w:val="left" w:pos="538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  <w:t>П О С Т А Н О В Л Е Н И Е</w:t>
      </w:r>
    </w:p>
    <w:p w:rsidR="00AF6624" w:rsidRPr="00B71B5A" w:rsidRDefault="00AF6624" w:rsidP="00221131">
      <w:pPr>
        <w:tabs>
          <w:tab w:val="left" w:pos="567"/>
          <w:tab w:val="left" w:pos="538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</w:pPr>
    </w:p>
    <w:p w:rsidR="00AF6624" w:rsidRDefault="00AF6624" w:rsidP="0022113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F6624" w:rsidRPr="00B71B5A" w:rsidRDefault="00AF6624" w:rsidP="0022113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F6624" w:rsidRPr="00B71B5A" w:rsidRDefault="00AF6624" w:rsidP="00221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_________________ 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20 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года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     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Проект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AF6624" w:rsidRPr="00B71B5A" w:rsidRDefault="00AF6624" w:rsidP="00221131">
      <w:pPr>
        <w:tabs>
          <w:tab w:val="left" w:pos="30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6624" w:rsidRDefault="00AF6624" w:rsidP="00221131">
      <w:pPr>
        <w:tabs>
          <w:tab w:val="left" w:pos="30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6624" w:rsidRDefault="00AF6624" w:rsidP="00221131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65BC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</w:t>
      </w:r>
      <w:r w:rsidRPr="00A365BC">
        <w:rPr>
          <w:rFonts w:ascii="Times New Roman" w:hAnsi="Times New Roman"/>
          <w:b/>
          <w:sz w:val="28"/>
          <w:szCs w:val="28"/>
          <w:lang w:eastAsia="ru-RU"/>
        </w:rPr>
        <w:t xml:space="preserve"> в постановление администрации </w:t>
      </w:r>
      <w:r w:rsidRPr="00A31290">
        <w:rPr>
          <w:rFonts w:ascii="Times New Roman" w:hAnsi="Times New Roman"/>
          <w:b/>
          <w:sz w:val="28"/>
          <w:szCs w:val="28"/>
        </w:rPr>
        <w:t>муниципального образования Огаревское Щекинского района</w:t>
      </w:r>
      <w:r>
        <w:rPr>
          <w:b/>
          <w:sz w:val="28"/>
          <w:szCs w:val="28"/>
        </w:rPr>
        <w:t xml:space="preserve"> </w:t>
      </w:r>
      <w:r w:rsidRPr="00A365BC">
        <w:rPr>
          <w:rFonts w:ascii="Times New Roman" w:hAnsi="Times New Roman"/>
          <w:b/>
          <w:sz w:val="28"/>
          <w:szCs w:val="28"/>
          <w:lang w:eastAsia="ru-RU"/>
        </w:rPr>
        <w:t>от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06.02.2020 № 53</w:t>
      </w:r>
      <w:r w:rsidRPr="00A365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« 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«</w:t>
      </w:r>
      <w:r>
        <w:rPr>
          <w:rFonts w:ascii="Times New Roman" w:hAnsi="Times New Roman"/>
          <w:b/>
          <w:sz w:val="28"/>
          <w:szCs w:val="28"/>
          <w:lang w:eastAsia="ru-RU"/>
        </w:rPr>
        <w:t>О порядке и условиях предоставления платных услуг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  <w:lang w:eastAsia="ru-RU"/>
        </w:rPr>
        <w:t>ым казенным учреждением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культуры муни</w:t>
      </w:r>
      <w:r>
        <w:rPr>
          <w:rFonts w:ascii="Times New Roman" w:hAnsi="Times New Roman"/>
          <w:b/>
          <w:sz w:val="28"/>
          <w:szCs w:val="28"/>
          <w:lang w:eastAsia="ru-RU"/>
        </w:rPr>
        <w:t>ципальным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культурн</w:t>
      </w:r>
      <w:r>
        <w:rPr>
          <w:rFonts w:ascii="Times New Roman" w:hAnsi="Times New Roman"/>
          <w:b/>
          <w:sz w:val="28"/>
          <w:szCs w:val="28"/>
          <w:lang w:eastAsia="ru-RU"/>
        </w:rPr>
        <w:t>ым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комплекс</w:t>
      </w:r>
      <w:r>
        <w:rPr>
          <w:rFonts w:ascii="Times New Roman" w:hAnsi="Times New Roman"/>
          <w:b/>
          <w:sz w:val="28"/>
          <w:szCs w:val="28"/>
          <w:lang w:eastAsia="ru-RU"/>
        </w:rPr>
        <w:t>ом</w:t>
      </w:r>
    </w:p>
    <w:p w:rsidR="00AF6624" w:rsidRPr="00B71B5A" w:rsidRDefault="00AF6624" w:rsidP="00221131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«Огаревский дом культуры»</w:t>
      </w:r>
    </w:p>
    <w:p w:rsidR="00AF6624" w:rsidRDefault="00AF6624" w:rsidP="00221131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F6624" w:rsidRPr="00B71B5A" w:rsidRDefault="00AF6624" w:rsidP="00221131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F6624" w:rsidRDefault="00AF6624" w:rsidP="002211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B71B5A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 от 01.05.2019 № 93-ФЗ «О внесении изменений в Федеральный закон «О защите детей от информации, причиняющей вред их здоровью и развитию», федеральным законом »от 06.10.2003г. № 131-ФЗ «Об  </w:t>
      </w:r>
      <w:r w:rsidRPr="00173EFE">
        <w:rPr>
          <w:rFonts w:ascii="Times New Roman" w:hAnsi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12.01.1996г. № 7-ФЗ «О некоммерческих организациях»,</w:t>
      </w:r>
      <w:r w:rsidRPr="00173E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B5A">
        <w:rPr>
          <w:rFonts w:ascii="Times New Roman" w:hAnsi="Times New Roman"/>
          <w:sz w:val="28"/>
          <w:szCs w:val="28"/>
          <w:lang w:eastAsia="ru-RU"/>
        </w:rPr>
        <w:t xml:space="preserve"> на основании Устава муниципального образования Огаревское Щекинского района, администрация муниципального образования Огаревское Щекинского района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71B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3E8F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AF6624" w:rsidRPr="007B766A" w:rsidRDefault="00AF6624" w:rsidP="007B76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7B766A">
        <w:rPr>
          <w:rFonts w:ascii="Times New Roman" w:hAnsi="Times New Roman"/>
          <w:sz w:val="28"/>
          <w:szCs w:val="28"/>
          <w:lang w:eastAsia="ru-RU"/>
        </w:rPr>
        <w:t>1. Внести в постановление администрации муниципального образования Огаревское Щекинского района от 06.02.2020 № 53 «Об утверждении Положения о порядке и условиях предоставления платных услуг муниципальным казенным учреждением культуры муниципальным культурным комплексом «Огаревский дом культуры» финансируемый из бюджета муниципального образования Огаревское Щекинского района следующие изменения:</w:t>
      </w:r>
    </w:p>
    <w:p w:rsidR="00AF6624" w:rsidRDefault="00AF6624" w:rsidP="007B766A">
      <w:pPr>
        <w:pStyle w:val="ListParagraph"/>
        <w:spacing w:after="0" w:line="36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пункт 3 «Организация платных услуг» Положения дополнить подпунктом 3.7.3 следующего содержания:</w:t>
      </w:r>
    </w:p>
    <w:p w:rsidR="00AF6624" w:rsidRPr="00A05A3F" w:rsidRDefault="00AF6624" w:rsidP="007B766A">
      <w:pPr>
        <w:pStyle w:val="ListParagraph"/>
        <w:spacing w:after="0" w:line="36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-«В случае возникновения сомнений в  достижении посетителем совершеннолетия контролер, а также лицо, осуществляющее реализацию билетов, вправе потребовать документ, удостоверяющий личность и позволяющий установить возраст этого посетителя».</w:t>
      </w:r>
    </w:p>
    <w:p w:rsidR="00AF6624" w:rsidRPr="00F51FE6" w:rsidRDefault="00AF6624" w:rsidP="0022113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51FE6">
        <w:rPr>
          <w:rFonts w:ascii="Times New Roman" w:hAnsi="Times New Roman"/>
          <w:sz w:val="28"/>
          <w:szCs w:val="28"/>
          <w:lang w:eastAsia="ru-RU"/>
        </w:rPr>
        <w:t>. 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 п. Огаревка, ул. Шахтерская, д.7.</w:t>
      </w:r>
    </w:p>
    <w:p w:rsidR="00AF6624" w:rsidRPr="00F51FE6" w:rsidRDefault="00AF6624" w:rsidP="0022113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51FE6">
        <w:rPr>
          <w:rFonts w:ascii="Times New Roman" w:hAnsi="Times New Roman"/>
          <w:sz w:val="28"/>
          <w:szCs w:val="28"/>
          <w:lang w:eastAsia="ru-RU"/>
        </w:rPr>
        <w:t xml:space="preserve">. Постановление вступает в силу со дня официального обнародования. </w:t>
      </w:r>
    </w:p>
    <w:p w:rsidR="00AF6624" w:rsidRPr="00E114DE" w:rsidRDefault="00AF6624" w:rsidP="00221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624" w:rsidRPr="00E114DE" w:rsidRDefault="00AF6624" w:rsidP="00221131">
      <w:pPr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624" w:rsidRPr="00E114DE" w:rsidRDefault="00AF6624" w:rsidP="00221131">
      <w:pPr>
        <w:shd w:val="clear" w:color="auto" w:fill="FFFFFF"/>
        <w:tabs>
          <w:tab w:val="left" w:pos="98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114DE">
        <w:rPr>
          <w:rFonts w:ascii="Times New Roman" w:hAnsi="Times New Roman"/>
          <w:b/>
          <w:sz w:val="28"/>
          <w:szCs w:val="28"/>
          <w:lang w:eastAsia="ru-RU"/>
        </w:rPr>
        <w:t xml:space="preserve">Глава администрации </w:t>
      </w:r>
    </w:p>
    <w:p w:rsidR="00AF6624" w:rsidRPr="00E114DE" w:rsidRDefault="00AF6624" w:rsidP="00221131">
      <w:pPr>
        <w:shd w:val="clear" w:color="auto" w:fill="FFFFFF"/>
        <w:tabs>
          <w:tab w:val="left" w:pos="98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114DE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Огаревское</w:t>
      </w:r>
    </w:p>
    <w:p w:rsidR="00AF6624" w:rsidRPr="00E114DE" w:rsidRDefault="00AF6624" w:rsidP="00221131">
      <w:pPr>
        <w:shd w:val="clear" w:color="auto" w:fill="FFFFFF"/>
        <w:tabs>
          <w:tab w:val="left" w:pos="98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114DE">
        <w:rPr>
          <w:rFonts w:ascii="Times New Roman" w:hAnsi="Times New Roman"/>
          <w:b/>
          <w:sz w:val="28"/>
          <w:szCs w:val="28"/>
          <w:lang w:eastAsia="ru-RU"/>
        </w:rPr>
        <w:t>Щекинского района</w:t>
      </w:r>
      <w:r w:rsidRPr="00E114DE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           А.В. Данилин</w:t>
      </w:r>
    </w:p>
    <w:p w:rsidR="00AF6624" w:rsidRPr="00E114DE" w:rsidRDefault="00AF6624" w:rsidP="002211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624" w:rsidRDefault="00AF6624" w:rsidP="002211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624" w:rsidRDefault="00AF6624" w:rsidP="002211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624" w:rsidRDefault="00AF6624" w:rsidP="002211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624" w:rsidRDefault="00AF6624" w:rsidP="002211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624" w:rsidRDefault="00AF6624" w:rsidP="002211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624" w:rsidRDefault="00AF6624" w:rsidP="002211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624" w:rsidRDefault="00AF6624" w:rsidP="002211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624" w:rsidRDefault="00AF6624"/>
    <w:sectPr w:rsidR="00AF6624" w:rsidSect="00F8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381C"/>
    <w:multiLevelType w:val="hybridMultilevel"/>
    <w:tmpl w:val="3A4A83D6"/>
    <w:lvl w:ilvl="0" w:tplc="346C6216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AC5"/>
    <w:rsid w:val="00002B3C"/>
    <w:rsid w:val="000076DC"/>
    <w:rsid w:val="00011DDD"/>
    <w:rsid w:val="000146EB"/>
    <w:rsid w:val="00017632"/>
    <w:rsid w:val="00025197"/>
    <w:rsid w:val="000267AD"/>
    <w:rsid w:val="000562F0"/>
    <w:rsid w:val="0006186B"/>
    <w:rsid w:val="00063527"/>
    <w:rsid w:val="00067D3B"/>
    <w:rsid w:val="0007303E"/>
    <w:rsid w:val="00085DD4"/>
    <w:rsid w:val="0009611E"/>
    <w:rsid w:val="000B0AFE"/>
    <w:rsid w:val="000B1C3A"/>
    <w:rsid w:val="000B1DD2"/>
    <w:rsid w:val="000C4F43"/>
    <w:rsid w:val="000C60E8"/>
    <w:rsid w:val="000E029A"/>
    <w:rsid w:val="000E1014"/>
    <w:rsid w:val="000E26E1"/>
    <w:rsid w:val="001035C8"/>
    <w:rsid w:val="00103D8B"/>
    <w:rsid w:val="00104FC7"/>
    <w:rsid w:val="00116AC5"/>
    <w:rsid w:val="0012001C"/>
    <w:rsid w:val="00127E75"/>
    <w:rsid w:val="0013192B"/>
    <w:rsid w:val="001325F3"/>
    <w:rsid w:val="00164065"/>
    <w:rsid w:val="00172BF0"/>
    <w:rsid w:val="00173EFE"/>
    <w:rsid w:val="00174D22"/>
    <w:rsid w:val="00192EEF"/>
    <w:rsid w:val="00194B6E"/>
    <w:rsid w:val="001A425A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1131"/>
    <w:rsid w:val="00222820"/>
    <w:rsid w:val="00234069"/>
    <w:rsid w:val="00235802"/>
    <w:rsid w:val="00235D06"/>
    <w:rsid w:val="00243C8A"/>
    <w:rsid w:val="00252C07"/>
    <w:rsid w:val="00257453"/>
    <w:rsid w:val="002668FE"/>
    <w:rsid w:val="00280CDB"/>
    <w:rsid w:val="0029348D"/>
    <w:rsid w:val="002B147D"/>
    <w:rsid w:val="002B26AB"/>
    <w:rsid w:val="002E0749"/>
    <w:rsid w:val="002E336F"/>
    <w:rsid w:val="002F5F27"/>
    <w:rsid w:val="00313999"/>
    <w:rsid w:val="00316CB8"/>
    <w:rsid w:val="0031742D"/>
    <w:rsid w:val="003300D6"/>
    <w:rsid w:val="00332CF7"/>
    <w:rsid w:val="003363DE"/>
    <w:rsid w:val="00343219"/>
    <w:rsid w:val="00360E13"/>
    <w:rsid w:val="00371DD8"/>
    <w:rsid w:val="00373236"/>
    <w:rsid w:val="00383455"/>
    <w:rsid w:val="00395C88"/>
    <w:rsid w:val="003B7A7A"/>
    <w:rsid w:val="003C4449"/>
    <w:rsid w:val="003C76AE"/>
    <w:rsid w:val="003D0BC2"/>
    <w:rsid w:val="003E5B87"/>
    <w:rsid w:val="00441605"/>
    <w:rsid w:val="00441F72"/>
    <w:rsid w:val="004447E9"/>
    <w:rsid w:val="00450612"/>
    <w:rsid w:val="004572FF"/>
    <w:rsid w:val="00457BA4"/>
    <w:rsid w:val="00475127"/>
    <w:rsid w:val="004C11EE"/>
    <w:rsid w:val="004C3DE4"/>
    <w:rsid w:val="004C5B2A"/>
    <w:rsid w:val="004D15B0"/>
    <w:rsid w:val="004D4F2D"/>
    <w:rsid w:val="004F005B"/>
    <w:rsid w:val="00500F6C"/>
    <w:rsid w:val="00504269"/>
    <w:rsid w:val="00504F3A"/>
    <w:rsid w:val="005147B3"/>
    <w:rsid w:val="0051628B"/>
    <w:rsid w:val="00522D54"/>
    <w:rsid w:val="00525B51"/>
    <w:rsid w:val="00556476"/>
    <w:rsid w:val="00556E47"/>
    <w:rsid w:val="00557BE6"/>
    <w:rsid w:val="00575193"/>
    <w:rsid w:val="00580AB9"/>
    <w:rsid w:val="00583085"/>
    <w:rsid w:val="00583D14"/>
    <w:rsid w:val="005848C4"/>
    <w:rsid w:val="00591482"/>
    <w:rsid w:val="005C4BF2"/>
    <w:rsid w:val="005D621E"/>
    <w:rsid w:val="005D65D2"/>
    <w:rsid w:val="005F3C42"/>
    <w:rsid w:val="005F4CE0"/>
    <w:rsid w:val="00600B30"/>
    <w:rsid w:val="00601AE9"/>
    <w:rsid w:val="006214C3"/>
    <w:rsid w:val="00627CE2"/>
    <w:rsid w:val="00642D49"/>
    <w:rsid w:val="00643CF9"/>
    <w:rsid w:val="006608AA"/>
    <w:rsid w:val="006808AD"/>
    <w:rsid w:val="006852F9"/>
    <w:rsid w:val="00691F4C"/>
    <w:rsid w:val="006931E8"/>
    <w:rsid w:val="006A1081"/>
    <w:rsid w:val="006B1CDC"/>
    <w:rsid w:val="006C68A0"/>
    <w:rsid w:val="006F063A"/>
    <w:rsid w:val="00707D6F"/>
    <w:rsid w:val="00710210"/>
    <w:rsid w:val="007116B6"/>
    <w:rsid w:val="00726DC4"/>
    <w:rsid w:val="00734B11"/>
    <w:rsid w:val="007741E5"/>
    <w:rsid w:val="007A622D"/>
    <w:rsid w:val="007A64AC"/>
    <w:rsid w:val="007B564B"/>
    <w:rsid w:val="007B766A"/>
    <w:rsid w:val="007C6D53"/>
    <w:rsid w:val="007D39CC"/>
    <w:rsid w:val="007F067A"/>
    <w:rsid w:val="00805501"/>
    <w:rsid w:val="00805719"/>
    <w:rsid w:val="00806695"/>
    <w:rsid w:val="0081648F"/>
    <w:rsid w:val="008205E7"/>
    <w:rsid w:val="00821EA2"/>
    <w:rsid w:val="00823196"/>
    <w:rsid w:val="00835268"/>
    <w:rsid w:val="0085058B"/>
    <w:rsid w:val="0086045D"/>
    <w:rsid w:val="00862EC1"/>
    <w:rsid w:val="00871032"/>
    <w:rsid w:val="00875CBE"/>
    <w:rsid w:val="00887508"/>
    <w:rsid w:val="00895D6D"/>
    <w:rsid w:val="008A00DF"/>
    <w:rsid w:val="008A0833"/>
    <w:rsid w:val="008A4F04"/>
    <w:rsid w:val="008A7568"/>
    <w:rsid w:val="008B11A7"/>
    <w:rsid w:val="008B170A"/>
    <w:rsid w:val="008C2C1F"/>
    <w:rsid w:val="008C37EF"/>
    <w:rsid w:val="008D2568"/>
    <w:rsid w:val="008F628C"/>
    <w:rsid w:val="00901122"/>
    <w:rsid w:val="0091187F"/>
    <w:rsid w:val="0093557D"/>
    <w:rsid w:val="00942EC3"/>
    <w:rsid w:val="00974429"/>
    <w:rsid w:val="00985DB4"/>
    <w:rsid w:val="009912A3"/>
    <w:rsid w:val="00994B80"/>
    <w:rsid w:val="0099502E"/>
    <w:rsid w:val="009C0B57"/>
    <w:rsid w:val="009D521B"/>
    <w:rsid w:val="009D7C61"/>
    <w:rsid w:val="009F491F"/>
    <w:rsid w:val="009F6FC2"/>
    <w:rsid w:val="00A045B8"/>
    <w:rsid w:val="00A05A3F"/>
    <w:rsid w:val="00A0711A"/>
    <w:rsid w:val="00A14E36"/>
    <w:rsid w:val="00A24D36"/>
    <w:rsid w:val="00A26746"/>
    <w:rsid w:val="00A31290"/>
    <w:rsid w:val="00A365BC"/>
    <w:rsid w:val="00A4082A"/>
    <w:rsid w:val="00A547A6"/>
    <w:rsid w:val="00A56AFE"/>
    <w:rsid w:val="00A7047F"/>
    <w:rsid w:val="00A7235E"/>
    <w:rsid w:val="00A80803"/>
    <w:rsid w:val="00A83F3C"/>
    <w:rsid w:val="00A873C0"/>
    <w:rsid w:val="00A92212"/>
    <w:rsid w:val="00AA1189"/>
    <w:rsid w:val="00AA240D"/>
    <w:rsid w:val="00AC6AC1"/>
    <w:rsid w:val="00AD3D4F"/>
    <w:rsid w:val="00AD3F0F"/>
    <w:rsid w:val="00AD49AD"/>
    <w:rsid w:val="00AE2D66"/>
    <w:rsid w:val="00AF2982"/>
    <w:rsid w:val="00AF6624"/>
    <w:rsid w:val="00B0353A"/>
    <w:rsid w:val="00B06CD2"/>
    <w:rsid w:val="00B1038D"/>
    <w:rsid w:val="00B37FEA"/>
    <w:rsid w:val="00B6010A"/>
    <w:rsid w:val="00B71B5A"/>
    <w:rsid w:val="00B85448"/>
    <w:rsid w:val="00B932C2"/>
    <w:rsid w:val="00B961D8"/>
    <w:rsid w:val="00BA44B9"/>
    <w:rsid w:val="00BA559F"/>
    <w:rsid w:val="00BB108E"/>
    <w:rsid w:val="00BB1B79"/>
    <w:rsid w:val="00BC0508"/>
    <w:rsid w:val="00BC7DAE"/>
    <w:rsid w:val="00BD221D"/>
    <w:rsid w:val="00BE5C78"/>
    <w:rsid w:val="00C13E3A"/>
    <w:rsid w:val="00C17FDD"/>
    <w:rsid w:val="00C30545"/>
    <w:rsid w:val="00C32083"/>
    <w:rsid w:val="00C3294F"/>
    <w:rsid w:val="00C46162"/>
    <w:rsid w:val="00C4720D"/>
    <w:rsid w:val="00C50189"/>
    <w:rsid w:val="00C51E41"/>
    <w:rsid w:val="00C55C73"/>
    <w:rsid w:val="00C90B70"/>
    <w:rsid w:val="00C93095"/>
    <w:rsid w:val="00C93699"/>
    <w:rsid w:val="00C96780"/>
    <w:rsid w:val="00CA4443"/>
    <w:rsid w:val="00CB1A3B"/>
    <w:rsid w:val="00CB4A6F"/>
    <w:rsid w:val="00CB7870"/>
    <w:rsid w:val="00CE68C4"/>
    <w:rsid w:val="00CF2CD5"/>
    <w:rsid w:val="00CF36AC"/>
    <w:rsid w:val="00CF75DB"/>
    <w:rsid w:val="00D14088"/>
    <w:rsid w:val="00D235A4"/>
    <w:rsid w:val="00D42575"/>
    <w:rsid w:val="00D47DD1"/>
    <w:rsid w:val="00D52877"/>
    <w:rsid w:val="00D52D76"/>
    <w:rsid w:val="00D5577B"/>
    <w:rsid w:val="00D559E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6E30"/>
    <w:rsid w:val="00DB3EFB"/>
    <w:rsid w:val="00DB4E7D"/>
    <w:rsid w:val="00DC0634"/>
    <w:rsid w:val="00DC2D99"/>
    <w:rsid w:val="00DD035A"/>
    <w:rsid w:val="00DD7151"/>
    <w:rsid w:val="00DE1440"/>
    <w:rsid w:val="00DE2340"/>
    <w:rsid w:val="00DE3AF0"/>
    <w:rsid w:val="00DE41AF"/>
    <w:rsid w:val="00DF3E8F"/>
    <w:rsid w:val="00DF77B3"/>
    <w:rsid w:val="00E04F8A"/>
    <w:rsid w:val="00E06399"/>
    <w:rsid w:val="00E114DE"/>
    <w:rsid w:val="00E140B2"/>
    <w:rsid w:val="00E25C45"/>
    <w:rsid w:val="00E27463"/>
    <w:rsid w:val="00E41136"/>
    <w:rsid w:val="00E43E49"/>
    <w:rsid w:val="00E51BFB"/>
    <w:rsid w:val="00E5335B"/>
    <w:rsid w:val="00E56191"/>
    <w:rsid w:val="00E628E5"/>
    <w:rsid w:val="00E7075C"/>
    <w:rsid w:val="00EA6A8D"/>
    <w:rsid w:val="00EA7FC4"/>
    <w:rsid w:val="00ED6A85"/>
    <w:rsid w:val="00ED7201"/>
    <w:rsid w:val="00EF1149"/>
    <w:rsid w:val="00EF18C7"/>
    <w:rsid w:val="00EF19E9"/>
    <w:rsid w:val="00F23EA5"/>
    <w:rsid w:val="00F326C8"/>
    <w:rsid w:val="00F34FC0"/>
    <w:rsid w:val="00F5094B"/>
    <w:rsid w:val="00F518DB"/>
    <w:rsid w:val="00F51FE6"/>
    <w:rsid w:val="00F71F69"/>
    <w:rsid w:val="00F7373A"/>
    <w:rsid w:val="00F76706"/>
    <w:rsid w:val="00F83960"/>
    <w:rsid w:val="00F84BD5"/>
    <w:rsid w:val="00F903BE"/>
    <w:rsid w:val="00FA3870"/>
    <w:rsid w:val="00FB3BAD"/>
    <w:rsid w:val="00FB3FA7"/>
    <w:rsid w:val="00FB6448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5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B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6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361</Words>
  <Characters>2064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3</cp:revision>
  <cp:lastPrinted>2020-02-13T08:49:00Z</cp:lastPrinted>
  <dcterms:created xsi:type="dcterms:W3CDTF">2020-02-17T13:19:00Z</dcterms:created>
  <dcterms:modified xsi:type="dcterms:W3CDTF">2020-02-17T13:38:00Z</dcterms:modified>
</cp:coreProperties>
</file>