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5" w:rsidRPr="0000223E" w:rsidRDefault="00DD3A15" w:rsidP="00D24947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D3A15" w:rsidRPr="0000223E" w:rsidRDefault="00DD3A15" w:rsidP="00D24947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D3A15" w:rsidRPr="0000223E" w:rsidRDefault="00DD3A15" w:rsidP="00D24947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D3A15" w:rsidRPr="0000223E" w:rsidRDefault="00DD3A15" w:rsidP="00D2494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D3A15" w:rsidRPr="0000223E" w:rsidRDefault="00DD3A15" w:rsidP="00D2494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DD3A15" w:rsidRPr="0000223E" w:rsidRDefault="00DD3A15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A15" w:rsidRPr="0000223E" w:rsidRDefault="00DD3A15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DD3A15" w:rsidRPr="0000223E" w:rsidRDefault="00DD3A15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D3A15" w:rsidRDefault="00DD3A15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__________________2020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Проект</w:t>
      </w:r>
    </w:p>
    <w:p w:rsidR="00DD3A15" w:rsidRPr="0000223E" w:rsidRDefault="00DD3A15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DD3A15" w:rsidRPr="00FE1C66" w:rsidRDefault="00DD3A15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D3A15" w:rsidRPr="00FE1C66" w:rsidRDefault="00DD3A15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 »</w:t>
      </w:r>
    </w:p>
    <w:p w:rsidR="00DD3A15" w:rsidRDefault="00DD3A15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DD3A15" w:rsidRPr="00FE1C66" w:rsidRDefault="00DD3A15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3A15" w:rsidRPr="00FE1C66" w:rsidRDefault="00DD3A15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DD3A15" w:rsidRDefault="00DD3A15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D3A15" w:rsidRDefault="00DD3A1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A15" w:rsidRPr="00AB2B22" w:rsidRDefault="00DD3A15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DD3A15" w:rsidRPr="00AB2B22" w:rsidRDefault="00DD3A15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DD3A15" w:rsidRPr="00AB2B22" w:rsidRDefault="00DD3A15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01.01.2020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DD3A15" w:rsidRPr="00AB2B22" w:rsidRDefault="00DD3A15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A15" w:rsidRPr="00097D90" w:rsidRDefault="00DD3A15" w:rsidP="00097D90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D3A15" w:rsidRPr="00097D90" w:rsidRDefault="00DD3A15" w:rsidP="00097D90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DD3A15" w:rsidRPr="00097D90" w:rsidRDefault="00DD3A15" w:rsidP="00097D90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DD3A15" w:rsidRPr="00AB2B22" w:rsidRDefault="00DD3A1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D3A15" w:rsidRPr="009F5368" w:rsidRDefault="00DD3A15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DD3A15" w:rsidRPr="009F5368" w:rsidRDefault="00DD3A15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DD3A15" w:rsidRPr="009F5368" w:rsidRDefault="00DD3A15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DD3A15" w:rsidRPr="009F5368" w:rsidRDefault="00DD3A15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DD3A15" w:rsidRPr="009F5368" w:rsidRDefault="00DD3A1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Pr="00AB2B22" w:rsidRDefault="00DD3A15" w:rsidP="00AB2B22">
      <w:pPr>
        <w:ind w:firstLine="709"/>
        <w:jc w:val="both"/>
        <w:rPr>
          <w:rFonts w:ascii="Times New Roman" w:hAnsi="Times New Roman"/>
        </w:rPr>
      </w:pPr>
    </w:p>
    <w:p w:rsidR="00DD3A15" w:rsidRPr="009F5368" w:rsidRDefault="00DD3A1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DD3A15" w:rsidRPr="009F5368" w:rsidRDefault="00DD3A1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DD3A15" w:rsidRPr="00BF4528" w:rsidRDefault="00DD3A1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D3A15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D3A15" w:rsidRPr="009F5368" w:rsidRDefault="00DD3A1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D3A15" w:rsidRPr="009F536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D3A15" w:rsidRPr="009F536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3A15" w:rsidRPr="009F536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D3A15" w:rsidRPr="009F536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________2020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______</w:t>
      </w:r>
      <w:r w:rsidRPr="009F5368">
        <w:rPr>
          <w:rFonts w:ascii="Times New Roman" w:hAnsi="Times New Roman"/>
          <w:sz w:val="28"/>
          <w:szCs w:val="28"/>
        </w:rPr>
        <w:t xml:space="preserve"> </w:t>
      </w:r>
    </w:p>
    <w:p w:rsidR="00DD3A15" w:rsidRPr="009F536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3A15" w:rsidRPr="004D5F38" w:rsidRDefault="00DD3A15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3A15" w:rsidRPr="004D5F38" w:rsidRDefault="00DD3A15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D3A15" w:rsidRPr="004D5F38" w:rsidRDefault="00DD3A15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DD3A15" w:rsidRPr="004D5F38" w:rsidRDefault="00DD3A15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DD3A15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DD3A15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DD3A15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C54887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DD3A15" w:rsidRPr="00B40A38" w:rsidRDefault="00DD3A1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DD3A15" w:rsidRPr="00B40A38" w:rsidRDefault="00DD3A1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годы</w:t>
            </w: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DD3A15" w:rsidRPr="00B40A38" w:rsidRDefault="00DD3A1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DD3A15" w:rsidRPr="00B40A38" w:rsidRDefault="00DD3A1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в том числе по годам: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669,3 тыс.руб.;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692,5 тыс.руб.;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717,6 тыс.руб.</w:t>
            </w:r>
          </w:p>
          <w:p w:rsidR="00DD3A15" w:rsidRPr="00B40A38" w:rsidRDefault="00DD3A15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DD3A15" w:rsidRPr="00B40A38" w:rsidRDefault="00DD3A15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Pr="008A6F71"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669,3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692,5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D3A15" w:rsidRPr="00B40A38" w:rsidRDefault="00DD3A1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717,6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D3A15" w:rsidRPr="00B40A38" w:rsidRDefault="00DD3A15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DD3A15" w:rsidRPr="00B40A38" w:rsidRDefault="00DD3A15" w:rsidP="00D24947">
      <w:pPr>
        <w:rPr>
          <w:rFonts w:ascii="Times New Roman" w:hAnsi="Times New Roman"/>
          <w:b/>
          <w:sz w:val="28"/>
          <w:szCs w:val="28"/>
        </w:rPr>
        <w:sectPr w:rsidR="00DD3A15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D3A15" w:rsidRPr="00B40A38" w:rsidRDefault="00DD3A15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D3A15" w:rsidRPr="00C54887" w:rsidRDefault="00DD3A15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Программы-2020</w:t>
      </w:r>
      <w:r w:rsidRPr="00B40A38">
        <w:rPr>
          <w:sz w:val="28"/>
          <w:szCs w:val="28"/>
        </w:rPr>
        <w:t>-2022 годы.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A15" w:rsidRPr="00C54887" w:rsidRDefault="00DD3A1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DD3A15" w:rsidRPr="00B40A38" w:rsidRDefault="00DD3A1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DD3A15" w:rsidRPr="00B40A38" w:rsidRDefault="00DD3A15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3A15" w:rsidRPr="00C54887" w:rsidRDefault="00DD3A1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DD3A15" w:rsidRPr="00B40A38" w:rsidRDefault="00DD3A1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DD3A15" w:rsidRPr="00B40A38" w:rsidRDefault="00DD3A15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3A15" w:rsidRPr="00C54887" w:rsidRDefault="00DD3A1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DD3A15" w:rsidRPr="00B40A38" w:rsidRDefault="00DD3A1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DD3A15" w:rsidRPr="00B40A38" w:rsidRDefault="00DD3A1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DD3A15" w:rsidRPr="00B40A38" w:rsidRDefault="00DD3A1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D3A15" w:rsidRPr="00B40A38" w:rsidRDefault="00DD3A1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DD3A15" w:rsidRPr="00B40A38" w:rsidRDefault="00DD3A15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DD3A15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D3A15" w:rsidRPr="00B40A38" w:rsidRDefault="00DD3A15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DD3A15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DD3A15" w:rsidRPr="008A6F71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D3A15" w:rsidRPr="00B40A38" w:rsidRDefault="00DD3A1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D3A15" w:rsidRPr="00B40A38" w:rsidRDefault="00DD3A1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D3A15" w:rsidRPr="00B40A38" w:rsidRDefault="00DD3A1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D3A15" w:rsidRDefault="00DD3A15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D3A15" w:rsidRDefault="00DD3A1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D3A15" w:rsidRDefault="00DD3A1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D3A15" w:rsidRPr="003837A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D3A15" w:rsidRDefault="00DD3A1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D3A15" w:rsidRDefault="00DD3A1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221,7</w:t>
            </w:r>
          </w:p>
          <w:p w:rsidR="00DD3A15" w:rsidRPr="003837A5" w:rsidRDefault="00DD3A1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A15" w:rsidRPr="003837A5" w:rsidRDefault="00DD3A15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1379,7</w:t>
            </w:r>
          </w:p>
          <w:p w:rsidR="00DD3A15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444,3</w:t>
            </w:r>
          </w:p>
          <w:p w:rsidR="00DD3A15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  <w:p w:rsidR="00DD3A15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475,9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1379,7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444,3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459,5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475,9</w:t>
            </w:r>
          </w:p>
          <w:p w:rsidR="00DD3A15" w:rsidRDefault="00DD3A1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A15" w:rsidRPr="003837A5" w:rsidRDefault="00DD3A1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A15" w:rsidRPr="003837A5" w:rsidRDefault="00DD3A1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D3A15" w:rsidRPr="00B40A38" w:rsidRDefault="00DD3A1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D3A1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D3A15" w:rsidRPr="003837A5" w:rsidRDefault="00DD3A1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Default="00DD3A1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D3A15" w:rsidRPr="003837A5" w:rsidRDefault="00DD3A1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D3A15" w:rsidRPr="003837A5" w:rsidRDefault="00DD3A1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D3A15" w:rsidRPr="003837A5" w:rsidRDefault="00DD3A1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D3A15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3837A5" w:rsidRDefault="00DD3A1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15" w:rsidRPr="00B40A38" w:rsidRDefault="00DD3A15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3A15" w:rsidRPr="00B40A38" w:rsidRDefault="00DD3A15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D3A15" w:rsidRPr="00B40A38" w:rsidRDefault="00DD3A1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A15" w:rsidRPr="00B40A38" w:rsidRDefault="00DD3A15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DD3A15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D3A15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3A1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DD3A15" w:rsidRPr="00B40A38" w:rsidRDefault="00DD3A15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D3A15" w:rsidRPr="00B40A38" w:rsidRDefault="00DD3A15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DD3A15" w:rsidRPr="00B40A38" w:rsidRDefault="00DD3A15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DD3A1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Ресурсное обеспечение информационной системы администрации муниципального образования  Огаревское  Щекинского района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D3A15" w:rsidRPr="00B40A38" w:rsidRDefault="00DD3A15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1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15" w:rsidRPr="00B40A38" w:rsidRDefault="00DD3A1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15" w:rsidRPr="00B40A38" w:rsidRDefault="00DD3A1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15" w:rsidRPr="00B40A38" w:rsidRDefault="00DD3A15" w:rsidP="00D24947">
      <w:pPr>
        <w:rPr>
          <w:rFonts w:ascii="Times New Roman" w:hAnsi="Times New Roman"/>
          <w:sz w:val="28"/>
          <w:szCs w:val="28"/>
        </w:rPr>
      </w:pPr>
    </w:p>
    <w:p w:rsidR="00DD3A15" w:rsidRPr="00B40A38" w:rsidRDefault="00DD3A15" w:rsidP="00D24947">
      <w:pPr>
        <w:rPr>
          <w:sz w:val="28"/>
          <w:szCs w:val="28"/>
        </w:rPr>
      </w:pPr>
    </w:p>
    <w:p w:rsidR="00DD3A15" w:rsidRPr="00B40A38" w:rsidRDefault="00DD3A15">
      <w:pPr>
        <w:rPr>
          <w:sz w:val="28"/>
          <w:szCs w:val="28"/>
        </w:rPr>
      </w:pPr>
    </w:p>
    <w:p w:rsidR="00DD3A15" w:rsidRPr="00B40A38" w:rsidRDefault="00DD3A15">
      <w:pPr>
        <w:rPr>
          <w:sz w:val="28"/>
          <w:szCs w:val="28"/>
        </w:rPr>
      </w:pPr>
    </w:p>
    <w:sectPr w:rsidR="00DD3A15" w:rsidRPr="00B40A38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47B3"/>
    <w:rsid w:val="0051628B"/>
    <w:rsid w:val="00522D54"/>
    <w:rsid w:val="00525B51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7CE2"/>
    <w:rsid w:val="00642D49"/>
    <w:rsid w:val="00643CF9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4D36"/>
    <w:rsid w:val="00A26746"/>
    <w:rsid w:val="00A4082A"/>
    <w:rsid w:val="00A50BF4"/>
    <w:rsid w:val="00A547A6"/>
    <w:rsid w:val="00A56AFE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6010A"/>
    <w:rsid w:val="00B745FB"/>
    <w:rsid w:val="00B85448"/>
    <w:rsid w:val="00B932C2"/>
    <w:rsid w:val="00B961D8"/>
    <w:rsid w:val="00BA44B9"/>
    <w:rsid w:val="00BA559F"/>
    <w:rsid w:val="00BB108E"/>
    <w:rsid w:val="00BB1B79"/>
    <w:rsid w:val="00BC63C0"/>
    <w:rsid w:val="00BC7DAE"/>
    <w:rsid w:val="00BE5C78"/>
    <w:rsid w:val="00BF452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E68C4"/>
    <w:rsid w:val="00CF2CD5"/>
    <w:rsid w:val="00CF36AC"/>
    <w:rsid w:val="00CF75DB"/>
    <w:rsid w:val="00CF77F4"/>
    <w:rsid w:val="00D14088"/>
    <w:rsid w:val="00D235A4"/>
    <w:rsid w:val="00D24947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5C45"/>
    <w:rsid w:val="00E27463"/>
    <w:rsid w:val="00E356D6"/>
    <w:rsid w:val="00E41136"/>
    <w:rsid w:val="00E43E49"/>
    <w:rsid w:val="00E51BFB"/>
    <w:rsid w:val="00E5335B"/>
    <w:rsid w:val="00E56191"/>
    <w:rsid w:val="00E628E5"/>
    <w:rsid w:val="00EA6A8D"/>
    <w:rsid w:val="00EA7FC4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15</Pages>
  <Words>2315</Words>
  <Characters>13198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15</cp:revision>
  <dcterms:created xsi:type="dcterms:W3CDTF">2020-02-06T11:48:00Z</dcterms:created>
  <dcterms:modified xsi:type="dcterms:W3CDTF">2020-02-11T13:22:00Z</dcterms:modified>
</cp:coreProperties>
</file>