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C" w:rsidRDefault="002018FC" w:rsidP="00854484">
      <w:pPr>
        <w:jc w:val="center"/>
        <w:outlineLvl w:val="0"/>
        <w:rPr>
          <w:b/>
          <w:bCs/>
          <w:sz w:val="28"/>
          <w:szCs w:val="28"/>
        </w:rPr>
      </w:pPr>
    </w:p>
    <w:p w:rsidR="002018FC" w:rsidRDefault="002018FC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2018FC" w:rsidRDefault="002018FC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2018FC" w:rsidRDefault="002018FC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2018FC" w:rsidRDefault="002018FC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018FC" w:rsidRDefault="002018FC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2018FC" w:rsidRDefault="002018FC" w:rsidP="00854484">
      <w:pPr>
        <w:jc w:val="center"/>
        <w:rPr>
          <w:b/>
          <w:bCs/>
          <w:sz w:val="28"/>
          <w:szCs w:val="28"/>
        </w:rPr>
      </w:pPr>
    </w:p>
    <w:p w:rsidR="002018FC" w:rsidRDefault="002018FC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2018FC" w:rsidRDefault="002018FC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018FC" w:rsidRDefault="002018FC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018FC" w:rsidRDefault="002018FC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___________________2020года                                                           № Проект</w:t>
      </w:r>
    </w:p>
    <w:p w:rsidR="002018FC" w:rsidRPr="002F0B20" w:rsidRDefault="002018FC" w:rsidP="00854484">
      <w:pPr>
        <w:jc w:val="both"/>
        <w:rPr>
          <w:b/>
          <w:sz w:val="28"/>
          <w:szCs w:val="28"/>
        </w:rPr>
      </w:pPr>
    </w:p>
    <w:p w:rsidR="002018FC" w:rsidRDefault="002018FC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2018FC" w:rsidRPr="002F0B20" w:rsidRDefault="002018FC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2018FC" w:rsidRDefault="002018FC" w:rsidP="00854484">
      <w:pPr>
        <w:ind w:firstLine="709"/>
        <w:jc w:val="center"/>
        <w:rPr>
          <w:sz w:val="28"/>
          <w:szCs w:val="28"/>
        </w:rPr>
      </w:pPr>
    </w:p>
    <w:p w:rsidR="002018FC" w:rsidRPr="00DA0712" w:rsidRDefault="002018FC" w:rsidP="00854484">
      <w:pPr>
        <w:ind w:firstLine="709"/>
        <w:jc w:val="center"/>
        <w:rPr>
          <w:sz w:val="28"/>
          <w:szCs w:val="28"/>
        </w:rPr>
      </w:pPr>
    </w:p>
    <w:p w:rsidR="002018FC" w:rsidRPr="002F0B20" w:rsidRDefault="002018FC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2018FC" w:rsidRDefault="002018FC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2018FC" w:rsidRPr="0045105D" w:rsidRDefault="002018FC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2018FC" w:rsidRPr="00DA0712" w:rsidRDefault="002018FC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2018FC" w:rsidRPr="00580E92" w:rsidRDefault="002018FC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с.п.Огаревка, ул. Шахтерская, д.7.</w:t>
      </w:r>
    </w:p>
    <w:p w:rsidR="002018FC" w:rsidRPr="00DA0712" w:rsidRDefault="002018FC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2018FC" w:rsidRDefault="002018FC" w:rsidP="00854484">
      <w:pPr>
        <w:pStyle w:val="BodyText"/>
        <w:rPr>
          <w:sz w:val="28"/>
          <w:szCs w:val="28"/>
        </w:rPr>
      </w:pPr>
    </w:p>
    <w:p w:rsidR="002018FC" w:rsidRDefault="002018FC" w:rsidP="00854484">
      <w:pPr>
        <w:pStyle w:val="BodyText"/>
        <w:ind w:firstLine="709"/>
        <w:rPr>
          <w:sz w:val="28"/>
          <w:szCs w:val="28"/>
        </w:rPr>
      </w:pPr>
    </w:p>
    <w:p w:rsidR="002018FC" w:rsidRPr="00DA0712" w:rsidRDefault="002018FC" w:rsidP="00854484">
      <w:pPr>
        <w:pStyle w:val="BodyText"/>
        <w:ind w:firstLine="709"/>
        <w:rPr>
          <w:sz w:val="28"/>
          <w:szCs w:val="28"/>
        </w:rPr>
      </w:pPr>
    </w:p>
    <w:p w:rsidR="002018FC" w:rsidRPr="002F0B20" w:rsidRDefault="002018FC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2018FC" w:rsidRPr="002F0B20" w:rsidRDefault="002018FC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2018FC" w:rsidRPr="002F0B20" w:rsidRDefault="002018FC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2018FC" w:rsidRPr="002F0B20" w:rsidRDefault="002018FC" w:rsidP="00854484">
      <w:pPr>
        <w:jc w:val="both"/>
        <w:rPr>
          <w:b/>
          <w:sz w:val="28"/>
          <w:szCs w:val="28"/>
        </w:rPr>
      </w:pPr>
    </w:p>
    <w:p w:rsidR="002018FC" w:rsidRPr="00DA0712" w:rsidRDefault="002018FC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2018FC" w:rsidRPr="00DA0712" w:rsidRDefault="002018FC" w:rsidP="00854484">
      <w:pPr>
        <w:ind w:firstLine="709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2018FC" w:rsidRDefault="002018FC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2018FC" w:rsidRDefault="002018FC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Шавлова О.В.</w:t>
      </w:r>
    </w:p>
    <w:p w:rsidR="002018FC" w:rsidRDefault="002018FC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018FC" w:rsidRDefault="002018FC" w:rsidP="00854484">
      <w:r>
        <w:t>Исп. Толстокорова Т.В.</w:t>
      </w:r>
    </w:p>
    <w:p w:rsidR="002018FC" w:rsidRDefault="002018FC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/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jc w:val="both"/>
        <w:outlineLvl w:val="0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Default="002018FC" w:rsidP="00854484">
      <w:pPr>
        <w:pStyle w:val="Heading1"/>
        <w:jc w:val="center"/>
        <w:rPr>
          <w:sz w:val="28"/>
          <w:szCs w:val="28"/>
        </w:rPr>
      </w:pPr>
    </w:p>
    <w:p w:rsidR="002018FC" w:rsidRPr="007E7563" w:rsidRDefault="002018FC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2018FC" w:rsidRPr="007E7563" w:rsidRDefault="002018FC" w:rsidP="00854484">
      <w:pPr>
        <w:jc w:val="center"/>
        <w:rPr>
          <w:b/>
          <w:sz w:val="28"/>
          <w:szCs w:val="28"/>
        </w:rPr>
      </w:pPr>
    </w:p>
    <w:p w:rsidR="002018FC" w:rsidRPr="007E7563" w:rsidRDefault="002018FC" w:rsidP="00854484">
      <w:pPr>
        <w:jc w:val="center"/>
        <w:rPr>
          <w:b/>
          <w:sz w:val="28"/>
          <w:szCs w:val="28"/>
        </w:rPr>
      </w:pPr>
    </w:p>
    <w:p w:rsidR="002018FC" w:rsidRPr="007E7563" w:rsidRDefault="002018FC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2018FC" w:rsidRPr="007E7563" w:rsidRDefault="002018FC" w:rsidP="00854484">
      <w:pPr>
        <w:jc w:val="center"/>
        <w:rPr>
          <w:sz w:val="28"/>
          <w:szCs w:val="28"/>
        </w:rPr>
      </w:pPr>
    </w:p>
    <w:p w:rsidR="002018FC" w:rsidRPr="007E7563" w:rsidRDefault="002018FC" w:rsidP="00854484">
      <w:pPr>
        <w:jc w:val="center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Pr="00C8448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 w:rsidRPr="00C8448C">
        <w:rPr>
          <w:sz w:val="28"/>
          <w:szCs w:val="28"/>
        </w:rPr>
        <w:t xml:space="preserve">Приложение </w:t>
      </w:r>
    </w:p>
    <w:p w:rsidR="002018FC" w:rsidRPr="00C8448C" w:rsidRDefault="002018FC" w:rsidP="00DA589A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>к постановлению администрации</w:t>
      </w:r>
    </w:p>
    <w:p w:rsidR="002018FC" w:rsidRPr="00C8448C" w:rsidRDefault="002018FC" w:rsidP="00DA589A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 муниципального образования</w:t>
      </w:r>
    </w:p>
    <w:p w:rsidR="002018FC" w:rsidRPr="00C8448C" w:rsidRDefault="002018FC" w:rsidP="00DA589A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Огаревское  Щекинского района </w:t>
      </w:r>
    </w:p>
    <w:p w:rsidR="002018FC" w:rsidRPr="00C8448C" w:rsidRDefault="002018FC" w:rsidP="00C84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448C">
        <w:rPr>
          <w:rFonts w:ascii="Times New Roman" w:hAnsi="Times New Roman" w:cs="Times New Roman"/>
          <w:sz w:val="28"/>
          <w:szCs w:val="28"/>
        </w:rPr>
        <w:t>от _________2020г. № ____</w:t>
      </w:r>
    </w:p>
    <w:p w:rsidR="002018FC" w:rsidRPr="00C8448C" w:rsidRDefault="002018FC" w:rsidP="00854484">
      <w:pPr>
        <w:pStyle w:val="Heading2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Приложение </w:t>
      </w:r>
    </w:p>
    <w:p w:rsidR="002018FC" w:rsidRPr="00C8448C" w:rsidRDefault="002018FC" w:rsidP="00854484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>к постановлению администрации</w:t>
      </w:r>
    </w:p>
    <w:p w:rsidR="002018FC" w:rsidRPr="00C8448C" w:rsidRDefault="002018FC" w:rsidP="00854484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 xml:space="preserve"> муниципального образования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C8448C">
        <w:rPr>
          <w:sz w:val="28"/>
          <w:szCs w:val="28"/>
        </w:rPr>
        <w:t>Огаревское  Щекинского района</w:t>
      </w:r>
      <w:r w:rsidRPr="00DA3CC7">
        <w:rPr>
          <w:sz w:val="28"/>
          <w:szCs w:val="28"/>
        </w:rPr>
        <w:t xml:space="preserve"> 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05.02. 2018г. № 13</w:t>
      </w:r>
    </w:p>
    <w:p w:rsidR="002018FC" w:rsidRPr="00A71D56" w:rsidRDefault="002018FC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2018FC" w:rsidRDefault="002018FC" w:rsidP="00854484">
      <w:pPr>
        <w:pStyle w:val="Heading2"/>
        <w:jc w:val="right"/>
        <w:rPr>
          <w:b/>
          <w:szCs w:val="28"/>
        </w:rPr>
      </w:pPr>
    </w:p>
    <w:p w:rsidR="002018FC" w:rsidRPr="007E7563" w:rsidRDefault="002018FC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2018FC" w:rsidRPr="007E7563" w:rsidRDefault="002018FC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2018FC" w:rsidRPr="007E7563" w:rsidRDefault="002018FC" w:rsidP="00854484">
      <w:pPr>
        <w:jc w:val="center"/>
        <w:rPr>
          <w:b/>
          <w:sz w:val="28"/>
          <w:szCs w:val="28"/>
        </w:rPr>
      </w:pPr>
    </w:p>
    <w:p w:rsidR="002018FC" w:rsidRPr="007E7563" w:rsidRDefault="002018FC" w:rsidP="00854484">
      <w:pPr>
        <w:jc w:val="center"/>
        <w:rPr>
          <w:sz w:val="28"/>
          <w:szCs w:val="28"/>
        </w:rPr>
      </w:pPr>
    </w:p>
    <w:p w:rsidR="002018FC" w:rsidRPr="007E7563" w:rsidRDefault="002018FC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2018FC" w:rsidRPr="007E7563" w:rsidRDefault="002018FC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2018FC" w:rsidRPr="007E7563" w:rsidRDefault="002018FC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2018FC" w:rsidRPr="007E7563" w:rsidRDefault="002018FC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2018FC" w:rsidRPr="007E7563" w:rsidRDefault="002018FC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2018FC" w:rsidRPr="007E7563" w:rsidRDefault="002018FC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2018FC" w:rsidRPr="007E7563" w:rsidRDefault="002018FC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2018FC" w:rsidRPr="007E7563" w:rsidRDefault="002018FC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2018FC" w:rsidRPr="007E7563" w:rsidRDefault="002018FC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2018FC" w:rsidRPr="007E7563" w:rsidRDefault="002018FC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2018FC" w:rsidRPr="007E7563" w:rsidRDefault="002018FC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2018FC" w:rsidRPr="007E7563" w:rsidRDefault="002018FC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2018FC" w:rsidRPr="00374AE3" w:rsidRDefault="002018FC" w:rsidP="00DA589A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2020-2022 г.г.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2018FC" w:rsidRPr="007E7563" w:rsidRDefault="002018FC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2018FC" w:rsidRPr="007E7563" w:rsidRDefault="002018FC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2018FC" w:rsidRPr="007E7563" w:rsidRDefault="002018FC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2018FC" w:rsidRPr="007E7563" w:rsidRDefault="002018FC" w:rsidP="00232208">
            <w:pPr>
              <w:rPr>
                <w:sz w:val="28"/>
                <w:szCs w:val="28"/>
              </w:rPr>
            </w:pP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>283,0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2018FC" w:rsidRPr="007E7563" w:rsidRDefault="002018FC" w:rsidP="00232208">
            <w:pPr>
              <w:rPr>
                <w:sz w:val="28"/>
                <w:szCs w:val="28"/>
              </w:rPr>
            </w:pPr>
          </w:p>
          <w:p w:rsidR="002018FC" w:rsidRPr="007E7563" w:rsidRDefault="002018FC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103,0  тыс.руб.</w:t>
            </w:r>
          </w:p>
          <w:p w:rsidR="002018FC" w:rsidRPr="007E7563" w:rsidRDefault="002018FC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тыс.руб.</w:t>
            </w:r>
          </w:p>
          <w:p w:rsidR="002018FC" w:rsidRPr="007E7563" w:rsidRDefault="002018FC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  80,0  тыс.руб.</w:t>
            </w:r>
          </w:p>
        </w:tc>
      </w:tr>
      <w:tr w:rsidR="002018FC" w:rsidRPr="007E7563" w:rsidTr="00232208">
        <w:tc>
          <w:tcPr>
            <w:tcW w:w="1980" w:type="dxa"/>
          </w:tcPr>
          <w:p w:rsidR="002018FC" w:rsidRPr="007E7563" w:rsidRDefault="002018FC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2018FC" w:rsidRDefault="002018FC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2018FC" w:rsidRDefault="002018FC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2018FC" w:rsidRPr="00BD3596" w:rsidRDefault="002018FC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2018FC" w:rsidRPr="007E7563" w:rsidRDefault="002018FC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2018FC" w:rsidRPr="007E7563" w:rsidRDefault="002018FC" w:rsidP="00854484">
      <w:pPr>
        <w:ind w:left="360"/>
        <w:rPr>
          <w:b/>
          <w:sz w:val="28"/>
          <w:szCs w:val="28"/>
        </w:rPr>
      </w:pPr>
    </w:p>
    <w:p w:rsidR="002018FC" w:rsidRDefault="002018FC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2018FC" w:rsidRDefault="002018FC" w:rsidP="00854484">
      <w:pPr>
        <w:jc w:val="center"/>
        <w:rPr>
          <w:b/>
          <w:sz w:val="28"/>
          <w:szCs w:val="28"/>
          <w:u w:val="single"/>
        </w:rPr>
      </w:pPr>
    </w:p>
    <w:p w:rsidR="002018FC" w:rsidRPr="00852E84" w:rsidRDefault="002018FC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2018FC" w:rsidRDefault="002018FC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2018FC" w:rsidRDefault="002018FC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2018FC" w:rsidRPr="001912CE" w:rsidRDefault="002018FC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2018FC" w:rsidRPr="001912CE" w:rsidRDefault="002018FC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2018FC" w:rsidRDefault="002018FC" w:rsidP="00854484">
      <w:pPr>
        <w:rPr>
          <w:sz w:val="28"/>
        </w:rPr>
      </w:pPr>
    </w:p>
    <w:p w:rsidR="002018FC" w:rsidRDefault="002018FC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2018FC" w:rsidRDefault="002018FC" w:rsidP="00854484">
      <w:pPr>
        <w:jc w:val="center"/>
        <w:rPr>
          <w:b/>
          <w:sz w:val="28"/>
          <w:u w:val="single"/>
        </w:rPr>
      </w:pPr>
    </w:p>
    <w:p w:rsidR="002018FC" w:rsidRPr="00674778" w:rsidRDefault="002018FC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2018FC" w:rsidRDefault="002018FC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2018FC" w:rsidRPr="00007A4B" w:rsidRDefault="002018FC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2018FC" w:rsidRDefault="002018FC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2018FC" w:rsidRDefault="002018FC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2018FC" w:rsidRDefault="002018FC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2018FC" w:rsidRDefault="002018FC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018FC" w:rsidRPr="002F0B20" w:rsidRDefault="002018FC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2018FC" w:rsidRPr="002F0B20" w:rsidRDefault="002018FC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8FC" w:rsidRDefault="002018FC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2018FC" w:rsidRPr="00304BE2" w:rsidRDefault="002018FC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2018FC" w:rsidRDefault="002018FC" w:rsidP="00854484">
      <w:pPr>
        <w:jc w:val="both"/>
      </w:pPr>
    </w:p>
    <w:p w:rsidR="002018FC" w:rsidRPr="002F0B20" w:rsidRDefault="002018FC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2018FC" w:rsidRPr="002F0B20" w:rsidRDefault="002018FC" w:rsidP="00854484">
      <w:pPr>
        <w:rPr>
          <w:b/>
          <w:sz w:val="28"/>
          <w:szCs w:val="28"/>
        </w:rPr>
      </w:pPr>
    </w:p>
    <w:p w:rsidR="002018FC" w:rsidRPr="007E7563" w:rsidRDefault="002018FC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2018FC" w:rsidRPr="007E7563" w:rsidRDefault="002018FC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2018FC" w:rsidRPr="007E7563" w:rsidRDefault="002018FC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2018FC" w:rsidRPr="007E7563" w:rsidRDefault="002018FC" w:rsidP="00854484">
      <w:pPr>
        <w:ind w:firstLine="720"/>
        <w:jc w:val="both"/>
        <w:rPr>
          <w:sz w:val="28"/>
          <w:szCs w:val="28"/>
        </w:rPr>
      </w:pPr>
    </w:p>
    <w:p w:rsidR="002018FC" w:rsidRPr="007E7563" w:rsidRDefault="002018FC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2018FC" w:rsidRPr="007E7563" w:rsidRDefault="002018FC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2018FC" w:rsidRDefault="002018FC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018FC" w:rsidRDefault="002018FC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018FC" w:rsidRDefault="002018FC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018FC" w:rsidRDefault="002018FC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018FC" w:rsidRDefault="002018FC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Default="002018FC" w:rsidP="00854484">
      <w:pPr>
        <w:jc w:val="right"/>
        <w:rPr>
          <w:rFonts w:ascii="Arial" w:hAnsi="Arial" w:cs="Arial"/>
          <w:b/>
          <w:szCs w:val="28"/>
        </w:rPr>
      </w:pPr>
    </w:p>
    <w:p w:rsidR="002018FC" w:rsidRPr="002C6F06" w:rsidRDefault="002018FC" w:rsidP="00854484"/>
    <w:p w:rsidR="002018FC" w:rsidRPr="00F747CE" w:rsidRDefault="002018FC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2018FC" w:rsidRPr="00F747CE" w:rsidRDefault="002018FC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2018FC" w:rsidRPr="00F747CE" w:rsidRDefault="002018FC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2018FC" w:rsidRPr="00F747CE" w:rsidRDefault="002018FC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2018FC" w:rsidRPr="00F747CE" w:rsidRDefault="002018FC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2018FC" w:rsidRPr="00F747CE" w:rsidRDefault="002018FC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2018FC" w:rsidRPr="00F747CE" w:rsidRDefault="002018FC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2018FC" w:rsidRPr="00F747CE" w:rsidRDefault="002018FC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2018FC" w:rsidRPr="002F0B20" w:rsidRDefault="002018FC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2018FC" w:rsidRPr="00374AE3" w:rsidRDefault="002018FC" w:rsidP="00DA589A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2020-2022 г.г.</w:t>
            </w: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2018FC" w:rsidRPr="00F747CE" w:rsidRDefault="002018FC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2018FC" w:rsidRPr="00F747CE" w:rsidRDefault="002018FC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2018FC" w:rsidRPr="00F747CE" w:rsidRDefault="002018FC" w:rsidP="00232208">
            <w:pPr>
              <w:rPr>
                <w:sz w:val="28"/>
                <w:szCs w:val="28"/>
              </w:rPr>
            </w:pP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283,0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2018FC" w:rsidRPr="00F747CE" w:rsidRDefault="002018FC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103,0  т. руб.</w:t>
            </w:r>
          </w:p>
          <w:p w:rsidR="002018FC" w:rsidRPr="00F747CE" w:rsidRDefault="002018FC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2018FC" w:rsidRPr="00F747CE" w:rsidRDefault="002018FC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2018FC" w:rsidRPr="00F747CE" w:rsidRDefault="002018FC" w:rsidP="00232208">
            <w:pPr>
              <w:rPr>
                <w:sz w:val="28"/>
                <w:szCs w:val="28"/>
              </w:rPr>
            </w:pPr>
          </w:p>
        </w:tc>
      </w:tr>
      <w:tr w:rsidR="002018FC" w:rsidRPr="00F747CE" w:rsidTr="00232208">
        <w:tc>
          <w:tcPr>
            <w:tcW w:w="1980" w:type="dxa"/>
          </w:tcPr>
          <w:p w:rsidR="002018FC" w:rsidRPr="00F747CE" w:rsidRDefault="002018FC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2018FC" w:rsidRPr="00F747CE" w:rsidRDefault="002018FC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2018FC" w:rsidRPr="00F747CE" w:rsidRDefault="002018FC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2018FC" w:rsidRPr="00F747CE" w:rsidRDefault="002018FC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2018FC" w:rsidRPr="00F747CE" w:rsidRDefault="002018FC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2018FC" w:rsidRPr="002F0B20" w:rsidRDefault="002018FC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2018FC" w:rsidRDefault="002018FC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8FC" w:rsidRPr="007B0E4E" w:rsidRDefault="002018FC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2018FC" w:rsidRPr="00F747CE" w:rsidRDefault="002018FC" w:rsidP="00854484">
      <w:pPr>
        <w:ind w:left="360"/>
        <w:jc w:val="center"/>
        <w:rPr>
          <w:b/>
          <w:sz w:val="28"/>
          <w:szCs w:val="28"/>
        </w:rPr>
      </w:pP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2018FC" w:rsidRPr="00171E93" w:rsidRDefault="002018FC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018FC" w:rsidRPr="00171E93" w:rsidRDefault="002018FC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2018FC" w:rsidRPr="00171E93" w:rsidRDefault="002018FC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018FC" w:rsidRPr="00171E93" w:rsidRDefault="002018FC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2018FC" w:rsidRPr="00171E93" w:rsidRDefault="002018FC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2018FC" w:rsidRPr="00171E93" w:rsidRDefault="002018FC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2018FC" w:rsidRPr="00171E93" w:rsidRDefault="002018FC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2018FC" w:rsidRPr="00171E93" w:rsidRDefault="002018FC" w:rsidP="00854484">
      <w:pPr>
        <w:rPr>
          <w:sz w:val="28"/>
          <w:szCs w:val="28"/>
        </w:rPr>
      </w:pPr>
    </w:p>
    <w:p w:rsidR="002018FC" w:rsidRPr="00171E93" w:rsidRDefault="002018FC" w:rsidP="00854484">
      <w:pPr>
        <w:rPr>
          <w:sz w:val="28"/>
          <w:szCs w:val="28"/>
        </w:rPr>
      </w:pPr>
    </w:p>
    <w:p w:rsidR="002018FC" w:rsidRPr="00171E93" w:rsidRDefault="002018FC" w:rsidP="00854484">
      <w:pPr>
        <w:rPr>
          <w:sz w:val="28"/>
          <w:szCs w:val="28"/>
        </w:rPr>
      </w:pPr>
    </w:p>
    <w:p w:rsidR="002018FC" w:rsidRPr="00171E93" w:rsidRDefault="002018FC" w:rsidP="00854484">
      <w:pPr>
        <w:rPr>
          <w:sz w:val="28"/>
          <w:szCs w:val="28"/>
        </w:rPr>
      </w:pPr>
    </w:p>
    <w:p w:rsidR="002018FC" w:rsidRPr="00171E93" w:rsidRDefault="002018FC" w:rsidP="00854484">
      <w:pPr>
        <w:rPr>
          <w:sz w:val="28"/>
          <w:szCs w:val="28"/>
        </w:rPr>
      </w:pPr>
    </w:p>
    <w:p w:rsidR="002018FC" w:rsidRPr="00171E93" w:rsidRDefault="002018FC" w:rsidP="00854484">
      <w:pPr>
        <w:rPr>
          <w:sz w:val="28"/>
          <w:szCs w:val="28"/>
        </w:rPr>
      </w:pPr>
    </w:p>
    <w:p w:rsidR="002018FC" w:rsidRPr="007B0E4E" w:rsidRDefault="002018FC" w:rsidP="00854484">
      <w:pPr>
        <w:rPr>
          <w:sz w:val="28"/>
          <w:szCs w:val="28"/>
        </w:rPr>
      </w:pPr>
    </w:p>
    <w:p w:rsidR="002018FC" w:rsidRPr="007B0E4E" w:rsidRDefault="002018FC" w:rsidP="00854484">
      <w:pPr>
        <w:rPr>
          <w:sz w:val="28"/>
          <w:szCs w:val="28"/>
        </w:rPr>
      </w:pPr>
    </w:p>
    <w:p w:rsidR="002018FC" w:rsidRPr="007B0E4E" w:rsidRDefault="002018FC" w:rsidP="00854484">
      <w:pPr>
        <w:rPr>
          <w:sz w:val="28"/>
          <w:szCs w:val="28"/>
        </w:rPr>
      </w:pPr>
    </w:p>
    <w:p w:rsidR="002018FC" w:rsidRPr="007B0E4E" w:rsidRDefault="002018FC" w:rsidP="00854484">
      <w:pPr>
        <w:rPr>
          <w:sz w:val="28"/>
          <w:szCs w:val="28"/>
        </w:rPr>
      </w:pPr>
    </w:p>
    <w:p w:rsidR="002018FC" w:rsidRPr="007B0E4E" w:rsidRDefault="002018FC" w:rsidP="00854484">
      <w:pPr>
        <w:rPr>
          <w:sz w:val="28"/>
          <w:szCs w:val="28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350DD0" w:rsidRDefault="002018FC" w:rsidP="00854484">
      <w:pPr>
        <w:rPr>
          <w:rFonts w:ascii="Arial" w:hAnsi="Arial" w:cs="Arial"/>
        </w:rPr>
      </w:pPr>
    </w:p>
    <w:p w:rsidR="002018FC" w:rsidRPr="007B0E4E" w:rsidRDefault="002018FC" w:rsidP="00854484">
      <w:pPr>
        <w:rPr>
          <w:sz w:val="28"/>
          <w:szCs w:val="28"/>
        </w:rPr>
        <w:sectPr w:rsidR="002018FC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2018FC" w:rsidRPr="00DE3010" w:rsidRDefault="002018FC" w:rsidP="00C84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30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_________2020</w:t>
      </w:r>
      <w:r w:rsidRPr="00DE301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018FC" w:rsidRPr="00B92430" w:rsidRDefault="002018FC" w:rsidP="00854484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2018FC" w:rsidRDefault="002018FC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8FC" w:rsidRDefault="002018FC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FC" w:rsidRPr="007B0E4E" w:rsidRDefault="002018FC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2018FC" w:rsidRPr="00C160D2" w:rsidRDefault="002018FC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2018FC" w:rsidRDefault="002018FC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018FC" w:rsidRPr="002F0B20" w:rsidRDefault="002018FC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2018FC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018FC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Pr="002F0B20" w:rsidRDefault="002018FC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Pr="002F0B20" w:rsidRDefault="002018FC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C" w:rsidRPr="002F0B20" w:rsidRDefault="002018FC" w:rsidP="00232208">
            <w:pPr>
              <w:rPr>
                <w:b/>
                <w:sz w:val="28"/>
                <w:szCs w:val="28"/>
              </w:rPr>
            </w:pPr>
          </w:p>
        </w:tc>
      </w:tr>
      <w:tr w:rsidR="002018FC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18FC" w:rsidRPr="002F0B20" w:rsidRDefault="002018FC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Pr="002F0B20" w:rsidRDefault="002018FC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Pr="002F0B20" w:rsidRDefault="002018FC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C" w:rsidRPr="002F0B20" w:rsidRDefault="002018FC" w:rsidP="00232208">
            <w:pPr>
              <w:rPr>
                <w:b/>
                <w:sz w:val="28"/>
                <w:szCs w:val="28"/>
              </w:rPr>
            </w:pPr>
          </w:p>
        </w:tc>
      </w:tr>
      <w:tr w:rsidR="002018FC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2018FC" w:rsidRPr="002F0B20" w:rsidRDefault="002018FC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2018FC" w:rsidRPr="002F0B20" w:rsidRDefault="002018FC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374AE3" w:rsidRDefault="002018FC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283,0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7C6229" w:rsidRDefault="002018FC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2018FC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2F0B20" w:rsidRDefault="002018FC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8FC" w:rsidRDefault="002018FC" w:rsidP="00854484">
      <w:pPr>
        <w:pStyle w:val="Heading2"/>
        <w:jc w:val="right"/>
        <w:rPr>
          <w:szCs w:val="28"/>
        </w:rPr>
      </w:pPr>
    </w:p>
    <w:p w:rsidR="002018FC" w:rsidRDefault="002018FC" w:rsidP="00854484">
      <w:pPr>
        <w:pStyle w:val="Heading2"/>
        <w:jc w:val="right"/>
        <w:rPr>
          <w:szCs w:val="28"/>
        </w:rPr>
      </w:pPr>
    </w:p>
    <w:p w:rsidR="002018FC" w:rsidRDefault="002018FC" w:rsidP="00854484">
      <w:pPr>
        <w:pStyle w:val="Heading2"/>
        <w:jc w:val="right"/>
        <w:rPr>
          <w:szCs w:val="28"/>
        </w:rPr>
      </w:pPr>
    </w:p>
    <w:p w:rsidR="002018FC" w:rsidRDefault="002018FC" w:rsidP="00854484">
      <w:pPr>
        <w:pStyle w:val="Heading2"/>
        <w:jc w:val="right"/>
        <w:rPr>
          <w:szCs w:val="28"/>
        </w:rPr>
      </w:pPr>
    </w:p>
    <w:p w:rsidR="002018FC" w:rsidRDefault="002018FC" w:rsidP="00854484">
      <w:pPr>
        <w:pStyle w:val="Heading2"/>
        <w:jc w:val="right"/>
        <w:rPr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>
      <w:pPr>
        <w:rPr>
          <w:sz w:val="28"/>
          <w:szCs w:val="28"/>
        </w:rPr>
      </w:pPr>
    </w:p>
    <w:p w:rsidR="002018FC" w:rsidRDefault="002018FC" w:rsidP="00854484"/>
    <w:p w:rsidR="002018FC" w:rsidRDefault="002018FC" w:rsidP="00854484"/>
    <w:p w:rsidR="002018FC" w:rsidRDefault="002018FC" w:rsidP="00854484"/>
    <w:p w:rsidR="002018FC" w:rsidRDefault="002018FC" w:rsidP="00854484"/>
    <w:p w:rsidR="002018FC" w:rsidRDefault="002018FC" w:rsidP="00854484"/>
    <w:p w:rsidR="002018FC" w:rsidRDefault="002018FC" w:rsidP="00854484"/>
    <w:p w:rsidR="002018FC" w:rsidRPr="00A361F1" w:rsidRDefault="002018FC" w:rsidP="00854484"/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2018FC" w:rsidRPr="00DE3010" w:rsidRDefault="002018FC" w:rsidP="00C844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30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_________2020</w:t>
      </w:r>
      <w:r w:rsidRPr="00DE3010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018FC" w:rsidRPr="00DA3CC7" w:rsidRDefault="002018FC" w:rsidP="00C8448C">
      <w:pPr>
        <w:pStyle w:val="Heading2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303120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2018FC" w:rsidRPr="00DA3CC7" w:rsidRDefault="002018FC" w:rsidP="00C8448C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2018FC" w:rsidRDefault="002018FC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от 05.02. 2018г. № 13</w:t>
      </w:r>
    </w:p>
    <w:p w:rsidR="002018FC" w:rsidRDefault="002018FC" w:rsidP="00854484">
      <w:pPr>
        <w:ind w:left="3300"/>
        <w:rPr>
          <w:b/>
          <w:sz w:val="28"/>
          <w:szCs w:val="28"/>
        </w:rPr>
      </w:pPr>
    </w:p>
    <w:p w:rsidR="002018FC" w:rsidRPr="007B0E4E" w:rsidRDefault="002018FC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2018FC" w:rsidRPr="007B0E4E" w:rsidRDefault="002018FC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018FC" w:rsidRDefault="002018FC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2018FC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caps/>
                <w:sz w:val="28"/>
                <w:szCs w:val="28"/>
              </w:rPr>
              <w:t>Ц</w:t>
            </w:r>
            <w:r w:rsidRPr="00374AE3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реализации подпрограммы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2018FC" w:rsidRPr="002F0B20" w:rsidRDefault="002018FC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2018FC" w:rsidRPr="002F0B20" w:rsidTr="00232208">
        <w:trPr>
          <w:trHeight w:val="340"/>
        </w:trPr>
        <w:tc>
          <w:tcPr>
            <w:tcW w:w="3007" w:type="dxa"/>
            <w:vMerge/>
          </w:tcPr>
          <w:p w:rsidR="002018FC" w:rsidRPr="00374AE3" w:rsidRDefault="002018FC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2018FC" w:rsidRPr="00374AE3" w:rsidRDefault="002018FC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018FC" w:rsidRPr="00374AE3" w:rsidRDefault="002018FC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260" w:type="dxa"/>
          </w:tcPr>
          <w:p w:rsidR="002018FC" w:rsidRPr="00374AE3" w:rsidRDefault="002018FC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75" w:type="dxa"/>
          </w:tcPr>
          <w:p w:rsidR="002018FC" w:rsidRPr="00374AE3" w:rsidRDefault="002018FC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374AE3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080" w:type="dxa"/>
          </w:tcPr>
          <w:p w:rsidR="002018FC" w:rsidRPr="00374AE3" w:rsidRDefault="002018FC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2018FC" w:rsidRPr="002F0B20" w:rsidTr="00232208">
        <w:trPr>
          <w:trHeight w:val="1477"/>
        </w:trPr>
        <w:tc>
          <w:tcPr>
            <w:tcW w:w="3007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Цель:</w:t>
            </w: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95%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99%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018FC" w:rsidRPr="002F0B20" w:rsidRDefault="002018FC" w:rsidP="00232208">
            <w:pPr>
              <w:jc w:val="center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center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center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center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center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2018FC" w:rsidRPr="002F0B20" w:rsidTr="00232208">
        <w:trPr>
          <w:trHeight w:val="340"/>
        </w:trPr>
        <w:tc>
          <w:tcPr>
            <w:tcW w:w="3007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Задача:</w:t>
            </w: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2018FC" w:rsidRPr="002F0B20" w:rsidRDefault="002018FC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</w:tr>
      <w:tr w:rsidR="002018FC" w:rsidRPr="002F0B20" w:rsidTr="00232208">
        <w:trPr>
          <w:trHeight w:val="340"/>
        </w:trPr>
        <w:tc>
          <w:tcPr>
            <w:tcW w:w="3007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Задача:</w:t>
            </w:r>
          </w:p>
          <w:p w:rsidR="002018FC" w:rsidRDefault="002018FC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2018FC" w:rsidRDefault="002018FC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2018FC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Default="002018FC" w:rsidP="00232208">
            <w:pPr>
              <w:jc w:val="both"/>
              <w:rPr>
                <w:sz w:val="28"/>
                <w:szCs w:val="28"/>
              </w:rPr>
            </w:pPr>
          </w:p>
          <w:p w:rsidR="002018FC" w:rsidRPr="002F0B20" w:rsidRDefault="002018FC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018FC" w:rsidRPr="002F0B20" w:rsidRDefault="002018FC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</w:p>
          <w:p w:rsidR="002018FC" w:rsidRPr="00374AE3" w:rsidRDefault="002018FC" w:rsidP="00232208">
            <w:pPr>
              <w:pStyle w:val="BodyText"/>
              <w:rPr>
                <w:sz w:val="28"/>
                <w:szCs w:val="28"/>
              </w:rPr>
            </w:pPr>
            <w:r w:rsidRPr="00374AE3">
              <w:rPr>
                <w:sz w:val="28"/>
                <w:szCs w:val="28"/>
              </w:rPr>
              <w:t>100%</w:t>
            </w:r>
          </w:p>
        </w:tc>
      </w:tr>
    </w:tbl>
    <w:p w:rsidR="002018FC" w:rsidRDefault="002018FC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018FC" w:rsidRDefault="002018FC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8FC" w:rsidRDefault="002018FC" w:rsidP="00854484">
      <w:pPr>
        <w:jc w:val="center"/>
        <w:rPr>
          <w:b/>
          <w:sz w:val="28"/>
          <w:szCs w:val="28"/>
        </w:rPr>
      </w:pPr>
    </w:p>
    <w:p w:rsidR="002018FC" w:rsidRDefault="002018FC" w:rsidP="00854484">
      <w:pPr>
        <w:jc w:val="center"/>
        <w:rPr>
          <w:b/>
          <w:sz w:val="28"/>
          <w:szCs w:val="28"/>
        </w:rPr>
      </w:pPr>
    </w:p>
    <w:p w:rsidR="002018FC" w:rsidRDefault="002018FC" w:rsidP="00BB48F0">
      <w:pPr>
        <w:rPr>
          <w:b/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018FC" w:rsidRDefault="002018FC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018FC" w:rsidRDefault="002018FC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2018FC" w:rsidRDefault="002018FC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</w:t>
      </w:r>
      <w:r w:rsidRPr="00DA589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2018FC" w:rsidRPr="00DA3CC7" w:rsidRDefault="002018FC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2018FC" w:rsidRPr="00DA3CC7" w:rsidRDefault="002018FC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от 05.02. 2018г. № 13</w:t>
      </w:r>
    </w:p>
    <w:p w:rsidR="002018FC" w:rsidRDefault="002018FC" w:rsidP="00854484">
      <w:pPr>
        <w:jc w:val="right"/>
        <w:rPr>
          <w:b/>
          <w:sz w:val="28"/>
          <w:szCs w:val="28"/>
        </w:rPr>
      </w:pPr>
    </w:p>
    <w:p w:rsidR="002018FC" w:rsidRDefault="002018FC" w:rsidP="00854484">
      <w:pPr>
        <w:jc w:val="center"/>
        <w:rPr>
          <w:b/>
          <w:sz w:val="28"/>
          <w:szCs w:val="28"/>
        </w:rPr>
      </w:pPr>
    </w:p>
    <w:p w:rsidR="002018FC" w:rsidRDefault="002018FC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2018FC" w:rsidRDefault="002018FC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2018FC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Pr="00A361F1" w:rsidRDefault="002018FC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Pr="00A361F1" w:rsidRDefault="002018FC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Pr="00A361F1" w:rsidRDefault="002018FC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283,0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8FC" w:rsidRDefault="002018FC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8FC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Pr="008F0E93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8FC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C" w:rsidRPr="00A361F1" w:rsidRDefault="002018FC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8FC" w:rsidRDefault="002018FC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2018FC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018FC" w:rsidRDefault="002018FC" w:rsidP="00C8448C">
      <w:pPr>
        <w:jc w:val="center"/>
      </w:pPr>
      <w:bookmarkStart w:id="0" w:name="_GoBack"/>
      <w:bookmarkEnd w:id="0"/>
    </w:p>
    <w:sectPr w:rsidR="002018FC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23EF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018FC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D7CE1"/>
    <w:rsid w:val="002E0749"/>
    <w:rsid w:val="002E336F"/>
    <w:rsid w:val="002F0B20"/>
    <w:rsid w:val="002F5F27"/>
    <w:rsid w:val="003012C1"/>
    <w:rsid w:val="00303120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74AE3"/>
    <w:rsid w:val="00395C88"/>
    <w:rsid w:val="003B7A7A"/>
    <w:rsid w:val="003C4449"/>
    <w:rsid w:val="003C76AE"/>
    <w:rsid w:val="003D0BC2"/>
    <w:rsid w:val="003E5B87"/>
    <w:rsid w:val="00402990"/>
    <w:rsid w:val="00406871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37EC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3350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3557D"/>
    <w:rsid w:val="009410C2"/>
    <w:rsid w:val="00942EC3"/>
    <w:rsid w:val="00974429"/>
    <w:rsid w:val="00981DA8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3836"/>
    <w:rsid w:val="00AC6AC1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30545"/>
    <w:rsid w:val="00C32083"/>
    <w:rsid w:val="00C3294F"/>
    <w:rsid w:val="00C35604"/>
    <w:rsid w:val="00C46162"/>
    <w:rsid w:val="00C50189"/>
    <w:rsid w:val="00C51E41"/>
    <w:rsid w:val="00C55C73"/>
    <w:rsid w:val="00C8448C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01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</Pages>
  <Words>2759</Words>
  <Characters>15729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2020-11-05T12:51:00Z</cp:lastPrinted>
  <dcterms:created xsi:type="dcterms:W3CDTF">2020-12-07T07:46:00Z</dcterms:created>
  <dcterms:modified xsi:type="dcterms:W3CDTF">2020-12-07T08:40:00Z</dcterms:modified>
</cp:coreProperties>
</file>