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40" w:rsidRDefault="00264440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264440" w:rsidRDefault="00264440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264440" w:rsidRDefault="00264440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264440" w:rsidRDefault="00264440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64440" w:rsidRDefault="00264440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264440" w:rsidRDefault="00264440" w:rsidP="00854484">
      <w:pPr>
        <w:jc w:val="center"/>
        <w:rPr>
          <w:b/>
          <w:bCs/>
          <w:sz w:val="28"/>
          <w:szCs w:val="28"/>
        </w:rPr>
      </w:pPr>
    </w:p>
    <w:p w:rsidR="00264440" w:rsidRDefault="00264440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264440" w:rsidRDefault="00264440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64440" w:rsidRDefault="00264440" w:rsidP="00854484">
      <w:pPr>
        <w:tabs>
          <w:tab w:val="left" w:pos="4425"/>
        </w:tabs>
        <w:jc w:val="both"/>
        <w:rPr>
          <w:b/>
        </w:rPr>
      </w:pPr>
      <w:r>
        <w:rPr>
          <w:b/>
        </w:rPr>
        <w:tab/>
      </w:r>
    </w:p>
    <w:p w:rsidR="00264440" w:rsidRDefault="00264440" w:rsidP="00854484">
      <w:pPr>
        <w:jc w:val="both"/>
        <w:rPr>
          <w:b/>
        </w:rPr>
      </w:pPr>
      <w:r>
        <w:rPr>
          <w:b/>
          <w:sz w:val="28"/>
          <w:szCs w:val="28"/>
        </w:rPr>
        <w:t>_____________ 2020года                                                        № Проект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</w:p>
    <w:p w:rsidR="00264440" w:rsidRDefault="00264440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264440" w:rsidRPr="002F0B20" w:rsidRDefault="00264440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264440" w:rsidRPr="00DA0712" w:rsidRDefault="00264440" w:rsidP="00854484">
      <w:pPr>
        <w:ind w:firstLine="709"/>
        <w:jc w:val="center"/>
        <w:rPr>
          <w:sz w:val="28"/>
          <w:szCs w:val="28"/>
        </w:rPr>
      </w:pPr>
    </w:p>
    <w:p w:rsidR="00264440" w:rsidRPr="002F0B20" w:rsidRDefault="00264440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264440" w:rsidRDefault="00264440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264440" w:rsidRPr="0045105D" w:rsidRDefault="00264440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264440" w:rsidRPr="00DA0712" w:rsidRDefault="00264440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64440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264440" w:rsidRPr="00580E92" w:rsidRDefault="00264440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264440" w:rsidRPr="00DA0712" w:rsidRDefault="00264440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264440" w:rsidRDefault="00264440" w:rsidP="00854484">
      <w:pPr>
        <w:pStyle w:val="BodyText"/>
        <w:rPr>
          <w:sz w:val="28"/>
          <w:szCs w:val="28"/>
        </w:rPr>
      </w:pPr>
    </w:p>
    <w:p w:rsidR="00264440" w:rsidRDefault="00264440" w:rsidP="00854484">
      <w:pPr>
        <w:pStyle w:val="BodyText"/>
        <w:ind w:firstLine="709"/>
        <w:rPr>
          <w:sz w:val="28"/>
          <w:szCs w:val="28"/>
        </w:rPr>
      </w:pPr>
    </w:p>
    <w:p w:rsidR="00264440" w:rsidRPr="00DA0712" w:rsidRDefault="00264440" w:rsidP="00854484">
      <w:pPr>
        <w:pStyle w:val="BodyText"/>
        <w:ind w:firstLine="709"/>
        <w:rPr>
          <w:sz w:val="28"/>
          <w:szCs w:val="28"/>
        </w:rPr>
      </w:pP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</w:p>
    <w:p w:rsidR="00264440" w:rsidRPr="00DA0712" w:rsidRDefault="00264440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264440" w:rsidRPr="00DA0712" w:rsidRDefault="00264440" w:rsidP="00854484">
      <w:pPr>
        <w:ind w:firstLine="709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264440" w:rsidRDefault="00264440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</w:p>
    <w:p w:rsidR="00264440" w:rsidRDefault="00264440" w:rsidP="00DE439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</w:t>
      </w:r>
    </w:p>
    <w:p w:rsidR="00264440" w:rsidRDefault="00264440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Шавлова О.В.</w:t>
      </w:r>
    </w:p>
    <w:p w:rsidR="00264440" w:rsidRDefault="00264440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64440" w:rsidRDefault="00264440" w:rsidP="00854484">
      <w:r>
        <w:t>Исп. Толстокорова Т.В.</w:t>
      </w:r>
    </w:p>
    <w:p w:rsidR="00264440" w:rsidRDefault="00264440" w:rsidP="00854484">
      <w:pPr>
        <w:rPr>
          <w:sz w:val="28"/>
          <w:szCs w:val="28"/>
        </w:rPr>
      </w:pPr>
      <w:r>
        <w:t xml:space="preserve">Тел: 8(48751) 2-05-66 (доб 205)                                             </w:t>
      </w: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/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outlineLvl w:val="0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Default="00264440" w:rsidP="00854484">
      <w:pPr>
        <w:jc w:val="both"/>
        <w:rPr>
          <w:sz w:val="28"/>
          <w:szCs w:val="28"/>
        </w:rPr>
      </w:pPr>
    </w:p>
    <w:p w:rsidR="00264440" w:rsidRPr="007E7563" w:rsidRDefault="00264440" w:rsidP="00854484">
      <w:pPr>
        <w:jc w:val="both"/>
        <w:rPr>
          <w:sz w:val="28"/>
          <w:szCs w:val="28"/>
        </w:rPr>
      </w:pPr>
    </w:p>
    <w:p w:rsidR="00264440" w:rsidRPr="007E7563" w:rsidRDefault="00264440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64440" w:rsidRDefault="00264440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От________2020 г. № __</w:t>
      </w:r>
    </w:p>
    <w:p w:rsidR="00264440" w:rsidRDefault="00264440" w:rsidP="00854484">
      <w:pPr>
        <w:rPr>
          <w:sz w:val="28"/>
          <w:szCs w:val="28"/>
        </w:rPr>
      </w:pPr>
    </w:p>
    <w:p w:rsidR="00264440" w:rsidRPr="00DA3CC7" w:rsidRDefault="00264440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Pr="00A71D56" w:rsidRDefault="00264440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264440" w:rsidRDefault="00264440" w:rsidP="00854484">
      <w:pPr>
        <w:pStyle w:val="Heading2"/>
        <w:jc w:val="right"/>
        <w:rPr>
          <w:b/>
          <w:szCs w:val="28"/>
        </w:rPr>
      </w:pPr>
    </w:p>
    <w:p w:rsidR="00264440" w:rsidRPr="007E7563" w:rsidRDefault="00264440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264440" w:rsidRPr="007E7563" w:rsidRDefault="00264440" w:rsidP="00854484">
      <w:pPr>
        <w:jc w:val="center"/>
        <w:rPr>
          <w:b/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p w:rsidR="00264440" w:rsidRPr="007E7563" w:rsidRDefault="00264440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264440" w:rsidRPr="007E7563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264440" w:rsidRPr="007E7563" w:rsidRDefault="00264440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264440" w:rsidRPr="007E7563" w:rsidRDefault="00264440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264440" w:rsidRPr="007E7563" w:rsidRDefault="00264440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264440" w:rsidRPr="002B767B" w:rsidRDefault="00264440" w:rsidP="00DA589A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2020-2022 г.г.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264440" w:rsidRPr="007E7563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264440" w:rsidRPr="007E7563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>280,0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тыс.руб.</w:t>
            </w:r>
          </w:p>
          <w:p w:rsidR="00264440" w:rsidRPr="007E7563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100,0  тыс.руб.</w:t>
            </w:r>
          </w:p>
          <w:p w:rsidR="00264440" w:rsidRPr="007E7563" w:rsidRDefault="00264440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    80,0  тыс.руб.</w:t>
            </w:r>
          </w:p>
        </w:tc>
      </w:tr>
      <w:tr w:rsidR="00264440" w:rsidRPr="007E7563" w:rsidTr="00232208">
        <w:tc>
          <w:tcPr>
            <w:tcW w:w="1980" w:type="dxa"/>
          </w:tcPr>
          <w:p w:rsidR="00264440" w:rsidRPr="007E7563" w:rsidRDefault="00264440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264440" w:rsidRDefault="00264440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264440" w:rsidRDefault="00264440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264440" w:rsidRPr="00BD3596" w:rsidRDefault="00264440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264440" w:rsidRPr="007E7563" w:rsidRDefault="00264440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264440" w:rsidRPr="007E7563" w:rsidRDefault="00264440" w:rsidP="00854484">
      <w:pPr>
        <w:ind w:left="360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264440" w:rsidRDefault="00264440" w:rsidP="00854484">
      <w:pPr>
        <w:jc w:val="center"/>
        <w:rPr>
          <w:b/>
          <w:sz w:val="28"/>
          <w:szCs w:val="28"/>
          <w:u w:val="single"/>
        </w:rPr>
      </w:pPr>
    </w:p>
    <w:p w:rsidR="00264440" w:rsidRPr="00852E84" w:rsidRDefault="00264440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264440" w:rsidRDefault="00264440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264440" w:rsidRDefault="00264440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264440" w:rsidRPr="001912CE" w:rsidRDefault="00264440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264440" w:rsidRPr="001912CE" w:rsidRDefault="00264440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264440" w:rsidRDefault="00264440" w:rsidP="00854484">
      <w:pPr>
        <w:rPr>
          <w:sz w:val="28"/>
        </w:rPr>
      </w:pPr>
    </w:p>
    <w:p w:rsidR="00264440" w:rsidRDefault="00264440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264440" w:rsidRDefault="00264440" w:rsidP="00854484">
      <w:pPr>
        <w:jc w:val="center"/>
        <w:rPr>
          <w:b/>
          <w:sz w:val="28"/>
          <w:u w:val="single"/>
        </w:rPr>
      </w:pPr>
    </w:p>
    <w:p w:rsidR="00264440" w:rsidRPr="00674778" w:rsidRDefault="00264440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264440" w:rsidRDefault="00264440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264440" w:rsidRPr="00007A4B" w:rsidRDefault="00264440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264440" w:rsidRDefault="00264440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264440" w:rsidRDefault="00264440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264440" w:rsidRDefault="00264440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264440" w:rsidRDefault="00264440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264440" w:rsidRPr="002F0B20" w:rsidRDefault="0026444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264440" w:rsidRPr="002F0B20" w:rsidRDefault="0026444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440" w:rsidRDefault="00264440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264440" w:rsidRPr="00304BE2" w:rsidRDefault="00264440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264440" w:rsidRDefault="00264440" w:rsidP="00854484">
      <w:pPr>
        <w:jc w:val="both"/>
      </w:pPr>
    </w:p>
    <w:p w:rsidR="00264440" w:rsidRPr="002F0B20" w:rsidRDefault="00264440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264440" w:rsidRPr="002F0B20" w:rsidRDefault="00264440" w:rsidP="00854484">
      <w:pPr>
        <w:rPr>
          <w:b/>
          <w:sz w:val="28"/>
          <w:szCs w:val="28"/>
        </w:rPr>
      </w:pP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264440" w:rsidRPr="007E7563" w:rsidRDefault="00264440" w:rsidP="00854484">
      <w:pPr>
        <w:ind w:firstLine="720"/>
        <w:jc w:val="both"/>
        <w:rPr>
          <w:sz w:val="28"/>
          <w:szCs w:val="28"/>
        </w:rPr>
      </w:pPr>
    </w:p>
    <w:p w:rsidR="00264440" w:rsidRPr="007E7563" w:rsidRDefault="00264440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264440" w:rsidRPr="007E7563" w:rsidRDefault="00264440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264440" w:rsidRDefault="0026444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Default="00264440" w:rsidP="00854484">
      <w:pPr>
        <w:jc w:val="right"/>
        <w:rPr>
          <w:rFonts w:ascii="Arial" w:hAnsi="Arial" w:cs="Arial"/>
          <w:b/>
          <w:szCs w:val="28"/>
        </w:rPr>
      </w:pPr>
    </w:p>
    <w:p w:rsidR="00264440" w:rsidRPr="002C6F06" w:rsidRDefault="00264440" w:rsidP="00854484"/>
    <w:p w:rsidR="00264440" w:rsidRPr="00F747CE" w:rsidRDefault="00264440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264440" w:rsidRPr="00F747CE" w:rsidRDefault="00264440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264440" w:rsidRPr="00F747CE" w:rsidRDefault="00264440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264440" w:rsidRPr="00F747CE" w:rsidRDefault="00264440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264440" w:rsidRPr="00F747CE" w:rsidRDefault="00264440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264440" w:rsidRPr="00F747CE" w:rsidRDefault="00264440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264440" w:rsidRPr="002F0B20" w:rsidRDefault="00264440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264440" w:rsidRPr="002B767B" w:rsidRDefault="00264440" w:rsidP="00DA589A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2020-2022 г.г.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264440" w:rsidRPr="00F747CE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264440" w:rsidRPr="00F747CE" w:rsidRDefault="00264440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280,0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100,0  т.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80,0 т. руб.</w:t>
            </w:r>
          </w:p>
          <w:p w:rsidR="00264440" w:rsidRPr="00F747CE" w:rsidRDefault="00264440" w:rsidP="00232208">
            <w:pPr>
              <w:rPr>
                <w:sz w:val="28"/>
                <w:szCs w:val="28"/>
              </w:rPr>
            </w:pPr>
          </w:p>
        </w:tc>
      </w:tr>
      <w:tr w:rsidR="00264440" w:rsidRPr="00F747CE" w:rsidTr="00232208">
        <w:tc>
          <w:tcPr>
            <w:tcW w:w="1980" w:type="dxa"/>
          </w:tcPr>
          <w:p w:rsidR="00264440" w:rsidRPr="00F747CE" w:rsidRDefault="00264440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264440" w:rsidRPr="00F747CE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264440" w:rsidRPr="002F0B20" w:rsidRDefault="00264440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264440" w:rsidRDefault="00264440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440" w:rsidRPr="007B0E4E" w:rsidRDefault="00264440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264440" w:rsidRPr="00F747CE" w:rsidRDefault="00264440" w:rsidP="00854484">
      <w:pPr>
        <w:ind w:left="360"/>
        <w:jc w:val="center"/>
        <w:rPr>
          <w:b/>
          <w:sz w:val="28"/>
          <w:szCs w:val="28"/>
        </w:rPr>
      </w:pP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264440" w:rsidRPr="00171E93" w:rsidRDefault="00264440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64440" w:rsidRPr="00171E93" w:rsidRDefault="00264440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264440" w:rsidRPr="00171E93" w:rsidRDefault="00264440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64440" w:rsidRPr="00171E93" w:rsidRDefault="00264440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264440" w:rsidRPr="00171E93" w:rsidRDefault="00264440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264440" w:rsidRPr="00171E93" w:rsidRDefault="00264440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264440" w:rsidRPr="00171E93" w:rsidRDefault="00264440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171E93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7B0E4E" w:rsidRDefault="00264440" w:rsidP="00854484">
      <w:pPr>
        <w:rPr>
          <w:sz w:val="28"/>
          <w:szCs w:val="28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350DD0" w:rsidRDefault="00264440" w:rsidP="00854484">
      <w:pPr>
        <w:rPr>
          <w:rFonts w:ascii="Arial" w:hAnsi="Arial" w:cs="Arial"/>
        </w:rPr>
      </w:pPr>
    </w:p>
    <w:p w:rsidR="00264440" w:rsidRPr="007B0E4E" w:rsidRDefault="00264440" w:rsidP="00854484">
      <w:pPr>
        <w:rPr>
          <w:sz w:val="28"/>
          <w:szCs w:val="28"/>
        </w:rPr>
        <w:sectPr w:rsidR="00264440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_________2020 г. № ___</w:t>
      </w:r>
    </w:p>
    <w:p w:rsidR="00264440" w:rsidRDefault="00264440" w:rsidP="00854484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Pr="00DA3CC7" w:rsidRDefault="00264440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Default="00264440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440" w:rsidRPr="007B0E4E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264440" w:rsidRPr="00C160D2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264440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64440" w:rsidRPr="002F0B20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264440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64440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440" w:rsidRPr="002F0B20" w:rsidRDefault="00264440" w:rsidP="00232208">
            <w:pPr>
              <w:rPr>
                <w:b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264440" w:rsidRPr="002F0B20" w:rsidRDefault="00264440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264440" w:rsidRPr="002F0B20" w:rsidRDefault="00264440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B767B" w:rsidRDefault="00264440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7C6229" w:rsidRDefault="00264440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264440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2F0B20" w:rsidRDefault="00264440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440" w:rsidRDefault="00264440" w:rsidP="00854484">
      <w:pPr>
        <w:pStyle w:val="Heading2"/>
        <w:jc w:val="right"/>
        <w:rPr>
          <w:szCs w:val="28"/>
        </w:rPr>
      </w:pPr>
    </w:p>
    <w:p w:rsidR="00264440" w:rsidRDefault="00264440" w:rsidP="00854484">
      <w:pPr>
        <w:pStyle w:val="Heading2"/>
        <w:jc w:val="right"/>
        <w:rPr>
          <w:szCs w:val="28"/>
        </w:rPr>
      </w:pPr>
    </w:p>
    <w:p w:rsidR="00264440" w:rsidRDefault="00264440" w:rsidP="00854484">
      <w:pPr>
        <w:pStyle w:val="Heading2"/>
        <w:jc w:val="right"/>
        <w:rPr>
          <w:szCs w:val="28"/>
        </w:rPr>
      </w:pPr>
    </w:p>
    <w:p w:rsidR="00264440" w:rsidRDefault="00264440" w:rsidP="00854484">
      <w:pPr>
        <w:pStyle w:val="Heading2"/>
        <w:jc w:val="right"/>
        <w:rPr>
          <w:szCs w:val="28"/>
        </w:rPr>
      </w:pPr>
    </w:p>
    <w:p w:rsidR="00264440" w:rsidRDefault="00264440" w:rsidP="00854484">
      <w:pPr>
        <w:pStyle w:val="Heading2"/>
        <w:jc w:val="right"/>
        <w:rPr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>
      <w:pPr>
        <w:rPr>
          <w:sz w:val="28"/>
          <w:szCs w:val="28"/>
        </w:rPr>
      </w:pPr>
    </w:p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Default="00264440" w:rsidP="00854484"/>
    <w:p w:rsidR="00264440" w:rsidRPr="00A361F1" w:rsidRDefault="00264440" w:rsidP="00854484"/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64440" w:rsidRDefault="00264440" w:rsidP="00DA589A">
      <w:pPr>
        <w:pStyle w:val="Heading2"/>
        <w:jc w:val="right"/>
        <w:rPr>
          <w:szCs w:val="28"/>
        </w:rPr>
      </w:pPr>
      <w:r>
        <w:rPr>
          <w:szCs w:val="28"/>
        </w:rPr>
        <w:t>От _______2020 г.  №___</w:t>
      </w:r>
    </w:p>
    <w:p w:rsidR="00264440" w:rsidRPr="00DA3CC7" w:rsidRDefault="00264440" w:rsidP="00C31F51">
      <w:pPr>
        <w:pStyle w:val="Heading2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A3CC7">
        <w:rPr>
          <w:szCs w:val="28"/>
        </w:rPr>
        <w:t xml:space="preserve">Приложение 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Default="00264440" w:rsidP="00C31F51">
      <w:pPr>
        <w:rPr>
          <w:b/>
          <w:sz w:val="28"/>
          <w:szCs w:val="28"/>
        </w:rPr>
      </w:pPr>
    </w:p>
    <w:p w:rsidR="00264440" w:rsidRPr="007B0E4E" w:rsidRDefault="00264440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264440" w:rsidRPr="007B0E4E" w:rsidRDefault="00264440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264440" w:rsidRDefault="00264440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264440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caps/>
                <w:sz w:val="28"/>
                <w:szCs w:val="28"/>
              </w:rPr>
              <w:t>Ц</w:t>
            </w:r>
            <w:r w:rsidRPr="002B767B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реализации подпрограммы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264440" w:rsidRPr="002F0B20" w:rsidRDefault="00264440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264440" w:rsidRPr="002F0B20" w:rsidTr="00232208">
        <w:trPr>
          <w:trHeight w:val="340"/>
        </w:trPr>
        <w:tc>
          <w:tcPr>
            <w:tcW w:w="3007" w:type="dxa"/>
            <w:vMerge/>
          </w:tcPr>
          <w:p w:rsidR="00264440" w:rsidRPr="002B767B" w:rsidRDefault="00264440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264440" w:rsidRPr="002B767B" w:rsidRDefault="00264440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64440" w:rsidRPr="002B767B" w:rsidRDefault="00264440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260" w:type="dxa"/>
          </w:tcPr>
          <w:p w:rsidR="00264440" w:rsidRPr="002B767B" w:rsidRDefault="00264440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75" w:type="dxa"/>
          </w:tcPr>
          <w:p w:rsidR="00264440" w:rsidRPr="002B767B" w:rsidRDefault="00264440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2B767B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080" w:type="dxa"/>
          </w:tcPr>
          <w:p w:rsidR="00264440" w:rsidRPr="002B767B" w:rsidRDefault="00264440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264440" w:rsidRPr="002F0B20" w:rsidTr="00232208">
        <w:trPr>
          <w:trHeight w:val="1477"/>
        </w:trPr>
        <w:tc>
          <w:tcPr>
            <w:tcW w:w="3007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Цель:</w:t>
            </w: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95%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99%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264440" w:rsidRPr="002F0B20" w:rsidTr="00232208">
        <w:trPr>
          <w:trHeight w:val="340"/>
        </w:trPr>
        <w:tc>
          <w:tcPr>
            <w:tcW w:w="3007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Задача:</w:t>
            </w: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264440" w:rsidRPr="002F0B20" w:rsidRDefault="00264440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</w:tr>
      <w:tr w:rsidR="00264440" w:rsidRPr="002F0B20" w:rsidTr="00232208">
        <w:trPr>
          <w:trHeight w:val="340"/>
        </w:trPr>
        <w:tc>
          <w:tcPr>
            <w:tcW w:w="3007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Задача:</w:t>
            </w:r>
          </w:p>
          <w:p w:rsidR="00264440" w:rsidRDefault="00264440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264440" w:rsidRDefault="00264440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26444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Default="00264440" w:rsidP="00232208">
            <w:pPr>
              <w:jc w:val="both"/>
              <w:rPr>
                <w:sz w:val="28"/>
                <w:szCs w:val="28"/>
              </w:rPr>
            </w:pPr>
          </w:p>
          <w:p w:rsidR="00264440" w:rsidRPr="002F0B20" w:rsidRDefault="00264440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264440" w:rsidRPr="002F0B20" w:rsidRDefault="00264440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</w:p>
          <w:p w:rsidR="00264440" w:rsidRPr="002B767B" w:rsidRDefault="00264440" w:rsidP="00232208">
            <w:pPr>
              <w:pStyle w:val="BodyText"/>
              <w:rPr>
                <w:sz w:val="28"/>
                <w:szCs w:val="28"/>
              </w:rPr>
            </w:pPr>
            <w:r w:rsidRPr="002B767B">
              <w:rPr>
                <w:sz w:val="28"/>
                <w:szCs w:val="28"/>
              </w:rPr>
              <w:t>100%</w:t>
            </w:r>
          </w:p>
        </w:tc>
      </w:tr>
    </w:tbl>
    <w:p w:rsidR="00264440" w:rsidRDefault="00264440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4440" w:rsidRDefault="00264440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BB48F0">
      <w:pPr>
        <w:rPr>
          <w:b/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264440" w:rsidRDefault="00264440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264440" w:rsidRDefault="00264440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264440" w:rsidRDefault="00264440" w:rsidP="00BB48F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A589A">
        <w:rPr>
          <w:sz w:val="28"/>
          <w:szCs w:val="28"/>
        </w:rPr>
        <w:t xml:space="preserve">т </w:t>
      </w:r>
      <w:r>
        <w:rPr>
          <w:sz w:val="28"/>
          <w:szCs w:val="28"/>
        </w:rPr>
        <w:t>________</w:t>
      </w:r>
      <w:r w:rsidRPr="00DA589A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DA58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264440" w:rsidRPr="00DA3CC7" w:rsidRDefault="00264440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264440" w:rsidRPr="00DA3CC7" w:rsidRDefault="00264440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264440" w:rsidRPr="00DA3CC7" w:rsidRDefault="00264440" w:rsidP="00C31F51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 2017г. № 67</w:t>
      </w:r>
    </w:p>
    <w:p w:rsidR="00264440" w:rsidRDefault="00264440" w:rsidP="00854484">
      <w:pPr>
        <w:jc w:val="right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szCs w:val="28"/>
        </w:rPr>
      </w:pPr>
    </w:p>
    <w:p w:rsidR="00264440" w:rsidRDefault="00264440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264440" w:rsidRDefault="00264440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264440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A361F1" w:rsidRDefault="00264440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A361F1" w:rsidRDefault="00264440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Pr="00A361F1" w:rsidRDefault="00264440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440" w:rsidRDefault="00264440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40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Pr="008F0E93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4440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0" w:rsidRPr="00A361F1" w:rsidRDefault="00264440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4440" w:rsidRDefault="00264440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264440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264440" w:rsidRDefault="00264440" w:rsidP="00C31F51">
      <w:pPr>
        <w:jc w:val="center"/>
      </w:pPr>
      <w:bookmarkStart w:id="0" w:name="_GoBack"/>
      <w:bookmarkEnd w:id="0"/>
    </w:p>
    <w:sectPr w:rsidR="00264440" w:rsidSect="007E345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52C07"/>
    <w:rsid w:val="00257453"/>
    <w:rsid w:val="00264440"/>
    <w:rsid w:val="002668FE"/>
    <w:rsid w:val="0027393E"/>
    <w:rsid w:val="00280CDB"/>
    <w:rsid w:val="0029348D"/>
    <w:rsid w:val="002B147D"/>
    <w:rsid w:val="002B26AB"/>
    <w:rsid w:val="002B767B"/>
    <w:rsid w:val="002C0A3F"/>
    <w:rsid w:val="002C6F06"/>
    <w:rsid w:val="002E0749"/>
    <w:rsid w:val="002E336F"/>
    <w:rsid w:val="002F0B20"/>
    <w:rsid w:val="002F5F27"/>
    <w:rsid w:val="003012C1"/>
    <w:rsid w:val="00304BE2"/>
    <w:rsid w:val="00313999"/>
    <w:rsid w:val="00316CB8"/>
    <w:rsid w:val="0031742D"/>
    <w:rsid w:val="00327160"/>
    <w:rsid w:val="003300D6"/>
    <w:rsid w:val="003363DE"/>
    <w:rsid w:val="00343219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41605"/>
    <w:rsid w:val="00441F72"/>
    <w:rsid w:val="004447E9"/>
    <w:rsid w:val="00450612"/>
    <w:rsid w:val="0045105D"/>
    <w:rsid w:val="004572FF"/>
    <w:rsid w:val="00457BA4"/>
    <w:rsid w:val="00475127"/>
    <w:rsid w:val="004B2F60"/>
    <w:rsid w:val="004C11EE"/>
    <w:rsid w:val="004C3DE4"/>
    <w:rsid w:val="004C5B2A"/>
    <w:rsid w:val="004D15B0"/>
    <w:rsid w:val="004D4CDD"/>
    <w:rsid w:val="004D4F2D"/>
    <w:rsid w:val="004E5FC2"/>
    <w:rsid w:val="004F005B"/>
    <w:rsid w:val="00500F6C"/>
    <w:rsid w:val="00504269"/>
    <w:rsid w:val="00504F3A"/>
    <w:rsid w:val="005115E9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52F9"/>
    <w:rsid w:val="00691F4C"/>
    <w:rsid w:val="006931E8"/>
    <w:rsid w:val="006A1081"/>
    <w:rsid w:val="006B1CDC"/>
    <w:rsid w:val="006C68A0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42B"/>
    <w:rsid w:val="007B564B"/>
    <w:rsid w:val="007C6229"/>
    <w:rsid w:val="007C6D53"/>
    <w:rsid w:val="007D39CC"/>
    <w:rsid w:val="007E345A"/>
    <w:rsid w:val="007E7563"/>
    <w:rsid w:val="007F067A"/>
    <w:rsid w:val="00805501"/>
    <w:rsid w:val="00805719"/>
    <w:rsid w:val="00806695"/>
    <w:rsid w:val="0081648F"/>
    <w:rsid w:val="008205E7"/>
    <w:rsid w:val="008212A0"/>
    <w:rsid w:val="00821EA2"/>
    <w:rsid w:val="00835268"/>
    <w:rsid w:val="0085058B"/>
    <w:rsid w:val="00852E84"/>
    <w:rsid w:val="00854484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122"/>
    <w:rsid w:val="00906164"/>
    <w:rsid w:val="0091187F"/>
    <w:rsid w:val="0093557D"/>
    <w:rsid w:val="00942EC3"/>
    <w:rsid w:val="00974429"/>
    <w:rsid w:val="00985DB4"/>
    <w:rsid w:val="009912A3"/>
    <w:rsid w:val="00994B80"/>
    <w:rsid w:val="0099502E"/>
    <w:rsid w:val="009A593D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85448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7DAE"/>
    <w:rsid w:val="00BD221D"/>
    <w:rsid w:val="00BD3596"/>
    <w:rsid w:val="00BE5C78"/>
    <w:rsid w:val="00C13E3A"/>
    <w:rsid w:val="00C160D2"/>
    <w:rsid w:val="00C17FDD"/>
    <w:rsid w:val="00C30545"/>
    <w:rsid w:val="00C31F51"/>
    <w:rsid w:val="00C32083"/>
    <w:rsid w:val="00C3294F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47CC"/>
    <w:rsid w:val="00D14088"/>
    <w:rsid w:val="00D235A4"/>
    <w:rsid w:val="00D47DD1"/>
    <w:rsid w:val="00D52877"/>
    <w:rsid w:val="00D52D76"/>
    <w:rsid w:val="00D5577B"/>
    <w:rsid w:val="00D55AA6"/>
    <w:rsid w:val="00D6370F"/>
    <w:rsid w:val="00D64C92"/>
    <w:rsid w:val="00D669EC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03A33"/>
    <w:rsid w:val="00F23EA5"/>
    <w:rsid w:val="00F326C8"/>
    <w:rsid w:val="00F5094B"/>
    <w:rsid w:val="00F518DB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2746</Words>
  <Characters>15658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2020-02-13T12:55:00Z</cp:lastPrinted>
  <dcterms:created xsi:type="dcterms:W3CDTF">2020-08-13T07:19:00Z</dcterms:created>
  <dcterms:modified xsi:type="dcterms:W3CDTF">2020-08-13T11:51:00Z</dcterms:modified>
</cp:coreProperties>
</file>