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6" w:rsidRDefault="00724CE6" w:rsidP="009F4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24CE6" w:rsidRDefault="00724CE6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24CE6" w:rsidRDefault="00724CE6" w:rsidP="00DF5967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24CE6" w:rsidRDefault="00724CE6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724CE6" w:rsidRDefault="00724CE6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24CE6" w:rsidRDefault="00724CE6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724CE6" w:rsidRDefault="00724CE6" w:rsidP="00DF5967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24CE6" w:rsidRDefault="00724CE6" w:rsidP="00DF5967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24CE6" w:rsidRDefault="00724CE6" w:rsidP="00DF5967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724CE6" w:rsidRDefault="00724CE6" w:rsidP="00DF596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 2019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года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№ Проект</w:t>
                  </w:r>
                </w:p>
              </w:txbxContent>
            </v:textbox>
          </v:shape>
        </w:pict>
      </w:r>
    </w:p>
    <w:p w:rsidR="00724CE6" w:rsidRDefault="00724CE6" w:rsidP="00DF5967">
      <w:pPr>
        <w:ind w:firstLine="142"/>
        <w:rPr>
          <w:b/>
          <w:bCs/>
          <w:sz w:val="28"/>
          <w:szCs w:val="28"/>
        </w:rPr>
      </w:pPr>
    </w:p>
    <w:p w:rsidR="00724CE6" w:rsidRDefault="00724CE6" w:rsidP="00DF5967">
      <w:pPr>
        <w:ind w:firstLine="142"/>
        <w:rPr>
          <w:sz w:val="28"/>
          <w:szCs w:val="28"/>
        </w:rPr>
      </w:pPr>
    </w:p>
    <w:p w:rsidR="00724CE6" w:rsidRDefault="00724CE6" w:rsidP="00DF5967">
      <w:pPr>
        <w:ind w:firstLine="142"/>
        <w:rPr>
          <w:sz w:val="28"/>
          <w:szCs w:val="28"/>
        </w:rPr>
      </w:pPr>
    </w:p>
    <w:p w:rsidR="00724CE6" w:rsidRDefault="00724CE6" w:rsidP="00DF596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</w:t>
      </w:r>
    </w:p>
    <w:p w:rsidR="00724CE6" w:rsidRDefault="00724CE6" w:rsidP="00DF5967">
      <w:pPr>
        <w:spacing w:line="360" w:lineRule="auto"/>
        <w:ind w:firstLine="708"/>
        <w:jc w:val="both"/>
        <w:rPr>
          <w:sz w:val="28"/>
          <w:szCs w:val="28"/>
        </w:rPr>
      </w:pPr>
    </w:p>
    <w:p w:rsidR="00724CE6" w:rsidRDefault="00724CE6" w:rsidP="00DF59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п.24 статьи 15 Федерального закона от 06.10.2003 года № 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на основании Устава муниципального образования Огаревское Щекинского района администрация МО Огаревское Щекинского района, </w:t>
      </w:r>
      <w:r w:rsidRPr="001C2524">
        <w:rPr>
          <w:b/>
          <w:sz w:val="28"/>
          <w:szCs w:val="28"/>
        </w:rPr>
        <w:t>ПОСТАНОВЛЯЕТ:</w:t>
      </w:r>
    </w:p>
    <w:p w:rsidR="00724CE6" w:rsidRDefault="00724CE6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старшему инспектору по работе с населением, ЧС и ООС   Ситниковой Л.С. в срок до 01.12.2019 года: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Рассмотреть на заседании комиссии по чрезвычайным ситуациям и обеспечению пожарной безопасности администрации МО Огаревское Щекинского района вопрос о принятии мер по обеспечению охраны жизни населения МО Огаревское Щекинского района на водных объектах в период ледостава 2019</w:t>
      </w:r>
      <w:r>
        <w:rPr>
          <w:rFonts w:ascii="Times New Roman" w:hAnsi="Times New Roman" w:cs="Times New Roman"/>
          <w:sz w:val="28"/>
          <w:szCs w:val="28"/>
        </w:rPr>
        <w:noBreakHyphen/>
        <w:t>2020 годов, согласно Правил охраны жизни людей на водных объектах в Тульской области, утвержденных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Разработать план обеспечения безопасности людей на водоемах  муниципального образования в рамках проведения месячника безопасности на водных объектах в осенне-зимний период 2019-2020 годов.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Активизировать профилактическую, агитационно-п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ропагандистскую и разъяснительную работу по обеспечению безопасности и охраны жизни людей на водных объектах в зимний период.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Организовать взаимодействие с органами ОМВД России по Щекинскому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 постановкой льда организовать: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выявлению мест на водоемах, используемых населением для подледного лова рыбы, в качестве ледовых переходов и установить контроль над ними;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замер толщины льда в местах подледного лова рыбы, ледовых переправ и доведение информации до населения;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недостаточной толщиной льда установить запрещающие аншлаги «Переход по льду ЗАПРЕЩЕН».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         </w:t>
      </w:r>
    </w:p>
    <w:p w:rsidR="00724CE6" w:rsidRDefault="00724CE6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724CE6" w:rsidRDefault="00724CE6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724CE6" w:rsidRDefault="00724CE6" w:rsidP="00DF596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CE6" w:rsidRDefault="00724CE6" w:rsidP="00DF59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CE6" w:rsidRDefault="00724CE6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724CE6" w:rsidRDefault="00724CE6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724CE6" w:rsidRDefault="00724CE6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А.В. Данилин</w:t>
      </w:r>
    </w:p>
    <w:p w:rsidR="00724CE6" w:rsidRDefault="00724CE6" w:rsidP="00DF5967">
      <w:pPr>
        <w:ind w:left="7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724CE6" w:rsidRDefault="00724CE6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4CE6" w:rsidRDefault="00724CE6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724CE6" w:rsidRDefault="00724CE6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724CE6" w:rsidRDefault="00724CE6" w:rsidP="00DF5967">
      <w:pPr>
        <w:ind w:left="7020"/>
        <w:jc w:val="both"/>
        <w:rPr>
          <w:sz w:val="28"/>
          <w:szCs w:val="28"/>
        </w:rPr>
      </w:pPr>
    </w:p>
    <w:p w:rsidR="00724CE6" w:rsidRDefault="00724CE6" w:rsidP="00DF5967">
      <w:pPr>
        <w:ind w:left="7020"/>
        <w:jc w:val="both"/>
        <w:rPr>
          <w:sz w:val="28"/>
          <w:szCs w:val="28"/>
        </w:rPr>
      </w:pPr>
    </w:p>
    <w:p w:rsidR="00724CE6" w:rsidRDefault="00724CE6" w:rsidP="00DF5967">
      <w:pPr>
        <w:ind w:left="7020"/>
        <w:jc w:val="both"/>
        <w:rPr>
          <w:sz w:val="28"/>
          <w:szCs w:val="28"/>
        </w:rPr>
      </w:pPr>
    </w:p>
    <w:p w:rsidR="00724CE6" w:rsidRDefault="00724CE6" w:rsidP="00DF5967">
      <w:pPr>
        <w:ind w:left="7020"/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pPr>
        <w:jc w:val="both"/>
        <w:rPr>
          <w:sz w:val="28"/>
          <w:szCs w:val="28"/>
        </w:rPr>
      </w:pPr>
    </w:p>
    <w:p w:rsidR="00724CE6" w:rsidRDefault="00724CE6" w:rsidP="00DF5967">
      <w:r>
        <w:t>Исп. Ситникова Л.С.</w:t>
      </w:r>
    </w:p>
    <w:p w:rsidR="00724CE6" w:rsidRDefault="00724CE6" w:rsidP="00DF5967">
      <w:r>
        <w:t>тел. 79-1-53</w:t>
      </w:r>
    </w:p>
    <w:p w:rsidR="00724CE6" w:rsidRDefault="00724CE6"/>
    <w:sectPr w:rsidR="00724CE6" w:rsidSect="005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5F"/>
    <w:rsid w:val="001C2524"/>
    <w:rsid w:val="00285066"/>
    <w:rsid w:val="002B089A"/>
    <w:rsid w:val="002C6648"/>
    <w:rsid w:val="00312DCC"/>
    <w:rsid w:val="003A192A"/>
    <w:rsid w:val="003F53CC"/>
    <w:rsid w:val="004D0A93"/>
    <w:rsid w:val="00544244"/>
    <w:rsid w:val="005B4F5E"/>
    <w:rsid w:val="00674A94"/>
    <w:rsid w:val="00724CE6"/>
    <w:rsid w:val="00736B3A"/>
    <w:rsid w:val="007C7A65"/>
    <w:rsid w:val="00861E32"/>
    <w:rsid w:val="009F4D9B"/>
    <w:rsid w:val="00A51E7A"/>
    <w:rsid w:val="00AD6263"/>
    <w:rsid w:val="00B33A2E"/>
    <w:rsid w:val="00BC1411"/>
    <w:rsid w:val="00DF5967"/>
    <w:rsid w:val="00F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5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4A9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A94"/>
    <w:rPr>
      <w:rFonts w:ascii="Courier New" w:hAnsi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519</Words>
  <Characters>2959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8</cp:revision>
  <cp:lastPrinted>2018-11-28T12:15:00Z</cp:lastPrinted>
  <dcterms:created xsi:type="dcterms:W3CDTF">2018-11-28T12:10:00Z</dcterms:created>
  <dcterms:modified xsi:type="dcterms:W3CDTF">2019-10-31T07:22:00Z</dcterms:modified>
</cp:coreProperties>
</file>