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D6" w:rsidRPr="00D44B47" w:rsidRDefault="007457D6" w:rsidP="00D44B47">
      <w:pPr>
        <w:jc w:val="center"/>
        <w:outlineLvl w:val="0"/>
        <w:rPr>
          <w:b/>
          <w:bCs/>
        </w:rPr>
      </w:pPr>
      <w:r w:rsidRPr="00D44B47">
        <w:rPr>
          <w:b/>
          <w:bCs/>
        </w:rPr>
        <w:t>Тульская область</w:t>
      </w:r>
    </w:p>
    <w:p w:rsidR="007457D6" w:rsidRPr="00D44B47" w:rsidRDefault="007457D6" w:rsidP="00D44B47">
      <w:pPr>
        <w:jc w:val="center"/>
        <w:outlineLvl w:val="0"/>
        <w:rPr>
          <w:b/>
          <w:bCs/>
        </w:rPr>
      </w:pPr>
      <w:r w:rsidRPr="00D44B47">
        <w:rPr>
          <w:b/>
          <w:bCs/>
        </w:rPr>
        <w:t>Муниципальное образование Огаревское</w:t>
      </w:r>
    </w:p>
    <w:p w:rsidR="007457D6" w:rsidRPr="00D44B47" w:rsidRDefault="007457D6" w:rsidP="00D44B47">
      <w:pPr>
        <w:jc w:val="center"/>
        <w:outlineLvl w:val="0"/>
        <w:rPr>
          <w:b/>
          <w:bCs/>
          <w:spacing w:val="43"/>
        </w:rPr>
      </w:pPr>
      <w:r w:rsidRPr="00D44B47">
        <w:rPr>
          <w:b/>
          <w:bCs/>
          <w:spacing w:val="43"/>
        </w:rPr>
        <w:t>ЩЁКИНСКОГО РАЙОНА</w:t>
      </w:r>
    </w:p>
    <w:p w:rsidR="007457D6" w:rsidRPr="00D44B47" w:rsidRDefault="007457D6" w:rsidP="00D44B47">
      <w:pPr>
        <w:jc w:val="center"/>
        <w:rPr>
          <w:b/>
          <w:bCs/>
        </w:rPr>
      </w:pPr>
      <w:r w:rsidRPr="00D44B47">
        <w:rPr>
          <w:b/>
          <w:bCs/>
        </w:rPr>
        <w:t>АДМИНИСТРАЦИЯ МУНИЦИПАЛЬНОГО ОБРАЗОВАНИЯ ОГАРЕВСКОЕ ЩЁКИНСКОГО РАЙОНА</w:t>
      </w:r>
    </w:p>
    <w:p w:rsidR="007457D6" w:rsidRPr="00D44B47" w:rsidRDefault="007457D6" w:rsidP="00D44B47">
      <w:pPr>
        <w:tabs>
          <w:tab w:val="left" w:pos="567"/>
          <w:tab w:val="left" w:pos="5387"/>
        </w:tabs>
        <w:jc w:val="center"/>
        <w:outlineLvl w:val="0"/>
        <w:rPr>
          <w:b/>
          <w:bCs/>
          <w:spacing w:val="30"/>
        </w:rPr>
      </w:pPr>
    </w:p>
    <w:p w:rsidR="007457D6" w:rsidRPr="00D44B47" w:rsidRDefault="007457D6" w:rsidP="00D44B47">
      <w:pPr>
        <w:tabs>
          <w:tab w:val="left" w:pos="567"/>
          <w:tab w:val="left" w:pos="5387"/>
        </w:tabs>
        <w:jc w:val="center"/>
        <w:outlineLvl w:val="0"/>
        <w:rPr>
          <w:b/>
          <w:bCs/>
          <w:spacing w:val="30"/>
        </w:rPr>
      </w:pPr>
      <w:r w:rsidRPr="00D44B47">
        <w:rPr>
          <w:b/>
          <w:bCs/>
          <w:spacing w:val="30"/>
        </w:rPr>
        <w:t>П О С Т А Н О В Л Е Н И Е</w:t>
      </w:r>
    </w:p>
    <w:p w:rsidR="007457D6" w:rsidRPr="00D44B47" w:rsidRDefault="007457D6" w:rsidP="00D44B47">
      <w:pPr>
        <w:tabs>
          <w:tab w:val="left" w:pos="567"/>
          <w:tab w:val="left" w:pos="5387"/>
        </w:tabs>
        <w:jc w:val="center"/>
        <w:outlineLvl w:val="0"/>
        <w:rPr>
          <w:b/>
          <w:bCs/>
          <w:spacing w:val="30"/>
        </w:rPr>
      </w:pPr>
    </w:p>
    <w:p w:rsidR="007457D6" w:rsidRDefault="007457D6" w:rsidP="00D44B47">
      <w:pPr>
        <w:tabs>
          <w:tab w:val="left" w:pos="567"/>
          <w:tab w:val="left" w:pos="5387"/>
        </w:tabs>
        <w:outlineLvl w:val="0"/>
        <w:rPr>
          <w:b/>
          <w:bCs/>
          <w:spacing w:val="30"/>
        </w:rPr>
      </w:pPr>
    </w:p>
    <w:p w:rsidR="007457D6" w:rsidRPr="00D44B47" w:rsidRDefault="007457D6" w:rsidP="00D44B47">
      <w:pPr>
        <w:tabs>
          <w:tab w:val="left" w:pos="567"/>
          <w:tab w:val="left" w:pos="5387"/>
        </w:tabs>
        <w:outlineLvl w:val="0"/>
        <w:rPr>
          <w:b/>
          <w:bCs/>
          <w:spacing w:val="30"/>
        </w:rPr>
      </w:pPr>
      <w:r>
        <w:rPr>
          <w:b/>
          <w:bCs/>
          <w:spacing w:val="30"/>
        </w:rPr>
        <w:t xml:space="preserve">______________ </w:t>
      </w:r>
      <w:r w:rsidRPr="00D44B47">
        <w:rPr>
          <w:b/>
        </w:rPr>
        <w:t>201</w:t>
      </w:r>
      <w:r>
        <w:rPr>
          <w:b/>
        </w:rPr>
        <w:t>8</w:t>
      </w:r>
      <w:r w:rsidRPr="00D44B47">
        <w:rPr>
          <w:b/>
        </w:rPr>
        <w:t xml:space="preserve">  года                               </w:t>
      </w:r>
      <w:r>
        <w:rPr>
          <w:b/>
        </w:rPr>
        <w:t xml:space="preserve">                    </w:t>
      </w:r>
      <w:r w:rsidRPr="00D44B47">
        <w:rPr>
          <w:b/>
        </w:rPr>
        <w:t xml:space="preserve">      №</w:t>
      </w:r>
      <w:r>
        <w:rPr>
          <w:b/>
        </w:rPr>
        <w:t xml:space="preserve"> Проект</w:t>
      </w:r>
    </w:p>
    <w:p w:rsidR="007457D6" w:rsidRPr="00D44B47" w:rsidRDefault="007457D6" w:rsidP="00D44B47">
      <w:pPr>
        <w:jc w:val="center"/>
        <w:rPr>
          <w:b/>
          <w:noProof/>
        </w:rPr>
      </w:pPr>
    </w:p>
    <w:p w:rsidR="007457D6" w:rsidRPr="00D44B47" w:rsidRDefault="007457D6" w:rsidP="00D44B47">
      <w:pPr>
        <w:jc w:val="center"/>
        <w:rPr>
          <w:b/>
          <w:noProof/>
        </w:rPr>
      </w:pPr>
    </w:p>
    <w:p w:rsidR="007457D6" w:rsidRPr="006C07A6" w:rsidRDefault="007457D6" w:rsidP="00851C70">
      <w:pPr>
        <w:pStyle w:val="ConsPlusTitle"/>
        <w:jc w:val="center"/>
      </w:pPr>
      <w:r w:rsidRPr="006C07A6">
        <w:t>О представлении сведений о доходах, расходах,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 руководителями муниципальных учреждений муниципального образования Огаревское Щекинского района и гражданами, претендующими на замещение должностей муниципальной службы администрации муниципального образования Огаревское Щекинского района, руководителя муниципального учреждения  Огаревское Щекинского района</w:t>
      </w:r>
    </w:p>
    <w:p w:rsidR="007457D6" w:rsidRPr="006C07A6" w:rsidRDefault="007457D6" w:rsidP="00851C70">
      <w:pPr>
        <w:ind w:firstLine="709"/>
        <w:jc w:val="both"/>
      </w:pPr>
    </w:p>
    <w:p w:rsidR="007457D6" w:rsidRPr="006C07A6" w:rsidRDefault="007457D6" w:rsidP="00851C70">
      <w:pPr>
        <w:ind w:firstLine="709"/>
        <w:jc w:val="both"/>
      </w:pPr>
    </w:p>
    <w:p w:rsidR="007457D6" w:rsidRPr="006C07A6" w:rsidRDefault="007457D6" w:rsidP="00851C70">
      <w:pPr>
        <w:autoSpaceDE w:val="0"/>
        <w:autoSpaceDN w:val="0"/>
        <w:adjustRightInd w:val="0"/>
        <w:spacing w:line="360" w:lineRule="auto"/>
        <w:ind w:firstLine="709"/>
        <w:jc w:val="both"/>
      </w:pPr>
      <w:r w:rsidRPr="00851C70">
        <w:t xml:space="preserve">В соответствии с Федеральным </w:t>
      </w:r>
      <w:hyperlink r:id="rId5" w:history="1">
        <w:r w:rsidRPr="00851C70">
          <w:rPr>
            <w:rStyle w:val="Hyperlink"/>
            <w:color w:val="auto"/>
          </w:rPr>
          <w:t>законом</w:t>
        </w:r>
      </w:hyperlink>
      <w:r w:rsidRPr="00851C70">
        <w:t xml:space="preserve"> от 02.03.2007 N 25-ФЗ «О муниципальной службе в Российской Федерации», Федеральным </w:t>
      </w:r>
      <w:hyperlink r:id="rId6" w:history="1">
        <w:r w:rsidRPr="00851C70">
          <w:rPr>
            <w:rStyle w:val="Hyperlink"/>
            <w:color w:val="auto"/>
          </w:rPr>
          <w:t>законом</w:t>
        </w:r>
      </w:hyperlink>
      <w:r w:rsidRPr="00851C70">
        <w:t xml:space="preserve"> от 25.12.2008 N 273-ФЗ «О противодействии коррупции», Федеральным </w:t>
      </w:r>
      <w:hyperlink r:id="rId7" w:history="1">
        <w:r w:rsidRPr="00851C70">
          <w:rPr>
            <w:rStyle w:val="Hyperlink"/>
            <w:color w:val="auto"/>
          </w:rPr>
          <w:t>законом</w:t>
        </w:r>
      </w:hyperlink>
      <w:r w:rsidRPr="00851C70">
        <w:t xml:space="preserve"> от 03.12.2012 N 230-ФЗ «О контроле </w:t>
      </w:r>
      <w:r w:rsidRPr="006C07A6">
        <w:t xml:space="preserve">за соответствием расходов лиц, замещающих государственные должности, и иных лиц их доходам», Указом Президента Российской Федерации от 18.05.2009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15.07.2015 № 364 «О мерах по совершенствованию организации деятельности в области противодействия коррупции», Указом Президента Российской Федерации от 29.06.2018 № 378 </w:t>
      </w:r>
      <w:r w:rsidRPr="006C07A6">
        <w:rPr>
          <w:color w:val="414141"/>
        </w:rPr>
        <w:t>«О Национальном плане противодействия коррупции на 2018-2020 годы», Указом Губернатора Тульской области от 17.09.2018 № 198 «О Региональном плане противодействия коррупции на 2018-2020 годы», Указом Губернатора Тульской области от 18.09.2018 № 200 «О внесении изменения в постановление Губернатора Тульской области от 10 ноября 2009 года № 55-ПГ «О предоставлении гражданами, претендующими на замещение должностей государственной гражданской службы Тульской области, и государственными гражданскими служащими Тульской области сведений о доходах, об имуществе и обязательствах имущественного характера»</w:t>
      </w:r>
      <w:r w:rsidRPr="006C07A6">
        <w:t>, 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w:t>
      </w:r>
    </w:p>
    <w:p w:rsidR="007457D6" w:rsidRPr="006C07A6" w:rsidRDefault="007457D6" w:rsidP="00851C70">
      <w:pPr>
        <w:widowControl w:val="0"/>
        <w:numPr>
          <w:ilvl w:val="0"/>
          <w:numId w:val="31"/>
        </w:numPr>
        <w:autoSpaceDE w:val="0"/>
        <w:autoSpaceDN w:val="0"/>
        <w:adjustRightInd w:val="0"/>
        <w:spacing w:line="360" w:lineRule="auto"/>
        <w:ind w:left="0" w:firstLine="709"/>
        <w:jc w:val="both"/>
      </w:pPr>
      <w:r w:rsidRPr="006C07A6">
        <w:t>Признать утратившими силу:</w:t>
      </w:r>
    </w:p>
    <w:p w:rsidR="007457D6" w:rsidRPr="006C07A6" w:rsidRDefault="007457D6" w:rsidP="00851C70">
      <w:pPr>
        <w:pStyle w:val="ConsPlusTitle"/>
        <w:spacing w:line="360" w:lineRule="auto"/>
        <w:ind w:firstLine="709"/>
        <w:jc w:val="both"/>
        <w:rPr>
          <w:b w:val="0"/>
        </w:rPr>
      </w:pPr>
      <w:r w:rsidRPr="006C07A6">
        <w:rPr>
          <w:b w:val="0"/>
        </w:rPr>
        <w:t>- постановление администрации муниципального образования Огаревское Щекинского района от 05.10.2015 №10-258 «О представлении сведений о доходах, расходах,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 руководителями муниципальных учреждений муниципального образования Огаревское Щекинского района и гражданами, претендующими на замещение должностей муниципальной службы администрации муниципального образования Огаревское Щекинского района, руководителя муниципального учреждения муниципального образования Огаревское Щекинского района»;</w:t>
      </w:r>
    </w:p>
    <w:p w:rsidR="007457D6" w:rsidRPr="006C07A6" w:rsidRDefault="007457D6" w:rsidP="00851C70">
      <w:pPr>
        <w:pStyle w:val="ConsPlusTitle"/>
        <w:spacing w:line="360" w:lineRule="auto"/>
        <w:ind w:firstLine="709"/>
        <w:jc w:val="both"/>
        <w:rPr>
          <w:b w:val="0"/>
        </w:rPr>
      </w:pPr>
      <w:r w:rsidRPr="006C07A6">
        <w:rPr>
          <w:b w:val="0"/>
        </w:rPr>
        <w:t>- постановление администрации муниципального образования Огаревское Щекинского района от 18.08.2016 №</w:t>
      </w:r>
      <w:r>
        <w:rPr>
          <w:b w:val="0"/>
        </w:rPr>
        <w:t xml:space="preserve"> </w:t>
      </w:r>
      <w:r w:rsidRPr="006C07A6">
        <w:rPr>
          <w:b w:val="0"/>
        </w:rPr>
        <w:t xml:space="preserve">217 «О внесении изменений в постановление администрации муниципального образования Огаревское Щекинского района от 05.10.2015 № 10-258 «О представлении сведений о доходах, расходах,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 руководителями муниципальных учреждений муниципального образования Огаревское Щекинского района и гражданами, претендующими на замещение должностей муниципальной службы администрации муниципального образования Огаревское Щекинского района, руководителя муниципального учреждения муниципального образования Огаревское Щекинского района». </w:t>
      </w:r>
    </w:p>
    <w:p w:rsidR="007457D6" w:rsidRPr="00851C70" w:rsidRDefault="007457D6" w:rsidP="00851C70">
      <w:pPr>
        <w:pStyle w:val="ConsPlusTitle"/>
        <w:spacing w:line="360" w:lineRule="auto"/>
        <w:ind w:firstLine="709"/>
        <w:jc w:val="both"/>
        <w:rPr>
          <w:b w:val="0"/>
        </w:rPr>
      </w:pPr>
      <w:r w:rsidRPr="00851C70">
        <w:rPr>
          <w:b w:val="0"/>
        </w:rPr>
        <w:t>2. Утвердить:</w:t>
      </w:r>
    </w:p>
    <w:p w:rsidR="007457D6" w:rsidRPr="00851C70" w:rsidRDefault="007457D6" w:rsidP="00851C70">
      <w:pPr>
        <w:pStyle w:val="ConsPlusTitle"/>
        <w:spacing w:line="360" w:lineRule="auto"/>
        <w:ind w:firstLine="709"/>
        <w:jc w:val="both"/>
        <w:rPr>
          <w:b w:val="0"/>
        </w:rPr>
      </w:pPr>
      <w:r w:rsidRPr="00851C70">
        <w:rPr>
          <w:b w:val="0"/>
        </w:rPr>
        <w:t xml:space="preserve">2.1. </w:t>
      </w:r>
      <w:hyperlink r:id="rId8" w:history="1">
        <w:r w:rsidRPr="00851C70">
          <w:rPr>
            <w:rStyle w:val="Hyperlink"/>
            <w:b w:val="0"/>
            <w:color w:val="auto"/>
            <w:u w:val="none"/>
          </w:rPr>
          <w:t>Положение</w:t>
        </w:r>
      </w:hyperlink>
      <w:r w:rsidRPr="00851C70">
        <w:rPr>
          <w:b w:val="0"/>
        </w:rPr>
        <w:t xml:space="preserve"> о представлении муниципальными служащими администрации муниципального образования Огарев</w:t>
      </w:r>
      <w:r>
        <w:rPr>
          <w:b w:val="0"/>
        </w:rPr>
        <w:t>с</w:t>
      </w:r>
      <w:r w:rsidRPr="00851C70">
        <w:rPr>
          <w:b w:val="0"/>
        </w:rPr>
        <w:t>кое Щекинского района, руководителями муниципальных учреждений муниципального образования Огаревское Щекинского района и гражданами, претендующими на замещение должностей муниципальной службы администрации муниципального образования Огаревское Щекинского района, руководителя муниципального учреждения муниципального образования О</w:t>
      </w:r>
      <w:r>
        <w:rPr>
          <w:b w:val="0"/>
        </w:rPr>
        <w:t>г</w:t>
      </w:r>
      <w:r w:rsidRPr="00851C70">
        <w:rPr>
          <w:b w:val="0"/>
        </w:rPr>
        <w:t>аревское Щекинского района сведений о доходах, об имуществе и обязательствах имущественного характера (Приложение 1).</w:t>
      </w:r>
    </w:p>
    <w:p w:rsidR="007457D6" w:rsidRPr="00851C70" w:rsidRDefault="007457D6" w:rsidP="00851C70">
      <w:pPr>
        <w:autoSpaceDE w:val="0"/>
        <w:autoSpaceDN w:val="0"/>
        <w:adjustRightInd w:val="0"/>
        <w:spacing w:line="360" w:lineRule="auto"/>
        <w:ind w:firstLine="709"/>
        <w:jc w:val="both"/>
      </w:pPr>
      <w:r w:rsidRPr="00851C70">
        <w:t xml:space="preserve">2.2. </w:t>
      </w:r>
      <w:hyperlink r:id="rId9" w:history="1">
        <w:r w:rsidRPr="00851C70">
          <w:rPr>
            <w:rStyle w:val="Hyperlink"/>
            <w:color w:val="auto"/>
            <w:u w:val="none"/>
          </w:rPr>
          <w:t>Положение</w:t>
        </w:r>
      </w:hyperlink>
      <w:r w:rsidRPr="00851C70">
        <w:t xml:space="preserve"> о представлении сведений о расходах муниципальными служащими администрации муниципального образования Огаревское  Щекинского района и руководителями муниципальных учреждений муниципального образования Огаревское Щекинского (Приложение 2).</w:t>
      </w:r>
    </w:p>
    <w:p w:rsidR="007457D6" w:rsidRPr="00851C70" w:rsidRDefault="007457D6" w:rsidP="00851C70">
      <w:pPr>
        <w:widowControl w:val="0"/>
        <w:autoSpaceDE w:val="0"/>
        <w:autoSpaceDN w:val="0"/>
        <w:adjustRightInd w:val="0"/>
        <w:spacing w:line="360" w:lineRule="auto"/>
        <w:ind w:firstLine="709"/>
        <w:jc w:val="both"/>
      </w:pPr>
      <w:bookmarkStart w:id="0" w:name="sub_2"/>
      <w:r w:rsidRPr="00851C70">
        <w:t>3. Опубликовать настоящее постановление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,7.</w:t>
      </w:r>
      <w:bookmarkStart w:id="1" w:name="sub_3"/>
      <w:bookmarkEnd w:id="0"/>
    </w:p>
    <w:p w:rsidR="007457D6" w:rsidRPr="006C07A6" w:rsidRDefault="007457D6" w:rsidP="00851C70">
      <w:pPr>
        <w:widowControl w:val="0"/>
        <w:autoSpaceDE w:val="0"/>
        <w:autoSpaceDN w:val="0"/>
        <w:adjustRightInd w:val="0"/>
        <w:spacing w:line="360" w:lineRule="auto"/>
        <w:ind w:firstLine="709"/>
        <w:jc w:val="both"/>
      </w:pPr>
      <w:r w:rsidRPr="006C07A6">
        <w:t>4. Контроль выполнения постановления оставляю за собой.</w:t>
      </w:r>
    </w:p>
    <w:p w:rsidR="007457D6" w:rsidRPr="006C07A6" w:rsidRDefault="007457D6" w:rsidP="00851C70">
      <w:pPr>
        <w:spacing w:line="360" w:lineRule="auto"/>
        <w:ind w:firstLine="709"/>
        <w:jc w:val="both"/>
      </w:pPr>
      <w:bookmarkStart w:id="2" w:name="sub_6"/>
      <w:bookmarkEnd w:id="1"/>
      <w:r w:rsidRPr="006C07A6">
        <w:t>5. Постановление вступает в силу со дня официального</w:t>
      </w:r>
      <w:bookmarkEnd w:id="2"/>
      <w:r w:rsidRPr="006C07A6">
        <w:t xml:space="preserve"> опубликования.</w:t>
      </w:r>
    </w:p>
    <w:p w:rsidR="007457D6" w:rsidRPr="006C07A6" w:rsidRDefault="007457D6" w:rsidP="00851C70">
      <w:pPr>
        <w:spacing w:line="360" w:lineRule="auto"/>
        <w:ind w:firstLine="709"/>
        <w:jc w:val="both"/>
      </w:pPr>
    </w:p>
    <w:p w:rsidR="007457D6" w:rsidRPr="006C07A6" w:rsidRDefault="007457D6" w:rsidP="00851C70">
      <w:pPr>
        <w:spacing w:line="360" w:lineRule="auto"/>
        <w:ind w:firstLine="709"/>
        <w:jc w:val="both"/>
      </w:pPr>
    </w:p>
    <w:p w:rsidR="007457D6" w:rsidRPr="006C07A6" w:rsidRDefault="007457D6" w:rsidP="00851C70">
      <w:pPr>
        <w:ind w:firstLine="709"/>
        <w:jc w:val="both"/>
      </w:pPr>
    </w:p>
    <w:p w:rsidR="007457D6" w:rsidRPr="006C07A6" w:rsidRDefault="007457D6" w:rsidP="00851C70">
      <w:pPr>
        <w:ind w:firstLine="709"/>
        <w:rPr>
          <w:b/>
        </w:rPr>
      </w:pPr>
      <w:r w:rsidRPr="006C07A6">
        <w:rPr>
          <w:b/>
        </w:rPr>
        <w:t xml:space="preserve">Глава администрации </w:t>
      </w:r>
    </w:p>
    <w:p w:rsidR="007457D6" w:rsidRPr="006C07A6" w:rsidRDefault="007457D6" w:rsidP="00851C70">
      <w:pPr>
        <w:ind w:firstLine="709"/>
        <w:rPr>
          <w:b/>
        </w:rPr>
      </w:pPr>
      <w:r w:rsidRPr="006C07A6">
        <w:rPr>
          <w:b/>
        </w:rPr>
        <w:t xml:space="preserve">Муниципального образования Огаревское </w:t>
      </w:r>
    </w:p>
    <w:p w:rsidR="007457D6" w:rsidRDefault="007457D6" w:rsidP="00851C70">
      <w:pPr>
        <w:ind w:firstLine="709"/>
        <w:jc w:val="both"/>
        <w:rPr>
          <w:b/>
        </w:rPr>
      </w:pPr>
      <w:r w:rsidRPr="006C07A6">
        <w:rPr>
          <w:b/>
        </w:rPr>
        <w:t>Щекинского района</w:t>
      </w:r>
      <w:r w:rsidRPr="006C07A6">
        <w:rPr>
          <w:b/>
        </w:rPr>
        <w:tab/>
      </w:r>
      <w:r w:rsidRPr="006C07A6">
        <w:rPr>
          <w:b/>
        </w:rPr>
        <w:tab/>
      </w:r>
      <w:r w:rsidRPr="006C07A6">
        <w:rPr>
          <w:b/>
        </w:rPr>
        <w:tab/>
      </w:r>
      <w:r w:rsidRPr="006C07A6">
        <w:rPr>
          <w:b/>
        </w:rPr>
        <w:tab/>
      </w:r>
      <w:r w:rsidRPr="006C07A6">
        <w:rPr>
          <w:b/>
        </w:rPr>
        <w:tab/>
      </w:r>
      <w:r w:rsidRPr="006C07A6">
        <w:rPr>
          <w:b/>
        </w:rPr>
        <w:tab/>
        <w:t>А.В. Данилин</w:t>
      </w:r>
    </w:p>
    <w:p w:rsidR="007457D6" w:rsidRDefault="007457D6" w:rsidP="00851C70">
      <w:pPr>
        <w:ind w:firstLine="709"/>
        <w:jc w:val="both"/>
        <w:rPr>
          <w:b/>
        </w:rPr>
      </w:pPr>
    </w:p>
    <w:p w:rsidR="007457D6" w:rsidRDefault="007457D6" w:rsidP="00851C70">
      <w:pPr>
        <w:ind w:firstLine="709"/>
        <w:jc w:val="both"/>
        <w:rPr>
          <w:b/>
        </w:rPr>
      </w:pPr>
    </w:p>
    <w:p w:rsidR="007457D6" w:rsidRDefault="007457D6" w:rsidP="00851C70">
      <w:pPr>
        <w:ind w:firstLine="709"/>
        <w:jc w:val="both"/>
        <w:rPr>
          <w:b/>
        </w:rPr>
      </w:pPr>
    </w:p>
    <w:p w:rsidR="007457D6" w:rsidRDefault="007457D6" w:rsidP="00851C70">
      <w:pPr>
        <w:ind w:firstLine="709"/>
        <w:jc w:val="both"/>
        <w:rPr>
          <w:b/>
        </w:rPr>
      </w:pPr>
    </w:p>
    <w:p w:rsidR="007457D6" w:rsidRDefault="007457D6" w:rsidP="00851C70">
      <w:pPr>
        <w:ind w:firstLine="709"/>
        <w:jc w:val="both"/>
        <w:rPr>
          <w:b/>
        </w:rPr>
      </w:pPr>
    </w:p>
    <w:p w:rsidR="007457D6" w:rsidRDefault="007457D6" w:rsidP="00851C70">
      <w:pPr>
        <w:ind w:firstLine="709"/>
        <w:jc w:val="both"/>
        <w:rPr>
          <w:b/>
        </w:rPr>
      </w:pPr>
    </w:p>
    <w:p w:rsidR="007457D6" w:rsidRDefault="007457D6" w:rsidP="00851C70">
      <w:pPr>
        <w:ind w:firstLine="709"/>
        <w:jc w:val="both"/>
        <w:rPr>
          <w:b/>
        </w:rPr>
      </w:pPr>
    </w:p>
    <w:p w:rsidR="007457D6" w:rsidRDefault="007457D6" w:rsidP="00851C70">
      <w:pPr>
        <w:ind w:firstLine="709"/>
        <w:jc w:val="both"/>
        <w:rPr>
          <w:b/>
        </w:rPr>
      </w:pPr>
    </w:p>
    <w:p w:rsidR="007457D6" w:rsidRDefault="007457D6" w:rsidP="00851C70">
      <w:pPr>
        <w:ind w:firstLine="709"/>
        <w:jc w:val="both"/>
        <w:rPr>
          <w:b/>
        </w:rPr>
      </w:pPr>
    </w:p>
    <w:p w:rsidR="007457D6" w:rsidRDefault="007457D6" w:rsidP="00851C70">
      <w:pPr>
        <w:ind w:firstLine="709"/>
        <w:jc w:val="both"/>
        <w:rPr>
          <w:b/>
        </w:rPr>
      </w:pPr>
    </w:p>
    <w:p w:rsidR="007457D6" w:rsidRPr="007C3459" w:rsidRDefault="007457D6" w:rsidP="00A044FA">
      <w:pPr>
        <w:ind w:left="5663" w:firstLine="709"/>
        <w:jc w:val="both"/>
        <w:rPr>
          <w:b/>
        </w:rPr>
      </w:pPr>
      <w:r w:rsidRPr="007C3459">
        <w:rPr>
          <w:b/>
        </w:rPr>
        <w:t>Согласовано:</w:t>
      </w:r>
    </w:p>
    <w:p w:rsidR="007457D6" w:rsidRPr="00A044FA" w:rsidRDefault="007457D6" w:rsidP="00A044FA">
      <w:pPr>
        <w:ind w:left="5663" w:firstLine="709"/>
        <w:jc w:val="both"/>
      </w:pPr>
      <w:r w:rsidRPr="00A044FA">
        <w:t>Курицина Т.Н.</w:t>
      </w:r>
    </w:p>
    <w:p w:rsidR="007457D6" w:rsidRDefault="007457D6" w:rsidP="00A044FA">
      <w:pPr>
        <w:ind w:left="5663" w:firstLine="709"/>
        <w:jc w:val="both"/>
      </w:pPr>
      <w:r w:rsidRPr="00A044FA">
        <w:t>Шавлова О.В.</w:t>
      </w: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bookmarkStart w:id="3" w:name="_GoBack"/>
      <w:bookmarkEnd w:id="3"/>
    </w:p>
    <w:p w:rsidR="007457D6" w:rsidRDefault="007457D6" w:rsidP="00851C70">
      <w:pPr>
        <w:ind w:firstLine="709"/>
        <w:jc w:val="both"/>
      </w:pPr>
    </w:p>
    <w:p w:rsidR="007457D6" w:rsidRDefault="007457D6" w:rsidP="00851C70">
      <w:pPr>
        <w:ind w:firstLine="709"/>
        <w:jc w:val="both"/>
      </w:pPr>
    </w:p>
    <w:p w:rsidR="007457D6" w:rsidRDefault="007457D6" w:rsidP="00851C70">
      <w:pPr>
        <w:ind w:firstLine="709"/>
        <w:jc w:val="both"/>
      </w:pPr>
      <w:r>
        <w:t>Исп.: Дружинина М.Я.</w:t>
      </w:r>
    </w:p>
    <w:p w:rsidR="007457D6" w:rsidRPr="00A044FA" w:rsidRDefault="007457D6" w:rsidP="00851C70">
      <w:pPr>
        <w:ind w:firstLine="709"/>
        <w:jc w:val="both"/>
      </w:pPr>
      <w:r>
        <w:t>Тел.: 79-1-13</w:t>
      </w:r>
    </w:p>
    <w:p w:rsidR="007457D6" w:rsidRDefault="007457D6" w:rsidP="00851C70">
      <w:pPr>
        <w:jc w:val="right"/>
      </w:pPr>
    </w:p>
    <w:p w:rsidR="007457D6" w:rsidRPr="006C07A6" w:rsidRDefault="007457D6" w:rsidP="00851C70">
      <w:pPr>
        <w:jc w:val="right"/>
      </w:pPr>
      <w:r w:rsidRPr="00A044FA">
        <w:br w:type="page"/>
      </w:r>
      <w:r w:rsidRPr="006C07A6">
        <w:t>Приложение 1</w:t>
      </w:r>
    </w:p>
    <w:p w:rsidR="007457D6" w:rsidRPr="006C07A6" w:rsidRDefault="007457D6" w:rsidP="00851C70">
      <w:pPr>
        <w:widowControl w:val="0"/>
        <w:autoSpaceDE w:val="0"/>
        <w:autoSpaceDN w:val="0"/>
        <w:adjustRightInd w:val="0"/>
        <w:ind w:firstLine="709"/>
        <w:jc w:val="right"/>
      </w:pPr>
      <w:r w:rsidRPr="006C07A6">
        <w:t>к постановлению администрации</w:t>
      </w:r>
    </w:p>
    <w:p w:rsidR="007457D6" w:rsidRDefault="007457D6" w:rsidP="00851C70">
      <w:pPr>
        <w:widowControl w:val="0"/>
        <w:autoSpaceDE w:val="0"/>
        <w:autoSpaceDN w:val="0"/>
        <w:adjustRightInd w:val="0"/>
        <w:ind w:firstLine="709"/>
        <w:jc w:val="right"/>
      </w:pPr>
      <w:r w:rsidRPr="006C07A6">
        <w:t>МО Огаревское Щекинский район</w:t>
      </w:r>
    </w:p>
    <w:p w:rsidR="007457D6" w:rsidRPr="006C07A6" w:rsidRDefault="007457D6" w:rsidP="00851C70">
      <w:pPr>
        <w:widowControl w:val="0"/>
        <w:autoSpaceDE w:val="0"/>
        <w:autoSpaceDN w:val="0"/>
        <w:adjustRightInd w:val="0"/>
        <w:ind w:firstLine="709"/>
        <w:jc w:val="right"/>
      </w:pPr>
      <w:r>
        <w:t>__________________ 2018г. №___</w:t>
      </w:r>
    </w:p>
    <w:p w:rsidR="007457D6" w:rsidRPr="006C07A6" w:rsidRDefault="007457D6" w:rsidP="00851C70">
      <w:pPr>
        <w:pStyle w:val="ConsPlusTitle"/>
        <w:ind w:firstLine="709"/>
        <w:jc w:val="center"/>
      </w:pPr>
      <w:bookmarkStart w:id="4" w:name="Par38"/>
      <w:bookmarkEnd w:id="4"/>
    </w:p>
    <w:p w:rsidR="007457D6" w:rsidRPr="00851C70" w:rsidRDefault="007457D6" w:rsidP="00851C70">
      <w:pPr>
        <w:autoSpaceDE w:val="0"/>
        <w:autoSpaceDN w:val="0"/>
        <w:adjustRightInd w:val="0"/>
        <w:ind w:firstLine="709"/>
        <w:jc w:val="center"/>
        <w:outlineLvl w:val="0"/>
        <w:rPr>
          <w:b/>
        </w:rPr>
      </w:pPr>
      <w:hyperlink r:id="rId10" w:history="1">
        <w:r w:rsidRPr="00851C70">
          <w:rPr>
            <w:rStyle w:val="Hyperlink"/>
            <w:b/>
            <w:color w:val="auto"/>
            <w:u w:val="none"/>
          </w:rPr>
          <w:t>Положение</w:t>
        </w:r>
      </w:hyperlink>
    </w:p>
    <w:p w:rsidR="007457D6" w:rsidRPr="006C07A6" w:rsidRDefault="007457D6" w:rsidP="00851C70">
      <w:pPr>
        <w:autoSpaceDE w:val="0"/>
        <w:autoSpaceDN w:val="0"/>
        <w:adjustRightInd w:val="0"/>
        <w:ind w:firstLine="709"/>
        <w:jc w:val="center"/>
        <w:rPr>
          <w:b/>
        </w:rPr>
      </w:pPr>
      <w:r w:rsidRPr="006C07A6">
        <w:rPr>
          <w:b/>
        </w:rPr>
        <w:t>о представлении муниципальными служащими администрации муниципального образования Огаревское Щекинского района, руководителями муниципальных учреждений муниципального образования Огаревское Щекинского района и гражданами, претендующими на замещение должностей муниципальной службы администрации муниципального образования Огаревское Щекинского района, руководителя муниципального учреждения муниципального образования Огаревское Щекинского района</w:t>
      </w:r>
      <w:r w:rsidRPr="006C07A6">
        <w:t xml:space="preserve"> </w:t>
      </w:r>
      <w:r w:rsidRPr="006C07A6">
        <w:rPr>
          <w:b/>
        </w:rPr>
        <w:t>сведений о доходах, об имуществе и обязательствах имущественного характера</w:t>
      </w:r>
    </w:p>
    <w:p w:rsidR="007457D6" w:rsidRDefault="007457D6" w:rsidP="00851C70">
      <w:pPr>
        <w:autoSpaceDE w:val="0"/>
        <w:autoSpaceDN w:val="0"/>
        <w:adjustRightInd w:val="0"/>
        <w:ind w:firstLine="709"/>
        <w:jc w:val="center"/>
      </w:pPr>
    </w:p>
    <w:p w:rsidR="007457D6" w:rsidRPr="006C07A6" w:rsidRDefault="007457D6" w:rsidP="00851C70">
      <w:pPr>
        <w:autoSpaceDE w:val="0"/>
        <w:autoSpaceDN w:val="0"/>
        <w:adjustRightInd w:val="0"/>
        <w:ind w:firstLine="709"/>
        <w:jc w:val="center"/>
      </w:pPr>
    </w:p>
    <w:p w:rsidR="007457D6" w:rsidRPr="006C07A6" w:rsidRDefault="007457D6" w:rsidP="00851C70">
      <w:pPr>
        <w:autoSpaceDE w:val="0"/>
        <w:autoSpaceDN w:val="0"/>
        <w:adjustRightInd w:val="0"/>
        <w:spacing w:line="360" w:lineRule="auto"/>
        <w:ind w:firstLine="709"/>
        <w:jc w:val="both"/>
      </w:pPr>
      <w:r w:rsidRPr="006C07A6">
        <w:t>1. Настоящим Положением определяется порядок представления муниципальными служащими администрации муниципального образования Огаревское Щекинского района (далее – муниципальный служащий), руководителями муниципальных учреждений муниципального образования Огаревское Щекинского района (далее – руководитель муниципального учреждения) и гражданами, претендующими на замещение должностей муниципальной службы администрации муниципального образования Огаревское Щекинского района (далее – муниципальная служба), руководителя муниципального учреждения муниципального образования Огаревское Щекинского района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457D6" w:rsidRPr="006C07A6" w:rsidRDefault="007457D6" w:rsidP="00851C70">
      <w:pPr>
        <w:autoSpaceDE w:val="0"/>
        <w:autoSpaceDN w:val="0"/>
        <w:adjustRightInd w:val="0"/>
        <w:spacing w:line="360" w:lineRule="auto"/>
        <w:ind w:firstLine="540"/>
        <w:jc w:val="both"/>
      </w:pPr>
      <w:bookmarkStart w:id="5" w:name="Par14"/>
      <w:bookmarkEnd w:id="5"/>
      <w:r w:rsidRPr="006C07A6">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457D6" w:rsidRPr="006C07A6" w:rsidRDefault="007457D6" w:rsidP="00851C70">
      <w:pPr>
        <w:autoSpaceDE w:val="0"/>
        <w:autoSpaceDN w:val="0"/>
        <w:adjustRightInd w:val="0"/>
        <w:spacing w:line="360" w:lineRule="auto"/>
        <w:ind w:firstLine="540"/>
        <w:jc w:val="both"/>
      </w:pPr>
      <w:r w:rsidRPr="006C07A6">
        <w:t>а) на гражданина, претендующего на замещение должности муниципальной службы, руководителя муниципального учреждения (далее - гражданин);</w:t>
      </w:r>
    </w:p>
    <w:p w:rsidR="007457D6" w:rsidRDefault="007457D6" w:rsidP="00851C70">
      <w:pPr>
        <w:autoSpaceDE w:val="0"/>
        <w:autoSpaceDN w:val="0"/>
        <w:adjustRightInd w:val="0"/>
        <w:spacing w:line="360" w:lineRule="auto"/>
        <w:ind w:firstLine="540"/>
        <w:jc w:val="both"/>
      </w:pPr>
      <w:r w:rsidRPr="006C07A6">
        <w:t xml:space="preserve">б) на муниципального служащего, замещавшего по состоянию на 31 декабря отчетного года должность муниципальной службы, предусмотренную </w:t>
      </w:r>
      <w:r>
        <w:t>п</w:t>
      </w:r>
      <w:r w:rsidRPr="006C07A6">
        <w:t>еречнем должностей, утвержденным постановлением администрации МО Огаревское Щекинского района от «16» декабря 2016 № 326, руководителя муниципального учреждения</w:t>
      </w:r>
      <w:r>
        <w:t>;</w:t>
      </w:r>
    </w:p>
    <w:p w:rsidR="007457D6" w:rsidRPr="00851C70" w:rsidRDefault="007457D6" w:rsidP="00851C70">
      <w:pPr>
        <w:autoSpaceDE w:val="0"/>
        <w:autoSpaceDN w:val="0"/>
        <w:adjustRightInd w:val="0"/>
        <w:spacing w:line="360" w:lineRule="auto"/>
        <w:ind w:firstLine="540"/>
        <w:jc w:val="both"/>
      </w:pPr>
      <w:r>
        <w:t xml:space="preserve">в) на муниципального служащего, замещающего должность муниципальной службы, не предусмотренную перечнем должностей, </w:t>
      </w:r>
      <w:r w:rsidRPr="006C07A6">
        <w:t xml:space="preserve">утвержденным постановлением администрации </w:t>
      </w:r>
      <w:r>
        <w:t>муниципального образования</w:t>
      </w:r>
      <w:r w:rsidRPr="006C07A6">
        <w:t xml:space="preserve"> Огаревское Щекинского района от «16» декабря 2016 № 326</w:t>
      </w:r>
      <w:r>
        <w:t xml:space="preserve">, и претендующего на замещение должности муниципальной службы, предусмотренной этим перечнем (далее – кандидат на должность, </w:t>
      </w:r>
      <w:r w:rsidRPr="00851C70">
        <w:t>предусмотренную перечнем).</w:t>
      </w:r>
    </w:p>
    <w:p w:rsidR="007457D6" w:rsidRPr="00851C70" w:rsidRDefault="007457D6" w:rsidP="00851C70">
      <w:pPr>
        <w:autoSpaceDE w:val="0"/>
        <w:autoSpaceDN w:val="0"/>
        <w:adjustRightInd w:val="0"/>
        <w:spacing w:line="360" w:lineRule="auto"/>
        <w:ind w:firstLine="709"/>
        <w:jc w:val="both"/>
      </w:pPr>
      <w:r w:rsidRPr="00851C70">
        <w:t>3. Заполнение формы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7457D6" w:rsidRPr="00851C70" w:rsidRDefault="007457D6" w:rsidP="00851C70">
      <w:pPr>
        <w:widowControl w:val="0"/>
        <w:autoSpaceDE w:val="0"/>
        <w:autoSpaceDN w:val="0"/>
        <w:adjustRightInd w:val="0"/>
        <w:spacing w:line="360" w:lineRule="auto"/>
        <w:ind w:firstLine="709"/>
        <w:jc w:val="both"/>
      </w:pPr>
      <w:bookmarkStart w:id="6" w:name="Par17"/>
      <w:bookmarkStart w:id="7" w:name="Par18"/>
      <w:bookmarkEnd w:id="6"/>
      <w:bookmarkEnd w:id="7"/>
      <w:r w:rsidRPr="00851C70">
        <w:t>а) гражданами – при поступлении на муниципальную службу, при назначении на должность руководителя муниципального учреждения;</w:t>
      </w:r>
    </w:p>
    <w:p w:rsidR="007457D6" w:rsidRPr="00851C70" w:rsidRDefault="007457D6" w:rsidP="00851C70">
      <w:pPr>
        <w:widowControl w:val="0"/>
        <w:autoSpaceDE w:val="0"/>
        <w:autoSpaceDN w:val="0"/>
        <w:adjustRightInd w:val="0"/>
        <w:spacing w:line="360" w:lineRule="auto"/>
        <w:ind w:firstLine="709"/>
        <w:jc w:val="both"/>
      </w:pPr>
      <w:r w:rsidRPr="00851C70">
        <w:t xml:space="preserve">б) муниципальными служащими, предусмотренные перечнем должностей, указанным в </w:t>
      </w:r>
      <w:hyperlink r:id="rId11" w:anchor="Par14" w:history="1">
        <w:r w:rsidRPr="00851C70">
          <w:rPr>
            <w:rStyle w:val="Hyperlink"/>
            <w:color w:val="auto"/>
            <w:u w:val="none"/>
          </w:rPr>
          <w:t>пункте 2</w:t>
        </w:r>
      </w:hyperlink>
      <w:r w:rsidRPr="00851C70">
        <w:t xml:space="preserve"> настоящего Положения, руководителями муниципальных учреждений, - ежегодно, не позднее 30 апреля года, следующего за отчетным;</w:t>
      </w:r>
    </w:p>
    <w:p w:rsidR="007457D6" w:rsidRPr="00851C70" w:rsidRDefault="007457D6" w:rsidP="00851C70">
      <w:pPr>
        <w:autoSpaceDE w:val="0"/>
        <w:autoSpaceDN w:val="0"/>
        <w:adjustRightInd w:val="0"/>
        <w:spacing w:line="360" w:lineRule="auto"/>
        <w:ind w:firstLine="709"/>
        <w:jc w:val="both"/>
      </w:pPr>
      <w:bookmarkStart w:id="8" w:name="Par19"/>
      <w:bookmarkStart w:id="9" w:name="Par20"/>
      <w:bookmarkEnd w:id="8"/>
      <w:bookmarkEnd w:id="9"/>
      <w:r w:rsidRPr="00851C70">
        <w:t>4. Гражданин при назначении на должность муниципальной службы, руководителя муниципального учреждения представляет:</w:t>
      </w:r>
    </w:p>
    <w:p w:rsidR="007457D6" w:rsidRPr="006C07A6" w:rsidRDefault="007457D6" w:rsidP="00851C70">
      <w:pPr>
        <w:autoSpaceDE w:val="0"/>
        <w:autoSpaceDN w:val="0"/>
        <w:adjustRightInd w:val="0"/>
        <w:spacing w:line="360" w:lineRule="auto"/>
        <w:ind w:firstLine="709"/>
        <w:jc w:val="both"/>
      </w:pPr>
      <w:r w:rsidRPr="006C07A6">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руководителя муниципального учреждения (на отчетную дату);</w:t>
      </w:r>
    </w:p>
    <w:p w:rsidR="007457D6" w:rsidRDefault="007457D6" w:rsidP="00851C70">
      <w:pPr>
        <w:autoSpaceDE w:val="0"/>
        <w:autoSpaceDN w:val="0"/>
        <w:adjustRightInd w:val="0"/>
        <w:spacing w:line="360" w:lineRule="auto"/>
        <w:ind w:firstLine="709"/>
        <w:jc w:val="both"/>
      </w:pPr>
      <w:r w:rsidRPr="006C07A6">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руководителя муниципального учреждения (на отчетную дату).</w:t>
      </w:r>
    </w:p>
    <w:p w:rsidR="007457D6" w:rsidRPr="006C07A6" w:rsidRDefault="007457D6" w:rsidP="00851C70">
      <w:pPr>
        <w:autoSpaceDE w:val="0"/>
        <w:autoSpaceDN w:val="0"/>
        <w:adjustRightInd w:val="0"/>
        <w:spacing w:line="360" w:lineRule="auto"/>
        <w:ind w:firstLine="709"/>
        <w:jc w:val="both"/>
      </w:pPr>
      <w:r>
        <w:t>4.1.Кандидат на должность, предусмотренную перечнем, предоставляет сведения о доходах, об имуществе и обязательствах имущественного характера в соответствии с пунктом 4 настоящего Положения.</w:t>
      </w:r>
    </w:p>
    <w:p w:rsidR="007457D6" w:rsidRPr="006C07A6" w:rsidRDefault="007457D6" w:rsidP="00851C70">
      <w:pPr>
        <w:autoSpaceDE w:val="0"/>
        <w:autoSpaceDN w:val="0"/>
        <w:adjustRightInd w:val="0"/>
        <w:spacing w:line="360" w:lineRule="auto"/>
        <w:ind w:firstLine="709"/>
        <w:jc w:val="both"/>
      </w:pPr>
      <w:r w:rsidRPr="006C07A6">
        <w:t>5. Муниципальный служащий, руководитель муниципального учреждения представляет ежегодно:</w:t>
      </w:r>
    </w:p>
    <w:p w:rsidR="007457D6" w:rsidRPr="006C07A6" w:rsidRDefault="007457D6" w:rsidP="00851C70">
      <w:pPr>
        <w:autoSpaceDE w:val="0"/>
        <w:autoSpaceDN w:val="0"/>
        <w:adjustRightInd w:val="0"/>
        <w:spacing w:line="360" w:lineRule="auto"/>
        <w:ind w:firstLine="709"/>
        <w:jc w:val="both"/>
      </w:pPr>
      <w:r w:rsidRPr="006C07A6">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457D6" w:rsidRPr="006C07A6" w:rsidRDefault="007457D6" w:rsidP="00851C70">
      <w:pPr>
        <w:autoSpaceDE w:val="0"/>
        <w:autoSpaceDN w:val="0"/>
        <w:adjustRightInd w:val="0"/>
        <w:spacing w:line="360" w:lineRule="auto"/>
        <w:ind w:firstLine="709"/>
        <w:jc w:val="both"/>
      </w:pPr>
      <w:r w:rsidRPr="006C07A6">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457D6" w:rsidRPr="006C07A6" w:rsidRDefault="007457D6" w:rsidP="00851C70">
      <w:pPr>
        <w:widowControl w:val="0"/>
        <w:autoSpaceDE w:val="0"/>
        <w:autoSpaceDN w:val="0"/>
        <w:adjustRightInd w:val="0"/>
        <w:spacing w:line="360" w:lineRule="auto"/>
        <w:ind w:firstLine="709"/>
        <w:jc w:val="both"/>
      </w:pPr>
      <w:bookmarkStart w:id="10" w:name="Par26"/>
      <w:bookmarkEnd w:id="10"/>
      <w:r>
        <w:t>6</w:t>
      </w:r>
      <w:r w:rsidRPr="006C07A6">
        <w:t>. Сведения о доходах, об имуществе и обязательствах имущественного характера представляются консультанту по организационной работе и работе с территориями администрации муниципального образования Огаревское Щекинского района.</w:t>
      </w:r>
    </w:p>
    <w:p w:rsidR="007457D6" w:rsidRPr="006C07A6" w:rsidRDefault="007457D6" w:rsidP="00851C70">
      <w:pPr>
        <w:autoSpaceDE w:val="0"/>
        <w:autoSpaceDN w:val="0"/>
        <w:adjustRightInd w:val="0"/>
        <w:spacing w:line="360" w:lineRule="auto"/>
        <w:ind w:firstLine="709"/>
        <w:jc w:val="both"/>
      </w:pPr>
      <w:r>
        <w:t>7</w:t>
      </w:r>
      <w:r w:rsidRPr="006C07A6">
        <w:t>. В случае если муниципальный служащий, руководитель муниципального учреждения или гражданин обнаружили, что в представленных ими консультанту по организационной работе и работе с территориями администрации муниципального образования Огаревское Щекинского района в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457D6" w:rsidRPr="006C07A6" w:rsidRDefault="007457D6" w:rsidP="00851C70">
      <w:pPr>
        <w:autoSpaceDE w:val="0"/>
        <w:autoSpaceDN w:val="0"/>
        <w:adjustRightInd w:val="0"/>
        <w:spacing w:line="360" w:lineRule="auto"/>
        <w:ind w:firstLine="709"/>
        <w:jc w:val="both"/>
      </w:pPr>
      <w:r w:rsidRPr="006C07A6">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w:t>
      </w:r>
      <w:r>
        <w:t xml:space="preserve">Кандидат на должность, предусмотренную перечнем, может представить уточненные сведения в течение одного месяца со дня предоставления сведений в соответствии с подпунктом «а» пункта 3 настоящего Положения. </w:t>
      </w:r>
      <w:r w:rsidRPr="006C07A6">
        <w:t>Муниципальный служащий, руководитель муниципального учреждения может представить уточненные сведения в течение одного месяца после окончания срока, указанного в подпункте «б» настоящего Положения.</w:t>
      </w:r>
    </w:p>
    <w:p w:rsidR="007457D6" w:rsidRPr="006C07A6" w:rsidRDefault="007457D6" w:rsidP="00851C70">
      <w:pPr>
        <w:autoSpaceDE w:val="0"/>
        <w:autoSpaceDN w:val="0"/>
        <w:adjustRightInd w:val="0"/>
        <w:spacing w:line="360" w:lineRule="auto"/>
        <w:ind w:firstLine="709"/>
        <w:jc w:val="both"/>
      </w:pPr>
      <w:r>
        <w:t>8</w:t>
      </w:r>
      <w:r w:rsidRPr="006C07A6">
        <w:t>. В случае непредставления по объективным причинам муниципальным служащим,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7457D6" w:rsidRPr="006C07A6" w:rsidRDefault="007457D6" w:rsidP="00851C70">
      <w:pPr>
        <w:autoSpaceDE w:val="0"/>
        <w:autoSpaceDN w:val="0"/>
        <w:adjustRightInd w:val="0"/>
        <w:spacing w:line="360" w:lineRule="auto"/>
        <w:ind w:firstLine="709"/>
        <w:jc w:val="both"/>
      </w:pPr>
      <w:r>
        <w:t>9</w:t>
      </w:r>
      <w:r w:rsidRPr="006C07A6">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муниципальным служащим, руководителем муниципального учреждения и гражданином, осуществляется в соответствии </w:t>
      </w:r>
      <w:r w:rsidRPr="00A044FA">
        <w:t xml:space="preserve">с </w:t>
      </w:r>
      <w:hyperlink r:id="rId12" w:history="1">
        <w:r w:rsidRPr="00A044FA">
          <w:rPr>
            <w:rStyle w:val="Hyperlink"/>
            <w:color w:val="auto"/>
            <w:u w:val="none"/>
          </w:rPr>
          <w:t>законодательством</w:t>
        </w:r>
      </w:hyperlink>
      <w:r w:rsidRPr="006C07A6">
        <w:t xml:space="preserve"> Российской Федерации.</w:t>
      </w:r>
    </w:p>
    <w:p w:rsidR="007457D6" w:rsidRPr="006C07A6" w:rsidRDefault="007457D6" w:rsidP="00851C70">
      <w:pPr>
        <w:autoSpaceDE w:val="0"/>
        <w:autoSpaceDN w:val="0"/>
        <w:adjustRightInd w:val="0"/>
        <w:spacing w:line="360" w:lineRule="auto"/>
        <w:ind w:firstLine="709"/>
        <w:jc w:val="both"/>
      </w:pPr>
      <w:r w:rsidRPr="006C07A6">
        <w:t>1</w:t>
      </w:r>
      <w:r>
        <w:t>0</w:t>
      </w:r>
      <w:r w:rsidRPr="006C07A6">
        <w:t xml:space="preserve">. Сведения о доходах, об имуществе и обязательствах имущественного характера, представляемые в соответствии с настоящим Положением муниципальным служащим, руководителем муниципального учреждения и гражданином, являются </w:t>
      </w:r>
      <w:hyperlink r:id="rId13" w:history="1">
        <w:r w:rsidRPr="00A044FA">
          <w:rPr>
            <w:rStyle w:val="Hyperlink"/>
            <w:color w:val="auto"/>
            <w:u w:val="none"/>
          </w:rPr>
          <w:t>сведениями</w:t>
        </w:r>
      </w:hyperlink>
      <w:r w:rsidRPr="00A044FA">
        <w:t xml:space="preserve"> к</w:t>
      </w:r>
      <w:r w:rsidRPr="006C07A6">
        <w:t xml:space="preserve">онфиденциального характера, если федеральным законом они не отнесены к </w:t>
      </w:r>
      <w:hyperlink r:id="rId14" w:history="1">
        <w:r w:rsidRPr="00A044FA">
          <w:rPr>
            <w:rStyle w:val="Hyperlink"/>
            <w:color w:val="auto"/>
            <w:u w:val="none"/>
          </w:rPr>
          <w:t>сведениям</w:t>
        </w:r>
      </w:hyperlink>
      <w:r w:rsidRPr="00A044FA">
        <w:t xml:space="preserve">, </w:t>
      </w:r>
      <w:r w:rsidRPr="006C07A6">
        <w:t>составляющим государственную тайну.</w:t>
      </w:r>
    </w:p>
    <w:p w:rsidR="007457D6" w:rsidRPr="006C07A6" w:rsidRDefault="007457D6" w:rsidP="00851C70">
      <w:pPr>
        <w:autoSpaceDE w:val="0"/>
        <w:autoSpaceDN w:val="0"/>
        <w:adjustRightInd w:val="0"/>
        <w:spacing w:line="360" w:lineRule="auto"/>
        <w:ind w:firstLine="709"/>
        <w:jc w:val="both"/>
      </w:pPr>
      <w:r w:rsidRPr="006C07A6">
        <w:t>1</w:t>
      </w:r>
      <w:r>
        <w:t>1</w:t>
      </w:r>
      <w:r w:rsidRPr="006C07A6">
        <w:t xml:space="preserve">. Сведения о доходах, об имуществе и обязательствах имущественного характера муниципального служащего, руководителя муниципального учреждения, его супруги (супруга) и несовершеннолетних детей в соответствии с </w:t>
      </w:r>
      <w:hyperlink r:id="rId15" w:history="1">
        <w:r w:rsidRPr="00A044FA">
          <w:rPr>
            <w:rStyle w:val="Hyperlink"/>
            <w:color w:val="auto"/>
            <w:u w:val="none"/>
          </w:rPr>
          <w:t>порядками</w:t>
        </w:r>
      </w:hyperlink>
      <w:r w:rsidRPr="00A044FA">
        <w:t>,</w:t>
      </w:r>
      <w:r w:rsidRPr="006C07A6">
        <w:t xml:space="preserve"> утвержденными  нормативными актами муниципального образования Огаревское Щекинского района, размещаются на официальном сайте администрации муниципального образования Огаревское Щекинского района,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7457D6" w:rsidRPr="006C07A6" w:rsidRDefault="007457D6" w:rsidP="00851C70">
      <w:pPr>
        <w:autoSpaceDE w:val="0"/>
        <w:autoSpaceDN w:val="0"/>
        <w:adjustRightInd w:val="0"/>
        <w:spacing w:line="360" w:lineRule="auto"/>
        <w:ind w:firstLine="709"/>
        <w:jc w:val="both"/>
      </w:pPr>
      <w:r w:rsidRPr="006C07A6">
        <w:t>1</w:t>
      </w:r>
      <w:r>
        <w:t>2</w:t>
      </w:r>
      <w:r w:rsidRPr="006C07A6">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457D6" w:rsidRPr="006C07A6" w:rsidRDefault="007457D6" w:rsidP="00851C70">
      <w:pPr>
        <w:autoSpaceDE w:val="0"/>
        <w:autoSpaceDN w:val="0"/>
        <w:adjustRightInd w:val="0"/>
        <w:spacing w:line="360" w:lineRule="auto"/>
        <w:ind w:firstLine="709"/>
        <w:jc w:val="both"/>
      </w:pPr>
      <w:r w:rsidRPr="006C07A6">
        <w:t>1</w:t>
      </w:r>
      <w:r>
        <w:t>3</w:t>
      </w:r>
      <w:r w:rsidRPr="006C07A6">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на должность, предусмотренную </w:t>
      </w:r>
      <w:r>
        <w:t>п</w:t>
      </w:r>
      <w:r w:rsidRPr="006C07A6">
        <w:t>еречнем должностей, а также представляемые муниципальным служащим,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муниципального служащего, руководителя муниципального учреждения. В случае если гражданин</w:t>
      </w:r>
      <w:r>
        <w:t xml:space="preserve"> или кандидат на должность</w:t>
      </w:r>
      <w:r w:rsidRPr="006C07A6">
        <w:t>, претендующий на замещение должности, предусмотренной Перечнем должностей, или на должность руководителя муниципального учреждения, представивший консультанту по организационной работе и работе с территориями администрации муниципального образования Огаревское Щекинского района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руководителя муниципального учреждения такие справки возвращаются указанным лицам по их письменному заявлению вместе с другими документами.</w:t>
      </w:r>
    </w:p>
    <w:p w:rsidR="007457D6" w:rsidRPr="006C07A6" w:rsidRDefault="007457D6" w:rsidP="00851C70">
      <w:pPr>
        <w:autoSpaceDE w:val="0"/>
        <w:autoSpaceDN w:val="0"/>
        <w:adjustRightInd w:val="0"/>
        <w:spacing w:line="360" w:lineRule="auto"/>
        <w:ind w:firstLine="709"/>
        <w:jc w:val="both"/>
      </w:pPr>
      <w:r w:rsidRPr="006C07A6">
        <w:t>1</w:t>
      </w:r>
      <w:r>
        <w:t>4</w:t>
      </w:r>
      <w:r w:rsidRPr="006C07A6">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руководителя муниципального учреждения, а муниципальный служащий, руководитель муниципального учреждения освобождаются от должности муниципальной службы, руководителя муниципального учреждения или подвергаются иным видам дисциплинарной ответственности в соответствии с </w:t>
      </w:r>
      <w:hyperlink r:id="rId16" w:history="1">
        <w:r w:rsidRPr="00A044FA">
          <w:rPr>
            <w:rStyle w:val="Hyperlink"/>
            <w:color w:val="auto"/>
            <w:u w:val="none"/>
          </w:rPr>
          <w:t>законодательством</w:t>
        </w:r>
      </w:hyperlink>
      <w:r w:rsidRPr="006C07A6">
        <w:t xml:space="preserve"> Российской Федерации.</w:t>
      </w:r>
    </w:p>
    <w:p w:rsidR="007457D6" w:rsidRPr="006C07A6" w:rsidRDefault="007457D6" w:rsidP="00851C70">
      <w:pPr>
        <w:autoSpaceDE w:val="0"/>
        <w:autoSpaceDN w:val="0"/>
        <w:adjustRightInd w:val="0"/>
        <w:spacing w:line="360" w:lineRule="auto"/>
        <w:ind w:firstLine="709"/>
        <w:jc w:val="both"/>
      </w:pPr>
      <w:r w:rsidRPr="006C07A6">
        <w:t>1</w:t>
      </w:r>
      <w:r>
        <w:t>5</w:t>
      </w:r>
      <w:r w:rsidRPr="006C07A6">
        <w:t>.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Тульской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7457D6" w:rsidRPr="00A66EEE" w:rsidRDefault="007457D6" w:rsidP="00A044FA">
      <w:pPr>
        <w:pStyle w:val="ListParagraph"/>
        <w:numPr>
          <w:ilvl w:val="0"/>
          <w:numId w:val="32"/>
        </w:numPr>
        <w:autoSpaceDE w:val="0"/>
        <w:autoSpaceDN w:val="0"/>
        <w:adjustRightInd w:val="0"/>
        <w:spacing w:line="360" w:lineRule="auto"/>
        <w:ind w:left="0" w:firstLine="709"/>
        <w:jc w:val="both"/>
      </w:pPr>
      <w:r w:rsidRPr="00A66EEE">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депутатов муниципального образования Огаревское Щекинского района.</w:t>
      </w:r>
    </w:p>
    <w:p w:rsidR="007457D6" w:rsidRPr="00A66EEE" w:rsidRDefault="007457D6" w:rsidP="00A044FA">
      <w:pPr>
        <w:pStyle w:val="ListParagraph"/>
        <w:numPr>
          <w:ilvl w:val="0"/>
          <w:numId w:val="32"/>
        </w:numPr>
        <w:autoSpaceDE w:val="0"/>
        <w:autoSpaceDN w:val="0"/>
        <w:adjustRightInd w:val="0"/>
        <w:spacing w:line="360" w:lineRule="auto"/>
        <w:ind w:left="0" w:firstLine="360"/>
        <w:jc w:val="both"/>
      </w:pPr>
      <w:r w:rsidRPr="00A66EEE">
        <w:t>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главы местной администрации по контракту, и лицом, замещающим указанную должность, осуществляется по решению Губернатора Тульской области.</w:t>
      </w:r>
    </w:p>
    <w:p w:rsidR="007457D6" w:rsidRPr="006C07A6" w:rsidRDefault="007457D6" w:rsidP="00A044FA">
      <w:pPr>
        <w:autoSpaceDE w:val="0"/>
        <w:autoSpaceDN w:val="0"/>
        <w:adjustRightInd w:val="0"/>
        <w:spacing w:line="360" w:lineRule="auto"/>
        <w:ind w:firstLine="709"/>
        <w:jc w:val="right"/>
      </w:pPr>
      <w:r w:rsidRPr="006C07A6">
        <w:br w:type="page"/>
        <w:t>Приложение 2</w:t>
      </w:r>
    </w:p>
    <w:p w:rsidR="007457D6" w:rsidRPr="006C07A6" w:rsidRDefault="007457D6" w:rsidP="00A044FA">
      <w:pPr>
        <w:widowControl w:val="0"/>
        <w:autoSpaceDE w:val="0"/>
        <w:autoSpaceDN w:val="0"/>
        <w:adjustRightInd w:val="0"/>
        <w:ind w:firstLine="709"/>
        <w:jc w:val="right"/>
      </w:pPr>
      <w:r w:rsidRPr="006C07A6">
        <w:t>к постановлению администрации</w:t>
      </w:r>
    </w:p>
    <w:p w:rsidR="007457D6" w:rsidRPr="006C07A6" w:rsidRDefault="007457D6" w:rsidP="00A044FA">
      <w:pPr>
        <w:widowControl w:val="0"/>
        <w:autoSpaceDE w:val="0"/>
        <w:autoSpaceDN w:val="0"/>
        <w:adjustRightInd w:val="0"/>
        <w:ind w:firstLine="709"/>
        <w:jc w:val="right"/>
      </w:pPr>
      <w:r w:rsidRPr="006C07A6">
        <w:t>МО Огаревское Щекинский район</w:t>
      </w:r>
    </w:p>
    <w:p w:rsidR="007457D6" w:rsidRDefault="007457D6" w:rsidP="00851C70">
      <w:pPr>
        <w:pStyle w:val="ConsPlusTitle"/>
        <w:ind w:firstLine="709"/>
        <w:jc w:val="right"/>
        <w:rPr>
          <w:b w:val="0"/>
        </w:rPr>
      </w:pPr>
      <w:r>
        <w:rPr>
          <w:b w:val="0"/>
        </w:rPr>
        <w:t>__________________ 2018г № ___</w:t>
      </w:r>
    </w:p>
    <w:p w:rsidR="007457D6" w:rsidRPr="006C07A6" w:rsidRDefault="007457D6" w:rsidP="00851C70">
      <w:pPr>
        <w:pStyle w:val="ConsPlusTitle"/>
        <w:ind w:firstLine="709"/>
        <w:jc w:val="right"/>
        <w:rPr>
          <w:b w:val="0"/>
        </w:rPr>
      </w:pPr>
    </w:p>
    <w:p w:rsidR="007457D6" w:rsidRPr="006C07A6" w:rsidRDefault="007457D6" w:rsidP="00851C70">
      <w:pPr>
        <w:pStyle w:val="ConsPlusTitle"/>
        <w:ind w:firstLine="709"/>
        <w:jc w:val="center"/>
      </w:pPr>
      <w:r w:rsidRPr="006C07A6">
        <w:t>Положение</w:t>
      </w:r>
    </w:p>
    <w:p w:rsidR="007457D6" w:rsidRPr="006C07A6" w:rsidRDefault="007457D6" w:rsidP="00851C70">
      <w:pPr>
        <w:autoSpaceDE w:val="0"/>
        <w:autoSpaceDN w:val="0"/>
        <w:adjustRightInd w:val="0"/>
        <w:ind w:firstLine="709"/>
        <w:jc w:val="center"/>
        <w:outlineLvl w:val="0"/>
        <w:rPr>
          <w:b/>
        </w:rPr>
      </w:pPr>
      <w:r w:rsidRPr="006C07A6">
        <w:rPr>
          <w:b/>
        </w:rPr>
        <w:t>о представлении сведений о расходах муниципальными служащими администрации муниципального образования Огаревское Щекинского района и руководителями муниципальных учреждений муниципального образования Огаревское Щекинского района</w:t>
      </w:r>
    </w:p>
    <w:p w:rsidR="007457D6" w:rsidRPr="006C07A6" w:rsidRDefault="007457D6" w:rsidP="00851C70">
      <w:pPr>
        <w:autoSpaceDE w:val="0"/>
        <w:autoSpaceDN w:val="0"/>
        <w:adjustRightInd w:val="0"/>
        <w:ind w:firstLine="709"/>
        <w:jc w:val="both"/>
        <w:outlineLvl w:val="0"/>
      </w:pPr>
    </w:p>
    <w:p w:rsidR="007457D6" w:rsidRPr="00A044FA" w:rsidRDefault="007457D6" w:rsidP="00A044FA">
      <w:pPr>
        <w:widowControl w:val="0"/>
        <w:autoSpaceDE w:val="0"/>
        <w:autoSpaceDN w:val="0"/>
        <w:adjustRightInd w:val="0"/>
        <w:spacing w:line="360" w:lineRule="auto"/>
        <w:ind w:firstLine="709"/>
        <w:jc w:val="both"/>
      </w:pPr>
      <w:r w:rsidRPr="00A044FA">
        <w:t>1. Настоящим Положением определяется порядок представления муниципальными служащими администрации муниципального образования Огаревское Щекинского района (далее – муниципальный служащий) руководителями муниципальных учреждений муниципального образования Огаревское Щекинского района (далее – руководитель муниципального учреждения) сведений о своих расходах, а также о расходах своих супруг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(далее - сведения о расходах), и об источниках получения средств, за счет которых совершена сделка (далее - сведения об источниках получения средств).</w:t>
      </w:r>
    </w:p>
    <w:p w:rsidR="007457D6" w:rsidRPr="00A044FA" w:rsidRDefault="007457D6" w:rsidP="00A044FA">
      <w:pPr>
        <w:autoSpaceDE w:val="0"/>
        <w:autoSpaceDN w:val="0"/>
        <w:adjustRightInd w:val="0"/>
        <w:spacing w:line="360" w:lineRule="auto"/>
        <w:ind w:firstLine="709"/>
        <w:jc w:val="both"/>
      </w:pPr>
      <w:r w:rsidRPr="00A044FA">
        <w:t>2. Сведения о расходах и источниках получения средств представляют муниципальные служащие замещающие должности, включенные в соответствующий Перечень, утвержденный постановлением администрации муниципального образования Огаревское Щекинского района от 16» декабря 2016 № 326, руководители муниципальных учреждений.</w:t>
      </w:r>
    </w:p>
    <w:p w:rsidR="007457D6" w:rsidRPr="00A044FA" w:rsidRDefault="007457D6" w:rsidP="00A044FA">
      <w:pPr>
        <w:autoSpaceDE w:val="0"/>
        <w:autoSpaceDN w:val="0"/>
        <w:adjustRightInd w:val="0"/>
        <w:spacing w:line="360" w:lineRule="auto"/>
        <w:ind w:firstLine="709"/>
        <w:jc w:val="both"/>
      </w:pPr>
      <w:r w:rsidRPr="00A044FA">
        <w:t>2.1. Лицо, замещающее должность главы местной администрации по контракту, представляет Губернатору Тульской области сведения о своих расходах, а также сведения о расходах своих супруг (супругов) и несовершеннолетних детей.</w:t>
      </w:r>
    </w:p>
    <w:p w:rsidR="007457D6" w:rsidRPr="00A044FA" w:rsidRDefault="007457D6" w:rsidP="00A044FA">
      <w:pPr>
        <w:autoSpaceDE w:val="0"/>
        <w:autoSpaceDN w:val="0"/>
        <w:adjustRightInd w:val="0"/>
        <w:spacing w:line="360" w:lineRule="auto"/>
        <w:ind w:firstLine="709"/>
        <w:jc w:val="both"/>
      </w:pPr>
      <w:bookmarkStart w:id="11" w:name="Par6"/>
      <w:bookmarkEnd w:id="11"/>
      <w:r w:rsidRPr="00A044FA">
        <w:t>3. Сведения о расходах и источниках получения средств представляются муниципальными служащими, руководителями муниципальных учреждений с использованием по форме справки</w:t>
      </w:r>
      <w:r w:rsidRPr="00A044FA">
        <w:rPr>
          <w:color w:val="414141"/>
        </w:rPr>
        <w:t xml:space="preserve"> специального программного обеспечения «Справки БК», размещенного на официальном сайте Президента Российской Федерации и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Pr="00A044FA">
        <w:t>, вместе со справками о доходах, об имуществе и обязательствах имущественного характера муниципальных служащих, их супруг (супругов) и несовершеннолетних детей консультанту по организационной работе и работе с территориями (далее - консультант).</w:t>
      </w:r>
    </w:p>
    <w:p w:rsidR="007457D6" w:rsidRPr="00A044FA" w:rsidRDefault="007457D6" w:rsidP="00A044FA">
      <w:pPr>
        <w:autoSpaceDE w:val="0"/>
        <w:autoSpaceDN w:val="0"/>
        <w:adjustRightInd w:val="0"/>
        <w:spacing w:line="360" w:lineRule="auto"/>
        <w:ind w:firstLine="709"/>
        <w:jc w:val="both"/>
      </w:pPr>
      <w:r w:rsidRPr="00A044FA">
        <w:t>Лица, уполномоченные на получение сведений о расходах и источниках получения средств, определяются соответствующим распоряжением главы администрации муниципального образования Огаревское Щекинского района.</w:t>
      </w:r>
    </w:p>
    <w:p w:rsidR="007457D6" w:rsidRPr="00A044FA" w:rsidRDefault="007457D6" w:rsidP="00A044FA">
      <w:pPr>
        <w:autoSpaceDE w:val="0"/>
        <w:autoSpaceDN w:val="0"/>
        <w:adjustRightInd w:val="0"/>
        <w:spacing w:line="360" w:lineRule="auto"/>
        <w:ind w:firstLine="709"/>
        <w:jc w:val="both"/>
      </w:pPr>
      <w:bookmarkStart w:id="12" w:name="Par8"/>
      <w:bookmarkEnd w:id="12"/>
      <w:r w:rsidRPr="00A044FA">
        <w:t>4. К справке о расходах прилагаются копии договоров или иных документов о приобретении права собственности.</w:t>
      </w:r>
    </w:p>
    <w:p w:rsidR="007457D6" w:rsidRPr="00A044FA" w:rsidRDefault="007457D6" w:rsidP="00A044FA">
      <w:pPr>
        <w:autoSpaceDE w:val="0"/>
        <w:autoSpaceDN w:val="0"/>
        <w:adjustRightInd w:val="0"/>
        <w:spacing w:line="360" w:lineRule="auto"/>
        <w:ind w:firstLine="709"/>
        <w:jc w:val="both"/>
      </w:pPr>
      <w:r w:rsidRPr="00A044FA">
        <w:t>5. В случае, если муниципальный служащий, руководитель муниципального учреждения самостоятельно обнаружил, что в представленных им сведениях о расходах и источниках получения средств не отражены или не полностью отражены какие-либо сведения либо имеются ошибки, он вправе представить уточненные сведения в течение месяца после окончания срока, установленного для представления сведений о доходах, об имуществе и обязательствах имущественного характера муниципального служащего, его супруги (супруга) и несовершеннолетних детей.</w:t>
      </w:r>
    </w:p>
    <w:p w:rsidR="007457D6" w:rsidRPr="00A044FA" w:rsidRDefault="007457D6" w:rsidP="00A044FA">
      <w:pPr>
        <w:autoSpaceDE w:val="0"/>
        <w:autoSpaceDN w:val="0"/>
        <w:adjustRightInd w:val="0"/>
        <w:spacing w:line="360" w:lineRule="auto"/>
        <w:ind w:firstLine="709"/>
        <w:jc w:val="both"/>
      </w:pPr>
      <w:r w:rsidRPr="00A044FA">
        <w:t>6. В случае непредставления по объективным причинам муниципальным служащим, руководителем муниципального учреждения справки о расходах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7457D6" w:rsidRPr="00A044FA" w:rsidRDefault="007457D6" w:rsidP="00A044FA">
      <w:pPr>
        <w:autoSpaceDE w:val="0"/>
        <w:autoSpaceDN w:val="0"/>
        <w:adjustRightInd w:val="0"/>
        <w:spacing w:line="360" w:lineRule="auto"/>
        <w:ind w:firstLine="709"/>
        <w:jc w:val="both"/>
      </w:pPr>
      <w:r w:rsidRPr="00A044FA">
        <w:t>7. Сведения об источниках получения средств, представленные в соответствии с настоящим Положением, размещаются в информационно-телекоммуникационной сети "Интернет" на официальном сайте муниципального образования Огаревское Щекинского района, а в случае отсутствия этих сведений на официальном сайте предоставляются средствам массовой информации для опубликования по их запросам с соблюдением установленных законодательством Российской Федерации требований о защите персональных данных.</w:t>
      </w:r>
    </w:p>
    <w:p w:rsidR="007457D6" w:rsidRPr="00A044FA" w:rsidRDefault="007457D6" w:rsidP="00A044FA">
      <w:pPr>
        <w:autoSpaceDE w:val="0"/>
        <w:autoSpaceDN w:val="0"/>
        <w:adjustRightInd w:val="0"/>
        <w:spacing w:line="360" w:lineRule="auto"/>
        <w:ind w:firstLine="709"/>
        <w:jc w:val="both"/>
      </w:pPr>
      <w:r w:rsidRPr="00A044FA">
        <w:t>7.1. Сведения о расходах, представленные лицом, замещающим должность главы местной администрации,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депутатов муниципального образования Огаревское Щекинского района.</w:t>
      </w:r>
    </w:p>
    <w:p w:rsidR="007457D6" w:rsidRPr="00A044FA" w:rsidRDefault="007457D6" w:rsidP="00A044FA">
      <w:pPr>
        <w:autoSpaceDE w:val="0"/>
        <w:autoSpaceDN w:val="0"/>
        <w:adjustRightInd w:val="0"/>
        <w:spacing w:line="360" w:lineRule="auto"/>
        <w:ind w:firstLine="709"/>
        <w:jc w:val="both"/>
      </w:pPr>
      <w:r w:rsidRPr="00A044FA">
        <w:t>8. Подлинники справок о расходах приобщаются к личным делам.</w:t>
      </w:r>
    </w:p>
    <w:p w:rsidR="007457D6" w:rsidRPr="00A044FA" w:rsidRDefault="007457D6" w:rsidP="00A044FA">
      <w:pPr>
        <w:autoSpaceDE w:val="0"/>
        <w:autoSpaceDN w:val="0"/>
        <w:adjustRightInd w:val="0"/>
        <w:spacing w:line="360" w:lineRule="auto"/>
        <w:ind w:firstLine="709"/>
        <w:jc w:val="both"/>
        <w:rPr>
          <w:bCs/>
        </w:rPr>
      </w:pPr>
      <w:r w:rsidRPr="00A044FA">
        <w:t xml:space="preserve">9. </w:t>
      </w:r>
      <w:r w:rsidRPr="00A044FA">
        <w:rPr>
          <w:bCs/>
        </w:rPr>
        <w:t xml:space="preserve">Губернатор Тульской области либо уполномоченное им должностное лицо принимает решение об осуществлении контроля за расходами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за расходами их супруг (супругов) и несовершеннолетних детей.                                                                                                                                                                                                                    </w:t>
      </w:r>
    </w:p>
    <w:p w:rsidR="007457D6" w:rsidRPr="00A044FA" w:rsidRDefault="007457D6" w:rsidP="00A044FA">
      <w:pPr>
        <w:autoSpaceDE w:val="0"/>
        <w:autoSpaceDN w:val="0"/>
        <w:adjustRightInd w:val="0"/>
        <w:spacing w:line="360" w:lineRule="auto"/>
        <w:ind w:firstLine="709"/>
        <w:jc w:val="both"/>
      </w:pPr>
    </w:p>
    <w:p w:rsidR="007457D6" w:rsidRPr="006C07A6" w:rsidRDefault="007457D6" w:rsidP="00851C70">
      <w:pPr>
        <w:widowControl w:val="0"/>
        <w:autoSpaceDE w:val="0"/>
        <w:autoSpaceDN w:val="0"/>
        <w:adjustRightInd w:val="0"/>
        <w:outlineLvl w:val="0"/>
      </w:pPr>
    </w:p>
    <w:p w:rsidR="007457D6" w:rsidRPr="006C07A6" w:rsidRDefault="007457D6" w:rsidP="00851C70">
      <w:pPr>
        <w:autoSpaceDE w:val="0"/>
        <w:autoSpaceDN w:val="0"/>
        <w:adjustRightInd w:val="0"/>
        <w:ind w:firstLine="709"/>
        <w:jc w:val="both"/>
      </w:pPr>
    </w:p>
    <w:p w:rsidR="007457D6" w:rsidRPr="006C07A6" w:rsidRDefault="007457D6" w:rsidP="00851C70"/>
    <w:sectPr w:rsidR="007457D6" w:rsidRPr="006C07A6" w:rsidSect="00D44B47">
      <w:pgSz w:w="11906" w:h="16838"/>
      <w:pgMar w:top="540" w:right="849" w:bottom="719"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17D"/>
    <w:multiLevelType w:val="hybridMultilevel"/>
    <w:tmpl w:val="2EC4739A"/>
    <w:lvl w:ilvl="0" w:tplc="CF0E0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A6920EF"/>
    <w:multiLevelType w:val="hybridMultilevel"/>
    <w:tmpl w:val="56EC27CA"/>
    <w:lvl w:ilvl="0" w:tplc="9B5CBFF2">
      <w:start w:val="16"/>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8B3B6F"/>
    <w:multiLevelType w:val="hybridMultilevel"/>
    <w:tmpl w:val="5F801478"/>
    <w:lvl w:ilvl="0" w:tplc="3BA22D9E">
      <w:start w:val="28"/>
      <w:numFmt w:val="decimal"/>
      <w:lvlText w:val="%1."/>
      <w:lvlJc w:val="left"/>
      <w:pPr>
        <w:ind w:left="943"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DC31921"/>
    <w:multiLevelType w:val="hybridMultilevel"/>
    <w:tmpl w:val="2CC2839A"/>
    <w:lvl w:ilvl="0" w:tplc="77069388">
      <w:start w:val="25"/>
      <w:numFmt w:val="decimal"/>
      <w:lvlText w:val="%1."/>
      <w:lvlJc w:val="left"/>
      <w:pPr>
        <w:ind w:left="1108" w:hanging="360"/>
      </w:pPr>
      <w:rPr>
        <w:rFonts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4">
    <w:nsid w:val="18430AB2"/>
    <w:multiLevelType w:val="hybridMultilevel"/>
    <w:tmpl w:val="61D6A2C8"/>
    <w:lvl w:ilvl="0" w:tplc="670CD53A">
      <w:start w:val="1"/>
      <w:numFmt w:val="decimal"/>
      <w:lvlText w:val="%1."/>
      <w:lvlJc w:val="left"/>
      <w:pPr>
        <w:ind w:left="1065" w:hanging="360"/>
      </w:pPr>
      <w:rPr>
        <w:rFonts w:ascii="Arial" w:eastAsia="Times New Roman" w:hAnsi="Arial" w:cs="Arial"/>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E6F4645"/>
    <w:multiLevelType w:val="multilevel"/>
    <w:tmpl w:val="5C58199E"/>
    <w:lvl w:ilvl="0">
      <w:start w:val="18"/>
      <w:numFmt w:val="decimal"/>
      <w:lvlText w:val="%1."/>
      <w:lvlJc w:val="left"/>
      <w:pPr>
        <w:tabs>
          <w:tab w:val="num" w:pos="1276"/>
        </w:tabs>
        <w:ind w:firstLine="709"/>
      </w:pPr>
      <w:rPr>
        <w:rFonts w:cs="Times New Roman"/>
        <w:b w:val="0"/>
        <w:color w:val="auto"/>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7">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761BD4"/>
    <w:multiLevelType w:val="hybridMultilevel"/>
    <w:tmpl w:val="24BCACBC"/>
    <w:lvl w:ilvl="0" w:tplc="9370D81C">
      <w:start w:val="4"/>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5572367"/>
    <w:multiLevelType w:val="hybridMultilevel"/>
    <w:tmpl w:val="CCB0FFBC"/>
    <w:lvl w:ilvl="0" w:tplc="BAC6C504">
      <w:start w:val="20"/>
      <w:numFmt w:val="decimal"/>
      <w:lvlText w:val="%1."/>
      <w:lvlJc w:val="left"/>
      <w:pPr>
        <w:ind w:left="988" w:hanging="360"/>
      </w:pPr>
      <w:rPr>
        <w:rFonts w:cs="Times New Roman" w:hint="default"/>
      </w:rPr>
    </w:lvl>
    <w:lvl w:ilvl="1" w:tplc="04190019" w:tentative="1">
      <w:start w:val="1"/>
      <w:numFmt w:val="lowerLetter"/>
      <w:lvlText w:val="%2."/>
      <w:lvlJc w:val="left"/>
      <w:pPr>
        <w:ind w:left="1708" w:hanging="360"/>
      </w:pPr>
      <w:rPr>
        <w:rFonts w:cs="Times New Roman"/>
      </w:rPr>
    </w:lvl>
    <w:lvl w:ilvl="2" w:tplc="0419001B" w:tentative="1">
      <w:start w:val="1"/>
      <w:numFmt w:val="lowerRoman"/>
      <w:lvlText w:val="%3."/>
      <w:lvlJc w:val="right"/>
      <w:pPr>
        <w:ind w:left="2428" w:hanging="180"/>
      </w:pPr>
      <w:rPr>
        <w:rFonts w:cs="Times New Roman"/>
      </w:rPr>
    </w:lvl>
    <w:lvl w:ilvl="3" w:tplc="0419000F" w:tentative="1">
      <w:start w:val="1"/>
      <w:numFmt w:val="decimal"/>
      <w:lvlText w:val="%4."/>
      <w:lvlJc w:val="left"/>
      <w:pPr>
        <w:ind w:left="3148" w:hanging="360"/>
      </w:pPr>
      <w:rPr>
        <w:rFonts w:cs="Times New Roman"/>
      </w:rPr>
    </w:lvl>
    <w:lvl w:ilvl="4" w:tplc="04190019" w:tentative="1">
      <w:start w:val="1"/>
      <w:numFmt w:val="lowerLetter"/>
      <w:lvlText w:val="%5."/>
      <w:lvlJc w:val="left"/>
      <w:pPr>
        <w:ind w:left="3868" w:hanging="360"/>
      </w:pPr>
      <w:rPr>
        <w:rFonts w:cs="Times New Roman"/>
      </w:rPr>
    </w:lvl>
    <w:lvl w:ilvl="5" w:tplc="0419001B" w:tentative="1">
      <w:start w:val="1"/>
      <w:numFmt w:val="lowerRoman"/>
      <w:lvlText w:val="%6."/>
      <w:lvlJc w:val="right"/>
      <w:pPr>
        <w:ind w:left="4588" w:hanging="180"/>
      </w:pPr>
      <w:rPr>
        <w:rFonts w:cs="Times New Roman"/>
      </w:rPr>
    </w:lvl>
    <w:lvl w:ilvl="6" w:tplc="0419000F" w:tentative="1">
      <w:start w:val="1"/>
      <w:numFmt w:val="decimal"/>
      <w:lvlText w:val="%7."/>
      <w:lvlJc w:val="left"/>
      <w:pPr>
        <w:ind w:left="5308" w:hanging="360"/>
      </w:pPr>
      <w:rPr>
        <w:rFonts w:cs="Times New Roman"/>
      </w:rPr>
    </w:lvl>
    <w:lvl w:ilvl="7" w:tplc="04190019" w:tentative="1">
      <w:start w:val="1"/>
      <w:numFmt w:val="lowerLetter"/>
      <w:lvlText w:val="%8."/>
      <w:lvlJc w:val="left"/>
      <w:pPr>
        <w:ind w:left="6028" w:hanging="360"/>
      </w:pPr>
      <w:rPr>
        <w:rFonts w:cs="Times New Roman"/>
      </w:rPr>
    </w:lvl>
    <w:lvl w:ilvl="8" w:tplc="0419001B" w:tentative="1">
      <w:start w:val="1"/>
      <w:numFmt w:val="lowerRoman"/>
      <w:lvlText w:val="%9."/>
      <w:lvlJc w:val="right"/>
      <w:pPr>
        <w:ind w:left="6748" w:hanging="180"/>
      </w:pPr>
      <w:rPr>
        <w:rFonts w:cs="Times New Roman"/>
      </w:rPr>
    </w:lvl>
  </w:abstractNum>
  <w:abstractNum w:abstractNumId="10">
    <w:nsid w:val="2CD534C9"/>
    <w:multiLevelType w:val="multilevel"/>
    <w:tmpl w:val="6CAEA900"/>
    <w:lvl w:ilvl="0">
      <w:start w:val="25"/>
      <w:numFmt w:val="decimal"/>
      <w:lvlText w:val="%1"/>
      <w:lvlJc w:val="left"/>
      <w:pPr>
        <w:ind w:left="525" w:hanging="525"/>
      </w:pPr>
      <w:rPr>
        <w:rFonts w:cs="Times New Roman"/>
      </w:rPr>
    </w:lvl>
    <w:lvl w:ilvl="1">
      <w:start w:val="1"/>
      <w:numFmt w:val="decimal"/>
      <w:lvlText w:val="%1.%2"/>
      <w:lvlJc w:val="left"/>
      <w:pPr>
        <w:ind w:left="525" w:hanging="52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1">
    <w:nsid w:val="2DC50DCA"/>
    <w:multiLevelType w:val="multilevel"/>
    <w:tmpl w:val="53EE3400"/>
    <w:lvl w:ilvl="0">
      <w:start w:val="2"/>
      <w:numFmt w:val="decimal"/>
      <w:lvlText w:val="%1"/>
      <w:lvlJc w:val="left"/>
      <w:pPr>
        <w:ind w:left="465" w:hanging="465"/>
      </w:pPr>
      <w:rPr>
        <w:rFonts w:cs="Times New Roman" w:hint="default"/>
      </w:rPr>
    </w:lvl>
    <w:lvl w:ilvl="1">
      <w:start w:val="14"/>
      <w:numFmt w:val="decimal"/>
      <w:lvlText w:val="%1.%2"/>
      <w:lvlJc w:val="left"/>
      <w:pPr>
        <w:ind w:left="1213" w:hanging="465"/>
      </w:pPr>
      <w:rPr>
        <w:rFonts w:cs="Times New Roman" w:hint="default"/>
      </w:rPr>
    </w:lvl>
    <w:lvl w:ilvl="2">
      <w:start w:val="1"/>
      <w:numFmt w:val="decimal"/>
      <w:lvlText w:val="%1.%2.%3"/>
      <w:lvlJc w:val="left"/>
      <w:pPr>
        <w:ind w:left="2216" w:hanging="720"/>
      </w:pPr>
      <w:rPr>
        <w:rFonts w:cs="Times New Roman" w:hint="default"/>
      </w:rPr>
    </w:lvl>
    <w:lvl w:ilvl="3">
      <w:start w:val="1"/>
      <w:numFmt w:val="decimal"/>
      <w:lvlText w:val="%1.%2.%3.%4"/>
      <w:lvlJc w:val="left"/>
      <w:pPr>
        <w:ind w:left="3324" w:hanging="1080"/>
      </w:pPr>
      <w:rPr>
        <w:rFonts w:cs="Times New Roman" w:hint="default"/>
      </w:rPr>
    </w:lvl>
    <w:lvl w:ilvl="4">
      <w:start w:val="1"/>
      <w:numFmt w:val="decimal"/>
      <w:lvlText w:val="%1.%2.%3.%4.%5"/>
      <w:lvlJc w:val="left"/>
      <w:pPr>
        <w:ind w:left="4072" w:hanging="1080"/>
      </w:pPr>
      <w:rPr>
        <w:rFonts w:cs="Times New Roman" w:hint="default"/>
      </w:rPr>
    </w:lvl>
    <w:lvl w:ilvl="5">
      <w:start w:val="1"/>
      <w:numFmt w:val="decimal"/>
      <w:lvlText w:val="%1.%2.%3.%4.%5.%6"/>
      <w:lvlJc w:val="left"/>
      <w:pPr>
        <w:ind w:left="5180" w:hanging="1440"/>
      </w:pPr>
      <w:rPr>
        <w:rFonts w:cs="Times New Roman" w:hint="default"/>
      </w:rPr>
    </w:lvl>
    <w:lvl w:ilvl="6">
      <w:start w:val="1"/>
      <w:numFmt w:val="decimal"/>
      <w:lvlText w:val="%1.%2.%3.%4.%5.%6.%7"/>
      <w:lvlJc w:val="left"/>
      <w:pPr>
        <w:ind w:left="5928" w:hanging="1440"/>
      </w:pPr>
      <w:rPr>
        <w:rFonts w:cs="Times New Roman" w:hint="default"/>
      </w:rPr>
    </w:lvl>
    <w:lvl w:ilvl="7">
      <w:start w:val="1"/>
      <w:numFmt w:val="decimal"/>
      <w:lvlText w:val="%1.%2.%3.%4.%5.%6.%7.%8"/>
      <w:lvlJc w:val="left"/>
      <w:pPr>
        <w:ind w:left="7036" w:hanging="1800"/>
      </w:pPr>
      <w:rPr>
        <w:rFonts w:cs="Times New Roman" w:hint="default"/>
      </w:rPr>
    </w:lvl>
    <w:lvl w:ilvl="8">
      <w:start w:val="1"/>
      <w:numFmt w:val="decimal"/>
      <w:lvlText w:val="%1.%2.%3.%4.%5.%6.%7.%8.%9"/>
      <w:lvlJc w:val="left"/>
      <w:pPr>
        <w:ind w:left="7784" w:hanging="1800"/>
      </w:pPr>
      <w:rPr>
        <w:rFonts w:cs="Times New Roman" w:hint="default"/>
      </w:rPr>
    </w:lvl>
  </w:abstractNum>
  <w:abstractNum w:abstractNumId="12">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F1452D0"/>
    <w:multiLevelType w:val="hybridMultilevel"/>
    <w:tmpl w:val="C9AA06E6"/>
    <w:lvl w:ilvl="0" w:tplc="F3CA3468">
      <w:start w:val="13"/>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73F3CFD"/>
    <w:multiLevelType w:val="multilevel"/>
    <w:tmpl w:val="E92862D0"/>
    <w:lvl w:ilvl="0">
      <w:start w:val="2"/>
      <w:numFmt w:val="decimal"/>
      <w:lvlText w:val="%1."/>
      <w:lvlJc w:val="left"/>
      <w:pPr>
        <w:ind w:left="390" w:hanging="390"/>
      </w:pPr>
      <w:rPr>
        <w:rFonts w:cs="Times New Roman" w:hint="default"/>
        <w:color w:val="000000"/>
      </w:rPr>
    </w:lvl>
    <w:lvl w:ilvl="1">
      <w:start w:val="4"/>
      <w:numFmt w:val="decimal"/>
      <w:lvlText w:val="%1.%2."/>
      <w:lvlJc w:val="left"/>
      <w:pPr>
        <w:ind w:left="1440" w:hanging="72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840" w:hanging="180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15">
    <w:nsid w:val="3A7A1AF0"/>
    <w:multiLevelType w:val="hybridMultilevel"/>
    <w:tmpl w:val="94D06742"/>
    <w:lvl w:ilvl="0" w:tplc="1ABAAFC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3BCE199B"/>
    <w:multiLevelType w:val="hybridMultilevel"/>
    <w:tmpl w:val="0FD6CEDE"/>
    <w:lvl w:ilvl="0" w:tplc="96585444">
      <w:start w:val="20"/>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17">
    <w:nsid w:val="3C055E69"/>
    <w:multiLevelType w:val="hybridMultilevel"/>
    <w:tmpl w:val="94809BBE"/>
    <w:lvl w:ilvl="0" w:tplc="B25636FA">
      <w:start w:val="26"/>
      <w:numFmt w:val="decimal"/>
      <w:lvlText w:val="%1."/>
      <w:lvlJc w:val="left"/>
      <w:pPr>
        <w:ind w:left="735" w:hanging="37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9">
    <w:nsid w:val="42C65529"/>
    <w:multiLevelType w:val="hybridMultilevel"/>
    <w:tmpl w:val="5EDCABC4"/>
    <w:lvl w:ilvl="0" w:tplc="04F4852A">
      <w:start w:val="1"/>
      <w:numFmt w:val="decimal"/>
      <w:lvlText w:val="%1."/>
      <w:lvlJc w:val="center"/>
      <w:pPr>
        <w:tabs>
          <w:tab w:val="num" w:pos="720"/>
        </w:tabs>
        <w:ind w:left="720" w:hanging="60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5F46635"/>
    <w:multiLevelType w:val="hybridMultilevel"/>
    <w:tmpl w:val="06D69600"/>
    <w:lvl w:ilvl="0" w:tplc="DF02F086">
      <w:start w:val="13"/>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B973734"/>
    <w:multiLevelType w:val="multilevel"/>
    <w:tmpl w:val="1BA272B4"/>
    <w:lvl w:ilvl="0">
      <w:start w:val="2"/>
      <w:numFmt w:val="decimal"/>
      <w:lvlText w:val="%1."/>
      <w:lvlJc w:val="left"/>
      <w:pPr>
        <w:ind w:left="390" w:hanging="39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nsid w:val="4F32074D"/>
    <w:multiLevelType w:val="hybridMultilevel"/>
    <w:tmpl w:val="136EEA70"/>
    <w:lvl w:ilvl="0" w:tplc="A72AA172">
      <w:start w:val="19"/>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nsid w:val="4F9D70EC"/>
    <w:multiLevelType w:val="multilevel"/>
    <w:tmpl w:val="AEFA182A"/>
    <w:lvl w:ilvl="0">
      <w:start w:val="2"/>
      <w:numFmt w:val="decimal"/>
      <w:lvlText w:val="%1."/>
      <w:lvlJc w:val="left"/>
      <w:pPr>
        <w:ind w:left="525" w:hanging="525"/>
      </w:pPr>
      <w:rPr>
        <w:rFonts w:cs="Times New Roman" w:hint="default"/>
      </w:rPr>
    </w:lvl>
    <w:lvl w:ilvl="1">
      <w:start w:val="10"/>
      <w:numFmt w:val="decimal"/>
      <w:lvlText w:val="%1.%2."/>
      <w:lvlJc w:val="left"/>
      <w:pPr>
        <w:ind w:left="1408" w:hanging="720"/>
      </w:pPr>
      <w:rPr>
        <w:rFonts w:cs="Times New Roman" w:hint="default"/>
      </w:rPr>
    </w:lvl>
    <w:lvl w:ilvl="2">
      <w:start w:val="1"/>
      <w:numFmt w:val="decimal"/>
      <w:lvlText w:val="%1.%2.%3."/>
      <w:lvlJc w:val="left"/>
      <w:pPr>
        <w:ind w:left="2096" w:hanging="720"/>
      </w:pPr>
      <w:rPr>
        <w:rFonts w:cs="Times New Roman" w:hint="default"/>
      </w:rPr>
    </w:lvl>
    <w:lvl w:ilvl="3">
      <w:start w:val="1"/>
      <w:numFmt w:val="decimal"/>
      <w:lvlText w:val="%1.%2.%3.%4."/>
      <w:lvlJc w:val="left"/>
      <w:pPr>
        <w:ind w:left="3144" w:hanging="1080"/>
      </w:pPr>
      <w:rPr>
        <w:rFonts w:cs="Times New Roman" w:hint="default"/>
      </w:rPr>
    </w:lvl>
    <w:lvl w:ilvl="4">
      <w:start w:val="1"/>
      <w:numFmt w:val="decimal"/>
      <w:lvlText w:val="%1.%2.%3.%4.%5."/>
      <w:lvlJc w:val="left"/>
      <w:pPr>
        <w:ind w:left="3832" w:hanging="1080"/>
      </w:pPr>
      <w:rPr>
        <w:rFonts w:cs="Times New Roman" w:hint="default"/>
      </w:rPr>
    </w:lvl>
    <w:lvl w:ilvl="5">
      <w:start w:val="1"/>
      <w:numFmt w:val="decimal"/>
      <w:lvlText w:val="%1.%2.%3.%4.%5.%6."/>
      <w:lvlJc w:val="left"/>
      <w:pPr>
        <w:ind w:left="4880" w:hanging="1440"/>
      </w:pPr>
      <w:rPr>
        <w:rFonts w:cs="Times New Roman" w:hint="default"/>
      </w:rPr>
    </w:lvl>
    <w:lvl w:ilvl="6">
      <w:start w:val="1"/>
      <w:numFmt w:val="decimal"/>
      <w:lvlText w:val="%1.%2.%3.%4.%5.%6.%7."/>
      <w:lvlJc w:val="left"/>
      <w:pPr>
        <w:ind w:left="5568" w:hanging="1440"/>
      </w:pPr>
      <w:rPr>
        <w:rFonts w:cs="Times New Roman" w:hint="default"/>
      </w:rPr>
    </w:lvl>
    <w:lvl w:ilvl="7">
      <w:start w:val="1"/>
      <w:numFmt w:val="decimal"/>
      <w:lvlText w:val="%1.%2.%3.%4.%5.%6.%7.%8."/>
      <w:lvlJc w:val="left"/>
      <w:pPr>
        <w:ind w:left="6616" w:hanging="1800"/>
      </w:pPr>
      <w:rPr>
        <w:rFonts w:cs="Times New Roman" w:hint="default"/>
      </w:rPr>
    </w:lvl>
    <w:lvl w:ilvl="8">
      <w:start w:val="1"/>
      <w:numFmt w:val="decimal"/>
      <w:lvlText w:val="%1.%2.%3.%4.%5.%6.%7.%8.%9."/>
      <w:lvlJc w:val="left"/>
      <w:pPr>
        <w:ind w:left="7664" w:hanging="2160"/>
      </w:pPr>
      <w:rPr>
        <w:rFonts w:cs="Times New Roman" w:hint="default"/>
      </w:rPr>
    </w:lvl>
  </w:abstractNum>
  <w:abstractNum w:abstractNumId="24">
    <w:nsid w:val="516602A1"/>
    <w:multiLevelType w:val="hybridMultilevel"/>
    <w:tmpl w:val="840EB712"/>
    <w:lvl w:ilvl="0" w:tplc="1102BFEE">
      <w:start w:val="15"/>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5DD45EE"/>
    <w:multiLevelType w:val="multilevel"/>
    <w:tmpl w:val="066A7FB2"/>
    <w:lvl w:ilvl="0">
      <w:start w:val="1"/>
      <w:numFmt w:val="decimal"/>
      <w:lvlText w:val="%1."/>
      <w:lvlJc w:val="left"/>
      <w:pPr>
        <w:ind w:left="390" w:hanging="390"/>
      </w:pPr>
      <w:rPr>
        <w:rFonts w:cs="Times New Roman" w:hint="default"/>
      </w:rPr>
    </w:lvl>
    <w:lvl w:ilvl="1">
      <w:start w:val="6"/>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6">
    <w:nsid w:val="587012DC"/>
    <w:multiLevelType w:val="hybridMultilevel"/>
    <w:tmpl w:val="7598A950"/>
    <w:lvl w:ilvl="0" w:tplc="9516F2F6">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7">
    <w:nsid w:val="62952D6A"/>
    <w:multiLevelType w:val="hybridMultilevel"/>
    <w:tmpl w:val="6464B166"/>
    <w:lvl w:ilvl="0" w:tplc="DF6E31E4">
      <w:start w:val="4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2F233A4"/>
    <w:multiLevelType w:val="hybridMultilevel"/>
    <w:tmpl w:val="20FCECAC"/>
    <w:lvl w:ilvl="0" w:tplc="39EEC306">
      <w:start w:val="1"/>
      <w:numFmt w:val="decimal"/>
      <w:lvlText w:val="%1)"/>
      <w:lvlJc w:val="left"/>
      <w:pPr>
        <w:ind w:left="720" w:hanging="360"/>
      </w:pPr>
      <w:rPr>
        <w:rFonts w:cs="Times New Roman"/>
        <w:b w:val="0"/>
        <w:bCs w:val="0"/>
        <w:color w:val="auto"/>
      </w:rPr>
    </w:lvl>
    <w:lvl w:ilvl="1" w:tplc="BC52118E">
      <w:start w:val="1"/>
      <w:numFmt w:val="bullet"/>
      <w:lvlText w:val=""/>
      <w:lvlJc w:val="left"/>
      <w:pPr>
        <w:ind w:left="1440" w:hanging="360"/>
      </w:pPr>
      <w:rPr>
        <w:rFonts w:ascii="Symbol" w:hAnsi="Symbol" w:hint="default"/>
        <w:b/>
        <w:color w:val="auto"/>
      </w:rPr>
    </w:lvl>
    <w:lvl w:ilvl="2" w:tplc="BC52118E">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5B811CC"/>
    <w:multiLevelType w:val="multilevel"/>
    <w:tmpl w:val="4BD6B8E0"/>
    <w:lvl w:ilvl="0">
      <w:start w:val="1"/>
      <w:numFmt w:val="decimal"/>
      <w:lvlText w:val="%1."/>
      <w:lvlJc w:val="left"/>
      <w:pPr>
        <w:tabs>
          <w:tab w:val="num" w:pos="1277"/>
        </w:tabs>
        <w:ind w:left="1" w:firstLine="709"/>
      </w:pPr>
      <w:rPr>
        <w:rFonts w:cs="Times New Roman"/>
        <w:b w:val="0"/>
        <w:color w:val="auto"/>
      </w:rPr>
    </w:lvl>
    <w:lvl w:ilvl="1">
      <w:start w:val="1"/>
      <w:numFmt w:val="decimal"/>
      <w:isLgl/>
      <w:lvlText w:val="%1.%2."/>
      <w:lvlJc w:val="left"/>
      <w:pPr>
        <w:ind w:left="1430"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30">
    <w:nsid w:val="71AB7EE5"/>
    <w:multiLevelType w:val="hybridMultilevel"/>
    <w:tmpl w:val="F8EE8300"/>
    <w:lvl w:ilvl="0" w:tplc="CFF6B6DE">
      <w:start w:val="21"/>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31">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9"/>
  </w:num>
  <w:num w:numId="15">
    <w:abstractNumId w:val="16"/>
  </w:num>
  <w:num w:numId="16">
    <w:abstractNumId w:val="24"/>
  </w:num>
  <w:num w:numId="17">
    <w:abstractNumId w:val="30"/>
  </w:num>
  <w:num w:numId="18">
    <w:abstractNumId w:val="3"/>
  </w:num>
  <w:num w:numId="19">
    <w:abstractNumId w:val="13"/>
  </w:num>
  <w:num w:numId="20">
    <w:abstractNumId w:val="25"/>
  </w:num>
  <w:num w:numId="21">
    <w:abstractNumId w:val="14"/>
  </w:num>
  <w:num w:numId="22">
    <w:abstractNumId w:val="21"/>
  </w:num>
  <w:num w:numId="23">
    <w:abstractNumId w:val="23"/>
  </w:num>
  <w:num w:numId="24">
    <w:abstractNumId w:val="11"/>
  </w:num>
  <w:num w:numId="25">
    <w:abstractNumId w:val="31"/>
  </w:num>
  <w:num w:numId="26">
    <w:abstractNumId w:val="28"/>
  </w:num>
  <w:num w:numId="27">
    <w:abstractNumId w:val="18"/>
  </w:num>
  <w:num w:numId="28">
    <w:abstractNumId w:val="7"/>
  </w:num>
  <w:num w:numId="29">
    <w:abstractNumId w:val="5"/>
  </w:num>
  <w:num w:numId="30">
    <w:abstractNumId w:val="1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A1E"/>
    <w:rsid w:val="00002229"/>
    <w:rsid w:val="00004D38"/>
    <w:rsid w:val="00006424"/>
    <w:rsid w:val="00012F30"/>
    <w:rsid w:val="00026A0F"/>
    <w:rsid w:val="000328D8"/>
    <w:rsid w:val="00040E29"/>
    <w:rsid w:val="00054AF7"/>
    <w:rsid w:val="00055DCC"/>
    <w:rsid w:val="00060011"/>
    <w:rsid w:val="00065B7E"/>
    <w:rsid w:val="0006735F"/>
    <w:rsid w:val="00067500"/>
    <w:rsid w:val="0007096A"/>
    <w:rsid w:val="00071AE3"/>
    <w:rsid w:val="000728FF"/>
    <w:rsid w:val="00076F17"/>
    <w:rsid w:val="00092A0B"/>
    <w:rsid w:val="000947FC"/>
    <w:rsid w:val="000A50D4"/>
    <w:rsid w:val="000A6321"/>
    <w:rsid w:val="000B0187"/>
    <w:rsid w:val="000C4086"/>
    <w:rsid w:val="000C53E6"/>
    <w:rsid w:val="000C7EC6"/>
    <w:rsid w:val="000D51AA"/>
    <w:rsid w:val="000D7E3A"/>
    <w:rsid w:val="000E01B0"/>
    <w:rsid w:val="000E09DF"/>
    <w:rsid w:val="000F75CF"/>
    <w:rsid w:val="0010381B"/>
    <w:rsid w:val="00107558"/>
    <w:rsid w:val="001230BC"/>
    <w:rsid w:val="0012742C"/>
    <w:rsid w:val="0013319C"/>
    <w:rsid w:val="00144AEE"/>
    <w:rsid w:val="001570F0"/>
    <w:rsid w:val="00157D3E"/>
    <w:rsid w:val="00164AA7"/>
    <w:rsid w:val="00174FD1"/>
    <w:rsid w:val="00175C69"/>
    <w:rsid w:val="00190191"/>
    <w:rsid w:val="001A6B5D"/>
    <w:rsid w:val="001C103C"/>
    <w:rsid w:val="001C20DA"/>
    <w:rsid w:val="001C7D4F"/>
    <w:rsid w:val="001D0229"/>
    <w:rsid w:val="001D3C5E"/>
    <w:rsid w:val="001D5F10"/>
    <w:rsid w:val="001F0C68"/>
    <w:rsid w:val="001F3F0A"/>
    <w:rsid w:val="001F5BCC"/>
    <w:rsid w:val="002001C6"/>
    <w:rsid w:val="00204C94"/>
    <w:rsid w:val="00212B10"/>
    <w:rsid w:val="002156A4"/>
    <w:rsid w:val="0022116B"/>
    <w:rsid w:val="002216CB"/>
    <w:rsid w:val="002450BB"/>
    <w:rsid w:val="002576B5"/>
    <w:rsid w:val="00260020"/>
    <w:rsid w:val="00270A13"/>
    <w:rsid w:val="00284183"/>
    <w:rsid w:val="002946C8"/>
    <w:rsid w:val="0029744D"/>
    <w:rsid w:val="002B4743"/>
    <w:rsid w:val="002C00F9"/>
    <w:rsid w:val="002C607C"/>
    <w:rsid w:val="002F33C4"/>
    <w:rsid w:val="002F4DDD"/>
    <w:rsid w:val="00301960"/>
    <w:rsid w:val="00312DD5"/>
    <w:rsid w:val="003160DE"/>
    <w:rsid w:val="00322AEA"/>
    <w:rsid w:val="00325109"/>
    <w:rsid w:val="00337CDA"/>
    <w:rsid w:val="00350F51"/>
    <w:rsid w:val="00351FC0"/>
    <w:rsid w:val="0035519A"/>
    <w:rsid w:val="00362D4E"/>
    <w:rsid w:val="0037370C"/>
    <w:rsid w:val="00374032"/>
    <w:rsid w:val="003742BB"/>
    <w:rsid w:val="00374B9D"/>
    <w:rsid w:val="00383A9A"/>
    <w:rsid w:val="003B445F"/>
    <w:rsid w:val="003C1E65"/>
    <w:rsid w:val="003D0378"/>
    <w:rsid w:val="003E28B5"/>
    <w:rsid w:val="003E4486"/>
    <w:rsid w:val="003F5A16"/>
    <w:rsid w:val="003F66A5"/>
    <w:rsid w:val="003F7075"/>
    <w:rsid w:val="00402776"/>
    <w:rsid w:val="00413022"/>
    <w:rsid w:val="004166F9"/>
    <w:rsid w:val="00416F4D"/>
    <w:rsid w:val="00421481"/>
    <w:rsid w:val="00422B10"/>
    <w:rsid w:val="00431455"/>
    <w:rsid w:val="004430C1"/>
    <w:rsid w:val="00446D3A"/>
    <w:rsid w:val="00451CCC"/>
    <w:rsid w:val="0046356D"/>
    <w:rsid w:val="0047187F"/>
    <w:rsid w:val="0047449C"/>
    <w:rsid w:val="004778D8"/>
    <w:rsid w:val="00482158"/>
    <w:rsid w:val="0048276E"/>
    <w:rsid w:val="004859E3"/>
    <w:rsid w:val="004A1EBD"/>
    <w:rsid w:val="004A224B"/>
    <w:rsid w:val="004A64CE"/>
    <w:rsid w:val="004B2035"/>
    <w:rsid w:val="004B3806"/>
    <w:rsid w:val="004C4D88"/>
    <w:rsid w:val="004C691B"/>
    <w:rsid w:val="004D2326"/>
    <w:rsid w:val="004D3475"/>
    <w:rsid w:val="004D71C1"/>
    <w:rsid w:val="004E11CF"/>
    <w:rsid w:val="004F1DA2"/>
    <w:rsid w:val="0050003B"/>
    <w:rsid w:val="0050704D"/>
    <w:rsid w:val="00511140"/>
    <w:rsid w:val="00512CA0"/>
    <w:rsid w:val="00523760"/>
    <w:rsid w:val="005345FA"/>
    <w:rsid w:val="0053758B"/>
    <w:rsid w:val="00543F5D"/>
    <w:rsid w:val="00544A6D"/>
    <w:rsid w:val="005633EF"/>
    <w:rsid w:val="005662AF"/>
    <w:rsid w:val="005733F8"/>
    <w:rsid w:val="00576197"/>
    <w:rsid w:val="00577937"/>
    <w:rsid w:val="00582FA9"/>
    <w:rsid w:val="00584E3C"/>
    <w:rsid w:val="0059036E"/>
    <w:rsid w:val="00595A48"/>
    <w:rsid w:val="00596568"/>
    <w:rsid w:val="005A7A95"/>
    <w:rsid w:val="005C0688"/>
    <w:rsid w:val="005C5427"/>
    <w:rsid w:val="005E20FD"/>
    <w:rsid w:val="006173A8"/>
    <w:rsid w:val="006178E5"/>
    <w:rsid w:val="006269BE"/>
    <w:rsid w:val="006269F6"/>
    <w:rsid w:val="00635044"/>
    <w:rsid w:val="00635DB6"/>
    <w:rsid w:val="00643B32"/>
    <w:rsid w:val="00643C60"/>
    <w:rsid w:val="0065121D"/>
    <w:rsid w:val="00651C2B"/>
    <w:rsid w:val="00662A7F"/>
    <w:rsid w:val="00662CE2"/>
    <w:rsid w:val="00671F5F"/>
    <w:rsid w:val="006740D6"/>
    <w:rsid w:val="00690D62"/>
    <w:rsid w:val="00691C4E"/>
    <w:rsid w:val="00697695"/>
    <w:rsid w:val="006B758D"/>
    <w:rsid w:val="006C07A6"/>
    <w:rsid w:val="006C3702"/>
    <w:rsid w:val="006E454A"/>
    <w:rsid w:val="006E677A"/>
    <w:rsid w:val="006F417D"/>
    <w:rsid w:val="006F43FA"/>
    <w:rsid w:val="00707CB7"/>
    <w:rsid w:val="007143FA"/>
    <w:rsid w:val="00716126"/>
    <w:rsid w:val="00720138"/>
    <w:rsid w:val="00732009"/>
    <w:rsid w:val="00742FFC"/>
    <w:rsid w:val="007457D6"/>
    <w:rsid w:val="00755F1B"/>
    <w:rsid w:val="007630EB"/>
    <w:rsid w:val="00766382"/>
    <w:rsid w:val="00773097"/>
    <w:rsid w:val="00777295"/>
    <w:rsid w:val="007840B1"/>
    <w:rsid w:val="00784E28"/>
    <w:rsid w:val="007A65A2"/>
    <w:rsid w:val="007C3459"/>
    <w:rsid w:val="007C7464"/>
    <w:rsid w:val="007C74D5"/>
    <w:rsid w:val="007D40A6"/>
    <w:rsid w:val="007E1F3D"/>
    <w:rsid w:val="007E2B91"/>
    <w:rsid w:val="007E6674"/>
    <w:rsid w:val="007F4A53"/>
    <w:rsid w:val="00804C8C"/>
    <w:rsid w:val="00807047"/>
    <w:rsid w:val="008076A8"/>
    <w:rsid w:val="00812400"/>
    <w:rsid w:val="00831C67"/>
    <w:rsid w:val="008337E5"/>
    <w:rsid w:val="00834786"/>
    <w:rsid w:val="00842AA2"/>
    <w:rsid w:val="00844178"/>
    <w:rsid w:val="00846860"/>
    <w:rsid w:val="00846EB8"/>
    <w:rsid w:val="00851C70"/>
    <w:rsid w:val="00851C9B"/>
    <w:rsid w:val="00855463"/>
    <w:rsid w:val="0086062D"/>
    <w:rsid w:val="008637E9"/>
    <w:rsid w:val="00865A97"/>
    <w:rsid w:val="008722D5"/>
    <w:rsid w:val="00873903"/>
    <w:rsid w:val="00881C9F"/>
    <w:rsid w:val="008934E8"/>
    <w:rsid w:val="00894D60"/>
    <w:rsid w:val="008A055E"/>
    <w:rsid w:val="008A5CA1"/>
    <w:rsid w:val="008C03CF"/>
    <w:rsid w:val="008C73F9"/>
    <w:rsid w:val="008D2453"/>
    <w:rsid w:val="00903341"/>
    <w:rsid w:val="00912F4D"/>
    <w:rsid w:val="00914AB1"/>
    <w:rsid w:val="009258B2"/>
    <w:rsid w:val="00934D91"/>
    <w:rsid w:val="00943246"/>
    <w:rsid w:val="009469CD"/>
    <w:rsid w:val="00947E7F"/>
    <w:rsid w:val="00963EE9"/>
    <w:rsid w:val="00966217"/>
    <w:rsid w:val="009915E9"/>
    <w:rsid w:val="00994F25"/>
    <w:rsid w:val="00995BF7"/>
    <w:rsid w:val="009A3FDA"/>
    <w:rsid w:val="009B56D4"/>
    <w:rsid w:val="009C17CD"/>
    <w:rsid w:val="009C2366"/>
    <w:rsid w:val="009C66B4"/>
    <w:rsid w:val="009D2188"/>
    <w:rsid w:val="009E456C"/>
    <w:rsid w:val="009F10D0"/>
    <w:rsid w:val="00A044FA"/>
    <w:rsid w:val="00A053F5"/>
    <w:rsid w:val="00A159BA"/>
    <w:rsid w:val="00A16362"/>
    <w:rsid w:val="00A179EB"/>
    <w:rsid w:val="00A20177"/>
    <w:rsid w:val="00A27987"/>
    <w:rsid w:val="00A34B7D"/>
    <w:rsid w:val="00A3668B"/>
    <w:rsid w:val="00A44104"/>
    <w:rsid w:val="00A61FC4"/>
    <w:rsid w:val="00A66EEE"/>
    <w:rsid w:val="00A6797B"/>
    <w:rsid w:val="00A73D47"/>
    <w:rsid w:val="00A77433"/>
    <w:rsid w:val="00A838DC"/>
    <w:rsid w:val="00A852BB"/>
    <w:rsid w:val="00AA1B30"/>
    <w:rsid w:val="00AA4CBE"/>
    <w:rsid w:val="00AA776C"/>
    <w:rsid w:val="00AB67B2"/>
    <w:rsid w:val="00AC134C"/>
    <w:rsid w:val="00AC3CFA"/>
    <w:rsid w:val="00AD1549"/>
    <w:rsid w:val="00AE2D2A"/>
    <w:rsid w:val="00AF08E3"/>
    <w:rsid w:val="00AF24F2"/>
    <w:rsid w:val="00B170E1"/>
    <w:rsid w:val="00B21265"/>
    <w:rsid w:val="00B2202A"/>
    <w:rsid w:val="00B30BD4"/>
    <w:rsid w:val="00B34040"/>
    <w:rsid w:val="00B36035"/>
    <w:rsid w:val="00B4140A"/>
    <w:rsid w:val="00B41948"/>
    <w:rsid w:val="00B47141"/>
    <w:rsid w:val="00B52705"/>
    <w:rsid w:val="00B657A4"/>
    <w:rsid w:val="00B70CF5"/>
    <w:rsid w:val="00B763CE"/>
    <w:rsid w:val="00B8151F"/>
    <w:rsid w:val="00B81EDE"/>
    <w:rsid w:val="00B83727"/>
    <w:rsid w:val="00BA1B99"/>
    <w:rsid w:val="00BA4948"/>
    <w:rsid w:val="00BA6F47"/>
    <w:rsid w:val="00BB6EED"/>
    <w:rsid w:val="00BC21C2"/>
    <w:rsid w:val="00BC315B"/>
    <w:rsid w:val="00BD2CDB"/>
    <w:rsid w:val="00BD4EC5"/>
    <w:rsid w:val="00BE08E2"/>
    <w:rsid w:val="00BF4064"/>
    <w:rsid w:val="00C02063"/>
    <w:rsid w:val="00C07975"/>
    <w:rsid w:val="00C12001"/>
    <w:rsid w:val="00C16F5E"/>
    <w:rsid w:val="00C17655"/>
    <w:rsid w:val="00C342DB"/>
    <w:rsid w:val="00C3485F"/>
    <w:rsid w:val="00C55EC3"/>
    <w:rsid w:val="00C706C4"/>
    <w:rsid w:val="00C748BD"/>
    <w:rsid w:val="00CB37AC"/>
    <w:rsid w:val="00CC148A"/>
    <w:rsid w:val="00CC275F"/>
    <w:rsid w:val="00CC2B42"/>
    <w:rsid w:val="00CC4ACC"/>
    <w:rsid w:val="00CD4CAF"/>
    <w:rsid w:val="00CD7DDD"/>
    <w:rsid w:val="00CE12DD"/>
    <w:rsid w:val="00CF67CF"/>
    <w:rsid w:val="00D01CB0"/>
    <w:rsid w:val="00D0298A"/>
    <w:rsid w:val="00D03ED9"/>
    <w:rsid w:val="00D23D08"/>
    <w:rsid w:val="00D24C73"/>
    <w:rsid w:val="00D36283"/>
    <w:rsid w:val="00D37431"/>
    <w:rsid w:val="00D421A2"/>
    <w:rsid w:val="00D43067"/>
    <w:rsid w:val="00D43430"/>
    <w:rsid w:val="00D438E7"/>
    <w:rsid w:val="00D44B47"/>
    <w:rsid w:val="00D567BB"/>
    <w:rsid w:val="00D711CA"/>
    <w:rsid w:val="00D85F3F"/>
    <w:rsid w:val="00D933A2"/>
    <w:rsid w:val="00D94EB5"/>
    <w:rsid w:val="00DA1D8C"/>
    <w:rsid w:val="00DA52B7"/>
    <w:rsid w:val="00DA62C6"/>
    <w:rsid w:val="00DB4CEF"/>
    <w:rsid w:val="00DC716B"/>
    <w:rsid w:val="00DC7E8A"/>
    <w:rsid w:val="00DE01DD"/>
    <w:rsid w:val="00DE18E4"/>
    <w:rsid w:val="00E029D9"/>
    <w:rsid w:val="00E0591E"/>
    <w:rsid w:val="00E124C4"/>
    <w:rsid w:val="00E153FC"/>
    <w:rsid w:val="00E16995"/>
    <w:rsid w:val="00E26916"/>
    <w:rsid w:val="00E379A1"/>
    <w:rsid w:val="00E62AA1"/>
    <w:rsid w:val="00E81045"/>
    <w:rsid w:val="00E860F9"/>
    <w:rsid w:val="00EB584C"/>
    <w:rsid w:val="00EC323E"/>
    <w:rsid w:val="00EE70DC"/>
    <w:rsid w:val="00EF2FCB"/>
    <w:rsid w:val="00F01363"/>
    <w:rsid w:val="00F02022"/>
    <w:rsid w:val="00F23870"/>
    <w:rsid w:val="00F23EAF"/>
    <w:rsid w:val="00F23F62"/>
    <w:rsid w:val="00F324D9"/>
    <w:rsid w:val="00F32AF2"/>
    <w:rsid w:val="00F34ABF"/>
    <w:rsid w:val="00F379C1"/>
    <w:rsid w:val="00F4276D"/>
    <w:rsid w:val="00F47DCB"/>
    <w:rsid w:val="00F54376"/>
    <w:rsid w:val="00F60977"/>
    <w:rsid w:val="00F80EEF"/>
    <w:rsid w:val="00FA1754"/>
    <w:rsid w:val="00FB7A1E"/>
    <w:rsid w:val="00FC2647"/>
    <w:rsid w:val="00FD20CF"/>
    <w:rsid w:val="00FE0BA1"/>
    <w:rsid w:val="00FE5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1E"/>
    <w:rPr>
      <w:sz w:val="28"/>
      <w:szCs w:val="28"/>
    </w:rPr>
  </w:style>
  <w:style w:type="paragraph" w:styleId="Heading1">
    <w:name w:val="heading 1"/>
    <w:basedOn w:val="Normal"/>
    <w:next w:val="Normal"/>
    <w:link w:val="Heading1Char"/>
    <w:uiPriority w:val="99"/>
    <w:qFormat/>
    <w:rsid w:val="00881C9F"/>
    <w:pPr>
      <w:keepNext/>
      <w:keepLines/>
      <w:spacing w:before="480" w:line="276" w:lineRule="auto"/>
      <w:outlineLvl w:val="0"/>
    </w:pPr>
    <w:rPr>
      <w:rFonts w:ascii="Cambria" w:hAnsi="Cambria"/>
      <w:b/>
      <w:bCs/>
      <w:color w:val="365F91"/>
      <w:lang w:eastAsia="en-US"/>
    </w:rPr>
  </w:style>
  <w:style w:type="paragraph" w:styleId="Heading2">
    <w:name w:val="heading 2"/>
    <w:basedOn w:val="Normal"/>
    <w:next w:val="Normal"/>
    <w:link w:val="Heading2Char"/>
    <w:uiPriority w:val="99"/>
    <w:qFormat/>
    <w:rsid w:val="002946C8"/>
    <w:pPr>
      <w:keepNext/>
      <w:spacing w:before="240" w:after="60"/>
      <w:outlineLvl w:val="1"/>
    </w:pPr>
    <w:rPr>
      <w:rFonts w:ascii="Cambria" w:hAnsi="Cambria"/>
      <w:b/>
      <w:bCs/>
      <w:i/>
      <w:iCs/>
    </w:rPr>
  </w:style>
  <w:style w:type="paragraph" w:styleId="Heading3">
    <w:name w:val="heading 3"/>
    <w:basedOn w:val="Normal"/>
    <w:next w:val="Normal"/>
    <w:link w:val="Heading3Char"/>
    <w:uiPriority w:val="99"/>
    <w:qFormat/>
    <w:rsid w:val="0006735F"/>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C9F"/>
    <w:rPr>
      <w:rFonts w:ascii="Cambria" w:hAnsi="Cambria" w:cs="Times New Roman"/>
      <w:b/>
      <w:color w:val="365F91"/>
      <w:sz w:val="28"/>
      <w:lang w:val="ru-RU" w:eastAsia="en-US"/>
    </w:rPr>
  </w:style>
  <w:style w:type="character" w:customStyle="1" w:styleId="Heading2Char">
    <w:name w:val="Heading 2 Char"/>
    <w:basedOn w:val="DefaultParagraphFont"/>
    <w:link w:val="Heading2"/>
    <w:uiPriority w:val="99"/>
    <w:semiHidden/>
    <w:locked/>
    <w:rsid w:val="002946C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6735F"/>
    <w:rPr>
      <w:rFonts w:ascii="Cambria" w:hAnsi="Cambria" w:cs="Times New Roman"/>
      <w:b/>
      <w:bCs/>
      <w:sz w:val="26"/>
      <w:szCs w:val="26"/>
    </w:rPr>
  </w:style>
  <w:style w:type="character" w:styleId="Hyperlink">
    <w:name w:val="Hyperlink"/>
    <w:basedOn w:val="DefaultParagraphFont"/>
    <w:uiPriority w:val="99"/>
    <w:rsid w:val="00FB7A1E"/>
    <w:rPr>
      <w:rFonts w:cs="Times New Roman"/>
      <w:color w:val="0000FF"/>
      <w:u w:val="single"/>
    </w:rPr>
  </w:style>
  <w:style w:type="paragraph" w:customStyle="1" w:styleId="ConsPlusNonformat">
    <w:name w:val="ConsPlusNonformat"/>
    <w:uiPriority w:val="99"/>
    <w:rsid w:val="00FB7A1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B7A1E"/>
    <w:pPr>
      <w:widowControl w:val="0"/>
      <w:autoSpaceDE w:val="0"/>
      <w:autoSpaceDN w:val="0"/>
      <w:adjustRightInd w:val="0"/>
    </w:pPr>
    <w:rPr>
      <w:b/>
      <w:bCs/>
      <w:sz w:val="28"/>
      <w:szCs w:val="28"/>
    </w:rPr>
  </w:style>
  <w:style w:type="paragraph" w:styleId="ListParagraph">
    <w:name w:val="List Paragraph"/>
    <w:basedOn w:val="Normal"/>
    <w:uiPriority w:val="99"/>
    <w:qFormat/>
    <w:rsid w:val="00FB7A1E"/>
    <w:pPr>
      <w:ind w:left="720"/>
      <w:contextualSpacing/>
    </w:pPr>
  </w:style>
  <w:style w:type="paragraph" w:customStyle="1" w:styleId="ConsPlusNormal">
    <w:name w:val="ConsPlusNormal"/>
    <w:link w:val="ConsPlusNormal0"/>
    <w:uiPriority w:val="99"/>
    <w:rsid w:val="00FB7A1E"/>
    <w:pPr>
      <w:widowControl w:val="0"/>
      <w:autoSpaceDE w:val="0"/>
      <w:autoSpaceDN w:val="0"/>
      <w:adjustRightInd w:val="0"/>
      <w:ind w:firstLine="720"/>
    </w:pPr>
    <w:rPr>
      <w:rFonts w:ascii="Arial" w:hAnsi="Arial"/>
    </w:rPr>
  </w:style>
  <w:style w:type="paragraph" w:customStyle="1" w:styleId="ConsPlusCell">
    <w:name w:val="ConsPlusCell"/>
    <w:uiPriority w:val="99"/>
    <w:rsid w:val="00FB7A1E"/>
    <w:pPr>
      <w:autoSpaceDE w:val="0"/>
      <w:autoSpaceDN w:val="0"/>
      <w:adjustRightInd w:val="0"/>
    </w:pPr>
    <w:rPr>
      <w:rFonts w:ascii="Arial" w:hAnsi="Arial" w:cs="Arial"/>
      <w:sz w:val="20"/>
      <w:szCs w:val="20"/>
      <w:lang w:eastAsia="en-US"/>
    </w:rPr>
  </w:style>
  <w:style w:type="paragraph" w:customStyle="1" w:styleId="1">
    <w:name w:val="Без интервала1"/>
    <w:uiPriority w:val="99"/>
    <w:rsid w:val="00D85F3F"/>
    <w:rPr>
      <w:rFonts w:ascii="Calibri" w:hAnsi="Calibri"/>
      <w:lang w:eastAsia="en-US"/>
    </w:rPr>
  </w:style>
  <w:style w:type="paragraph" w:customStyle="1" w:styleId="a">
    <w:name w:val="Нормальный (таблица)"/>
    <w:basedOn w:val="Normal"/>
    <w:next w:val="Normal"/>
    <w:uiPriority w:val="99"/>
    <w:rsid w:val="009C17CD"/>
    <w:pPr>
      <w:widowControl w:val="0"/>
      <w:autoSpaceDE w:val="0"/>
      <w:autoSpaceDN w:val="0"/>
      <w:adjustRightInd w:val="0"/>
      <w:jc w:val="both"/>
    </w:pPr>
    <w:rPr>
      <w:rFonts w:ascii="Arial" w:hAnsi="Arial"/>
      <w:sz w:val="24"/>
      <w:szCs w:val="24"/>
    </w:rPr>
  </w:style>
  <w:style w:type="paragraph" w:customStyle="1" w:styleId="a0">
    <w:name w:val="Прижатый влево"/>
    <w:basedOn w:val="Normal"/>
    <w:next w:val="Normal"/>
    <w:uiPriority w:val="99"/>
    <w:rsid w:val="009C17CD"/>
    <w:pPr>
      <w:widowControl w:val="0"/>
      <w:autoSpaceDE w:val="0"/>
      <w:autoSpaceDN w:val="0"/>
      <w:adjustRightInd w:val="0"/>
    </w:pPr>
    <w:rPr>
      <w:rFonts w:ascii="Arial" w:hAnsi="Arial"/>
      <w:sz w:val="24"/>
      <w:szCs w:val="24"/>
    </w:rPr>
  </w:style>
  <w:style w:type="paragraph" w:styleId="PlainText">
    <w:name w:val="Plain Text"/>
    <w:basedOn w:val="Normal"/>
    <w:link w:val="PlainTextChar"/>
    <w:uiPriority w:val="99"/>
    <w:rsid w:val="00270A13"/>
    <w:rPr>
      <w:rFonts w:ascii="Courier New" w:hAnsi="Courier New" w:cs="Courier New"/>
      <w:sz w:val="20"/>
      <w:szCs w:val="20"/>
    </w:rPr>
  </w:style>
  <w:style w:type="character" w:customStyle="1" w:styleId="PlainTextChar">
    <w:name w:val="Plain Text Char"/>
    <w:basedOn w:val="DefaultParagraphFont"/>
    <w:link w:val="PlainText"/>
    <w:uiPriority w:val="99"/>
    <w:locked/>
    <w:rsid w:val="00270A13"/>
    <w:rPr>
      <w:rFonts w:ascii="Courier New" w:hAnsi="Courier New" w:cs="Courier New"/>
    </w:rPr>
  </w:style>
  <w:style w:type="paragraph" w:styleId="BodyText">
    <w:name w:val="Body Text"/>
    <w:basedOn w:val="Normal"/>
    <w:link w:val="BodyTextChar"/>
    <w:uiPriority w:val="99"/>
    <w:rsid w:val="0006735F"/>
    <w:pPr>
      <w:jc w:val="both"/>
    </w:pPr>
    <w:rPr>
      <w:sz w:val="24"/>
      <w:szCs w:val="24"/>
    </w:rPr>
  </w:style>
  <w:style w:type="character" w:customStyle="1" w:styleId="BodyTextChar">
    <w:name w:val="Body Text Char"/>
    <w:basedOn w:val="DefaultParagraphFont"/>
    <w:link w:val="BodyText"/>
    <w:uiPriority w:val="99"/>
    <w:locked/>
    <w:rsid w:val="0006735F"/>
    <w:rPr>
      <w:rFonts w:cs="Times New Roman"/>
      <w:sz w:val="24"/>
      <w:szCs w:val="24"/>
    </w:rPr>
  </w:style>
  <w:style w:type="paragraph" w:styleId="BodyTextIndent">
    <w:name w:val="Body Text Indent"/>
    <w:basedOn w:val="Normal"/>
    <w:link w:val="BodyTextIndentChar"/>
    <w:uiPriority w:val="99"/>
    <w:rsid w:val="0006735F"/>
    <w:pPr>
      <w:ind w:left="1620"/>
      <w:jc w:val="center"/>
    </w:pPr>
    <w:rPr>
      <w:sz w:val="16"/>
      <w:szCs w:val="24"/>
    </w:rPr>
  </w:style>
  <w:style w:type="character" w:customStyle="1" w:styleId="BodyTextIndentChar">
    <w:name w:val="Body Text Indent Char"/>
    <w:basedOn w:val="DefaultParagraphFont"/>
    <w:link w:val="BodyTextIndent"/>
    <w:uiPriority w:val="99"/>
    <w:locked/>
    <w:rsid w:val="0006735F"/>
    <w:rPr>
      <w:rFonts w:cs="Times New Roman"/>
      <w:sz w:val="24"/>
      <w:szCs w:val="24"/>
    </w:rPr>
  </w:style>
  <w:style w:type="paragraph" w:customStyle="1" w:styleId="2">
    <w:name w:val="Обычный2"/>
    <w:uiPriority w:val="99"/>
    <w:rsid w:val="0006735F"/>
    <w:rPr>
      <w:color w:val="000000"/>
      <w:sz w:val="24"/>
      <w:szCs w:val="20"/>
    </w:rPr>
  </w:style>
  <w:style w:type="paragraph" w:customStyle="1" w:styleId="1A">
    <w:name w:val="Заголовок 1 A"/>
    <w:next w:val="2"/>
    <w:uiPriority w:val="99"/>
    <w:rsid w:val="0006735F"/>
    <w:pPr>
      <w:keepNext/>
      <w:spacing w:before="240" w:after="60"/>
      <w:outlineLvl w:val="0"/>
    </w:pPr>
    <w:rPr>
      <w:rFonts w:ascii="Arial Bold" w:hAnsi="Arial Bold"/>
      <w:color w:val="000000"/>
      <w:kern w:val="32"/>
      <w:sz w:val="32"/>
      <w:szCs w:val="20"/>
    </w:rPr>
  </w:style>
  <w:style w:type="paragraph" w:styleId="NoSpacing">
    <w:name w:val="No Spacing"/>
    <w:uiPriority w:val="99"/>
    <w:qFormat/>
    <w:rsid w:val="002946C8"/>
    <w:rPr>
      <w:rFonts w:ascii="Calibri" w:hAnsi="Calibri"/>
    </w:rPr>
  </w:style>
  <w:style w:type="paragraph" w:customStyle="1" w:styleId="21">
    <w:name w:val="Основной текст 21"/>
    <w:uiPriority w:val="99"/>
    <w:rsid w:val="002946C8"/>
    <w:pPr>
      <w:spacing w:after="120" w:line="480" w:lineRule="auto"/>
    </w:pPr>
    <w:rPr>
      <w:color w:val="000000"/>
      <w:sz w:val="26"/>
      <w:szCs w:val="20"/>
    </w:rPr>
  </w:style>
  <w:style w:type="paragraph" w:customStyle="1" w:styleId="10">
    <w:name w:val="Абзац списка1"/>
    <w:basedOn w:val="Normal"/>
    <w:uiPriority w:val="99"/>
    <w:rsid w:val="002946C8"/>
    <w:pPr>
      <w:ind w:left="708"/>
    </w:pPr>
    <w:rPr>
      <w:rFonts w:eastAsia="PMingLiU"/>
      <w:sz w:val="24"/>
      <w:szCs w:val="24"/>
    </w:rPr>
  </w:style>
  <w:style w:type="character" w:customStyle="1" w:styleId="11">
    <w:name w:val="Обычный1 Знак"/>
    <w:link w:val="12"/>
    <w:uiPriority w:val="99"/>
    <w:locked/>
    <w:rsid w:val="002946C8"/>
    <w:rPr>
      <w:color w:val="000000"/>
      <w:sz w:val="24"/>
      <w:lang w:val="ru-RU" w:eastAsia="ru-RU"/>
    </w:rPr>
  </w:style>
  <w:style w:type="paragraph" w:customStyle="1" w:styleId="12">
    <w:name w:val="Обычный1"/>
    <w:link w:val="11"/>
    <w:uiPriority w:val="99"/>
    <w:rsid w:val="002946C8"/>
    <w:rPr>
      <w:color w:val="000000"/>
      <w:sz w:val="24"/>
      <w:szCs w:val="20"/>
    </w:rPr>
  </w:style>
  <w:style w:type="paragraph" w:customStyle="1" w:styleId="a1">
    <w:name w:val="МУ Обычный стиль"/>
    <w:basedOn w:val="Normal"/>
    <w:autoRedefine/>
    <w:uiPriority w:val="99"/>
    <w:rsid w:val="002946C8"/>
    <w:pPr>
      <w:tabs>
        <w:tab w:val="num" w:pos="0"/>
        <w:tab w:val="num" w:pos="1080"/>
      </w:tabs>
      <w:ind w:firstLine="360"/>
      <w:jc w:val="both"/>
    </w:pPr>
    <w:rPr>
      <w:sz w:val="20"/>
      <w:szCs w:val="20"/>
    </w:rPr>
  </w:style>
  <w:style w:type="paragraph" w:customStyle="1" w:styleId="tekstob">
    <w:name w:val="tekstob"/>
    <w:basedOn w:val="Normal"/>
    <w:uiPriority w:val="99"/>
    <w:rsid w:val="002946C8"/>
    <w:pPr>
      <w:spacing w:before="100" w:beforeAutospacing="1" w:after="100" w:afterAutospacing="1"/>
    </w:pPr>
    <w:rPr>
      <w:rFonts w:ascii="Calibri" w:hAnsi="Calibri" w:cs="Calibri"/>
      <w:sz w:val="24"/>
      <w:szCs w:val="24"/>
    </w:rPr>
  </w:style>
  <w:style w:type="character" w:customStyle="1" w:styleId="13">
    <w:name w:val="Гиперссылка1"/>
    <w:uiPriority w:val="99"/>
    <w:rsid w:val="002946C8"/>
    <w:rPr>
      <w:color w:val="0000FF"/>
      <w:sz w:val="20"/>
      <w:u w:val="single"/>
    </w:rPr>
  </w:style>
  <w:style w:type="table" w:styleId="TableGrid">
    <w:name w:val="Table Grid"/>
    <w:basedOn w:val="TableNormal"/>
    <w:uiPriority w:val="99"/>
    <w:rsid w:val="00350F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076A8"/>
    <w:rPr>
      <w:rFonts w:ascii="Arial" w:hAnsi="Arial"/>
      <w:sz w:val="22"/>
      <w:lang w:val="ru-RU" w:eastAsia="ru-RU"/>
    </w:rPr>
  </w:style>
  <w:style w:type="paragraph" w:styleId="BalloonText">
    <w:name w:val="Balloon Text"/>
    <w:basedOn w:val="Normal"/>
    <w:link w:val="BalloonTextChar"/>
    <w:uiPriority w:val="99"/>
    <w:rsid w:val="00312DD5"/>
    <w:rPr>
      <w:rFonts w:ascii="Tahoma" w:hAnsi="Tahoma"/>
      <w:sz w:val="16"/>
      <w:szCs w:val="16"/>
    </w:rPr>
  </w:style>
  <w:style w:type="character" w:customStyle="1" w:styleId="BalloonTextChar">
    <w:name w:val="Balloon Text Char"/>
    <w:basedOn w:val="DefaultParagraphFont"/>
    <w:link w:val="BalloonText"/>
    <w:uiPriority w:val="99"/>
    <w:locked/>
    <w:rsid w:val="00312DD5"/>
    <w:rPr>
      <w:rFonts w:ascii="Tahoma" w:hAnsi="Tahoma" w:cs="Times New Roman"/>
      <w:sz w:val="16"/>
      <w:szCs w:val="16"/>
    </w:rPr>
  </w:style>
  <w:style w:type="paragraph" w:styleId="NormalWeb">
    <w:name w:val="Normal (Web)"/>
    <w:basedOn w:val="Normal"/>
    <w:uiPriority w:val="99"/>
    <w:rsid w:val="00312DD5"/>
    <w:pPr>
      <w:spacing w:before="100" w:beforeAutospacing="1" w:after="100" w:afterAutospacing="1"/>
    </w:pPr>
    <w:rPr>
      <w:sz w:val="24"/>
      <w:szCs w:val="24"/>
    </w:rPr>
  </w:style>
  <w:style w:type="paragraph" w:customStyle="1" w:styleId="western">
    <w:name w:val="western"/>
    <w:basedOn w:val="Normal"/>
    <w:uiPriority w:val="99"/>
    <w:rsid w:val="005662AF"/>
    <w:pPr>
      <w:spacing w:before="100" w:beforeAutospacing="1" w:after="100" w:afterAutospacing="1"/>
    </w:pPr>
    <w:rPr>
      <w:sz w:val="24"/>
      <w:szCs w:val="24"/>
    </w:rPr>
  </w:style>
  <w:style w:type="paragraph" w:styleId="EndnoteText">
    <w:name w:val="endnote text"/>
    <w:basedOn w:val="Normal"/>
    <w:link w:val="EndnoteTextChar1"/>
    <w:uiPriority w:val="99"/>
    <w:semiHidden/>
    <w:rsid w:val="00DA52B7"/>
    <w:rPr>
      <w:sz w:val="20"/>
      <w:szCs w:val="20"/>
    </w:rPr>
  </w:style>
  <w:style w:type="character" w:customStyle="1" w:styleId="EndnoteTextChar">
    <w:name w:val="Endnote Text Char"/>
    <w:basedOn w:val="DefaultParagraphFont"/>
    <w:link w:val="EndnoteText"/>
    <w:uiPriority w:val="99"/>
    <w:semiHidden/>
    <w:locked/>
    <w:rsid w:val="00894D60"/>
    <w:rPr>
      <w:rFonts w:cs="Times New Roman"/>
      <w:sz w:val="20"/>
      <w:szCs w:val="20"/>
    </w:rPr>
  </w:style>
  <w:style w:type="character" w:customStyle="1" w:styleId="EndnoteTextChar1">
    <w:name w:val="Endnote Text Char1"/>
    <w:link w:val="EndnoteText"/>
    <w:uiPriority w:val="99"/>
    <w:semiHidden/>
    <w:locked/>
    <w:rsid w:val="00DA52B7"/>
    <w:rPr>
      <w:lang w:val="ru-RU" w:eastAsia="ru-RU"/>
    </w:rPr>
  </w:style>
  <w:style w:type="paragraph" w:styleId="DocumentMap">
    <w:name w:val="Document Map"/>
    <w:basedOn w:val="Normal"/>
    <w:link w:val="DocumentMapChar"/>
    <w:uiPriority w:val="99"/>
    <w:semiHidden/>
    <w:rsid w:val="004027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C1E65"/>
    <w:rPr>
      <w:rFonts w:cs="Times New Roman"/>
      <w:sz w:val="2"/>
    </w:rPr>
  </w:style>
</w:styles>
</file>

<file path=word/webSettings.xml><?xml version="1.0" encoding="utf-8"?>
<w:webSettings xmlns:r="http://schemas.openxmlformats.org/officeDocument/2006/relationships" xmlns:w="http://schemas.openxmlformats.org/wordprocessingml/2006/main">
  <w:divs>
    <w:div w:id="1958945846">
      <w:marLeft w:val="0"/>
      <w:marRight w:val="0"/>
      <w:marTop w:val="0"/>
      <w:marBottom w:val="0"/>
      <w:divBdr>
        <w:top w:val="none" w:sz="0" w:space="0" w:color="auto"/>
        <w:left w:val="none" w:sz="0" w:space="0" w:color="auto"/>
        <w:bottom w:val="none" w:sz="0" w:space="0" w:color="auto"/>
        <w:right w:val="none" w:sz="0" w:space="0" w:color="auto"/>
      </w:divBdr>
    </w:div>
    <w:div w:id="1958945847">
      <w:marLeft w:val="0"/>
      <w:marRight w:val="0"/>
      <w:marTop w:val="0"/>
      <w:marBottom w:val="0"/>
      <w:divBdr>
        <w:top w:val="none" w:sz="0" w:space="0" w:color="auto"/>
        <w:left w:val="none" w:sz="0" w:space="0" w:color="auto"/>
        <w:bottom w:val="none" w:sz="0" w:space="0" w:color="auto"/>
        <w:right w:val="none" w:sz="0" w:space="0" w:color="auto"/>
      </w:divBdr>
    </w:div>
    <w:div w:id="1958945848">
      <w:marLeft w:val="0"/>
      <w:marRight w:val="0"/>
      <w:marTop w:val="0"/>
      <w:marBottom w:val="0"/>
      <w:divBdr>
        <w:top w:val="none" w:sz="0" w:space="0" w:color="auto"/>
        <w:left w:val="none" w:sz="0" w:space="0" w:color="auto"/>
        <w:bottom w:val="none" w:sz="0" w:space="0" w:color="auto"/>
        <w:right w:val="none" w:sz="0" w:space="0" w:color="auto"/>
      </w:divBdr>
    </w:div>
    <w:div w:id="1958945849">
      <w:marLeft w:val="0"/>
      <w:marRight w:val="0"/>
      <w:marTop w:val="0"/>
      <w:marBottom w:val="0"/>
      <w:divBdr>
        <w:top w:val="none" w:sz="0" w:space="0" w:color="auto"/>
        <w:left w:val="none" w:sz="0" w:space="0" w:color="auto"/>
        <w:bottom w:val="none" w:sz="0" w:space="0" w:color="auto"/>
        <w:right w:val="none" w:sz="0" w:space="0" w:color="auto"/>
      </w:divBdr>
    </w:div>
    <w:div w:id="1958945850">
      <w:marLeft w:val="0"/>
      <w:marRight w:val="0"/>
      <w:marTop w:val="0"/>
      <w:marBottom w:val="0"/>
      <w:divBdr>
        <w:top w:val="none" w:sz="0" w:space="0" w:color="auto"/>
        <w:left w:val="none" w:sz="0" w:space="0" w:color="auto"/>
        <w:bottom w:val="none" w:sz="0" w:space="0" w:color="auto"/>
        <w:right w:val="none" w:sz="0" w:space="0" w:color="auto"/>
      </w:divBdr>
    </w:div>
    <w:div w:id="1958945851">
      <w:marLeft w:val="0"/>
      <w:marRight w:val="0"/>
      <w:marTop w:val="0"/>
      <w:marBottom w:val="0"/>
      <w:divBdr>
        <w:top w:val="none" w:sz="0" w:space="0" w:color="auto"/>
        <w:left w:val="none" w:sz="0" w:space="0" w:color="auto"/>
        <w:bottom w:val="none" w:sz="0" w:space="0" w:color="auto"/>
        <w:right w:val="none" w:sz="0" w:space="0" w:color="auto"/>
      </w:divBdr>
    </w:div>
    <w:div w:id="1958945852">
      <w:marLeft w:val="0"/>
      <w:marRight w:val="0"/>
      <w:marTop w:val="0"/>
      <w:marBottom w:val="0"/>
      <w:divBdr>
        <w:top w:val="none" w:sz="0" w:space="0" w:color="auto"/>
        <w:left w:val="none" w:sz="0" w:space="0" w:color="auto"/>
        <w:bottom w:val="none" w:sz="0" w:space="0" w:color="auto"/>
        <w:right w:val="none" w:sz="0" w:space="0" w:color="auto"/>
      </w:divBdr>
    </w:div>
    <w:div w:id="1958945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741ECDE786BA8F8FAF0BA459C93627ACC000BDEB1BF781D4741285AD35C6CAFC24F8BA3810FDC9E53524As9H" TargetMode="External"/><Relationship Id="rId13" Type="http://schemas.openxmlformats.org/officeDocument/2006/relationships/hyperlink" Target="consultantplus://offline/ref=F68FE2AE3CC28907B3707C70EB9099CE495872CFDCE909F325C8CBD5AFC79D9946C1B2CDC262BDa4z3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AB8961B02F7149BE01B7C13FB50E2A5837B722AF4D5597F094C05EDD1EFE55523FDA10F7FCBDAF5lCx6N" TargetMode="External"/><Relationship Id="rId12" Type="http://schemas.openxmlformats.org/officeDocument/2006/relationships/hyperlink" Target="consultantplus://offline/ref=F68FE2AE3CC28907B3707C70EB9099CE4D5873CFDBEB54F92D91C7D7A8C8C28E4188BECCC262BC4Aa1z5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68FE2AE3CC28907B3707C70EB9099CE4D5B74C4DCE154F92D91C7D7A8C8C28E4188BECBaCz0I" TargetMode="External"/><Relationship Id="rId1" Type="http://schemas.openxmlformats.org/officeDocument/2006/relationships/numbering" Target="numbering.xml"/><Relationship Id="rId6" Type="http://schemas.openxmlformats.org/officeDocument/2006/relationships/hyperlink" Target="consultantplus://offline/ref=DAB8961B02F7149BE01B7C13FB50E2A5837D7C26F3DC597F094C05EDD1EFE55523FDA108l7x6N" TargetMode="External"/><Relationship Id="rId11" Type="http://schemas.openxmlformats.org/officeDocument/2006/relationships/hyperlink" Target="http://pervomayskiy-mo.ru/wp-content/uploads/Postanovlenie----246-ot-2016.11.21-O-predstavlenii-svedeniy-o-dohodah-rashodah-ob-imushhestve-i-obyazatelstvah-imushhestvennogo-haraktera.doc" TargetMode="External"/><Relationship Id="rId5" Type="http://schemas.openxmlformats.org/officeDocument/2006/relationships/hyperlink" Target="consultantplus://offline/ref=DAB8961B02F7149BE01B7C13FB50E2A5837D7328F6DC597F094C05EDD1EFE55523FDA10F7FCBDBF3lCx9N" TargetMode="External"/><Relationship Id="rId15" Type="http://schemas.openxmlformats.org/officeDocument/2006/relationships/hyperlink" Target="consultantplus://offline/ref=F68FE2AE3CC28907B3707C70EB9099CE4D5B71C0D8E054F92D91C7D7A8C8C28E4188BECCC262BC46a1z8I" TargetMode="External"/><Relationship Id="rId10" Type="http://schemas.openxmlformats.org/officeDocument/2006/relationships/hyperlink" Target="consultantplus://offline/ref=D0F741ECDE786BA8F8FAF0BA459C93627ACC000BDEB1BF781D4741285AD35C6CAFC24F8BA3810FDC9E53524As9H" TargetMode="External"/><Relationship Id="rId4" Type="http://schemas.openxmlformats.org/officeDocument/2006/relationships/webSettings" Target="webSettings.xml"/><Relationship Id="rId9" Type="http://schemas.openxmlformats.org/officeDocument/2006/relationships/hyperlink" Target="consultantplus://offline/ref=712080209DD56D92D312BE89F3B8A68606C4B135E9737F86501DDD195D07D4B2AAF0FBEEA437D0914B1AE3L22AH" TargetMode="External"/><Relationship Id="rId14" Type="http://schemas.openxmlformats.org/officeDocument/2006/relationships/hyperlink" Target="consultantplus://offline/ref=F68FE2AE3CC28907B3707C70EB9099CE455E7CCED9E909F325C8CBD5AFC79D9946C1B2CDC262BCa4z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14</Pages>
  <Words>3589</Words>
  <Characters>20460</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 Головеньковское</dc:title>
  <dc:subject/>
  <dc:creator>Admin</dc:creator>
  <cp:keywords/>
  <dc:description/>
  <cp:lastModifiedBy>1</cp:lastModifiedBy>
  <cp:revision>3</cp:revision>
  <cp:lastPrinted>2017-03-23T12:03:00Z</cp:lastPrinted>
  <dcterms:created xsi:type="dcterms:W3CDTF">2018-11-06T11:25:00Z</dcterms:created>
  <dcterms:modified xsi:type="dcterms:W3CDTF">2018-11-07T12:21:00Z</dcterms:modified>
</cp:coreProperties>
</file>