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FE" w:rsidRPr="00D44B47" w:rsidRDefault="002B61FE" w:rsidP="00D44B47">
      <w:pPr>
        <w:jc w:val="center"/>
        <w:outlineLvl w:val="0"/>
        <w:rPr>
          <w:b/>
          <w:bCs/>
        </w:rPr>
      </w:pPr>
      <w:r w:rsidRPr="00D44B47">
        <w:rPr>
          <w:b/>
          <w:bCs/>
        </w:rPr>
        <w:t>Тульская область</w:t>
      </w:r>
    </w:p>
    <w:p w:rsidR="002B61FE" w:rsidRPr="00D44B47" w:rsidRDefault="002B61FE" w:rsidP="00D44B47">
      <w:pPr>
        <w:jc w:val="center"/>
        <w:outlineLvl w:val="0"/>
        <w:rPr>
          <w:b/>
          <w:bCs/>
        </w:rPr>
      </w:pPr>
      <w:r w:rsidRPr="00D44B47">
        <w:rPr>
          <w:b/>
          <w:bCs/>
        </w:rPr>
        <w:t>Муниципальное образование Огаревское</w:t>
      </w:r>
    </w:p>
    <w:p w:rsidR="002B61FE" w:rsidRPr="00D44B47" w:rsidRDefault="002B61FE" w:rsidP="00D44B47">
      <w:pPr>
        <w:jc w:val="center"/>
        <w:outlineLvl w:val="0"/>
        <w:rPr>
          <w:b/>
          <w:bCs/>
          <w:spacing w:val="43"/>
        </w:rPr>
      </w:pPr>
      <w:r w:rsidRPr="00D44B47">
        <w:rPr>
          <w:b/>
          <w:bCs/>
          <w:spacing w:val="43"/>
        </w:rPr>
        <w:t>ЩЁКИНСКОГО РАЙОНА</w:t>
      </w:r>
    </w:p>
    <w:p w:rsidR="002B61FE" w:rsidRPr="00D44B47" w:rsidRDefault="002B61FE" w:rsidP="00D44B47">
      <w:pPr>
        <w:jc w:val="center"/>
        <w:rPr>
          <w:b/>
          <w:bCs/>
        </w:rPr>
      </w:pPr>
      <w:r w:rsidRPr="00D44B47">
        <w:rPr>
          <w:b/>
          <w:bCs/>
        </w:rPr>
        <w:t>АДМИНИСТРАЦИЯ МУНИЦИПАЛЬНОГО ОБРАЗОВАНИЯ ОГАРЕВСКОЕ ЩЁКИНСКОГО РАЙОНА</w:t>
      </w:r>
    </w:p>
    <w:p w:rsidR="002B61FE" w:rsidRPr="00D44B47" w:rsidRDefault="002B61FE" w:rsidP="00D44B4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</w:p>
    <w:p w:rsidR="002B61FE" w:rsidRPr="00D44B47" w:rsidRDefault="002B61FE" w:rsidP="00D44B4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  <w:r w:rsidRPr="00D44B47">
        <w:rPr>
          <w:b/>
          <w:bCs/>
          <w:spacing w:val="30"/>
        </w:rPr>
        <w:t>П О С Т А Н О В Л Е Н И Е</w:t>
      </w:r>
    </w:p>
    <w:p w:rsidR="002B61FE" w:rsidRPr="00D44B47" w:rsidRDefault="002B61FE" w:rsidP="00D44B4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</w:p>
    <w:p w:rsidR="002B61FE" w:rsidRPr="00D44B47" w:rsidRDefault="002B61FE" w:rsidP="00D44B47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</w:p>
    <w:p w:rsidR="002B61FE" w:rsidRDefault="002B61FE" w:rsidP="00443CFF">
      <w:pPr>
        <w:tabs>
          <w:tab w:val="left" w:pos="567"/>
          <w:tab w:val="left" w:pos="5387"/>
        </w:tabs>
        <w:outlineLvl w:val="0"/>
        <w:rPr>
          <w:b/>
        </w:rPr>
      </w:pPr>
      <w:r>
        <w:rPr>
          <w:b/>
        </w:rPr>
        <w:t>______________</w:t>
      </w:r>
      <w:r w:rsidRPr="00D44B47">
        <w:rPr>
          <w:b/>
        </w:rPr>
        <w:t>201</w:t>
      </w:r>
      <w:r>
        <w:rPr>
          <w:b/>
        </w:rPr>
        <w:t>8</w:t>
      </w:r>
      <w:r w:rsidRPr="00D44B47">
        <w:rPr>
          <w:b/>
        </w:rPr>
        <w:t xml:space="preserve">  года                                    </w:t>
      </w:r>
      <w:r>
        <w:rPr>
          <w:b/>
        </w:rPr>
        <w:t xml:space="preserve">                    </w:t>
      </w:r>
      <w:r w:rsidRPr="00D44B47">
        <w:rPr>
          <w:b/>
        </w:rPr>
        <w:t xml:space="preserve">      № </w:t>
      </w:r>
      <w:r>
        <w:rPr>
          <w:b/>
        </w:rPr>
        <w:t>Проект</w:t>
      </w:r>
    </w:p>
    <w:p w:rsidR="002B61FE" w:rsidRPr="00D44B47" w:rsidRDefault="002B61FE" w:rsidP="00443CFF">
      <w:pPr>
        <w:tabs>
          <w:tab w:val="left" w:pos="567"/>
          <w:tab w:val="left" w:pos="5387"/>
        </w:tabs>
        <w:outlineLvl w:val="0"/>
        <w:rPr>
          <w:b/>
          <w:noProof/>
        </w:rPr>
      </w:pPr>
    </w:p>
    <w:p w:rsidR="002B61FE" w:rsidRPr="00D44B47" w:rsidRDefault="002B61FE" w:rsidP="00D44B47">
      <w:pPr>
        <w:jc w:val="center"/>
        <w:rPr>
          <w:b/>
          <w:noProof/>
        </w:rPr>
      </w:pPr>
    </w:p>
    <w:p w:rsidR="002B61FE" w:rsidRPr="00D44B47" w:rsidRDefault="002B61FE" w:rsidP="00443CF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center"/>
        <w:rPr>
          <w:sz w:val="28"/>
          <w:szCs w:val="28"/>
        </w:rPr>
      </w:pPr>
      <w:r w:rsidRPr="00C5750F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</w:t>
      </w:r>
      <w:r>
        <w:rPr>
          <w:b/>
          <w:sz w:val="28"/>
          <w:szCs w:val="28"/>
        </w:rPr>
        <w:t>от 21.03.2017 № 50 «</w:t>
      </w:r>
      <w:r w:rsidRPr="00D44B47">
        <w:rPr>
          <w:b/>
          <w:sz w:val="28"/>
          <w:szCs w:val="28"/>
        </w:rPr>
        <w:t xml:space="preserve">Об утверждении Административного регламента </w:t>
      </w:r>
      <w:r w:rsidRPr="00D44B47">
        <w:rPr>
          <w:b/>
          <w:bCs/>
          <w:sz w:val="28"/>
          <w:szCs w:val="28"/>
        </w:rPr>
        <w:t>«</w:t>
      </w:r>
      <w:r w:rsidRPr="00D44B47">
        <w:rPr>
          <w:b/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 w:rsidRPr="00D44B47">
        <w:rPr>
          <w:b/>
          <w:bCs/>
          <w:sz w:val="28"/>
          <w:szCs w:val="28"/>
        </w:rPr>
        <w:t>»</w:t>
      </w:r>
    </w:p>
    <w:p w:rsidR="002B61FE" w:rsidRDefault="002B61FE" w:rsidP="00EC323E">
      <w:pPr>
        <w:ind w:firstLine="709"/>
        <w:rPr>
          <w:color w:val="000000"/>
        </w:rPr>
      </w:pPr>
    </w:p>
    <w:p w:rsidR="002B61FE" w:rsidRPr="00D44B47" w:rsidRDefault="002B61FE" w:rsidP="00EC323E">
      <w:pPr>
        <w:ind w:firstLine="709"/>
        <w:rPr>
          <w:color w:val="000000"/>
        </w:rPr>
      </w:pPr>
    </w:p>
    <w:p w:rsidR="002B61FE" w:rsidRDefault="002B61FE" w:rsidP="00D44B47">
      <w:pPr>
        <w:spacing w:line="360" w:lineRule="auto"/>
        <w:ind w:firstLine="709"/>
        <w:jc w:val="both"/>
        <w:rPr>
          <w:color w:val="000000"/>
        </w:rPr>
      </w:pPr>
      <w:r w:rsidRPr="00D44B47">
        <w:rPr>
          <w:color w:val="000000"/>
        </w:rPr>
        <w:t>В соответствии с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МО Огаревское Щекинского района, администрация МО Огаревское Щекинского района ПОСТАНОВЛЯЕТ:</w:t>
      </w:r>
    </w:p>
    <w:p w:rsidR="002B61FE" w:rsidRPr="00B26B99" w:rsidRDefault="002B61FE" w:rsidP="00B26B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rPr>
          <w:sz w:val="28"/>
          <w:szCs w:val="28"/>
        </w:rPr>
      </w:pPr>
      <w:r w:rsidRPr="00B26B99">
        <w:rPr>
          <w:sz w:val="28"/>
          <w:szCs w:val="28"/>
        </w:rPr>
        <w:t xml:space="preserve">1. Внести в постановление администрации муниципального образования Огаревское Щекинского района от 21.03.2017 № 50 «Об утверждении Административного регламента </w:t>
      </w:r>
      <w:r w:rsidRPr="00B26B99">
        <w:rPr>
          <w:bCs/>
          <w:sz w:val="28"/>
          <w:szCs w:val="28"/>
        </w:rPr>
        <w:t>«</w:t>
      </w:r>
      <w:r w:rsidRPr="00B26B99">
        <w:rPr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 w:rsidRPr="00B26B9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2B61FE" w:rsidRDefault="002B61FE" w:rsidP="00507BC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1.1.п. 7 Административного регламента изложить в следующей редакции:</w:t>
      </w:r>
    </w:p>
    <w:p w:rsidR="002B61FE" w:rsidRPr="00C5750F" w:rsidRDefault="002B61FE" w:rsidP="00507BC8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C5750F">
        <w:rPr>
          <w:color w:val="auto"/>
          <w:sz w:val="28"/>
          <w:szCs w:val="28"/>
        </w:rPr>
        <w:t xml:space="preserve">7.1. при личном предоставлении запроса - не более 30 </w:t>
      </w:r>
      <w:r>
        <w:rPr>
          <w:color w:val="auto"/>
          <w:sz w:val="28"/>
          <w:szCs w:val="28"/>
        </w:rPr>
        <w:t xml:space="preserve">календарных </w:t>
      </w:r>
      <w:r w:rsidRPr="00C5750F">
        <w:rPr>
          <w:color w:val="auto"/>
          <w:sz w:val="28"/>
          <w:szCs w:val="28"/>
        </w:rPr>
        <w:t>дней со дня регистрации запроса</w:t>
      </w:r>
      <w:r>
        <w:rPr>
          <w:color w:val="auto"/>
          <w:sz w:val="28"/>
          <w:szCs w:val="28"/>
        </w:rPr>
        <w:t>»</w:t>
      </w:r>
      <w:r w:rsidRPr="00C5750F">
        <w:rPr>
          <w:color w:val="auto"/>
          <w:sz w:val="28"/>
          <w:szCs w:val="28"/>
        </w:rPr>
        <w:t>;</w:t>
      </w:r>
    </w:p>
    <w:p w:rsidR="002B61FE" w:rsidRDefault="002B61FE" w:rsidP="00507BC8">
      <w:pPr>
        <w:pStyle w:val="ConsPlusNormal"/>
        <w:widowControl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. раздел 3 Административного регламента изложить в следующей редакции:</w:t>
      </w:r>
    </w:p>
    <w:p w:rsidR="002B61FE" w:rsidRPr="00B04594" w:rsidRDefault="002B61FE" w:rsidP="00507BC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«</w:t>
      </w:r>
      <w:r w:rsidRPr="00B04594">
        <w:t xml:space="preserve">Решение комиссии принимается не позднее 30 </w:t>
      </w:r>
      <w:r>
        <w:t xml:space="preserve">календарных </w:t>
      </w:r>
      <w:r w:rsidRPr="00B04594">
        <w:t>дней с момента поступления заявления в администрацию и протоколируется</w:t>
      </w:r>
      <w:r>
        <w:t>»</w:t>
      </w:r>
      <w:r w:rsidRPr="00B04594">
        <w:t>.</w:t>
      </w:r>
    </w:p>
    <w:p w:rsidR="002B61FE" w:rsidRPr="00D44B47" w:rsidRDefault="002B61FE" w:rsidP="00166E4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7 п.9 Административного регламента «</w:t>
      </w:r>
      <w:r w:rsidRPr="00D44B47">
        <w:rPr>
          <w:rFonts w:ascii="Times New Roman" w:hAnsi="Times New Roman"/>
          <w:bCs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редакции</w:t>
      </w:r>
    </w:p>
    <w:p w:rsidR="002B61FE" w:rsidRPr="00D44B47" w:rsidRDefault="002B61FE" w:rsidP="0039433E">
      <w:pPr>
        <w:spacing w:line="360" w:lineRule="auto"/>
        <w:ind w:firstLine="709"/>
        <w:jc w:val="both"/>
        <w:rPr>
          <w:bCs/>
        </w:rPr>
      </w:pPr>
      <w:r w:rsidRPr="0039433E">
        <w:t xml:space="preserve">«… копии документов, подтверждающих родственные отношения заявителя и лиц, указанных им в качестве членов семьи (свидетельства о рождении, о заключении брака);… </w:t>
      </w:r>
      <w:r>
        <w:t xml:space="preserve"> » </w:t>
      </w:r>
      <w:r>
        <w:rPr>
          <w:bCs/>
        </w:rPr>
        <w:t>далее по тексту</w:t>
      </w:r>
    </w:p>
    <w:p w:rsidR="002B61FE" w:rsidRDefault="002B61FE" w:rsidP="0039433E">
      <w:pPr>
        <w:spacing w:line="360" w:lineRule="auto"/>
        <w:ind w:firstLine="708"/>
        <w:jc w:val="both"/>
        <w:rPr>
          <w:rFonts w:eastAsia="MS Mincho"/>
        </w:rPr>
      </w:pPr>
      <w:r>
        <w:t xml:space="preserve"> 2  Постановление обнародовать путем размещения на официальном сайте  муниципального  образования  Огаревское  Щекинского  района и на информационном стенде администрации муниципального образования Огаревское  Щекинского  района по адресу: с.п. Огаревка, ул. Шахтерская, д.7, Щекинского района Тульской области. </w:t>
      </w:r>
    </w:p>
    <w:p w:rsidR="002B61FE" w:rsidRDefault="002B61FE" w:rsidP="00C5750F">
      <w:pPr>
        <w:spacing w:line="360" w:lineRule="auto"/>
        <w:ind w:firstLine="708"/>
        <w:jc w:val="both"/>
      </w:pPr>
      <w:r>
        <w:t>3. Контроль за выполнением настоящего постановления оставляю за собой.</w:t>
      </w:r>
    </w:p>
    <w:p w:rsidR="002B61FE" w:rsidRDefault="002B61FE" w:rsidP="00C5750F">
      <w:pPr>
        <w:spacing w:line="360" w:lineRule="auto"/>
        <w:ind w:firstLine="708"/>
        <w:jc w:val="both"/>
      </w:pPr>
      <w:r>
        <w:t>4. Постановление вступает в силу со дня его официального обнародования.</w:t>
      </w:r>
    </w:p>
    <w:p w:rsidR="002B61FE" w:rsidRDefault="002B61FE" w:rsidP="00C5750F">
      <w:pPr>
        <w:spacing w:line="360" w:lineRule="auto"/>
        <w:ind w:firstLine="708"/>
        <w:jc w:val="both"/>
      </w:pPr>
    </w:p>
    <w:p w:rsidR="002B61FE" w:rsidRDefault="002B61FE" w:rsidP="001D5F10">
      <w:pPr>
        <w:ind w:firstLine="709"/>
        <w:rPr>
          <w:b/>
          <w:color w:val="000000"/>
        </w:rPr>
      </w:pPr>
    </w:p>
    <w:p w:rsidR="002B61FE" w:rsidRDefault="002B61FE" w:rsidP="001D5F10">
      <w:pPr>
        <w:ind w:firstLine="709"/>
        <w:rPr>
          <w:b/>
          <w:color w:val="000000"/>
        </w:rPr>
      </w:pPr>
    </w:p>
    <w:p w:rsidR="002B61FE" w:rsidRPr="00D44B47" w:rsidRDefault="002B61FE" w:rsidP="001D5F10">
      <w:pPr>
        <w:ind w:firstLine="709"/>
        <w:rPr>
          <w:b/>
          <w:color w:val="000000"/>
        </w:rPr>
      </w:pPr>
      <w:r w:rsidRPr="00D44B47">
        <w:rPr>
          <w:b/>
          <w:color w:val="000000"/>
        </w:rPr>
        <w:t xml:space="preserve">Глава администрации </w:t>
      </w:r>
    </w:p>
    <w:p w:rsidR="002B61FE" w:rsidRPr="00D44B47" w:rsidRDefault="002B61FE" w:rsidP="001D5F10">
      <w:pPr>
        <w:ind w:firstLine="709"/>
        <w:rPr>
          <w:b/>
          <w:color w:val="000000"/>
        </w:rPr>
      </w:pPr>
      <w:r w:rsidRPr="00D44B47">
        <w:rPr>
          <w:b/>
          <w:color w:val="000000"/>
        </w:rPr>
        <w:t>Муни</w:t>
      </w:r>
      <w:r>
        <w:rPr>
          <w:b/>
          <w:color w:val="000000"/>
        </w:rPr>
        <w:t>ци</w:t>
      </w:r>
      <w:r w:rsidRPr="00D44B47">
        <w:rPr>
          <w:b/>
          <w:color w:val="000000"/>
        </w:rPr>
        <w:t xml:space="preserve">пального образования Огаревское </w:t>
      </w:r>
    </w:p>
    <w:p w:rsidR="002B61FE" w:rsidRPr="00D44B47" w:rsidRDefault="002B61FE" w:rsidP="00FA1754">
      <w:pPr>
        <w:ind w:firstLine="709"/>
        <w:rPr>
          <w:b/>
        </w:rPr>
      </w:pPr>
      <w:r w:rsidRPr="00D44B47">
        <w:rPr>
          <w:b/>
          <w:color w:val="000000"/>
        </w:rPr>
        <w:t>Щекинского района                                                          А.В. Данилин</w:t>
      </w:r>
    </w:p>
    <w:p w:rsidR="002B61FE" w:rsidRPr="00D44B47" w:rsidRDefault="002B61FE" w:rsidP="001D5F10">
      <w:pPr>
        <w:tabs>
          <w:tab w:val="left" w:pos="720"/>
        </w:tabs>
        <w:autoSpaceDE w:val="0"/>
        <w:autoSpaceDN w:val="0"/>
        <w:adjustRightInd w:val="0"/>
        <w:ind w:firstLine="709"/>
        <w:outlineLvl w:val="0"/>
      </w:pPr>
    </w:p>
    <w:p w:rsidR="002B61FE" w:rsidRPr="00D44B47" w:rsidRDefault="002B61FE" w:rsidP="001D5F10">
      <w:pPr>
        <w:tabs>
          <w:tab w:val="left" w:pos="720"/>
        </w:tabs>
        <w:autoSpaceDE w:val="0"/>
        <w:autoSpaceDN w:val="0"/>
        <w:adjustRightInd w:val="0"/>
        <w:ind w:firstLine="709"/>
        <w:outlineLvl w:val="0"/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443C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4"/>
        <w:gridCol w:w="2997"/>
        <w:gridCol w:w="2218"/>
      </w:tblGrid>
      <w:tr w:rsidR="002B61FE" w:rsidRPr="00AD3F50" w:rsidTr="00227362">
        <w:trPr>
          <w:trHeight w:val="568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2B61FE" w:rsidRPr="00AD3F50" w:rsidRDefault="002B61FE" w:rsidP="00227362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2B61FE" w:rsidRDefault="002B61FE" w:rsidP="00227362">
            <w:pPr>
              <w:tabs>
                <w:tab w:val="left" w:pos="33"/>
              </w:tabs>
              <w:ind w:right="-258"/>
              <w:rPr>
                <w:iCs/>
              </w:rPr>
            </w:pPr>
          </w:p>
          <w:p w:rsidR="002B61FE" w:rsidRDefault="002B61FE" w:rsidP="00227362">
            <w:pPr>
              <w:tabs>
                <w:tab w:val="left" w:pos="33"/>
              </w:tabs>
              <w:ind w:right="-258"/>
              <w:rPr>
                <w:iCs/>
              </w:rPr>
            </w:pPr>
          </w:p>
          <w:p w:rsidR="002B61FE" w:rsidRPr="00D24DA7" w:rsidRDefault="002B61FE" w:rsidP="00227362">
            <w:pPr>
              <w:ind w:right="-258"/>
            </w:pPr>
          </w:p>
          <w:p w:rsidR="002B61FE" w:rsidRPr="00D24DA7" w:rsidRDefault="002B61FE" w:rsidP="00227362"/>
          <w:p w:rsidR="002B61FE" w:rsidRPr="00D24DA7" w:rsidRDefault="002B61FE" w:rsidP="00227362">
            <w:pPr>
              <w:ind w:right="-399"/>
              <w:rPr>
                <w:i/>
                <w:iCs/>
              </w:rPr>
            </w:pPr>
            <w:r w:rsidRPr="00D24DA7">
              <w:rPr>
                <w:i/>
                <w:iCs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B61FE" w:rsidRPr="005722DD" w:rsidRDefault="002B61FE" w:rsidP="00227362">
            <w:pPr>
              <w:rPr>
                <w:b/>
              </w:rPr>
            </w:pPr>
            <w:r w:rsidRPr="005722DD">
              <w:rPr>
                <w:b/>
              </w:rPr>
              <w:t>Согласовано:</w:t>
            </w:r>
          </w:p>
          <w:p w:rsidR="002B61FE" w:rsidRPr="00D24DA7" w:rsidRDefault="002B61FE" w:rsidP="00227362">
            <w:pPr>
              <w:tabs>
                <w:tab w:val="left" w:pos="33"/>
              </w:tabs>
              <w:ind w:right="-258"/>
            </w:pPr>
            <w:r>
              <w:t xml:space="preserve"> Курицина Т.Н.</w:t>
            </w:r>
          </w:p>
          <w:p w:rsidR="002B61FE" w:rsidRPr="00D24DA7" w:rsidRDefault="002B61FE" w:rsidP="00227362"/>
          <w:p w:rsidR="002B61FE" w:rsidRPr="00D24DA7" w:rsidRDefault="002B61FE" w:rsidP="00227362">
            <w:pPr>
              <w:tabs>
                <w:tab w:val="left" w:pos="33"/>
              </w:tabs>
              <w:ind w:right="-258"/>
            </w:pPr>
          </w:p>
          <w:p w:rsidR="002B61FE" w:rsidRPr="00AD3F50" w:rsidRDefault="002B61FE" w:rsidP="0022736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443CFF">
      <w:r>
        <w:rPr>
          <w:noProof/>
        </w:rPr>
        <w:pict>
          <v:rect id="Прямоугольник 1" o:spid="_x0000_s1026" style="position:absolute;margin-left:217.5pt;margin-top:4.55pt;width:178.8pt;height:37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" stroked="f">
            <v:textbox>
              <w:txbxContent>
                <w:p w:rsidR="002B61FE" w:rsidRPr="00D24DA7" w:rsidRDefault="002B61FE" w:rsidP="00443CFF"/>
              </w:txbxContent>
            </v:textbox>
          </v:rect>
        </w:pict>
      </w:r>
      <w:r w:rsidRPr="00DC4AA6">
        <w:t xml:space="preserve">Исп. </w:t>
      </w:r>
      <w:r>
        <w:t>Шавлова О.В.</w:t>
      </w:r>
      <w:r>
        <w:br/>
        <w:t>Т</w:t>
      </w:r>
      <w:r w:rsidRPr="00DC4AA6">
        <w:t>ел.</w:t>
      </w:r>
      <w:r>
        <w:t>8(48751)79-1-13</w:t>
      </w:r>
    </w:p>
    <w:p w:rsidR="002B61FE" w:rsidRDefault="002B61FE" w:rsidP="00443CFF">
      <w:pPr>
        <w:pStyle w:val="BodyText"/>
        <w:ind w:left="20" w:right="-35"/>
        <w:rPr>
          <w:sz w:val="28"/>
          <w:szCs w:val="28"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p w:rsidR="002B61FE" w:rsidRDefault="002B61FE" w:rsidP="00DA52B7">
      <w:pPr>
        <w:jc w:val="center"/>
        <w:rPr>
          <w:bCs/>
        </w:rPr>
      </w:pPr>
    </w:p>
    <w:sectPr w:rsidR="002B61FE" w:rsidSect="00D44B47">
      <w:pgSz w:w="11906" w:h="16838"/>
      <w:pgMar w:top="540" w:right="849" w:bottom="71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17D"/>
    <w:multiLevelType w:val="hybridMultilevel"/>
    <w:tmpl w:val="2EC4739A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8B3B6F"/>
    <w:multiLevelType w:val="hybridMultilevel"/>
    <w:tmpl w:val="5F801478"/>
    <w:lvl w:ilvl="0" w:tplc="3BA22D9E">
      <w:start w:val="28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31921"/>
    <w:multiLevelType w:val="hybridMultilevel"/>
    <w:tmpl w:val="2CC2839A"/>
    <w:lvl w:ilvl="0" w:tplc="77069388">
      <w:start w:val="25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3">
    <w:nsid w:val="18430AB2"/>
    <w:multiLevelType w:val="hybridMultilevel"/>
    <w:tmpl w:val="61D6A2C8"/>
    <w:lvl w:ilvl="0" w:tplc="670CD53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6F4645"/>
    <w:multiLevelType w:val="multilevel"/>
    <w:tmpl w:val="5C58199E"/>
    <w:lvl w:ilvl="0">
      <w:start w:val="18"/>
      <w:numFmt w:val="decimal"/>
      <w:lvlText w:val="%1."/>
      <w:lvlJc w:val="left"/>
      <w:pPr>
        <w:tabs>
          <w:tab w:val="num" w:pos="1276"/>
        </w:tabs>
        <w:ind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6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BD4"/>
    <w:multiLevelType w:val="hybridMultilevel"/>
    <w:tmpl w:val="24BCACBC"/>
    <w:lvl w:ilvl="0" w:tplc="9370D81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572367"/>
    <w:multiLevelType w:val="hybridMultilevel"/>
    <w:tmpl w:val="CCB0FFBC"/>
    <w:lvl w:ilvl="0" w:tplc="BAC6C504">
      <w:start w:val="20"/>
      <w:numFmt w:val="decimal"/>
      <w:lvlText w:val="%1."/>
      <w:lvlJc w:val="left"/>
      <w:pPr>
        <w:ind w:left="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  <w:rPr>
        <w:rFonts w:cs="Times New Roman"/>
      </w:rPr>
    </w:lvl>
  </w:abstractNum>
  <w:abstractNum w:abstractNumId="9">
    <w:nsid w:val="2CD534C9"/>
    <w:multiLevelType w:val="multilevel"/>
    <w:tmpl w:val="6CAEA900"/>
    <w:lvl w:ilvl="0">
      <w:start w:val="25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0">
    <w:nsid w:val="2DC50DCA"/>
    <w:multiLevelType w:val="multilevel"/>
    <w:tmpl w:val="53EE3400"/>
    <w:lvl w:ilvl="0">
      <w:start w:val="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21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84" w:hanging="1800"/>
      </w:pPr>
      <w:rPr>
        <w:rFonts w:cs="Times New Roman" w:hint="default"/>
      </w:rPr>
    </w:lvl>
  </w:abstractNum>
  <w:abstractNum w:abstractNumId="11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1452D0"/>
    <w:multiLevelType w:val="hybridMultilevel"/>
    <w:tmpl w:val="C9AA06E6"/>
    <w:lvl w:ilvl="0" w:tplc="F3CA3468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73F3CFD"/>
    <w:multiLevelType w:val="multilevel"/>
    <w:tmpl w:val="E92862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14">
    <w:nsid w:val="3BCE199B"/>
    <w:multiLevelType w:val="hybridMultilevel"/>
    <w:tmpl w:val="0FD6CEDE"/>
    <w:lvl w:ilvl="0" w:tplc="96585444">
      <w:start w:val="20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15">
    <w:nsid w:val="3C055E69"/>
    <w:multiLevelType w:val="hybridMultilevel"/>
    <w:tmpl w:val="94809BBE"/>
    <w:lvl w:ilvl="0" w:tplc="B25636FA">
      <w:start w:val="26"/>
      <w:numFmt w:val="decimal"/>
      <w:lvlText w:val="%1."/>
      <w:lvlJc w:val="left"/>
      <w:pPr>
        <w:ind w:left="735" w:hanging="37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F46635"/>
    <w:multiLevelType w:val="hybridMultilevel"/>
    <w:tmpl w:val="06D69600"/>
    <w:lvl w:ilvl="0" w:tplc="DF02F086">
      <w:start w:val="1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B973734"/>
    <w:multiLevelType w:val="multilevel"/>
    <w:tmpl w:val="1BA272B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4F32074D"/>
    <w:multiLevelType w:val="hybridMultilevel"/>
    <w:tmpl w:val="136EEA70"/>
    <w:lvl w:ilvl="0" w:tplc="A72AA172">
      <w:start w:val="19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4F9D70EC"/>
    <w:multiLevelType w:val="multilevel"/>
    <w:tmpl w:val="AEFA182A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22">
    <w:nsid w:val="516602A1"/>
    <w:multiLevelType w:val="hybridMultilevel"/>
    <w:tmpl w:val="840EB712"/>
    <w:lvl w:ilvl="0" w:tplc="1102BFEE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5DD45EE"/>
    <w:multiLevelType w:val="multilevel"/>
    <w:tmpl w:val="066A7F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4">
    <w:nsid w:val="587012DC"/>
    <w:multiLevelType w:val="hybridMultilevel"/>
    <w:tmpl w:val="7598A950"/>
    <w:lvl w:ilvl="0" w:tplc="9516F2F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62952D6A"/>
    <w:multiLevelType w:val="hybridMultilevel"/>
    <w:tmpl w:val="6464B166"/>
    <w:lvl w:ilvl="0" w:tplc="DF6E31E4">
      <w:start w:val="4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F233A4"/>
    <w:multiLevelType w:val="hybridMultilevel"/>
    <w:tmpl w:val="20FCECAC"/>
    <w:lvl w:ilvl="0" w:tplc="39EEC30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BC521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BC5211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B811CC"/>
    <w:multiLevelType w:val="multilevel"/>
    <w:tmpl w:val="4BD6B8E0"/>
    <w:lvl w:ilvl="0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28">
    <w:nsid w:val="71AB7EE5"/>
    <w:multiLevelType w:val="hybridMultilevel"/>
    <w:tmpl w:val="F8EE8300"/>
    <w:lvl w:ilvl="0" w:tplc="CFF6B6DE">
      <w:start w:val="21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29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bCs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8"/>
  </w:num>
  <w:num w:numId="15">
    <w:abstractNumId w:val="14"/>
  </w:num>
  <w:num w:numId="16">
    <w:abstractNumId w:val="22"/>
  </w:num>
  <w:num w:numId="17">
    <w:abstractNumId w:val="28"/>
  </w:num>
  <w:num w:numId="18">
    <w:abstractNumId w:val="2"/>
  </w:num>
  <w:num w:numId="19">
    <w:abstractNumId w:val="12"/>
  </w:num>
  <w:num w:numId="20">
    <w:abstractNumId w:val="23"/>
  </w:num>
  <w:num w:numId="21">
    <w:abstractNumId w:val="13"/>
  </w:num>
  <w:num w:numId="22">
    <w:abstractNumId w:val="19"/>
  </w:num>
  <w:num w:numId="23">
    <w:abstractNumId w:val="21"/>
  </w:num>
  <w:num w:numId="24">
    <w:abstractNumId w:val="10"/>
  </w:num>
  <w:num w:numId="25">
    <w:abstractNumId w:val="29"/>
  </w:num>
  <w:num w:numId="26">
    <w:abstractNumId w:val="26"/>
  </w:num>
  <w:num w:numId="27">
    <w:abstractNumId w:val="16"/>
  </w:num>
  <w:num w:numId="28">
    <w:abstractNumId w:val="6"/>
  </w:num>
  <w:num w:numId="29">
    <w:abstractNumId w:val="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A1E"/>
    <w:rsid w:val="00002229"/>
    <w:rsid w:val="00004D38"/>
    <w:rsid w:val="00006424"/>
    <w:rsid w:val="00012F30"/>
    <w:rsid w:val="00026A0F"/>
    <w:rsid w:val="00030FD0"/>
    <w:rsid w:val="000328D8"/>
    <w:rsid w:val="00040E29"/>
    <w:rsid w:val="00054AF7"/>
    <w:rsid w:val="00055DCC"/>
    <w:rsid w:val="00060011"/>
    <w:rsid w:val="00065B7E"/>
    <w:rsid w:val="0006735F"/>
    <w:rsid w:val="00067500"/>
    <w:rsid w:val="0007096A"/>
    <w:rsid w:val="00071AE3"/>
    <w:rsid w:val="000728FF"/>
    <w:rsid w:val="00076F17"/>
    <w:rsid w:val="00092A0B"/>
    <w:rsid w:val="000947FC"/>
    <w:rsid w:val="000A50D4"/>
    <w:rsid w:val="000A6321"/>
    <w:rsid w:val="000B0187"/>
    <w:rsid w:val="000C4086"/>
    <w:rsid w:val="000C53E6"/>
    <w:rsid w:val="000C7EC6"/>
    <w:rsid w:val="000D51AA"/>
    <w:rsid w:val="000D7E3A"/>
    <w:rsid w:val="000E01B0"/>
    <w:rsid w:val="000E09DF"/>
    <w:rsid w:val="000F75CF"/>
    <w:rsid w:val="0010381B"/>
    <w:rsid w:val="00107558"/>
    <w:rsid w:val="001230BC"/>
    <w:rsid w:val="0012742C"/>
    <w:rsid w:val="00132AB3"/>
    <w:rsid w:val="0013319C"/>
    <w:rsid w:val="00144AEE"/>
    <w:rsid w:val="001570F0"/>
    <w:rsid w:val="00157D3E"/>
    <w:rsid w:val="00164AA7"/>
    <w:rsid w:val="00166E44"/>
    <w:rsid w:val="00167632"/>
    <w:rsid w:val="00174FD1"/>
    <w:rsid w:val="00175C69"/>
    <w:rsid w:val="00182DFB"/>
    <w:rsid w:val="00190191"/>
    <w:rsid w:val="001A6B5D"/>
    <w:rsid w:val="001C103C"/>
    <w:rsid w:val="001C20DA"/>
    <w:rsid w:val="001C7D4F"/>
    <w:rsid w:val="001D0229"/>
    <w:rsid w:val="001D3C5E"/>
    <w:rsid w:val="001D5F10"/>
    <w:rsid w:val="001F0C68"/>
    <w:rsid w:val="001F3F0A"/>
    <w:rsid w:val="001F5BCC"/>
    <w:rsid w:val="002001C6"/>
    <w:rsid w:val="00204C94"/>
    <w:rsid w:val="00212B10"/>
    <w:rsid w:val="002156A4"/>
    <w:rsid w:val="0022116B"/>
    <w:rsid w:val="002216CB"/>
    <w:rsid w:val="00227362"/>
    <w:rsid w:val="002450BB"/>
    <w:rsid w:val="002576B5"/>
    <w:rsid w:val="00260020"/>
    <w:rsid w:val="00270A13"/>
    <w:rsid w:val="00284183"/>
    <w:rsid w:val="002946C8"/>
    <w:rsid w:val="0029744D"/>
    <w:rsid w:val="002B4743"/>
    <w:rsid w:val="002B61FE"/>
    <w:rsid w:val="002C00F9"/>
    <w:rsid w:val="002C607C"/>
    <w:rsid w:val="002F4DDD"/>
    <w:rsid w:val="00301960"/>
    <w:rsid w:val="00312DD5"/>
    <w:rsid w:val="003160DE"/>
    <w:rsid w:val="00322AEA"/>
    <w:rsid w:val="00325109"/>
    <w:rsid w:val="00337CDA"/>
    <w:rsid w:val="00350F51"/>
    <w:rsid w:val="00351FC0"/>
    <w:rsid w:val="0035519A"/>
    <w:rsid w:val="00362D4E"/>
    <w:rsid w:val="0037370C"/>
    <w:rsid w:val="00374032"/>
    <w:rsid w:val="003742BB"/>
    <w:rsid w:val="00374B9D"/>
    <w:rsid w:val="00383A9A"/>
    <w:rsid w:val="0039433E"/>
    <w:rsid w:val="003B445F"/>
    <w:rsid w:val="003C1E65"/>
    <w:rsid w:val="003D0378"/>
    <w:rsid w:val="003E28B5"/>
    <w:rsid w:val="003E4486"/>
    <w:rsid w:val="003F5A16"/>
    <w:rsid w:val="003F66A5"/>
    <w:rsid w:val="003F7075"/>
    <w:rsid w:val="00402776"/>
    <w:rsid w:val="00413022"/>
    <w:rsid w:val="00416292"/>
    <w:rsid w:val="004166F9"/>
    <w:rsid w:val="00416F4D"/>
    <w:rsid w:val="00421481"/>
    <w:rsid w:val="00422B10"/>
    <w:rsid w:val="00431455"/>
    <w:rsid w:val="004430C1"/>
    <w:rsid w:val="00443CFF"/>
    <w:rsid w:val="00446D3A"/>
    <w:rsid w:val="00451CCC"/>
    <w:rsid w:val="0046356D"/>
    <w:rsid w:val="0047187F"/>
    <w:rsid w:val="0047449C"/>
    <w:rsid w:val="004778D8"/>
    <w:rsid w:val="00482158"/>
    <w:rsid w:val="0048276E"/>
    <w:rsid w:val="004859E3"/>
    <w:rsid w:val="004A1EBD"/>
    <w:rsid w:val="004A224B"/>
    <w:rsid w:val="004A64CE"/>
    <w:rsid w:val="004B2035"/>
    <w:rsid w:val="004B3806"/>
    <w:rsid w:val="004C4D88"/>
    <w:rsid w:val="004C691B"/>
    <w:rsid w:val="004D2326"/>
    <w:rsid w:val="004D3475"/>
    <w:rsid w:val="004D71C1"/>
    <w:rsid w:val="004E11CF"/>
    <w:rsid w:val="004F1DA2"/>
    <w:rsid w:val="0050003B"/>
    <w:rsid w:val="0050704D"/>
    <w:rsid w:val="00507BC8"/>
    <w:rsid w:val="00511140"/>
    <w:rsid w:val="00512CA0"/>
    <w:rsid w:val="00523760"/>
    <w:rsid w:val="005345FA"/>
    <w:rsid w:val="0053758B"/>
    <w:rsid w:val="00543F5D"/>
    <w:rsid w:val="00544A6D"/>
    <w:rsid w:val="005633EF"/>
    <w:rsid w:val="005662AF"/>
    <w:rsid w:val="005722DD"/>
    <w:rsid w:val="005733F8"/>
    <w:rsid w:val="00576197"/>
    <w:rsid w:val="00577937"/>
    <w:rsid w:val="00582FA9"/>
    <w:rsid w:val="00584E3C"/>
    <w:rsid w:val="0059036E"/>
    <w:rsid w:val="00595A48"/>
    <w:rsid w:val="00596568"/>
    <w:rsid w:val="005A7A95"/>
    <w:rsid w:val="005C0688"/>
    <w:rsid w:val="005C5427"/>
    <w:rsid w:val="005E20FD"/>
    <w:rsid w:val="006173A8"/>
    <w:rsid w:val="006178E5"/>
    <w:rsid w:val="006269BE"/>
    <w:rsid w:val="006269F6"/>
    <w:rsid w:val="00635044"/>
    <w:rsid w:val="00635DB6"/>
    <w:rsid w:val="00643B32"/>
    <w:rsid w:val="00643C60"/>
    <w:rsid w:val="0065121D"/>
    <w:rsid w:val="00651C2B"/>
    <w:rsid w:val="00662A7F"/>
    <w:rsid w:val="00662CE2"/>
    <w:rsid w:val="00671F5F"/>
    <w:rsid w:val="006740D6"/>
    <w:rsid w:val="00690D62"/>
    <w:rsid w:val="00691C4E"/>
    <w:rsid w:val="00697695"/>
    <w:rsid w:val="006B758D"/>
    <w:rsid w:val="006C3702"/>
    <w:rsid w:val="006E454A"/>
    <w:rsid w:val="006E677A"/>
    <w:rsid w:val="006F417D"/>
    <w:rsid w:val="006F43FA"/>
    <w:rsid w:val="00707CB7"/>
    <w:rsid w:val="007143FA"/>
    <w:rsid w:val="00716126"/>
    <w:rsid w:val="00720138"/>
    <w:rsid w:val="00732009"/>
    <w:rsid w:val="00742FFC"/>
    <w:rsid w:val="00755F1B"/>
    <w:rsid w:val="007630EB"/>
    <w:rsid w:val="00766382"/>
    <w:rsid w:val="00773097"/>
    <w:rsid w:val="00777295"/>
    <w:rsid w:val="007840B1"/>
    <w:rsid w:val="00784E28"/>
    <w:rsid w:val="007A65A2"/>
    <w:rsid w:val="007C7464"/>
    <w:rsid w:val="007C74D5"/>
    <w:rsid w:val="007D40A6"/>
    <w:rsid w:val="007E1F3D"/>
    <w:rsid w:val="007E2B91"/>
    <w:rsid w:val="007E6674"/>
    <w:rsid w:val="007F4A53"/>
    <w:rsid w:val="00804C8C"/>
    <w:rsid w:val="00807047"/>
    <w:rsid w:val="008076A8"/>
    <w:rsid w:val="00812400"/>
    <w:rsid w:val="00831C67"/>
    <w:rsid w:val="008337E5"/>
    <w:rsid w:val="00834786"/>
    <w:rsid w:val="00842AA2"/>
    <w:rsid w:val="00844178"/>
    <w:rsid w:val="00846860"/>
    <w:rsid w:val="00846EB8"/>
    <w:rsid w:val="00855463"/>
    <w:rsid w:val="0086062D"/>
    <w:rsid w:val="008637E9"/>
    <w:rsid w:val="00865A97"/>
    <w:rsid w:val="008722D5"/>
    <w:rsid w:val="00873903"/>
    <w:rsid w:val="00881C9F"/>
    <w:rsid w:val="008934E8"/>
    <w:rsid w:val="00894D60"/>
    <w:rsid w:val="008A055E"/>
    <w:rsid w:val="008A5CA1"/>
    <w:rsid w:val="008C03CF"/>
    <w:rsid w:val="008C73F9"/>
    <w:rsid w:val="008D2453"/>
    <w:rsid w:val="00903341"/>
    <w:rsid w:val="00912F4D"/>
    <w:rsid w:val="00914AB1"/>
    <w:rsid w:val="009258B2"/>
    <w:rsid w:val="00934D91"/>
    <w:rsid w:val="00943246"/>
    <w:rsid w:val="00944ABF"/>
    <w:rsid w:val="009469CD"/>
    <w:rsid w:val="00947E7F"/>
    <w:rsid w:val="00963EE9"/>
    <w:rsid w:val="00966217"/>
    <w:rsid w:val="009915E9"/>
    <w:rsid w:val="00994F25"/>
    <w:rsid w:val="00995BF7"/>
    <w:rsid w:val="009A3FDA"/>
    <w:rsid w:val="009B56D4"/>
    <w:rsid w:val="009C17CD"/>
    <w:rsid w:val="009C2366"/>
    <w:rsid w:val="009C66B4"/>
    <w:rsid w:val="009D2188"/>
    <w:rsid w:val="009E456C"/>
    <w:rsid w:val="009F10D0"/>
    <w:rsid w:val="00A053F5"/>
    <w:rsid w:val="00A159BA"/>
    <w:rsid w:val="00A16362"/>
    <w:rsid w:val="00A179EB"/>
    <w:rsid w:val="00A20177"/>
    <w:rsid w:val="00A27987"/>
    <w:rsid w:val="00A34B7D"/>
    <w:rsid w:val="00A3668B"/>
    <w:rsid w:val="00A44104"/>
    <w:rsid w:val="00A61FC4"/>
    <w:rsid w:val="00A6797B"/>
    <w:rsid w:val="00A73D47"/>
    <w:rsid w:val="00A77433"/>
    <w:rsid w:val="00A838DC"/>
    <w:rsid w:val="00A852BB"/>
    <w:rsid w:val="00AA1B30"/>
    <w:rsid w:val="00AA4CBE"/>
    <w:rsid w:val="00AA776C"/>
    <w:rsid w:val="00AB67B2"/>
    <w:rsid w:val="00AC134C"/>
    <w:rsid w:val="00AC3CFA"/>
    <w:rsid w:val="00AD1549"/>
    <w:rsid w:val="00AD3F50"/>
    <w:rsid w:val="00AE2D2A"/>
    <w:rsid w:val="00AF08E3"/>
    <w:rsid w:val="00AF24F2"/>
    <w:rsid w:val="00B04594"/>
    <w:rsid w:val="00B170E1"/>
    <w:rsid w:val="00B21265"/>
    <w:rsid w:val="00B2202A"/>
    <w:rsid w:val="00B26B99"/>
    <w:rsid w:val="00B30BD4"/>
    <w:rsid w:val="00B34040"/>
    <w:rsid w:val="00B36035"/>
    <w:rsid w:val="00B4140A"/>
    <w:rsid w:val="00B41948"/>
    <w:rsid w:val="00B47141"/>
    <w:rsid w:val="00B52705"/>
    <w:rsid w:val="00B657A4"/>
    <w:rsid w:val="00B70CF5"/>
    <w:rsid w:val="00B763CE"/>
    <w:rsid w:val="00B8151F"/>
    <w:rsid w:val="00B81EDE"/>
    <w:rsid w:val="00B83727"/>
    <w:rsid w:val="00BA1B99"/>
    <w:rsid w:val="00BA4948"/>
    <w:rsid w:val="00BA6F47"/>
    <w:rsid w:val="00BB6EED"/>
    <w:rsid w:val="00BC21C2"/>
    <w:rsid w:val="00BC315B"/>
    <w:rsid w:val="00BD2CDB"/>
    <w:rsid w:val="00BD4EC5"/>
    <w:rsid w:val="00BE08E2"/>
    <w:rsid w:val="00BF4064"/>
    <w:rsid w:val="00C02063"/>
    <w:rsid w:val="00C07975"/>
    <w:rsid w:val="00C12001"/>
    <w:rsid w:val="00C16F5E"/>
    <w:rsid w:val="00C17655"/>
    <w:rsid w:val="00C342DB"/>
    <w:rsid w:val="00C3485F"/>
    <w:rsid w:val="00C51BDE"/>
    <w:rsid w:val="00C55EC3"/>
    <w:rsid w:val="00C5750F"/>
    <w:rsid w:val="00C706C4"/>
    <w:rsid w:val="00C748BD"/>
    <w:rsid w:val="00CB37AC"/>
    <w:rsid w:val="00CC148A"/>
    <w:rsid w:val="00CC275F"/>
    <w:rsid w:val="00CC2B42"/>
    <w:rsid w:val="00CC4ACC"/>
    <w:rsid w:val="00CD4CAF"/>
    <w:rsid w:val="00CD7DDD"/>
    <w:rsid w:val="00CE12DD"/>
    <w:rsid w:val="00CF67CF"/>
    <w:rsid w:val="00D01CB0"/>
    <w:rsid w:val="00D0298A"/>
    <w:rsid w:val="00D03ED9"/>
    <w:rsid w:val="00D23D08"/>
    <w:rsid w:val="00D24C73"/>
    <w:rsid w:val="00D24DA7"/>
    <w:rsid w:val="00D36283"/>
    <w:rsid w:val="00D37431"/>
    <w:rsid w:val="00D421A2"/>
    <w:rsid w:val="00D43067"/>
    <w:rsid w:val="00D43430"/>
    <w:rsid w:val="00D438E7"/>
    <w:rsid w:val="00D44B47"/>
    <w:rsid w:val="00D567BB"/>
    <w:rsid w:val="00D711CA"/>
    <w:rsid w:val="00D85F3F"/>
    <w:rsid w:val="00D933A2"/>
    <w:rsid w:val="00D94EB5"/>
    <w:rsid w:val="00DA1D8C"/>
    <w:rsid w:val="00DA52B7"/>
    <w:rsid w:val="00DA62C6"/>
    <w:rsid w:val="00DB4CEF"/>
    <w:rsid w:val="00DC4AA6"/>
    <w:rsid w:val="00DC716B"/>
    <w:rsid w:val="00DC7E8A"/>
    <w:rsid w:val="00DE01DD"/>
    <w:rsid w:val="00DE18E4"/>
    <w:rsid w:val="00DE25F2"/>
    <w:rsid w:val="00E029D9"/>
    <w:rsid w:val="00E0591E"/>
    <w:rsid w:val="00E124C4"/>
    <w:rsid w:val="00E153FC"/>
    <w:rsid w:val="00E16995"/>
    <w:rsid w:val="00E26916"/>
    <w:rsid w:val="00E379A1"/>
    <w:rsid w:val="00E62AA1"/>
    <w:rsid w:val="00E67CE3"/>
    <w:rsid w:val="00E81045"/>
    <w:rsid w:val="00E860F9"/>
    <w:rsid w:val="00EB584C"/>
    <w:rsid w:val="00EC323E"/>
    <w:rsid w:val="00EE70DC"/>
    <w:rsid w:val="00EF2FCB"/>
    <w:rsid w:val="00F01363"/>
    <w:rsid w:val="00F02022"/>
    <w:rsid w:val="00F23870"/>
    <w:rsid w:val="00F23EAF"/>
    <w:rsid w:val="00F23F62"/>
    <w:rsid w:val="00F324D9"/>
    <w:rsid w:val="00F32AF2"/>
    <w:rsid w:val="00F34ABF"/>
    <w:rsid w:val="00F379C1"/>
    <w:rsid w:val="00F4276D"/>
    <w:rsid w:val="00F42AB4"/>
    <w:rsid w:val="00F47DCB"/>
    <w:rsid w:val="00F54376"/>
    <w:rsid w:val="00F60977"/>
    <w:rsid w:val="00F80EEF"/>
    <w:rsid w:val="00FA1754"/>
    <w:rsid w:val="00FB7A1E"/>
    <w:rsid w:val="00FC2647"/>
    <w:rsid w:val="00FD20CF"/>
    <w:rsid w:val="00FE0BA1"/>
    <w:rsid w:val="00FE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1E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C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6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73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C9F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46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735F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B7A1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B7A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7A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FB7A1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B7A1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Cell">
    <w:name w:val="ConsPlusCell"/>
    <w:uiPriority w:val="99"/>
    <w:rsid w:val="00FB7A1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Без интервала1"/>
    <w:uiPriority w:val="99"/>
    <w:rsid w:val="00D85F3F"/>
    <w:rPr>
      <w:rFonts w:ascii="Calibri" w:hAnsi="Calibri"/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9C17C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9C17C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70A1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70A13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06735F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735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6735F"/>
    <w:pPr>
      <w:ind w:left="1620"/>
      <w:jc w:val="center"/>
    </w:pPr>
    <w:rPr>
      <w:sz w:val="16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735F"/>
    <w:rPr>
      <w:rFonts w:cs="Times New Roman"/>
      <w:sz w:val="24"/>
      <w:szCs w:val="24"/>
    </w:rPr>
  </w:style>
  <w:style w:type="paragraph" w:customStyle="1" w:styleId="2">
    <w:name w:val="Обычный2"/>
    <w:uiPriority w:val="99"/>
    <w:rsid w:val="0006735F"/>
    <w:rPr>
      <w:color w:val="000000"/>
      <w:sz w:val="24"/>
      <w:szCs w:val="20"/>
    </w:rPr>
  </w:style>
  <w:style w:type="paragraph" w:customStyle="1" w:styleId="1A">
    <w:name w:val="Заголовок 1 A"/>
    <w:next w:val="2"/>
    <w:uiPriority w:val="99"/>
    <w:rsid w:val="0006735F"/>
    <w:pPr>
      <w:keepNext/>
      <w:spacing w:before="240" w:after="60"/>
      <w:outlineLvl w:val="0"/>
    </w:pPr>
    <w:rPr>
      <w:rFonts w:ascii="Arial Bold" w:hAnsi="Arial Bold"/>
      <w:color w:val="000000"/>
      <w:kern w:val="32"/>
      <w:sz w:val="32"/>
      <w:szCs w:val="20"/>
    </w:rPr>
  </w:style>
  <w:style w:type="paragraph" w:styleId="NoSpacing">
    <w:name w:val="No Spacing"/>
    <w:uiPriority w:val="99"/>
    <w:qFormat/>
    <w:rsid w:val="002946C8"/>
    <w:rPr>
      <w:rFonts w:ascii="Calibri" w:hAnsi="Calibri"/>
    </w:rPr>
  </w:style>
  <w:style w:type="paragraph" w:customStyle="1" w:styleId="21">
    <w:name w:val="Основной текст 21"/>
    <w:uiPriority w:val="99"/>
    <w:rsid w:val="002946C8"/>
    <w:pPr>
      <w:spacing w:after="120" w:line="480" w:lineRule="auto"/>
    </w:pPr>
    <w:rPr>
      <w:color w:val="000000"/>
      <w:sz w:val="26"/>
      <w:szCs w:val="20"/>
    </w:rPr>
  </w:style>
  <w:style w:type="paragraph" w:customStyle="1" w:styleId="10">
    <w:name w:val="Абзац списка1"/>
    <w:basedOn w:val="Normal"/>
    <w:uiPriority w:val="99"/>
    <w:rsid w:val="002946C8"/>
    <w:pPr>
      <w:ind w:left="708"/>
    </w:pPr>
    <w:rPr>
      <w:rFonts w:eastAsia="PMingLiU"/>
      <w:sz w:val="24"/>
      <w:szCs w:val="24"/>
    </w:rPr>
  </w:style>
  <w:style w:type="character" w:customStyle="1" w:styleId="11">
    <w:name w:val="Обычный1 Знак"/>
    <w:link w:val="12"/>
    <w:uiPriority w:val="99"/>
    <w:locked/>
    <w:rsid w:val="002946C8"/>
    <w:rPr>
      <w:color w:val="000000"/>
      <w:sz w:val="24"/>
      <w:lang w:val="ru-RU" w:eastAsia="ru-RU"/>
    </w:rPr>
  </w:style>
  <w:style w:type="paragraph" w:customStyle="1" w:styleId="12">
    <w:name w:val="Обычный1"/>
    <w:link w:val="11"/>
    <w:uiPriority w:val="99"/>
    <w:rsid w:val="002946C8"/>
    <w:rPr>
      <w:color w:val="000000"/>
      <w:sz w:val="24"/>
      <w:szCs w:val="20"/>
    </w:rPr>
  </w:style>
  <w:style w:type="paragraph" w:customStyle="1" w:styleId="a1">
    <w:name w:val="МУ Обычный стиль"/>
    <w:basedOn w:val="Normal"/>
    <w:autoRedefine/>
    <w:uiPriority w:val="99"/>
    <w:rsid w:val="002946C8"/>
    <w:pPr>
      <w:tabs>
        <w:tab w:val="num" w:pos="0"/>
        <w:tab w:val="num" w:pos="1080"/>
      </w:tabs>
      <w:ind w:firstLine="360"/>
      <w:jc w:val="both"/>
    </w:pPr>
    <w:rPr>
      <w:sz w:val="20"/>
      <w:szCs w:val="20"/>
    </w:rPr>
  </w:style>
  <w:style w:type="paragraph" w:customStyle="1" w:styleId="tekstob">
    <w:name w:val="tekstob"/>
    <w:basedOn w:val="Normal"/>
    <w:uiPriority w:val="99"/>
    <w:rsid w:val="002946C8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13">
    <w:name w:val="Гиперссылка1"/>
    <w:uiPriority w:val="99"/>
    <w:rsid w:val="002946C8"/>
    <w:rPr>
      <w:color w:val="0000FF"/>
      <w:sz w:val="20"/>
      <w:u w:val="single"/>
    </w:rPr>
  </w:style>
  <w:style w:type="table" w:styleId="TableGrid">
    <w:name w:val="Table Grid"/>
    <w:basedOn w:val="TableNormal"/>
    <w:uiPriority w:val="99"/>
    <w:rsid w:val="00350F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076A8"/>
    <w:rPr>
      <w:rFonts w:ascii="Arial" w:hAnsi="Arial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12DD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2DD5"/>
    <w:rPr>
      <w:rFonts w:ascii="Tahoma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rsid w:val="00312DD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5662AF"/>
    <w:pPr>
      <w:spacing w:before="100" w:beforeAutospacing="1" w:after="100" w:afterAutospacing="1"/>
    </w:pPr>
    <w:rPr>
      <w:sz w:val="24"/>
      <w:szCs w:val="24"/>
    </w:rPr>
  </w:style>
  <w:style w:type="paragraph" w:styleId="EndnoteText">
    <w:name w:val="endnote text"/>
    <w:basedOn w:val="Normal"/>
    <w:link w:val="EndnoteTextChar1"/>
    <w:uiPriority w:val="99"/>
    <w:semiHidden/>
    <w:rsid w:val="00DA52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94D60"/>
    <w:rPr>
      <w:rFonts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semiHidden/>
    <w:locked/>
    <w:rsid w:val="00DA52B7"/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027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1E6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431</Words>
  <Characters>2462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Головеньковское</dc:title>
  <dc:subject/>
  <dc:creator>Admin</dc:creator>
  <cp:keywords/>
  <dc:description/>
  <cp:lastModifiedBy>1</cp:lastModifiedBy>
  <cp:revision>4</cp:revision>
  <cp:lastPrinted>2018-07-04T11:27:00Z</cp:lastPrinted>
  <dcterms:created xsi:type="dcterms:W3CDTF">2018-07-05T09:45:00Z</dcterms:created>
  <dcterms:modified xsi:type="dcterms:W3CDTF">2018-07-05T11:20:00Z</dcterms:modified>
</cp:coreProperties>
</file>