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1" w:rsidRDefault="00D816F1" w:rsidP="00F7097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816F1" w:rsidRDefault="00D816F1" w:rsidP="00F7097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D816F1" w:rsidRDefault="00D816F1" w:rsidP="00F70970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816F1" w:rsidRDefault="00D816F1" w:rsidP="00F70970">
      <w:pPr>
        <w:spacing w:line="120" w:lineRule="exact"/>
        <w:jc w:val="center"/>
        <w:rPr>
          <w:b/>
          <w:bCs/>
          <w:sz w:val="28"/>
          <w:szCs w:val="28"/>
        </w:rPr>
      </w:pPr>
    </w:p>
    <w:p w:rsidR="00D816F1" w:rsidRDefault="00D816F1" w:rsidP="00F70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816F1" w:rsidRDefault="00D816F1" w:rsidP="00F70970">
      <w:pPr>
        <w:spacing w:line="120" w:lineRule="exact"/>
        <w:jc w:val="center"/>
        <w:rPr>
          <w:b/>
          <w:bCs/>
          <w:sz w:val="28"/>
          <w:szCs w:val="28"/>
        </w:rPr>
      </w:pPr>
    </w:p>
    <w:p w:rsidR="00D816F1" w:rsidRDefault="00D816F1" w:rsidP="00F7097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D816F1" w:rsidRDefault="00D816F1" w:rsidP="00F7097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816F1" w:rsidRDefault="00D816F1" w:rsidP="00F70970">
      <w:pPr>
        <w:jc w:val="center"/>
        <w:rPr>
          <w:sz w:val="28"/>
        </w:rPr>
      </w:pPr>
    </w:p>
    <w:p w:rsidR="00D816F1" w:rsidRDefault="00D816F1" w:rsidP="00F709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_____________________2016года                                               № ________</w:t>
      </w:r>
    </w:p>
    <w:p w:rsidR="00D816F1" w:rsidRDefault="00D816F1" w:rsidP="00F70970">
      <w:pPr>
        <w:tabs>
          <w:tab w:val="left" w:pos="3000"/>
        </w:tabs>
        <w:jc w:val="both"/>
        <w:rPr>
          <w:rFonts w:ascii="Arial" w:hAnsi="Arial" w:cs="Arial"/>
        </w:rPr>
      </w:pPr>
    </w:p>
    <w:p w:rsidR="00D816F1" w:rsidRDefault="00D816F1" w:rsidP="00F70970">
      <w:pPr>
        <w:tabs>
          <w:tab w:val="left" w:pos="3000"/>
        </w:tabs>
        <w:jc w:val="both"/>
        <w:rPr>
          <w:rFonts w:ascii="Arial" w:hAnsi="Arial" w:cs="Arial"/>
        </w:rPr>
      </w:pPr>
    </w:p>
    <w:p w:rsidR="00D816F1" w:rsidRDefault="00D816F1" w:rsidP="00F70970">
      <w:pPr>
        <w:widowControl w:val="0"/>
        <w:autoSpaceDE w:val="0"/>
        <w:autoSpaceDN w:val="0"/>
        <w:ind w:left="993" w:right="707"/>
        <w:jc w:val="center"/>
        <w:rPr>
          <w:b/>
          <w:sz w:val="28"/>
          <w:szCs w:val="28"/>
        </w:rPr>
      </w:pPr>
      <w:r w:rsidRPr="00F70970">
        <w:rPr>
          <w:b/>
          <w:sz w:val="28"/>
          <w:szCs w:val="28"/>
        </w:rPr>
        <w:t xml:space="preserve">Об утверждении порядка формирования и ведения реестров источников доходов муниципального образования </w:t>
      </w:r>
      <w:r>
        <w:rPr>
          <w:b/>
          <w:sz w:val="28"/>
          <w:szCs w:val="28"/>
        </w:rPr>
        <w:t>Огаревское Щекинского района</w:t>
      </w:r>
    </w:p>
    <w:p w:rsidR="00D816F1" w:rsidRDefault="00D816F1" w:rsidP="00F70970">
      <w:pPr>
        <w:widowControl w:val="0"/>
        <w:autoSpaceDE w:val="0"/>
        <w:autoSpaceDN w:val="0"/>
        <w:ind w:left="993" w:right="707"/>
        <w:jc w:val="center"/>
        <w:rPr>
          <w:b/>
          <w:sz w:val="28"/>
          <w:szCs w:val="28"/>
        </w:rPr>
      </w:pPr>
    </w:p>
    <w:p w:rsidR="00D816F1" w:rsidRDefault="00D816F1" w:rsidP="00F70970">
      <w:pPr>
        <w:widowControl w:val="0"/>
        <w:autoSpaceDE w:val="0"/>
        <w:autoSpaceDN w:val="0"/>
        <w:ind w:left="993" w:right="707"/>
        <w:jc w:val="center"/>
        <w:rPr>
          <w:b/>
          <w:sz w:val="28"/>
          <w:szCs w:val="28"/>
        </w:rPr>
      </w:pPr>
    </w:p>
    <w:p w:rsidR="00D816F1" w:rsidRPr="00F70970" w:rsidRDefault="00D816F1" w:rsidP="00F70970">
      <w:pPr>
        <w:spacing w:line="360" w:lineRule="auto"/>
        <w:ind w:firstLine="709"/>
        <w:jc w:val="both"/>
        <w:rPr>
          <w:sz w:val="28"/>
          <w:szCs w:val="28"/>
        </w:rPr>
      </w:pPr>
      <w:r w:rsidRPr="00F70970">
        <w:rPr>
          <w:sz w:val="28"/>
          <w:szCs w:val="28"/>
        </w:rPr>
        <w:t>В соответствии с пунктом 7 статьи 47.1 Бюджетного кодекса Российской Федерации, Федеральным законом Российской Федерации от 06.10.2003№ 131-ФЗ  «Об общих принципах организации местного самоуправления в Российской Федерации», на основании Устава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F70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0970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 xml:space="preserve">Огаревское </w:t>
      </w:r>
      <w:r w:rsidRPr="00F7097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F70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0970">
        <w:rPr>
          <w:sz w:val="28"/>
          <w:szCs w:val="28"/>
        </w:rPr>
        <w:t xml:space="preserve"> ПОСТАНОВЛЯЕТ:</w:t>
      </w:r>
    </w:p>
    <w:p w:rsidR="00D816F1" w:rsidRPr="00F70970" w:rsidRDefault="00D816F1" w:rsidP="00F7097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70970">
        <w:rPr>
          <w:sz w:val="28"/>
          <w:szCs w:val="28"/>
        </w:rPr>
        <w:t xml:space="preserve">Утвердить </w:t>
      </w:r>
      <w:bookmarkStart w:id="0" w:name="P15"/>
      <w:bookmarkEnd w:id="0"/>
      <w:r w:rsidRPr="00F70970">
        <w:rPr>
          <w:sz w:val="28"/>
          <w:szCs w:val="28"/>
        </w:rPr>
        <w:t xml:space="preserve">порядок формирования и ведения реестров источников доходов муниципального образования </w:t>
      </w:r>
      <w:r>
        <w:rPr>
          <w:sz w:val="28"/>
          <w:szCs w:val="28"/>
        </w:rPr>
        <w:t xml:space="preserve">Огаревское </w:t>
      </w:r>
      <w:r w:rsidRPr="00F70970">
        <w:rPr>
          <w:sz w:val="28"/>
          <w:szCs w:val="28"/>
        </w:rPr>
        <w:t>Щекинского района (Приложение).</w:t>
      </w:r>
    </w:p>
    <w:p w:rsidR="00D816F1" w:rsidRPr="00F70970" w:rsidRDefault="00D816F1" w:rsidP="00F7097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4143B">
        <w:rPr>
          <w:color w:val="FF0000"/>
          <w:sz w:val="28"/>
          <w:szCs w:val="28"/>
        </w:rPr>
        <w:t>Постановление обнародовать путем размещения на официальном Портале муниципального образования Огаревское Щекинского района</w:t>
      </w:r>
      <w:r>
        <w:rPr>
          <w:sz w:val="28"/>
          <w:szCs w:val="28"/>
        </w:rPr>
        <w:t>.</w:t>
      </w:r>
    </w:p>
    <w:p w:rsidR="00D816F1" w:rsidRDefault="00D816F1" w:rsidP="00F70970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70970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D816F1" w:rsidRDefault="00D816F1" w:rsidP="00A666E7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D816F1" w:rsidRDefault="00D816F1" w:rsidP="00A666E7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D816F1" w:rsidRPr="008F2D35" w:rsidRDefault="00D816F1" w:rsidP="00A666E7">
      <w:pPr>
        <w:jc w:val="both"/>
        <w:rPr>
          <w:b/>
          <w:sz w:val="28"/>
          <w:szCs w:val="28"/>
        </w:rPr>
      </w:pPr>
      <w:r w:rsidRPr="008F2D35">
        <w:rPr>
          <w:b/>
          <w:sz w:val="28"/>
          <w:szCs w:val="28"/>
        </w:rPr>
        <w:t>Глава администрации</w:t>
      </w:r>
    </w:p>
    <w:p w:rsidR="00D816F1" w:rsidRPr="008F2D35" w:rsidRDefault="00D816F1" w:rsidP="00A666E7">
      <w:pPr>
        <w:jc w:val="both"/>
        <w:rPr>
          <w:b/>
          <w:sz w:val="28"/>
          <w:szCs w:val="28"/>
        </w:rPr>
      </w:pPr>
      <w:r w:rsidRPr="008F2D35">
        <w:rPr>
          <w:b/>
          <w:sz w:val="28"/>
          <w:szCs w:val="28"/>
        </w:rPr>
        <w:t>муниципального образования</w:t>
      </w:r>
    </w:p>
    <w:p w:rsidR="00D816F1" w:rsidRPr="008F2D35" w:rsidRDefault="00D816F1" w:rsidP="00A66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                              А.В</w:t>
      </w:r>
      <w:r w:rsidRPr="008F2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Данилин</w:t>
      </w:r>
    </w:p>
    <w:p w:rsidR="00D816F1" w:rsidRPr="00A666E7" w:rsidRDefault="00D816F1" w:rsidP="00A666E7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D816F1" w:rsidRDefault="00D816F1" w:rsidP="00A666E7"/>
    <w:p w:rsidR="00D816F1" w:rsidRDefault="00D816F1" w:rsidP="00A666E7">
      <w:pPr>
        <w:jc w:val="right"/>
      </w:pPr>
    </w:p>
    <w:p w:rsidR="00D816F1" w:rsidRPr="000C5841" w:rsidRDefault="00D816F1" w:rsidP="00A666E7">
      <w:pPr>
        <w:jc w:val="right"/>
      </w:pPr>
      <w:r w:rsidRPr="000C5841">
        <w:t xml:space="preserve">Приложение </w:t>
      </w:r>
    </w:p>
    <w:p w:rsidR="00D816F1" w:rsidRPr="000C5841" w:rsidRDefault="00D816F1" w:rsidP="00A666E7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 xml:space="preserve">к постановлению администрации </w:t>
      </w:r>
    </w:p>
    <w:p w:rsidR="00D816F1" w:rsidRPr="000C5841" w:rsidRDefault="00D816F1" w:rsidP="00A666E7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 xml:space="preserve">муниципального образования </w:t>
      </w:r>
    </w:p>
    <w:p w:rsidR="00D816F1" w:rsidRPr="000C5841" w:rsidRDefault="00D816F1" w:rsidP="00A666E7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>
        <w:t xml:space="preserve">Огаревское </w:t>
      </w:r>
      <w:r w:rsidRPr="000C5841">
        <w:t>Щекинск</w:t>
      </w:r>
      <w:r>
        <w:t xml:space="preserve">ого </w:t>
      </w:r>
      <w:r w:rsidRPr="000C5841">
        <w:t>район</w:t>
      </w:r>
      <w:r>
        <w:t>а</w:t>
      </w:r>
    </w:p>
    <w:p w:rsidR="00D816F1" w:rsidRPr="000C5841" w:rsidRDefault="00D816F1" w:rsidP="00A666E7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>от</w:t>
      </w:r>
      <w:r>
        <w:t>2016г.</w:t>
      </w:r>
      <w:r w:rsidRPr="000C5841">
        <w:t xml:space="preserve">  №</w:t>
      </w:r>
      <w:r>
        <w:rPr>
          <w:u w:val="single"/>
        </w:rPr>
        <w:t>.</w:t>
      </w:r>
    </w:p>
    <w:p w:rsidR="00D816F1" w:rsidRDefault="00D816F1" w:rsidP="00A666E7">
      <w:pPr>
        <w:jc w:val="center"/>
        <w:rPr>
          <w:b/>
          <w:sz w:val="28"/>
          <w:szCs w:val="28"/>
        </w:rPr>
      </w:pPr>
    </w:p>
    <w:p w:rsidR="00D816F1" w:rsidRPr="003E2A44" w:rsidRDefault="00D816F1" w:rsidP="00B14849">
      <w:pPr>
        <w:jc w:val="center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>ПОРЯДОК</w:t>
      </w:r>
    </w:p>
    <w:p w:rsidR="00D816F1" w:rsidRPr="003E2A44" w:rsidRDefault="00D816F1" w:rsidP="00B14849">
      <w:pPr>
        <w:ind w:left="851" w:right="990"/>
        <w:jc w:val="center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 xml:space="preserve"> формирования и ведения реестров источников </w:t>
      </w:r>
    </w:p>
    <w:p w:rsidR="00D816F1" w:rsidRPr="003E2A44" w:rsidRDefault="00D816F1" w:rsidP="00B14849">
      <w:pPr>
        <w:ind w:left="851" w:right="990"/>
        <w:jc w:val="center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>доходов муниципального образования Огаревское Щекинского района</w:t>
      </w:r>
    </w:p>
    <w:p w:rsidR="00D816F1" w:rsidRDefault="00D816F1" w:rsidP="00B14849"/>
    <w:p w:rsidR="00D816F1" w:rsidRPr="003E2A44" w:rsidRDefault="00D816F1" w:rsidP="00B14849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Настоящий  Порядок устанавливает основные принципы и правила формирования и ведения реестров источников доходов бюджетов муниципального образования Огаревское Щекинского района.</w:t>
      </w:r>
    </w:p>
    <w:p w:rsidR="00D816F1" w:rsidRPr="003E2A44" w:rsidRDefault="00D816F1" w:rsidP="00B14849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Формирование  и ведение реестров источников доходов бюджетов осуществляет администрация Огаревское  Щекинского района в электронной форме.</w:t>
      </w:r>
    </w:p>
    <w:p w:rsidR="00D816F1" w:rsidRPr="003E2A44" w:rsidRDefault="00D816F1" w:rsidP="00B14849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Для целей настоящего Порядка применяются следующие понятия:</w:t>
      </w:r>
    </w:p>
    <w:p w:rsidR="00D816F1" w:rsidRPr="003E2A44" w:rsidRDefault="00D816F1" w:rsidP="00B14849">
      <w:pPr>
        <w:pStyle w:val="ListParagraph"/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перечень источников доходов бюджетов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бюджетов, с указанием правовых оснований их возникновения, порядка расчета (размеры, ставки, льготы) и иных характеристик источников доходов бюджетов, определяемых настоящим Порядком;</w:t>
      </w:r>
    </w:p>
    <w:p w:rsidR="00D816F1" w:rsidRPr="003E2A44" w:rsidRDefault="00D816F1" w:rsidP="00B14849">
      <w:pPr>
        <w:pStyle w:val="ListParagraph"/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реестр источников доходов бюджетов – свод информации о доходах бюджетов по источникам доходов, формируемой в процессе составления, утверждения и исполнения бюджета, на основании перечня источников доходов бюджетов.</w:t>
      </w:r>
    </w:p>
    <w:p w:rsidR="00D816F1" w:rsidRPr="003E2A44" w:rsidRDefault="00D816F1" w:rsidP="00B14849">
      <w:pPr>
        <w:pStyle w:val="ListParagraph"/>
        <w:widowControl w:val="0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Формирование и ведение реестра источников доходов бюджетов осуществляется по форме согласно приложению к настоящему Порядку.</w:t>
      </w:r>
    </w:p>
    <w:p w:rsidR="00D816F1" w:rsidRPr="003E2A44" w:rsidRDefault="00D816F1" w:rsidP="00B14849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3E2A44">
        <w:rPr>
          <w:sz w:val="26"/>
          <w:szCs w:val="26"/>
        </w:rPr>
        <w:t>Данные реестров используются при составлении проекта бюджета муниципального образования Огаревское Щекинского района на очередной финансовый год и на плановый период.</w:t>
      </w:r>
    </w:p>
    <w:p w:rsidR="00D816F1" w:rsidRPr="003E2A44" w:rsidRDefault="00D816F1" w:rsidP="00B14849">
      <w:pPr>
        <w:spacing w:line="360" w:lineRule="auto"/>
        <w:jc w:val="both"/>
        <w:rPr>
          <w:sz w:val="26"/>
          <w:szCs w:val="26"/>
        </w:rPr>
      </w:pPr>
    </w:p>
    <w:p w:rsidR="00D816F1" w:rsidRPr="003E2A44" w:rsidRDefault="00D816F1" w:rsidP="00B14849">
      <w:pPr>
        <w:jc w:val="both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>Глава администрации</w:t>
      </w:r>
    </w:p>
    <w:p w:rsidR="00D816F1" w:rsidRPr="003E2A44" w:rsidRDefault="00D816F1" w:rsidP="00B14849">
      <w:pPr>
        <w:jc w:val="both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>муниципального образования</w:t>
      </w:r>
    </w:p>
    <w:p w:rsidR="00D816F1" w:rsidRPr="003E2A44" w:rsidRDefault="00D816F1" w:rsidP="00B14849">
      <w:pPr>
        <w:jc w:val="both"/>
        <w:rPr>
          <w:b/>
          <w:sz w:val="26"/>
          <w:szCs w:val="26"/>
        </w:rPr>
      </w:pPr>
      <w:r w:rsidRPr="003E2A44">
        <w:rPr>
          <w:b/>
          <w:sz w:val="26"/>
          <w:szCs w:val="26"/>
        </w:rPr>
        <w:t>Огаревское Щекинского района                            А.В. Данилин</w:t>
      </w:r>
      <w:bookmarkStart w:id="1" w:name="_GoBack"/>
      <w:bookmarkEnd w:id="1"/>
    </w:p>
    <w:p w:rsidR="00D816F1" w:rsidRPr="003E2A44" w:rsidRDefault="00D816F1" w:rsidP="00B14849">
      <w:pPr>
        <w:spacing w:line="360" w:lineRule="auto"/>
        <w:jc w:val="both"/>
        <w:rPr>
          <w:sz w:val="26"/>
          <w:szCs w:val="26"/>
        </w:rPr>
      </w:pPr>
    </w:p>
    <w:p w:rsidR="00D816F1" w:rsidRDefault="00D816F1" w:rsidP="00A666E7">
      <w:pPr>
        <w:jc w:val="right"/>
      </w:pPr>
    </w:p>
    <w:sectPr w:rsidR="00D816F1" w:rsidSect="00EE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D46"/>
    <w:multiLevelType w:val="hybridMultilevel"/>
    <w:tmpl w:val="95F2CA4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234"/>
    <w:multiLevelType w:val="hybridMultilevel"/>
    <w:tmpl w:val="5CE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51F"/>
    <w:rsid w:val="000C5841"/>
    <w:rsid w:val="000F330E"/>
    <w:rsid w:val="00213CE1"/>
    <w:rsid w:val="00254AAD"/>
    <w:rsid w:val="003E2A44"/>
    <w:rsid w:val="0044143B"/>
    <w:rsid w:val="00620663"/>
    <w:rsid w:val="006C608C"/>
    <w:rsid w:val="0079507D"/>
    <w:rsid w:val="008F2D35"/>
    <w:rsid w:val="009D63E2"/>
    <w:rsid w:val="00A666E7"/>
    <w:rsid w:val="00B14849"/>
    <w:rsid w:val="00B54805"/>
    <w:rsid w:val="00C56238"/>
    <w:rsid w:val="00D816F1"/>
    <w:rsid w:val="00E5151F"/>
    <w:rsid w:val="00EE2696"/>
    <w:rsid w:val="00F7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435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Огаревское</dc:creator>
  <cp:keywords/>
  <dc:description/>
  <cp:lastModifiedBy>Admin</cp:lastModifiedBy>
  <cp:revision>5</cp:revision>
  <dcterms:created xsi:type="dcterms:W3CDTF">2016-12-07T12:13:00Z</dcterms:created>
  <dcterms:modified xsi:type="dcterms:W3CDTF">2016-12-08T08:39:00Z</dcterms:modified>
</cp:coreProperties>
</file>