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675" w:rsidRPr="00941C57" w:rsidRDefault="00862675" w:rsidP="000703C1">
      <w:pPr>
        <w:spacing w:line="360" w:lineRule="auto"/>
        <w:jc w:val="right"/>
        <w:outlineLvl w:val="0"/>
      </w:pPr>
      <w:r w:rsidRPr="00941C57">
        <w:t xml:space="preserve">Приложение </w:t>
      </w:r>
    </w:p>
    <w:tbl>
      <w:tblPr>
        <w:tblpPr w:leftFromText="180" w:rightFromText="180" w:vertAnchor="page" w:horzAnchor="page" w:tblpX="613" w:tblpY="4786"/>
        <w:tblW w:w="15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825"/>
        <w:gridCol w:w="735"/>
        <w:gridCol w:w="708"/>
        <w:gridCol w:w="945"/>
        <w:gridCol w:w="756"/>
        <w:gridCol w:w="709"/>
        <w:gridCol w:w="992"/>
        <w:gridCol w:w="709"/>
        <w:gridCol w:w="709"/>
        <w:gridCol w:w="850"/>
        <w:gridCol w:w="709"/>
        <w:gridCol w:w="420"/>
        <w:gridCol w:w="450"/>
        <w:gridCol w:w="465"/>
        <w:gridCol w:w="649"/>
        <w:gridCol w:w="709"/>
        <w:gridCol w:w="480"/>
        <w:gridCol w:w="654"/>
        <w:gridCol w:w="571"/>
        <w:gridCol w:w="567"/>
        <w:gridCol w:w="563"/>
        <w:gridCol w:w="505"/>
        <w:gridCol w:w="633"/>
      </w:tblGrid>
      <w:tr w:rsidR="00862675" w:rsidRPr="00622ED2" w:rsidTr="00941C57">
        <w:trPr>
          <w:trHeight w:val="983"/>
        </w:trPr>
        <w:tc>
          <w:tcPr>
            <w:tcW w:w="534" w:type="dxa"/>
            <w:vMerge w:val="restart"/>
            <w:textDirection w:val="btLr"/>
          </w:tcPr>
          <w:p w:rsidR="00862675" w:rsidRPr="00622ED2" w:rsidRDefault="00862675" w:rsidP="003202FE">
            <w:pPr>
              <w:ind w:right="113"/>
              <w:jc w:val="center"/>
            </w:pPr>
            <w:r w:rsidRPr="00622ED2">
              <w:rPr>
                <w:sz w:val="22"/>
                <w:szCs w:val="22"/>
              </w:rPr>
              <w:t>№п/п</w:t>
            </w:r>
          </w:p>
        </w:tc>
        <w:tc>
          <w:tcPr>
            <w:tcW w:w="825" w:type="dxa"/>
            <w:vMerge w:val="restart"/>
          </w:tcPr>
          <w:p w:rsidR="00862675" w:rsidRPr="00622ED2" w:rsidRDefault="00862675" w:rsidP="003202FE">
            <w:pPr>
              <w:ind w:left="-27" w:firstLine="60"/>
              <w:jc w:val="both"/>
            </w:pPr>
            <w:r w:rsidRPr="00622ED2">
              <w:rPr>
                <w:sz w:val="22"/>
                <w:szCs w:val="22"/>
              </w:rPr>
              <w:t>Наименование источника доходов</w:t>
            </w:r>
          </w:p>
        </w:tc>
        <w:tc>
          <w:tcPr>
            <w:tcW w:w="735" w:type="dxa"/>
            <w:vMerge w:val="restart"/>
          </w:tcPr>
          <w:p w:rsidR="00862675" w:rsidRPr="00622ED2" w:rsidRDefault="00862675" w:rsidP="003202FE">
            <w:pPr>
              <w:jc w:val="both"/>
            </w:pPr>
            <w:r w:rsidRPr="00622ED2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7087" w:type="dxa"/>
            <w:gridSpan w:val="9"/>
          </w:tcPr>
          <w:p w:rsidR="00862675" w:rsidRPr="00622ED2" w:rsidRDefault="00862675" w:rsidP="003202FE">
            <w:pPr>
              <w:jc w:val="center"/>
            </w:pPr>
            <w:r w:rsidRPr="00622ED2">
              <w:rPr>
                <w:sz w:val="22"/>
                <w:szCs w:val="22"/>
              </w:rPr>
              <w:t>Нормативно-правовое регулирование, определяющее возникновение источника доходов и порядок расчета</w:t>
            </w:r>
          </w:p>
        </w:tc>
        <w:tc>
          <w:tcPr>
            <w:tcW w:w="420" w:type="dxa"/>
            <w:vMerge w:val="restart"/>
            <w:textDirection w:val="btLr"/>
          </w:tcPr>
          <w:p w:rsidR="00862675" w:rsidRPr="00622ED2" w:rsidRDefault="00862675" w:rsidP="003202FE">
            <w:pPr>
              <w:ind w:right="113"/>
              <w:jc w:val="center"/>
            </w:pPr>
            <w:r w:rsidRPr="00622ED2">
              <w:rPr>
                <w:sz w:val="22"/>
                <w:szCs w:val="22"/>
              </w:rPr>
              <w:t>размеры</w:t>
            </w:r>
          </w:p>
        </w:tc>
        <w:tc>
          <w:tcPr>
            <w:tcW w:w="450" w:type="dxa"/>
            <w:vMerge w:val="restart"/>
            <w:textDirection w:val="btLr"/>
          </w:tcPr>
          <w:p w:rsidR="00862675" w:rsidRPr="00622ED2" w:rsidRDefault="00862675" w:rsidP="003202FE">
            <w:pPr>
              <w:ind w:right="113"/>
              <w:jc w:val="center"/>
            </w:pPr>
            <w:r w:rsidRPr="00622ED2">
              <w:rPr>
                <w:sz w:val="22"/>
                <w:szCs w:val="22"/>
              </w:rPr>
              <w:t>ставки</w:t>
            </w:r>
          </w:p>
        </w:tc>
        <w:tc>
          <w:tcPr>
            <w:tcW w:w="465" w:type="dxa"/>
            <w:vMerge w:val="restart"/>
            <w:textDirection w:val="btLr"/>
          </w:tcPr>
          <w:p w:rsidR="00862675" w:rsidRPr="00622ED2" w:rsidRDefault="00862675" w:rsidP="003202FE">
            <w:pPr>
              <w:ind w:right="113"/>
              <w:jc w:val="center"/>
            </w:pPr>
            <w:r w:rsidRPr="00622ED2">
              <w:rPr>
                <w:sz w:val="22"/>
                <w:szCs w:val="22"/>
              </w:rPr>
              <w:t>льготы</w:t>
            </w:r>
          </w:p>
        </w:tc>
        <w:tc>
          <w:tcPr>
            <w:tcW w:w="649" w:type="dxa"/>
            <w:vMerge w:val="restart"/>
          </w:tcPr>
          <w:p w:rsidR="00862675" w:rsidRPr="00622ED2" w:rsidRDefault="00862675" w:rsidP="003202FE">
            <w:pPr>
              <w:jc w:val="center"/>
            </w:pPr>
            <w:r w:rsidRPr="00622ED2">
              <w:rPr>
                <w:sz w:val="22"/>
                <w:szCs w:val="22"/>
              </w:rPr>
              <w:t>Органы осуществляющие взимание источника дохода</w:t>
            </w:r>
          </w:p>
        </w:tc>
        <w:tc>
          <w:tcPr>
            <w:tcW w:w="709" w:type="dxa"/>
            <w:vMerge w:val="restart"/>
          </w:tcPr>
          <w:p w:rsidR="00862675" w:rsidRPr="00622ED2" w:rsidRDefault="00862675" w:rsidP="003202FE">
            <w:pPr>
              <w:jc w:val="both"/>
            </w:pPr>
            <w:r w:rsidRPr="00622ED2">
              <w:rPr>
                <w:sz w:val="22"/>
                <w:szCs w:val="22"/>
              </w:rPr>
              <w:t>Нормативы распределения в бюджет муниципального образования</w:t>
            </w:r>
          </w:p>
        </w:tc>
        <w:tc>
          <w:tcPr>
            <w:tcW w:w="3340" w:type="dxa"/>
            <w:gridSpan w:val="6"/>
          </w:tcPr>
          <w:p w:rsidR="00862675" w:rsidRPr="00622ED2" w:rsidRDefault="00862675" w:rsidP="003202FE">
            <w:pPr>
              <w:jc w:val="center"/>
            </w:pPr>
            <w:r w:rsidRPr="00622ED2">
              <w:rPr>
                <w:sz w:val="22"/>
                <w:szCs w:val="22"/>
              </w:rPr>
              <w:t>Объем доходов бюджета муниципального образования</w:t>
            </w:r>
          </w:p>
        </w:tc>
        <w:tc>
          <w:tcPr>
            <w:tcW w:w="633" w:type="dxa"/>
            <w:vMerge w:val="restart"/>
          </w:tcPr>
          <w:p w:rsidR="00862675" w:rsidRPr="00622ED2" w:rsidRDefault="00862675" w:rsidP="003202FE">
            <w:pPr>
              <w:jc w:val="both"/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862675" w:rsidRPr="00622ED2" w:rsidTr="003202FE">
        <w:trPr>
          <w:trHeight w:val="1890"/>
        </w:trPr>
        <w:tc>
          <w:tcPr>
            <w:tcW w:w="534" w:type="dxa"/>
            <w:vMerge/>
          </w:tcPr>
          <w:p w:rsidR="00862675" w:rsidRPr="00622ED2" w:rsidRDefault="00862675" w:rsidP="003202FE">
            <w:pPr>
              <w:ind w:left="1116"/>
              <w:jc w:val="both"/>
            </w:pPr>
          </w:p>
        </w:tc>
        <w:tc>
          <w:tcPr>
            <w:tcW w:w="825" w:type="dxa"/>
            <w:vMerge/>
          </w:tcPr>
          <w:p w:rsidR="00862675" w:rsidRPr="00622ED2" w:rsidRDefault="00862675" w:rsidP="003202FE">
            <w:pPr>
              <w:ind w:left="531"/>
              <w:jc w:val="both"/>
            </w:pPr>
          </w:p>
        </w:tc>
        <w:tc>
          <w:tcPr>
            <w:tcW w:w="735" w:type="dxa"/>
            <w:vMerge/>
          </w:tcPr>
          <w:p w:rsidR="00862675" w:rsidRPr="00622ED2" w:rsidRDefault="00862675" w:rsidP="003202FE">
            <w:pPr>
              <w:spacing w:after="200"/>
            </w:pPr>
          </w:p>
        </w:tc>
        <w:tc>
          <w:tcPr>
            <w:tcW w:w="2409" w:type="dxa"/>
            <w:gridSpan w:val="3"/>
          </w:tcPr>
          <w:p w:rsidR="00862675" w:rsidRPr="00622ED2" w:rsidRDefault="00862675" w:rsidP="003202FE">
            <w:pPr>
              <w:jc w:val="center"/>
            </w:pPr>
            <w:r w:rsidRPr="00622ED2">
              <w:rPr>
                <w:sz w:val="22"/>
                <w:szCs w:val="22"/>
              </w:rPr>
              <w:t xml:space="preserve">Нормативно-правовые акты </w:t>
            </w:r>
            <w:r>
              <w:rPr>
                <w:sz w:val="22"/>
                <w:szCs w:val="22"/>
              </w:rPr>
              <w:t>и (или)</w:t>
            </w:r>
            <w:r w:rsidRPr="00622ED2">
              <w:rPr>
                <w:sz w:val="22"/>
                <w:szCs w:val="22"/>
              </w:rPr>
              <w:t xml:space="preserve"> договоры, соглашения Российской Федерации</w:t>
            </w:r>
          </w:p>
        </w:tc>
        <w:tc>
          <w:tcPr>
            <w:tcW w:w="2410" w:type="dxa"/>
            <w:gridSpan w:val="3"/>
          </w:tcPr>
          <w:p w:rsidR="00862675" w:rsidRPr="00622ED2" w:rsidRDefault="00862675" w:rsidP="003202FE">
            <w:pPr>
              <w:jc w:val="center"/>
            </w:pPr>
            <w:r w:rsidRPr="00622ED2">
              <w:rPr>
                <w:sz w:val="22"/>
                <w:szCs w:val="22"/>
              </w:rPr>
              <w:t>Нормативно-правовые акты</w:t>
            </w:r>
            <w:r>
              <w:rPr>
                <w:sz w:val="22"/>
                <w:szCs w:val="22"/>
              </w:rPr>
              <w:t xml:space="preserve"> и (или)</w:t>
            </w:r>
            <w:r w:rsidRPr="00622ED2">
              <w:rPr>
                <w:sz w:val="22"/>
                <w:szCs w:val="22"/>
              </w:rPr>
              <w:t xml:space="preserve"> договоры, соглашения субъекта Российской Федерации</w:t>
            </w:r>
          </w:p>
        </w:tc>
        <w:tc>
          <w:tcPr>
            <w:tcW w:w="2268" w:type="dxa"/>
            <w:gridSpan w:val="3"/>
          </w:tcPr>
          <w:p w:rsidR="00862675" w:rsidRPr="00622ED2" w:rsidRDefault="00862675" w:rsidP="003202FE">
            <w:pPr>
              <w:jc w:val="center"/>
            </w:pPr>
            <w:r w:rsidRPr="00622ED2">
              <w:rPr>
                <w:sz w:val="22"/>
                <w:szCs w:val="22"/>
              </w:rPr>
              <w:t>Нормативно-правовые акты</w:t>
            </w:r>
            <w:r>
              <w:rPr>
                <w:sz w:val="22"/>
                <w:szCs w:val="22"/>
              </w:rPr>
              <w:t xml:space="preserve"> и (или) </w:t>
            </w:r>
            <w:r w:rsidRPr="00622ED2">
              <w:rPr>
                <w:sz w:val="22"/>
                <w:szCs w:val="22"/>
              </w:rPr>
              <w:t xml:space="preserve"> договоры, соглашения муниципального образования</w:t>
            </w:r>
          </w:p>
        </w:tc>
        <w:tc>
          <w:tcPr>
            <w:tcW w:w="420" w:type="dxa"/>
            <w:vMerge/>
          </w:tcPr>
          <w:p w:rsidR="00862675" w:rsidRPr="00622ED2" w:rsidRDefault="00862675" w:rsidP="003202FE">
            <w:pPr>
              <w:spacing w:after="200"/>
            </w:pPr>
          </w:p>
        </w:tc>
        <w:tc>
          <w:tcPr>
            <w:tcW w:w="450" w:type="dxa"/>
            <w:vMerge/>
          </w:tcPr>
          <w:p w:rsidR="00862675" w:rsidRPr="00622ED2" w:rsidRDefault="00862675" w:rsidP="003202FE">
            <w:pPr>
              <w:spacing w:after="200"/>
            </w:pPr>
          </w:p>
        </w:tc>
        <w:tc>
          <w:tcPr>
            <w:tcW w:w="465" w:type="dxa"/>
            <w:vMerge/>
          </w:tcPr>
          <w:p w:rsidR="00862675" w:rsidRPr="00622ED2" w:rsidRDefault="00862675" w:rsidP="003202FE">
            <w:pPr>
              <w:spacing w:after="200"/>
            </w:pPr>
          </w:p>
        </w:tc>
        <w:tc>
          <w:tcPr>
            <w:tcW w:w="649" w:type="dxa"/>
            <w:vMerge/>
          </w:tcPr>
          <w:p w:rsidR="00862675" w:rsidRPr="00622ED2" w:rsidRDefault="00862675" w:rsidP="003202FE">
            <w:pPr>
              <w:spacing w:after="200"/>
            </w:pPr>
          </w:p>
        </w:tc>
        <w:tc>
          <w:tcPr>
            <w:tcW w:w="709" w:type="dxa"/>
            <w:vMerge/>
          </w:tcPr>
          <w:p w:rsidR="00862675" w:rsidRPr="00622ED2" w:rsidRDefault="00862675" w:rsidP="003202FE">
            <w:pPr>
              <w:spacing w:after="200"/>
            </w:pPr>
          </w:p>
        </w:tc>
        <w:tc>
          <w:tcPr>
            <w:tcW w:w="1134" w:type="dxa"/>
            <w:gridSpan w:val="2"/>
          </w:tcPr>
          <w:p w:rsidR="00862675" w:rsidRPr="00622ED2" w:rsidRDefault="00862675" w:rsidP="003202FE">
            <w:pPr>
              <w:jc w:val="center"/>
            </w:pPr>
            <w:r w:rsidRPr="00622ED2">
              <w:rPr>
                <w:sz w:val="22"/>
                <w:szCs w:val="22"/>
              </w:rPr>
              <w:t>Отчетный финансовый год</w:t>
            </w:r>
          </w:p>
        </w:tc>
        <w:tc>
          <w:tcPr>
            <w:tcW w:w="571" w:type="dxa"/>
            <w:vMerge w:val="restart"/>
          </w:tcPr>
          <w:p w:rsidR="00862675" w:rsidRPr="00622ED2" w:rsidRDefault="00862675" w:rsidP="003202FE">
            <w:pPr>
              <w:jc w:val="center"/>
            </w:pPr>
            <w:r w:rsidRPr="00622ED2">
              <w:rPr>
                <w:sz w:val="22"/>
                <w:szCs w:val="22"/>
              </w:rPr>
              <w:t>Текущий финансовый год</w:t>
            </w:r>
          </w:p>
        </w:tc>
        <w:tc>
          <w:tcPr>
            <w:tcW w:w="567" w:type="dxa"/>
            <w:vMerge w:val="restart"/>
          </w:tcPr>
          <w:p w:rsidR="00862675" w:rsidRPr="00622ED2" w:rsidRDefault="00862675" w:rsidP="003202FE">
            <w:pPr>
              <w:jc w:val="center"/>
            </w:pPr>
            <w:r w:rsidRPr="00622ED2">
              <w:rPr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068" w:type="dxa"/>
            <w:gridSpan w:val="2"/>
          </w:tcPr>
          <w:p w:rsidR="00862675" w:rsidRPr="00622ED2" w:rsidRDefault="00862675" w:rsidP="003202FE">
            <w:pPr>
              <w:jc w:val="center"/>
            </w:pPr>
            <w:r>
              <w:rPr>
                <w:sz w:val="22"/>
                <w:szCs w:val="22"/>
              </w:rPr>
              <w:t>Плановый период</w:t>
            </w:r>
          </w:p>
        </w:tc>
        <w:tc>
          <w:tcPr>
            <w:tcW w:w="633" w:type="dxa"/>
            <w:vMerge/>
          </w:tcPr>
          <w:p w:rsidR="00862675" w:rsidRPr="00622ED2" w:rsidRDefault="00862675" w:rsidP="003202FE">
            <w:pPr>
              <w:spacing w:after="200"/>
            </w:pPr>
          </w:p>
        </w:tc>
      </w:tr>
      <w:tr w:rsidR="00862675" w:rsidRPr="00622ED2" w:rsidTr="003202FE">
        <w:trPr>
          <w:trHeight w:val="2100"/>
        </w:trPr>
        <w:tc>
          <w:tcPr>
            <w:tcW w:w="534" w:type="dxa"/>
            <w:vMerge/>
          </w:tcPr>
          <w:p w:rsidR="00862675" w:rsidRPr="00622ED2" w:rsidRDefault="00862675" w:rsidP="003202FE">
            <w:pPr>
              <w:spacing w:after="200" w:line="276" w:lineRule="auto"/>
            </w:pPr>
          </w:p>
        </w:tc>
        <w:tc>
          <w:tcPr>
            <w:tcW w:w="825" w:type="dxa"/>
            <w:vMerge/>
          </w:tcPr>
          <w:p w:rsidR="00862675" w:rsidRPr="00622ED2" w:rsidRDefault="00862675" w:rsidP="003202FE">
            <w:pPr>
              <w:ind w:left="-27" w:firstLine="60"/>
              <w:jc w:val="both"/>
            </w:pPr>
          </w:p>
        </w:tc>
        <w:tc>
          <w:tcPr>
            <w:tcW w:w="735" w:type="dxa"/>
            <w:vMerge/>
          </w:tcPr>
          <w:p w:rsidR="00862675" w:rsidRPr="00622ED2" w:rsidRDefault="00862675" w:rsidP="003202FE">
            <w:pPr>
              <w:jc w:val="both"/>
            </w:pPr>
          </w:p>
        </w:tc>
        <w:tc>
          <w:tcPr>
            <w:tcW w:w="708" w:type="dxa"/>
          </w:tcPr>
          <w:p w:rsidR="00862675" w:rsidRPr="00622ED2" w:rsidRDefault="00862675" w:rsidP="003202FE">
            <w:pPr>
              <w:jc w:val="center"/>
            </w:pPr>
            <w:r w:rsidRPr="00622ED2">
              <w:rPr>
                <w:sz w:val="22"/>
                <w:szCs w:val="22"/>
              </w:rPr>
              <w:t>Наименование и реквизиты НПА</w:t>
            </w:r>
          </w:p>
        </w:tc>
        <w:tc>
          <w:tcPr>
            <w:tcW w:w="945" w:type="dxa"/>
          </w:tcPr>
          <w:p w:rsidR="00862675" w:rsidRPr="00622ED2" w:rsidRDefault="00862675" w:rsidP="003202FE">
            <w:pPr>
              <w:jc w:val="center"/>
            </w:pPr>
            <w:r w:rsidRPr="00622ED2">
              <w:rPr>
                <w:sz w:val="22"/>
                <w:szCs w:val="22"/>
              </w:rPr>
              <w:t xml:space="preserve">Номер статьи, части, пункта, подпункта, абзаца </w:t>
            </w:r>
          </w:p>
        </w:tc>
        <w:tc>
          <w:tcPr>
            <w:tcW w:w="756" w:type="dxa"/>
          </w:tcPr>
          <w:p w:rsidR="00862675" w:rsidRPr="00622ED2" w:rsidRDefault="00862675" w:rsidP="003202FE">
            <w:pPr>
              <w:jc w:val="center"/>
            </w:pPr>
            <w:r w:rsidRPr="00622ED2">
              <w:rPr>
                <w:sz w:val="22"/>
                <w:szCs w:val="22"/>
              </w:rPr>
              <w:t>Дата вступления в силу и срок действия</w:t>
            </w:r>
          </w:p>
        </w:tc>
        <w:tc>
          <w:tcPr>
            <w:tcW w:w="709" w:type="dxa"/>
          </w:tcPr>
          <w:p w:rsidR="00862675" w:rsidRPr="00622ED2" w:rsidRDefault="00862675" w:rsidP="003202FE">
            <w:pPr>
              <w:jc w:val="center"/>
            </w:pPr>
            <w:r w:rsidRPr="00622ED2">
              <w:rPr>
                <w:sz w:val="22"/>
                <w:szCs w:val="22"/>
              </w:rPr>
              <w:t>Наименование и реквизиты НПА</w:t>
            </w:r>
          </w:p>
        </w:tc>
        <w:tc>
          <w:tcPr>
            <w:tcW w:w="992" w:type="dxa"/>
          </w:tcPr>
          <w:p w:rsidR="00862675" w:rsidRPr="00622ED2" w:rsidRDefault="00862675" w:rsidP="003202FE">
            <w:pPr>
              <w:jc w:val="center"/>
            </w:pPr>
            <w:r w:rsidRPr="00622ED2">
              <w:rPr>
                <w:sz w:val="22"/>
                <w:szCs w:val="22"/>
              </w:rPr>
              <w:t xml:space="preserve">Номер статьи, части, пункта, подпункта, абзаца </w:t>
            </w:r>
          </w:p>
        </w:tc>
        <w:tc>
          <w:tcPr>
            <w:tcW w:w="709" w:type="dxa"/>
          </w:tcPr>
          <w:p w:rsidR="00862675" w:rsidRPr="00622ED2" w:rsidRDefault="00862675" w:rsidP="003202FE">
            <w:pPr>
              <w:jc w:val="center"/>
            </w:pPr>
            <w:r w:rsidRPr="00622ED2">
              <w:rPr>
                <w:sz w:val="22"/>
                <w:szCs w:val="22"/>
              </w:rPr>
              <w:t>Дата вступления в силу и срок действия</w:t>
            </w:r>
          </w:p>
        </w:tc>
        <w:tc>
          <w:tcPr>
            <w:tcW w:w="709" w:type="dxa"/>
          </w:tcPr>
          <w:p w:rsidR="00862675" w:rsidRPr="00622ED2" w:rsidRDefault="00862675" w:rsidP="003202FE">
            <w:pPr>
              <w:jc w:val="center"/>
            </w:pPr>
            <w:r w:rsidRPr="00622ED2">
              <w:rPr>
                <w:sz w:val="22"/>
                <w:szCs w:val="22"/>
              </w:rPr>
              <w:t>Наименование и реквизиты НПА</w:t>
            </w:r>
          </w:p>
        </w:tc>
        <w:tc>
          <w:tcPr>
            <w:tcW w:w="850" w:type="dxa"/>
          </w:tcPr>
          <w:p w:rsidR="00862675" w:rsidRPr="00622ED2" w:rsidRDefault="00862675" w:rsidP="003202FE">
            <w:pPr>
              <w:jc w:val="center"/>
            </w:pPr>
            <w:r w:rsidRPr="00622ED2">
              <w:rPr>
                <w:sz w:val="22"/>
                <w:szCs w:val="22"/>
              </w:rPr>
              <w:t>Номер статьи, части, пункта, подпункта, абзаца</w:t>
            </w:r>
          </w:p>
        </w:tc>
        <w:tc>
          <w:tcPr>
            <w:tcW w:w="709" w:type="dxa"/>
          </w:tcPr>
          <w:p w:rsidR="00862675" w:rsidRPr="00622ED2" w:rsidRDefault="00862675" w:rsidP="003202FE">
            <w:pPr>
              <w:jc w:val="center"/>
            </w:pPr>
            <w:r w:rsidRPr="00622ED2">
              <w:rPr>
                <w:sz w:val="22"/>
                <w:szCs w:val="22"/>
              </w:rPr>
              <w:t>Дата вступления в силу и срок действия</w:t>
            </w:r>
          </w:p>
        </w:tc>
        <w:tc>
          <w:tcPr>
            <w:tcW w:w="420" w:type="dxa"/>
            <w:vMerge/>
          </w:tcPr>
          <w:p w:rsidR="00862675" w:rsidRPr="00622ED2" w:rsidRDefault="00862675" w:rsidP="003202FE">
            <w:pPr>
              <w:spacing w:after="200"/>
            </w:pPr>
          </w:p>
        </w:tc>
        <w:tc>
          <w:tcPr>
            <w:tcW w:w="450" w:type="dxa"/>
            <w:vMerge/>
          </w:tcPr>
          <w:p w:rsidR="00862675" w:rsidRPr="00622ED2" w:rsidRDefault="00862675" w:rsidP="003202FE">
            <w:pPr>
              <w:spacing w:after="200"/>
            </w:pPr>
          </w:p>
        </w:tc>
        <w:tc>
          <w:tcPr>
            <w:tcW w:w="465" w:type="dxa"/>
            <w:vMerge/>
          </w:tcPr>
          <w:p w:rsidR="00862675" w:rsidRPr="00622ED2" w:rsidRDefault="00862675" w:rsidP="003202FE">
            <w:pPr>
              <w:spacing w:after="200"/>
            </w:pPr>
          </w:p>
        </w:tc>
        <w:tc>
          <w:tcPr>
            <w:tcW w:w="649" w:type="dxa"/>
            <w:vMerge/>
          </w:tcPr>
          <w:p w:rsidR="00862675" w:rsidRPr="00622ED2" w:rsidRDefault="00862675" w:rsidP="003202FE">
            <w:pPr>
              <w:spacing w:after="200"/>
            </w:pPr>
          </w:p>
        </w:tc>
        <w:tc>
          <w:tcPr>
            <w:tcW w:w="709" w:type="dxa"/>
            <w:vMerge/>
          </w:tcPr>
          <w:p w:rsidR="00862675" w:rsidRPr="00622ED2" w:rsidRDefault="00862675" w:rsidP="003202FE">
            <w:pPr>
              <w:spacing w:after="200"/>
            </w:pPr>
          </w:p>
        </w:tc>
        <w:tc>
          <w:tcPr>
            <w:tcW w:w="480" w:type="dxa"/>
          </w:tcPr>
          <w:p w:rsidR="00862675" w:rsidRPr="00622ED2" w:rsidRDefault="00862675" w:rsidP="003202FE">
            <w:pPr>
              <w:jc w:val="both"/>
            </w:pPr>
            <w:r>
              <w:rPr>
                <w:sz w:val="22"/>
                <w:szCs w:val="22"/>
              </w:rPr>
              <w:t>запланировано</w:t>
            </w:r>
          </w:p>
        </w:tc>
        <w:tc>
          <w:tcPr>
            <w:tcW w:w="654" w:type="dxa"/>
          </w:tcPr>
          <w:p w:rsidR="00862675" w:rsidRPr="00622ED2" w:rsidRDefault="00862675" w:rsidP="003202FE">
            <w:pPr>
              <w:jc w:val="both"/>
            </w:pPr>
            <w:r>
              <w:rPr>
                <w:sz w:val="22"/>
                <w:szCs w:val="22"/>
              </w:rPr>
              <w:t>Фактически исполнено</w:t>
            </w:r>
          </w:p>
        </w:tc>
        <w:tc>
          <w:tcPr>
            <w:tcW w:w="571" w:type="dxa"/>
            <w:vMerge/>
          </w:tcPr>
          <w:p w:rsidR="00862675" w:rsidRPr="00622ED2" w:rsidRDefault="00862675" w:rsidP="003202FE">
            <w:pPr>
              <w:jc w:val="both"/>
            </w:pPr>
          </w:p>
        </w:tc>
        <w:tc>
          <w:tcPr>
            <w:tcW w:w="567" w:type="dxa"/>
            <w:vMerge/>
          </w:tcPr>
          <w:p w:rsidR="00862675" w:rsidRPr="00622ED2" w:rsidRDefault="00862675" w:rsidP="003202FE">
            <w:pPr>
              <w:jc w:val="both"/>
            </w:pPr>
          </w:p>
        </w:tc>
        <w:tc>
          <w:tcPr>
            <w:tcW w:w="563" w:type="dxa"/>
          </w:tcPr>
          <w:p w:rsidR="00862675" w:rsidRPr="00622ED2" w:rsidRDefault="00862675" w:rsidP="003202FE">
            <w:pPr>
              <w:jc w:val="both"/>
            </w:pPr>
            <w:r>
              <w:rPr>
                <w:sz w:val="22"/>
                <w:szCs w:val="22"/>
              </w:rPr>
              <w:t>Финансовый год +1</w:t>
            </w:r>
          </w:p>
        </w:tc>
        <w:tc>
          <w:tcPr>
            <w:tcW w:w="505" w:type="dxa"/>
          </w:tcPr>
          <w:p w:rsidR="00862675" w:rsidRPr="00622ED2" w:rsidRDefault="00862675" w:rsidP="003202FE">
            <w:pPr>
              <w:jc w:val="both"/>
            </w:pPr>
            <w:r>
              <w:rPr>
                <w:sz w:val="22"/>
                <w:szCs w:val="22"/>
              </w:rPr>
              <w:t>Финансовый год +2</w:t>
            </w:r>
          </w:p>
        </w:tc>
        <w:tc>
          <w:tcPr>
            <w:tcW w:w="633" w:type="dxa"/>
            <w:vMerge/>
          </w:tcPr>
          <w:p w:rsidR="00862675" w:rsidRPr="00622ED2" w:rsidRDefault="00862675" w:rsidP="003202FE">
            <w:pPr>
              <w:spacing w:after="200"/>
            </w:pPr>
          </w:p>
        </w:tc>
      </w:tr>
      <w:tr w:rsidR="00862675" w:rsidRPr="00622ED2" w:rsidTr="003202FE">
        <w:trPr>
          <w:trHeight w:val="236"/>
        </w:trPr>
        <w:tc>
          <w:tcPr>
            <w:tcW w:w="534" w:type="dxa"/>
          </w:tcPr>
          <w:p w:rsidR="00862675" w:rsidRPr="00D26E84" w:rsidRDefault="00862675" w:rsidP="003202FE">
            <w:pPr>
              <w:spacing w:after="200" w:line="276" w:lineRule="auto"/>
              <w:rPr>
                <w:sz w:val="20"/>
                <w:szCs w:val="20"/>
              </w:rPr>
            </w:pPr>
            <w:r w:rsidRPr="00D26E84">
              <w:rPr>
                <w:sz w:val="20"/>
                <w:szCs w:val="20"/>
              </w:rPr>
              <w:t>1</w:t>
            </w:r>
          </w:p>
        </w:tc>
        <w:tc>
          <w:tcPr>
            <w:tcW w:w="825" w:type="dxa"/>
          </w:tcPr>
          <w:p w:rsidR="00862675" w:rsidRPr="00D26E84" w:rsidRDefault="00862675" w:rsidP="003202FE">
            <w:pPr>
              <w:ind w:left="-27" w:firstLine="60"/>
              <w:jc w:val="both"/>
              <w:rPr>
                <w:sz w:val="20"/>
                <w:szCs w:val="20"/>
              </w:rPr>
            </w:pPr>
            <w:r w:rsidRPr="00D26E84">
              <w:rPr>
                <w:sz w:val="20"/>
                <w:szCs w:val="20"/>
              </w:rPr>
              <w:t>2</w:t>
            </w:r>
          </w:p>
        </w:tc>
        <w:tc>
          <w:tcPr>
            <w:tcW w:w="735" w:type="dxa"/>
          </w:tcPr>
          <w:p w:rsidR="00862675" w:rsidRPr="00D26E84" w:rsidRDefault="00862675" w:rsidP="003202FE">
            <w:pPr>
              <w:jc w:val="both"/>
              <w:rPr>
                <w:sz w:val="20"/>
                <w:szCs w:val="20"/>
              </w:rPr>
            </w:pPr>
            <w:r w:rsidRPr="00D26E84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862675" w:rsidRPr="00D26E84" w:rsidRDefault="00862675" w:rsidP="003202FE">
            <w:pPr>
              <w:jc w:val="center"/>
              <w:rPr>
                <w:sz w:val="20"/>
                <w:szCs w:val="20"/>
              </w:rPr>
            </w:pPr>
            <w:r w:rsidRPr="00D26E84">
              <w:rPr>
                <w:sz w:val="20"/>
                <w:szCs w:val="20"/>
              </w:rPr>
              <w:t>4</w:t>
            </w:r>
          </w:p>
        </w:tc>
        <w:tc>
          <w:tcPr>
            <w:tcW w:w="945" w:type="dxa"/>
          </w:tcPr>
          <w:p w:rsidR="00862675" w:rsidRPr="00D26E84" w:rsidRDefault="00862675" w:rsidP="003202FE">
            <w:pPr>
              <w:jc w:val="center"/>
              <w:rPr>
                <w:sz w:val="20"/>
                <w:szCs w:val="20"/>
              </w:rPr>
            </w:pPr>
            <w:r w:rsidRPr="00D26E84">
              <w:rPr>
                <w:sz w:val="20"/>
                <w:szCs w:val="20"/>
              </w:rPr>
              <w:t>5</w:t>
            </w:r>
          </w:p>
        </w:tc>
        <w:tc>
          <w:tcPr>
            <w:tcW w:w="756" w:type="dxa"/>
          </w:tcPr>
          <w:p w:rsidR="00862675" w:rsidRPr="00D26E84" w:rsidRDefault="00862675" w:rsidP="003202FE">
            <w:pPr>
              <w:jc w:val="center"/>
              <w:rPr>
                <w:sz w:val="20"/>
                <w:szCs w:val="20"/>
              </w:rPr>
            </w:pPr>
            <w:r w:rsidRPr="00D26E84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862675" w:rsidRPr="00D26E84" w:rsidRDefault="00862675" w:rsidP="003202FE">
            <w:pPr>
              <w:jc w:val="center"/>
              <w:rPr>
                <w:sz w:val="20"/>
                <w:szCs w:val="20"/>
              </w:rPr>
            </w:pPr>
            <w:r w:rsidRPr="00D26E84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62675" w:rsidRPr="00D26E84" w:rsidRDefault="00862675" w:rsidP="003202FE">
            <w:pPr>
              <w:jc w:val="center"/>
              <w:rPr>
                <w:sz w:val="20"/>
                <w:szCs w:val="20"/>
              </w:rPr>
            </w:pPr>
            <w:r w:rsidRPr="00D26E84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862675" w:rsidRPr="00D26E84" w:rsidRDefault="00862675" w:rsidP="003202FE">
            <w:pPr>
              <w:jc w:val="center"/>
              <w:rPr>
                <w:sz w:val="20"/>
                <w:szCs w:val="20"/>
              </w:rPr>
            </w:pPr>
            <w:r w:rsidRPr="00D26E84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862675" w:rsidRPr="00D26E84" w:rsidRDefault="00862675" w:rsidP="003202FE">
            <w:pPr>
              <w:jc w:val="center"/>
              <w:rPr>
                <w:sz w:val="20"/>
                <w:szCs w:val="20"/>
              </w:rPr>
            </w:pPr>
            <w:r w:rsidRPr="00D26E84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862675" w:rsidRPr="00D26E84" w:rsidRDefault="00862675" w:rsidP="003202FE">
            <w:pPr>
              <w:jc w:val="center"/>
              <w:rPr>
                <w:sz w:val="20"/>
                <w:szCs w:val="20"/>
              </w:rPr>
            </w:pPr>
            <w:r w:rsidRPr="00D26E84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709" w:type="dxa"/>
          </w:tcPr>
          <w:p w:rsidR="00862675" w:rsidRPr="00D26E84" w:rsidRDefault="00862675" w:rsidP="003202FE">
            <w:pPr>
              <w:jc w:val="center"/>
              <w:rPr>
                <w:sz w:val="20"/>
                <w:szCs w:val="20"/>
              </w:rPr>
            </w:pPr>
            <w:r w:rsidRPr="00D26E84">
              <w:rPr>
                <w:sz w:val="20"/>
                <w:szCs w:val="20"/>
              </w:rPr>
              <w:t>12</w:t>
            </w:r>
          </w:p>
        </w:tc>
        <w:tc>
          <w:tcPr>
            <w:tcW w:w="420" w:type="dxa"/>
          </w:tcPr>
          <w:p w:rsidR="00862675" w:rsidRPr="00D26E84" w:rsidRDefault="00862675" w:rsidP="003202FE">
            <w:pPr>
              <w:jc w:val="center"/>
              <w:rPr>
                <w:sz w:val="20"/>
                <w:szCs w:val="20"/>
              </w:rPr>
            </w:pPr>
            <w:r w:rsidRPr="00D26E84">
              <w:rPr>
                <w:sz w:val="20"/>
                <w:szCs w:val="20"/>
              </w:rPr>
              <w:t>13</w:t>
            </w:r>
          </w:p>
        </w:tc>
        <w:tc>
          <w:tcPr>
            <w:tcW w:w="450" w:type="dxa"/>
          </w:tcPr>
          <w:p w:rsidR="00862675" w:rsidRPr="00D26E84" w:rsidRDefault="00862675" w:rsidP="00320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65" w:type="dxa"/>
          </w:tcPr>
          <w:p w:rsidR="00862675" w:rsidRPr="00D26E84" w:rsidRDefault="00862675" w:rsidP="003202FE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49" w:type="dxa"/>
          </w:tcPr>
          <w:p w:rsidR="00862675" w:rsidRPr="00D26E84" w:rsidRDefault="00862675" w:rsidP="003202FE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862675" w:rsidRPr="00D26E84" w:rsidRDefault="00862675" w:rsidP="003202FE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80" w:type="dxa"/>
          </w:tcPr>
          <w:p w:rsidR="00862675" w:rsidRPr="00D26E84" w:rsidRDefault="00862675" w:rsidP="003202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54" w:type="dxa"/>
          </w:tcPr>
          <w:p w:rsidR="00862675" w:rsidRPr="00D26E84" w:rsidRDefault="00862675" w:rsidP="003202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71" w:type="dxa"/>
          </w:tcPr>
          <w:p w:rsidR="00862675" w:rsidRPr="00D26E84" w:rsidRDefault="00862675" w:rsidP="003202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862675" w:rsidRPr="00D26E84" w:rsidRDefault="00862675" w:rsidP="003202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3" w:type="dxa"/>
          </w:tcPr>
          <w:p w:rsidR="00862675" w:rsidRPr="00D26E84" w:rsidRDefault="00862675" w:rsidP="003202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05" w:type="dxa"/>
          </w:tcPr>
          <w:p w:rsidR="00862675" w:rsidRPr="00D26E84" w:rsidRDefault="00862675" w:rsidP="003202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33" w:type="dxa"/>
          </w:tcPr>
          <w:p w:rsidR="00862675" w:rsidRPr="00D26E84" w:rsidRDefault="00862675" w:rsidP="003202FE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862675" w:rsidRPr="00622ED2" w:rsidTr="003202FE">
        <w:trPr>
          <w:trHeight w:val="240"/>
        </w:trPr>
        <w:tc>
          <w:tcPr>
            <w:tcW w:w="534" w:type="dxa"/>
          </w:tcPr>
          <w:p w:rsidR="00862675" w:rsidRPr="00622ED2" w:rsidRDefault="00862675" w:rsidP="003202FE">
            <w:pPr>
              <w:spacing w:after="200" w:line="276" w:lineRule="auto"/>
            </w:pPr>
          </w:p>
        </w:tc>
        <w:tc>
          <w:tcPr>
            <w:tcW w:w="825" w:type="dxa"/>
          </w:tcPr>
          <w:p w:rsidR="00862675" w:rsidRPr="00622ED2" w:rsidRDefault="00862675" w:rsidP="003202FE">
            <w:pPr>
              <w:ind w:left="-27" w:firstLine="60"/>
              <w:jc w:val="both"/>
            </w:pPr>
          </w:p>
        </w:tc>
        <w:tc>
          <w:tcPr>
            <w:tcW w:w="735" w:type="dxa"/>
          </w:tcPr>
          <w:p w:rsidR="00862675" w:rsidRPr="00622ED2" w:rsidRDefault="00862675" w:rsidP="003202FE">
            <w:pPr>
              <w:jc w:val="both"/>
            </w:pPr>
          </w:p>
        </w:tc>
        <w:tc>
          <w:tcPr>
            <w:tcW w:w="708" w:type="dxa"/>
          </w:tcPr>
          <w:p w:rsidR="00862675" w:rsidRPr="00622ED2" w:rsidRDefault="00862675" w:rsidP="003202FE">
            <w:pPr>
              <w:jc w:val="center"/>
            </w:pPr>
          </w:p>
        </w:tc>
        <w:tc>
          <w:tcPr>
            <w:tcW w:w="945" w:type="dxa"/>
          </w:tcPr>
          <w:p w:rsidR="00862675" w:rsidRPr="00622ED2" w:rsidRDefault="00862675" w:rsidP="003202FE">
            <w:pPr>
              <w:jc w:val="center"/>
            </w:pPr>
          </w:p>
        </w:tc>
        <w:tc>
          <w:tcPr>
            <w:tcW w:w="756" w:type="dxa"/>
          </w:tcPr>
          <w:p w:rsidR="00862675" w:rsidRPr="00622ED2" w:rsidRDefault="00862675" w:rsidP="003202FE">
            <w:pPr>
              <w:jc w:val="center"/>
            </w:pPr>
          </w:p>
        </w:tc>
        <w:tc>
          <w:tcPr>
            <w:tcW w:w="709" w:type="dxa"/>
          </w:tcPr>
          <w:p w:rsidR="00862675" w:rsidRPr="00622ED2" w:rsidRDefault="00862675" w:rsidP="003202FE">
            <w:pPr>
              <w:jc w:val="center"/>
            </w:pPr>
          </w:p>
        </w:tc>
        <w:tc>
          <w:tcPr>
            <w:tcW w:w="992" w:type="dxa"/>
          </w:tcPr>
          <w:p w:rsidR="00862675" w:rsidRPr="00622ED2" w:rsidRDefault="00862675" w:rsidP="003202FE">
            <w:pPr>
              <w:jc w:val="center"/>
            </w:pPr>
          </w:p>
        </w:tc>
        <w:tc>
          <w:tcPr>
            <w:tcW w:w="709" w:type="dxa"/>
          </w:tcPr>
          <w:p w:rsidR="00862675" w:rsidRPr="00622ED2" w:rsidRDefault="00862675" w:rsidP="003202FE">
            <w:pPr>
              <w:jc w:val="center"/>
            </w:pPr>
          </w:p>
        </w:tc>
        <w:tc>
          <w:tcPr>
            <w:tcW w:w="709" w:type="dxa"/>
          </w:tcPr>
          <w:p w:rsidR="00862675" w:rsidRPr="00622ED2" w:rsidRDefault="00862675" w:rsidP="003202FE">
            <w:pPr>
              <w:jc w:val="center"/>
            </w:pPr>
          </w:p>
        </w:tc>
        <w:tc>
          <w:tcPr>
            <w:tcW w:w="850" w:type="dxa"/>
          </w:tcPr>
          <w:p w:rsidR="00862675" w:rsidRPr="00622ED2" w:rsidRDefault="00862675" w:rsidP="003202FE">
            <w:pPr>
              <w:jc w:val="center"/>
            </w:pPr>
          </w:p>
        </w:tc>
        <w:tc>
          <w:tcPr>
            <w:tcW w:w="709" w:type="dxa"/>
          </w:tcPr>
          <w:p w:rsidR="00862675" w:rsidRPr="00622ED2" w:rsidRDefault="00862675" w:rsidP="003202FE">
            <w:pPr>
              <w:jc w:val="center"/>
            </w:pPr>
          </w:p>
        </w:tc>
        <w:tc>
          <w:tcPr>
            <w:tcW w:w="420" w:type="dxa"/>
          </w:tcPr>
          <w:p w:rsidR="00862675" w:rsidRPr="00622ED2" w:rsidRDefault="00862675" w:rsidP="003202FE">
            <w:pPr>
              <w:jc w:val="center"/>
            </w:pPr>
          </w:p>
        </w:tc>
        <w:tc>
          <w:tcPr>
            <w:tcW w:w="450" w:type="dxa"/>
          </w:tcPr>
          <w:p w:rsidR="00862675" w:rsidRPr="00622ED2" w:rsidRDefault="00862675" w:rsidP="003202FE">
            <w:pPr>
              <w:jc w:val="center"/>
            </w:pPr>
          </w:p>
        </w:tc>
        <w:tc>
          <w:tcPr>
            <w:tcW w:w="465" w:type="dxa"/>
          </w:tcPr>
          <w:p w:rsidR="00862675" w:rsidRPr="00622ED2" w:rsidRDefault="00862675" w:rsidP="003202FE">
            <w:pPr>
              <w:spacing w:after="200"/>
            </w:pPr>
          </w:p>
        </w:tc>
        <w:tc>
          <w:tcPr>
            <w:tcW w:w="649" w:type="dxa"/>
          </w:tcPr>
          <w:p w:rsidR="00862675" w:rsidRPr="00622ED2" w:rsidRDefault="00862675" w:rsidP="003202FE">
            <w:pPr>
              <w:spacing w:after="200"/>
            </w:pPr>
          </w:p>
        </w:tc>
        <w:tc>
          <w:tcPr>
            <w:tcW w:w="709" w:type="dxa"/>
          </w:tcPr>
          <w:p w:rsidR="00862675" w:rsidRPr="00622ED2" w:rsidRDefault="00862675" w:rsidP="003202FE">
            <w:pPr>
              <w:spacing w:after="200"/>
            </w:pPr>
          </w:p>
        </w:tc>
        <w:tc>
          <w:tcPr>
            <w:tcW w:w="480" w:type="dxa"/>
          </w:tcPr>
          <w:p w:rsidR="00862675" w:rsidRDefault="00862675" w:rsidP="003202FE">
            <w:pPr>
              <w:jc w:val="both"/>
            </w:pPr>
          </w:p>
        </w:tc>
        <w:tc>
          <w:tcPr>
            <w:tcW w:w="654" w:type="dxa"/>
          </w:tcPr>
          <w:p w:rsidR="00862675" w:rsidRDefault="00862675" w:rsidP="003202FE">
            <w:pPr>
              <w:jc w:val="both"/>
            </w:pPr>
          </w:p>
        </w:tc>
        <w:tc>
          <w:tcPr>
            <w:tcW w:w="571" w:type="dxa"/>
          </w:tcPr>
          <w:p w:rsidR="00862675" w:rsidRPr="00622ED2" w:rsidRDefault="00862675" w:rsidP="003202FE">
            <w:pPr>
              <w:jc w:val="both"/>
            </w:pPr>
          </w:p>
        </w:tc>
        <w:tc>
          <w:tcPr>
            <w:tcW w:w="567" w:type="dxa"/>
          </w:tcPr>
          <w:p w:rsidR="00862675" w:rsidRPr="00622ED2" w:rsidRDefault="00862675" w:rsidP="003202FE">
            <w:pPr>
              <w:jc w:val="both"/>
            </w:pPr>
          </w:p>
        </w:tc>
        <w:tc>
          <w:tcPr>
            <w:tcW w:w="563" w:type="dxa"/>
          </w:tcPr>
          <w:p w:rsidR="00862675" w:rsidRPr="00622ED2" w:rsidRDefault="00862675" w:rsidP="003202FE">
            <w:pPr>
              <w:jc w:val="both"/>
            </w:pPr>
          </w:p>
        </w:tc>
        <w:tc>
          <w:tcPr>
            <w:tcW w:w="505" w:type="dxa"/>
          </w:tcPr>
          <w:p w:rsidR="00862675" w:rsidRPr="00622ED2" w:rsidRDefault="00862675" w:rsidP="003202FE">
            <w:pPr>
              <w:jc w:val="both"/>
            </w:pPr>
          </w:p>
        </w:tc>
        <w:tc>
          <w:tcPr>
            <w:tcW w:w="633" w:type="dxa"/>
          </w:tcPr>
          <w:p w:rsidR="00862675" w:rsidRPr="00622ED2" w:rsidRDefault="00862675" w:rsidP="003202FE">
            <w:pPr>
              <w:spacing w:after="200"/>
            </w:pPr>
          </w:p>
        </w:tc>
      </w:tr>
    </w:tbl>
    <w:p w:rsidR="00862675" w:rsidRPr="00E8775E" w:rsidRDefault="00862675" w:rsidP="00941C57">
      <w:pPr>
        <w:ind w:left="7513"/>
        <w:jc w:val="both"/>
      </w:pPr>
      <w:r>
        <w:t>К П</w:t>
      </w:r>
      <w:r w:rsidRPr="00E8775E">
        <w:t xml:space="preserve">орядку формирования и ведения реестров источников доходов </w:t>
      </w:r>
      <w:r>
        <w:t>м</w:t>
      </w:r>
      <w:r w:rsidRPr="00E8775E">
        <w:t xml:space="preserve">униципального образования </w:t>
      </w:r>
      <w:r>
        <w:t>Огаревское Щекинского района</w:t>
      </w:r>
    </w:p>
    <w:p w:rsidR="00862675" w:rsidRPr="00E03651" w:rsidRDefault="00862675" w:rsidP="00941C57">
      <w:pPr>
        <w:spacing w:line="360" w:lineRule="auto"/>
        <w:ind w:left="360"/>
        <w:jc w:val="center"/>
        <w:rPr>
          <w:sz w:val="20"/>
          <w:szCs w:val="20"/>
        </w:rPr>
      </w:pPr>
    </w:p>
    <w:p w:rsidR="00862675" w:rsidRDefault="00862675" w:rsidP="000703C1">
      <w:pPr>
        <w:spacing w:line="360" w:lineRule="auto"/>
        <w:ind w:left="3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862675" w:rsidRDefault="00862675" w:rsidP="00941C57">
      <w:pPr>
        <w:spacing w:line="36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реестра источников доходов бюджета ________________________</w:t>
      </w:r>
    </w:p>
    <w:p w:rsidR="00862675" w:rsidRDefault="00862675" w:rsidP="00941C57">
      <w:pPr>
        <w:spacing w:line="36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на «____»____________20_____года</w:t>
      </w:r>
      <w:bookmarkStart w:id="0" w:name="_GoBack"/>
      <w:bookmarkEnd w:id="0"/>
    </w:p>
    <w:p w:rsidR="00862675" w:rsidRDefault="00862675" w:rsidP="000703C1">
      <w:pPr>
        <w:outlineLvl w:val="0"/>
      </w:pPr>
      <w:r>
        <w:rPr>
          <w:sz w:val="28"/>
          <w:szCs w:val="28"/>
        </w:rPr>
        <w:t xml:space="preserve">Финансовый орган: </w:t>
      </w:r>
      <w:r>
        <w:rPr>
          <w:sz w:val="28"/>
          <w:szCs w:val="28"/>
          <w:u w:val="single"/>
        </w:rPr>
        <w:t xml:space="preserve">администрация муниципального образования Огаревское </w:t>
      </w:r>
      <w:r w:rsidRPr="00E8775E">
        <w:rPr>
          <w:sz w:val="28"/>
          <w:szCs w:val="28"/>
          <w:u w:val="single"/>
        </w:rPr>
        <w:t>Щекинского района</w:t>
      </w:r>
    </w:p>
    <w:sectPr w:rsidR="00862675" w:rsidSect="000703C1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6E67"/>
    <w:rsid w:val="000703C1"/>
    <w:rsid w:val="001F394B"/>
    <w:rsid w:val="003202FE"/>
    <w:rsid w:val="0039094F"/>
    <w:rsid w:val="00476E67"/>
    <w:rsid w:val="00622ED2"/>
    <w:rsid w:val="006934B7"/>
    <w:rsid w:val="00762FD7"/>
    <w:rsid w:val="0078458E"/>
    <w:rsid w:val="00862675"/>
    <w:rsid w:val="00941C57"/>
    <w:rsid w:val="009740F6"/>
    <w:rsid w:val="009B465A"/>
    <w:rsid w:val="00D26E84"/>
    <w:rsid w:val="00E03651"/>
    <w:rsid w:val="00E8775E"/>
    <w:rsid w:val="00FB1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5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0703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4C53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228</Words>
  <Characters>1301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Огаревское</dc:creator>
  <cp:keywords/>
  <dc:description/>
  <cp:lastModifiedBy>1</cp:lastModifiedBy>
  <cp:revision>4</cp:revision>
  <dcterms:created xsi:type="dcterms:W3CDTF">2016-12-08T06:00:00Z</dcterms:created>
  <dcterms:modified xsi:type="dcterms:W3CDTF">2016-12-08T08:49:00Z</dcterms:modified>
</cp:coreProperties>
</file>