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567"/>
        <w:gridCol w:w="4568"/>
      </w:tblGrid>
      <w:tr w:rsidR="005D221B" w:rsidTr="00A907CA">
        <w:tc>
          <w:tcPr>
            <w:tcW w:w="9135" w:type="dxa"/>
            <w:gridSpan w:val="2"/>
          </w:tcPr>
          <w:p w:rsidR="005D221B" w:rsidRDefault="005D221B" w:rsidP="001B6F20">
            <w:pPr>
              <w:spacing w:line="240" w:lineRule="auto"/>
              <w:rPr>
                <w:rFonts w:ascii="Arial" w:hAnsi="Arial" w:cs="Arial"/>
                <w:b/>
              </w:rPr>
            </w:pPr>
          </w:p>
          <w:p w:rsidR="005D221B" w:rsidRDefault="005D221B" w:rsidP="001B6F20">
            <w:pPr>
              <w:spacing w:line="240" w:lineRule="auto"/>
              <w:ind w:firstLine="709"/>
              <w:jc w:val="center"/>
              <w:rPr>
                <w:rFonts w:ascii="Arial" w:hAnsi="Arial" w:cs="Arial"/>
                <w:b/>
              </w:rPr>
            </w:pPr>
            <w:r>
              <w:rPr>
                <w:rFonts w:ascii="Arial" w:hAnsi="Arial" w:cs="Arial"/>
                <w:b/>
              </w:rPr>
              <w:t>Тульская область</w:t>
            </w:r>
          </w:p>
        </w:tc>
      </w:tr>
      <w:tr w:rsidR="005D221B" w:rsidTr="00A907CA">
        <w:tc>
          <w:tcPr>
            <w:tcW w:w="9135" w:type="dxa"/>
            <w:gridSpan w:val="2"/>
          </w:tcPr>
          <w:p w:rsidR="005D221B" w:rsidRDefault="005D221B" w:rsidP="001B6F20">
            <w:pPr>
              <w:spacing w:line="240" w:lineRule="auto"/>
              <w:ind w:firstLine="709"/>
              <w:jc w:val="center"/>
              <w:rPr>
                <w:rFonts w:ascii="Arial" w:hAnsi="Arial" w:cs="Arial"/>
                <w:b/>
              </w:rPr>
            </w:pPr>
            <w:r>
              <w:rPr>
                <w:rFonts w:ascii="Arial" w:hAnsi="Arial" w:cs="Arial"/>
                <w:b/>
              </w:rPr>
              <w:t>Муниципальное образование Огаревское Щекинского района</w:t>
            </w:r>
          </w:p>
        </w:tc>
      </w:tr>
      <w:tr w:rsidR="005D221B" w:rsidTr="00A907CA">
        <w:tc>
          <w:tcPr>
            <w:tcW w:w="9135" w:type="dxa"/>
            <w:gridSpan w:val="2"/>
          </w:tcPr>
          <w:p w:rsidR="005D221B" w:rsidRDefault="005D221B" w:rsidP="001B6F20">
            <w:pPr>
              <w:spacing w:line="240" w:lineRule="auto"/>
              <w:ind w:firstLine="709"/>
              <w:jc w:val="center"/>
              <w:rPr>
                <w:rFonts w:ascii="Arial" w:hAnsi="Arial" w:cs="Arial"/>
                <w:b/>
              </w:rPr>
            </w:pPr>
            <w:r>
              <w:rPr>
                <w:rFonts w:ascii="Arial" w:hAnsi="Arial" w:cs="Arial"/>
                <w:b/>
              </w:rPr>
              <w:t>Администрация</w:t>
            </w:r>
          </w:p>
        </w:tc>
      </w:tr>
      <w:tr w:rsidR="005D221B" w:rsidTr="00A907CA">
        <w:tc>
          <w:tcPr>
            <w:tcW w:w="9135" w:type="dxa"/>
            <w:gridSpan w:val="2"/>
          </w:tcPr>
          <w:p w:rsidR="005D221B" w:rsidRDefault="005D221B" w:rsidP="001B6F20">
            <w:pPr>
              <w:spacing w:line="240" w:lineRule="auto"/>
              <w:ind w:firstLine="709"/>
              <w:jc w:val="center"/>
              <w:rPr>
                <w:rFonts w:ascii="Arial" w:hAnsi="Arial" w:cs="Arial"/>
                <w:b/>
              </w:rPr>
            </w:pPr>
            <w:r>
              <w:rPr>
                <w:rFonts w:ascii="Arial" w:hAnsi="Arial" w:cs="Arial"/>
                <w:b/>
              </w:rPr>
              <w:t>Постановление</w:t>
            </w:r>
          </w:p>
        </w:tc>
      </w:tr>
      <w:tr w:rsidR="005D221B" w:rsidTr="00A907CA">
        <w:tc>
          <w:tcPr>
            <w:tcW w:w="9135" w:type="dxa"/>
            <w:gridSpan w:val="2"/>
          </w:tcPr>
          <w:p w:rsidR="005D221B" w:rsidRDefault="005D221B" w:rsidP="00A907CA">
            <w:pPr>
              <w:ind w:firstLine="709"/>
              <w:jc w:val="center"/>
              <w:rPr>
                <w:b/>
              </w:rPr>
            </w:pPr>
          </w:p>
        </w:tc>
      </w:tr>
      <w:tr w:rsidR="005D221B" w:rsidTr="00A907CA">
        <w:tc>
          <w:tcPr>
            <w:tcW w:w="4567" w:type="dxa"/>
          </w:tcPr>
          <w:p w:rsidR="005D221B" w:rsidRDefault="005D221B" w:rsidP="00A907CA">
            <w:pPr>
              <w:ind w:firstLine="709"/>
              <w:jc w:val="center"/>
              <w:rPr>
                <w:rFonts w:ascii="Arial" w:hAnsi="Arial" w:cs="Arial"/>
                <w:b/>
              </w:rPr>
            </w:pPr>
            <w:r>
              <w:rPr>
                <w:rFonts w:ascii="Arial" w:hAnsi="Arial" w:cs="Arial"/>
                <w:b/>
              </w:rPr>
              <w:t xml:space="preserve"> 20 февраля 2015 года</w:t>
            </w:r>
          </w:p>
        </w:tc>
        <w:tc>
          <w:tcPr>
            <w:tcW w:w="4568" w:type="dxa"/>
          </w:tcPr>
          <w:p w:rsidR="005D221B" w:rsidRDefault="005D221B" w:rsidP="00A907CA">
            <w:pPr>
              <w:ind w:firstLine="709"/>
              <w:jc w:val="center"/>
              <w:rPr>
                <w:rFonts w:ascii="Arial" w:hAnsi="Arial" w:cs="Arial"/>
                <w:b/>
              </w:rPr>
            </w:pPr>
            <w:r>
              <w:rPr>
                <w:rFonts w:ascii="Arial" w:hAnsi="Arial" w:cs="Arial"/>
                <w:b/>
              </w:rPr>
              <w:t>№ 2–42</w:t>
            </w:r>
          </w:p>
        </w:tc>
      </w:tr>
    </w:tbl>
    <w:p w:rsidR="005D221B" w:rsidRPr="001B6F20" w:rsidRDefault="005D221B" w:rsidP="001B6F20">
      <w:pPr>
        <w:spacing w:line="240" w:lineRule="auto"/>
        <w:rPr>
          <w:rFonts w:ascii="Arial" w:hAnsi="Arial" w:cs="Arial"/>
        </w:rPr>
      </w:pPr>
      <w:r w:rsidRPr="003D337A">
        <w:t xml:space="preserve">                        </w:t>
      </w:r>
      <w:r>
        <w:t xml:space="preserve">                   </w:t>
      </w:r>
    </w:p>
    <w:p w:rsidR="005D221B" w:rsidRDefault="005D221B">
      <w:pPr>
        <w:widowControl w:val="0"/>
        <w:autoSpaceDE w:val="0"/>
        <w:autoSpaceDN w:val="0"/>
        <w:adjustRightInd w:val="0"/>
        <w:spacing w:after="0" w:line="240" w:lineRule="auto"/>
        <w:jc w:val="both"/>
        <w:outlineLvl w:val="0"/>
      </w:pPr>
    </w:p>
    <w:p w:rsidR="005D221B" w:rsidRPr="002E1E92" w:rsidRDefault="005D221B" w:rsidP="00591429">
      <w:pPr>
        <w:spacing w:after="0" w:line="240" w:lineRule="auto"/>
        <w:rPr>
          <w:sz w:val="20"/>
          <w:szCs w:val="20"/>
        </w:rPr>
      </w:pPr>
    </w:p>
    <w:p w:rsidR="005D221B" w:rsidRPr="002D25B7" w:rsidRDefault="005D221B" w:rsidP="009A2FAA">
      <w:pPr>
        <w:pStyle w:val="ConsPlusTitle"/>
        <w:jc w:val="center"/>
        <w:rPr>
          <w:rFonts w:ascii="Arial" w:hAnsi="Arial" w:cs="Arial"/>
          <w:sz w:val="32"/>
          <w:szCs w:val="32"/>
        </w:rPr>
      </w:pPr>
      <w:r w:rsidRPr="002D25B7">
        <w:rPr>
          <w:rFonts w:ascii="Arial" w:hAnsi="Arial" w:cs="Arial"/>
          <w:sz w:val="32"/>
          <w:szCs w:val="32"/>
        </w:rPr>
        <w:t>О пред</w:t>
      </w:r>
      <w:r>
        <w:rPr>
          <w:rFonts w:ascii="Arial" w:hAnsi="Arial" w:cs="Arial"/>
          <w:sz w:val="32"/>
          <w:szCs w:val="32"/>
        </w:rPr>
        <w:t>о</w:t>
      </w:r>
      <w:r w:rsidRPr="002D25B7">
        <w:rPr>
          <w:rFonts w:ascii="Arial" w:hAnsi="Arial" w:cs="Arial"/>
          <w:sz w:val="32"/>
          <w:szCs w:val="32"/>
        </w:rPr>
        <w:t>ставлении лицом, поступающим на должность руководителя муниципального учреждения муниципального образования Огарев</w:t>
      </w:r>
      <w:r>
        <w:rPr>
          <w:rFonts w:ascii="Arial" w:hAnsi="Arial" w:cs="Arial"/>
          <w:sz w:val="32"/>
          <w:szCs w:val="32"/>
        </w:rPr>
        <w:t>ское</w:t>
      </w:r>
      <w:r w:rsidRPr="002D25B7">
        <w:rPr>
          <w:rFonts w:ascii="Arial" w:hAnsi="Arial" w:cs="Arial"/>
          <w:sz w:val="32"/>
          <w:szCs w:val="32"/>
        </w:rPr>
        <w:t xml:space="preserve"> Щекинского района, а также руководителем муниципального учреждения муниципального образования Огарев</w:t>
      </w:r>
      <w:r>
        <w:rPr>
          <w:rFonts w:ascii="Arial" w:hAnsi="Arial" w:cs="Arial"/>
          <w:sz w:val="32"/>
          <w:szCs w:val="32"/>
        </w:rPr>
        <w:t>ское</w:t>
      </w:r>
      <w:r w:rsidRPr="002D25B7">
        <w:rPr>
          <w:rFonts w:ascii="Arial" w:hAnsi="Arial" w:cs="Arial"/>
          <w:sz w:val="32"/>
          <w:szCs w:val="32"/>
        </w:rPr>
        <w:t xml:space="preserve"> Щекинского района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5D221B" w:rsidRDefault="005D221B">
      <w:pPr>
        <w:widowControl w:val="0"/>
        <w:autoSpaceDE w:val="0"/>
        <w:autoSpaceDN w:val="0"/>
        <w:adjustRightInd w:val="0"/>
        <w:spacing w:after="0" w:line="240" w:lineRule="auto"/>
        <w:jc w:val="both"/>
        <w:rPr>
          <w:sz w:val="28"/>
          <w:szCs w:val="28"/>
        </w:rPr>
      </w:pPr>
    </w:p>
    <w:p w:rsidR="005D221B" w:rsidRPr="00E172CA" w:rsidRDefault="005D221B">
      <w:pPr>
        <w:widowControl w:val="0"/>
        <w:autoSpaceDE w:val="0"/>
        <w:autoSpaceDN w:val="0"/>
        <w:adjustRightInd w:val="0"/>
        <w:spacing w:after="0" w:line="240" w:lineRule="auto"/>
        <w:jc w:val="both"/>
        <w:rPr>
          <w:sz w:val="28"/>
          <w:szCs w:val="28"/>
        </w:rPr>
      </w:pPr>
    </w:p>
    <w:p w:rsidR="005D221B" w:rsidRPr="00F70879" w:rsidRDefault="005D221B" w:rsidP="009A2FAA">
      <w:pPr>
        <w:widowControl w:val="0"/>
        <w:autoSpaceDE w:val="0"/>
        <w:autoSpaceDN w:val="0"/>
        <w:adjustRightInd w:val="0"/>
        <w:spacing w:after="0" w:line="240" w:lineRule="auto"/>
        <w:ind w:firstLine="709"/>
        <w:jc w:val="both"/>
        <w:rPr>
          <w:rFonts w:ascii="Arial" w:hAnsi="Arial" w:cs="Arial"/>
          <w:b/>
          <w:bCs/>
        </w:rPr>
      </w:pPr>
      <w:r w:rsidRPr="002D25B7">
        <w:rPr>
          <w:rFonts w:ascii="Arial" w:hAnsi="Arial" w:cs="Arial"/>
        </w:rPr>
        <w:t xml:space="preserve">В соответствии с Федеральным </w:t>
      </w:r>
      <w:hyperlink r:id="rId6" w:history="1">
        <w:r w:rsidRPr="002D25B7">
          <w:rPr>
            <w:rFonts w:ascii="Arial" w:hAnsi="Arial" w:cs="Arial"/>
          </w:rPr>
          <w:t>законом</w:t>
        </w:r>
      </w:hyperlink>
      <w:r w:rsidRPr="002D25B7">
        <w:rPr>
          <w:rFonts w:ascii="Arial" w:hAnsi="Arial" w:cs="Arial"/>
        </w:rPr>
        <w:t xml:space="preserve">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на основании Устава муниципального образования Огарев</w:t>
      </w:r>
      <w:r>
        <w:rPr>
          <w:rFonts w:ascii="Arial" w:hAnsi="Arial" w:cs="Arial"/>
        </w:rPr>
        <w:t>ское</w:t>
      </w:r>
      <w:r w:rsidRPr="002D25B7">
        <w:rPr>
          <w:rFonts w:ascii="Arial" w:hAnsi="Arial" w:cs="Arial"/>
        </w:rPr>
        <w:t xml:space="preserve"> Щекинского района</w:t>
      </w:r>
      <w:r>
        <w:rPr>
          <w:rFonts w:ascii="Arial" w:hAnsi="Arial" w:cs="Arial"/>
        </w:rPr>
        <w:t>,</w:t>
      </w:r>
      <w:r w:rsidRPr="002D25B7">
        <w:rPr>
          <w:rFonts w:ascii="Arial" w:hAnsi="Arial" w:cs="Arial"/>
        </w:rPr>
        <w:t xml:space="preserve"> администрация муниципального образования </w:t>
      </w:r>
      <w:r>
        <w:rPr>
          <w:rFonts w:ascii="Arial" w:hAnsi="Arial" w:cs="Arial"/>
        </w:rPr>
        <w:t>Огаревское</w:t>
      </w:r>
      <w:r w:rsidRPr="002D25B7">
        <w:rPr>
          <w:rFonts w:ascii="Arial" w:hAnsi="Arial" w:cs="Arial"/>
        </w:rPr>
        <w:t xml:space="preserve"> Щекинского района</w:t>
      </w:r>
      <w:r>
        <w:rPr>
          <w:rFonts w:ascii="Arial" w:hAnsi="Arial" w:cs="Arial"/>
        </w:rPr>
        <w:t>,</w:t>
      </w:r>
      <w:r w:rsidRPr="002D25B7">
        <w:rPr>
          <w:rFonts w:ascii="Arial" w:hAnsi="Arial" w:cs="Arial"/>
        </w:rPr>
        <w:t xml:space="preserve"> </w:t>
      </w:r>
      <w:r w:rsidRPr="00F70879">
        <w:rPr>
          <w:rFonts w:ascii="Arial" w:hAnsi="Arial" w:cs="Arial"/>
          <w:b/>
          <w:bCs/>
        </w:rPr>
        <w:t>ПОСТАНОВЛЯЕТ:</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1.Утвердить:</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hyperlink w:anchor="Par38" w:history="1">
        <w:r w:rsidRPr="002D25B7">
          <w:rPr>
            <w:rFonts w:ascii="Arial" w:hAnsi="Arial" w:cs="Arial"/>
          </w:rPr>
          <w:t>Положение</w:t>
        </w:r>
      </w:hyperlink>
      <w:r w:rsidRPr="002D25B7">
        <w:rPr>
          <w:rFonts w:ascii="Arial" w:hAnsi="Arial" w:cs="Arial"/>
        </w:rPr>
        <w:t xml:space="preserve"> о </w:t>
      </w:r>
      <w:hyperlink r:id="rId7" w:history="1">
        <w:r w:rsidRPr="002D25B7">
          <w:rPr>
            <w:rFonts w:ascii="Arial" w:hAnsi="Arial" w:cs="Arial"/>
          </w:rPr>
          <w:t>пред</w:t>
        </w:r>
        <w:r>
          <w:rPr>
            <w:rFonts w:ascii="Arial" w:hAnsi="Arial" w:cs="Arial"/>
          </w:rPr>
          <w:t>о</w:t>
        </w:r>
        <w:r w:rsidRPr="002D25B7">
          <w:rPr>
            <w:rFonts w:ascii="Arial" w:hAnsi="Arial" w:cs="Arial"/>
          </w:rPr>
          <w:t>ставлении</w:t>
        </w:r>
      </w:hyperlink>
      <w:r w:rsidRPr="002D25B7">
        <w:rPr>
          <w:rFonts w:ascii="Arial" w:hAnsi="Arial" w:cs="Arial"/>
        </w:rPr>
        <w:t xml:space="preserve"> лицом, поступающим на должность руководителя муниципального учреждения Огарев</w:t>
      </w:r>
      <w:r>
        <w:rPr>
          <w:rFonts w:ascii="Arial" w:hAnsi="Arial" w:cs="Arial"/>
        </w:rPr>
        <w:t>ское</w:t>
      </w:r>
      <w:r w:rsidRPr="002D25B7">
        <w:rPr>
          <w:rFonts w:ascii="Arial" w:hAnsi="Arial" w:cs="Arial"/>
        </w:rPr>
        <w:t xml:space="preserve"> Щекинского района, а также руководителем муниципального учреждения Огарев</w:t>
      </w:r>
      <w:r>
        <w:rPr>
          <w:rFonts w:ascii="Arial" w:hAnsi="Arial" w:cs="Arial"/>
        </w:rPr>
        <w:t>ское</w:t>
      </w:r>
      <w:r w:rsidRPr="002D25B7">
        <w:rPr>
          <w:rFonts w:ascii="Arial" w:hAnsi="Arial" w:cs="Arial"/>
        </w:rPr>
        <w:t xml:space="preserve"> Щекинского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(приложение 1);</w:t>
      </w:r>
    </w:p>
    <w:p w:rsidR="005D221B" w:rsidRPr="002D25B7" w:rsidRDefault="005D221B">
      <w:pPr>
        <w:widowControl w:val="0"/>
        <w:autoSpaceDE w:val="0"/>
        <w:autoSpaceDN w:val="0"/>
        <w:adjustRightInd w:val="0"/>
        <w:spacing w:after="0" w:line="240" w:lineRule="auto"/>
        <w:ind w:firstLine="540"/>
        <w:jc w:val="both"/>
        <w:rPr>
          <w:rFonts w:ascii="Arial" w:hAnsi="Arial" w:cs="Arial"/>
          <w:color w:val="000000"/>
        </w:rPr>
      </w:pPr>
      <w:hyperlink w:anchor="Par83" w:history="1">
        <w:r w:rsidRPr="002D25B7">
          <w:rPr>
            <w:rFonts w:ascii="Arial" w:hAnsi="Arial" w:cs="Arial"/>
            <w:color w:val="000000"/>
          </w:rPr>
          <w:t>форму</w:t>
        </w:r>
      </w:hyperlink>
      <w:r w:rsidRPr="002D25B7">
        <w:rPr>
          <w:rFonts w:ascii="Arial" w:hAnsi="Arial" w:cs="Arial"/>
          <w:color w:val="000000"/>
        </w:rPr>
        <w:t xml:space="preserve"> справки о доходах, об имуществе и обязательствах имущественного характера лица, поступающего на должность руководителя муниципального учреждения Огарев</w:t>
      </w:r>
      <w:r>
        <w:rPr>
          <w:rFonts w:ascii="Arial" w:hAnsi="Arial" w:cs="Arial"/>
          <w:color w:val="000000"/>
        </w:rPr>
        <w:t>ское</w:t>
      </w:r>
      <w:r w:rsidRPr="002D25B7">
        <w:rPr>
          <w:rFonts w:ascii="Arial" w:hAnsi="Arial" w:cs="Arial"/>
          <w:color w:val="000000"/>
        </w:rPr>
        <w:t xml:space="preserve"> Щекинского района (приложение 2);</w:t>
      </w:r>
    </w:p>
    <w:p w:rsidR="005D221B" w:rsidRPr="002D25B7" w:rsidRDefault="005D221B">
      <w:pPr>
        <w:widowControl w:val="0"/>
        <w:autoSpaceDE w:val="0"/>
        <w:autoSpaceDN w:val="0"/>
        <w:adjustRightInd w:val="0"/>
        <w:spacing w:after="0" w:line="240" w:lineRule="auto"/>
        <w:ind w:firstLine="540"/>
        <w:jc w:val="both"/>
        <w:rPr>
          <w:rFonts w:ascii="Arial" w:hAnsi="Arial" w:cs="Arial"/>
          <w:color w:val="000000"/>
        </w:rPr>
      </w:pPr>
      <w:hyperlink w:anchor="Par391" w:history="1">
        <w:r w:rsidRPr="002D25B7">
          <w:rPr>
            <w:rFonts w:ascii="Arial" w:hAnsi="Arial" w:cs="Arial"/>
            <w:color w:val="000000"/>
          </w:rPr>
          <w:t>форму</w:t>
        </w:r>
      </w:hyperlink>
      <w:r w:rsidRPr="002D25B7">
        <w:rPr>
          <w:rFonts w:ascii="Arial" w:hAnsi="Arial" w:cs="Arial"/>
          <w:color w:val="000000"/>
        </w:rPr>
        <w:t xml:space="preserve">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МО </w:t>
      </w:r>
      <w:r>
        <w:rPr>
          <w:rFonts w:ascii="Arial" w:hAnsi="Arial" w:cs="Arial"/>
          <w:color w:val="000000"/>
        </w:rPr>
        <w:t>Огаревское</w:t>
      </w:r>
      <w:r w:rsidRPr="002D25B7">
        <w:rPr>
          <w:rFonts w:ascii="Arial" w:hAnsi="Arial" w:cs="Arial"/>
          <w:color w:val="000000"/>
        </w:rPr>
        <w:t xml:space="preserve"> Щекинского района (приложение 3);</w:t>
      </w:r>
    </w:p>
    <w:p w:rsidR="005D221B" w:rsidRPr="002D25B7" w:rsidRDefault="005D221B">
      <w:pPr>
        <w:widowControl w:val="0"/>
        <w:autoSpaceDE w:val="0"/>
        <w:autoSpaceDN w:val="0"/>
        <w:adjustRightInd w:val="0"/>
        <w:spacing w:after="0" w:line="240" w:lineRule="auto"/>
        <w:ind w:firstLine="540"/>
        <w:jc w:val="both"/>
        <w:rPr>
          <w:rFonts w:ascii="Arial" w:hAnsi="Arial" w:cs="Arial"/>
          <w:color w:val="000000"/>
        </w:rPr>
      </w:pPr>
      <w:hyperlink w:anchor="Par706" w:history="1">
        <w:r w:rsidRPr="002D25B7">
          <w:rPr>
            <w:rFonts w:ascii="Arial" w:hAnsi="Arial" w:cs="Arial"/>
            <w:color w:val="000000"/>
          </w:rPr>
          <w:t>форму</w:t>
        </w:r>
      </w:hyperlink>
      <w:r w:rsidRPr="002D25B7">
        <w:rPr>
          <w:rFonts w:ascii="Arial" w:hAnsi="Arial" w:cs="Arial"/>
          <w:color w:val="000000"/>
        </w:rPr>
        <w:t xml:space="preserve"> справки о доходах, об имуществе и обязательствах имущественного характера руководителя муниципального учреждения МО Огарев</w:t>
      </w:r>
      <w:r>
        <w:rPr>
          <w:rFonts w:ascii="Arial" w:hAnsi="Arial" w:cs="Arial"/>
          <w:color w:val="000000"/>
        </w:rPr>
        <w:t>ское</w:t>
      </w:r>
      <w:r w:rsidRPr="002D25B7">
        <w:rPr>
          <w:rFonts w:ascii="Arial" w:hAnsi="Arial" w:cs="Arial"/>
          <w:color w:val="000000"/>
        </w:rPr>
        <w:t xml:space="preserve"> Щекинского района (приложение 4);</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hyperlink w:anchor="Par1008" w:history="1">
        <w:r w:rsidRPr="002D25B7">
          <w:rPr>
            <w:rFonts w:ascii="Arial" w:hAnsi="Arial" w:cs="Arial"/>
            <w:color w:val="000000"/>
          </w:rPr>
          <w:t>форму</w:t>
        </w:r>
      </w:hyperlink>
      <w:r w:rsidRPr="002D25B7">
        <w:rPr>
          <w:rFonts w:ascii="Arial" w:hAnsi="Arial" w:cs="Arial"/>
          <w:color w:val="000000"/>
        </w:rPr>
        <w:t xml:space="preserve"> справ</w:t>
      </w:r>
      <w:r w:rsidRPr="002D25B7">
        <w:rPr>
          <w:rFonts w:ascii="Arial" w:hAnsi="Arial" w:cs="Arial"/>
        </w:rPr>
        <w:t>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(приложение 5).</w:t>
      </w:r>
    </w:p>
    <w:p w:rsidR="005D221B" w:rsidRDefault="005D221B" w:rsidP="00DE1864">
      <w:pPr>
        <w:spacing w:after="0" w:line="240" w:lineRule="auto"/>
        <w:ind w:firstLine="709"/>
        <w:jc w:val="both"/>
        <w:rPr>
          <w:rFonts w:ascii="Arial" w:hAnsi="Arial" w:cs="Arial"/>
        </w:rPr>
      </w:pPr>
      <w:r>
        <w:rPr>
          <w:rFonts w:ascii="Arial" w:hAnsi="Arial" w:cs="Arial"/>
        </w:rPr>
        <w:t>2</w:t>
      </w:r>
      <w:r w:rsidRPr="002D25B7">
        <w:rPr>
          <w:rFonts w:ascii="Arial" w:hAnsi="Arial" w:cs="Arial"/>
        </w:rPr>
        <w:t>.</w:t>
      </w:r>
      <w:r w:rsidRPr="00DE1864">
        <w:rPr>
          <w:rFonts w:ascii="Arial" w:hAnsi="Arial" w:cs="Arial"/>
        </w:rPr>
        <w:t xml:space="preserve"> </w:t>
      </w:r>
      <w:r>
        <w:rPr>
          <w:rFonts w:ascii="Arial" w:hAnsi="Arial" w:cs="Arial"/>
        </w:rPr>
        <w:t>Настоящее постановление подлежит официальному опубликованию в информационном бюллетене «Щекинский муниципальный вестник» и размещению на официальном сайте муниципального образования Огаревское Щекинского района.</w:t>
      </w:r>
    </w:p>
    <w:p w:rsidR="005D221B" w:rsidRPr="002D25B7" w:rsidRDefault="005D221B" w:rsidP="00DE1864">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3. </w:t>
      </w:r>
      <w:r w:rsidRPr="002D25B7">
        <w:rPr>
          <w:rFonts w:ascii="Arial" w:hAnsi="Arial" w:cs="Arial"/>
        </w:rPr>
        <w:t>Контроль выполнения постановления возложить на заместителя главы администрации муниципального образования Огарев</w:t>
      </w:r>
      <w:r>
        <w:rPr>
          <w:rFonts w:ascii="Arial" w:hAnsi="Arial" w:cs="Arial"/>
        </w:rPr>
        <w:t>ское</w:t>
      </w:r>
      <w:r w:rsidRPr="002D25B7">
        <w:rPr>
          <w:rFonts w:ascii="Arial" w:hAnsi="Arial" w:cs="Arial"/>
        </w:rPr>
        <w:t xml:space="preserve"> Щекинского района  (</w:t>
      </w:r>
      <w:r>
        <w:rPr>
          <w:rFonts w:ascii="Arial" w:hAnsi="Arial" w:cs="Arial"/>
        </w:rPr>
        <w:t>Курицина Т.Н.</w:t>
      </w:r>
      <w:r w:rsidRPr="002D25B7">
        <w:rPr>
          <w:rFonts w:ascii="Arial" w:hAnsi="Arial" w:cs="Arial"/>
        </w:rPr>
        <w:t>).</w:t>
      </w:r>
    </w:p>
    <w:p w:rsidR="005D221B" w:rsidRPr="002D25B7" w:rsidRDefault="005D221B" w:rsidP="0078506D">
      <w:pPr>
        <w:spacing w:after="0" w:line="240" w:lineRule="auto"/>
        <w:ind w:firstLine="709"/>
        <w:jc w:val="both"/>
        <w:rPr>
          <w:rFonts w:ascii="Arial" w:hAnsi="Arial" w:cs="Arial"/>
        </w:rPr>
      </w:pPr>
      <w:r w:rsidRPr="002D25B7">
        <w:rPr>
          <w:rFonts w:ascii="Arial" w:hAnsi="Arial" w:cs="Arial"/>
        </w:rPr>
        <w:t xml:space="preserve">4.Постановление вступает в силу со дня  </w:t>
      </w:r>
      <w:r>
        <w:rPr>
          <w:rFonts w:ascii="Arial" w:hAnsi="Arial" w:cs="Arial"/>
        </w:rPr>
        <w:t>подписания</w:t>
      </w:r>
      <w:r w:rsidRPr="002D25B7">
        <w:rPr>
          <w:rFonts w:ascii="Arial" w:hAnsi="Arial" w:cs="Arial"/>
        </w:rPr>
        <w:t>.</w:t>
      </w:r>
    </w:p>
    <w:p w:rsidR="005D221B" w:rsidRDefault="005D221B" w:rsidP="0078506D">
      <w:pPr>
        <w:spacing w:after="0" w:line="240" w:lineRule="auto"/>
        <w:ind w:firstLine="709"/>
        <w:jc w:val="both"/>
        <w:rPr>
          <w:rFonts w:ascii="Arial" w:hAnsi="Arial" w:cs="Arial"/>
          <w:b/>
          <w:bCs/>
        </w:rPr>
      </w:pPr>
    </w:p>
    <w:p w:rsidR="005D221B" w:rsidRPr="002D25B7" w:rsidRDefault="005D221B" w:rsidP="0078506D">
      <w:pPr>
        <w:spacing w:after="0" w:line="240" w:lineRule="auto"/>
        <w:ind w:firstLine="709"/>
        <w:jc w:val="both"/>
        <w:rPr>
          <w:rFonts w:ascii="Arial" w:hAnsi="Arial" w:cs="Arial"/>
          <w:b/>
          <w:bCs/>
        </w:rPr>
      </w:pPr>
    </w:p>
    <w:p w:rsidR="005D221B" w:rsidRPr="002D25B7" w:rsidRDefault="005D221B" w:rsidP="0078506D">
      <w:pPr>
        <w:spacing w:after="0" w:line="240" w:lineRule="auto"/>
        <w:ind w:firstLine="709"/>
        <w:jc w:val="both"/>
        <w:rPr>
          <w:rFonts w:ascii="Arial" w:hAnsi="Arial" w:cs="Arial"/>
          <w:b/>
          <w:bCs/>
        </w:rPr>
      </w:pPr>
    </w:p>
    <w:p w:rsidR="005D221B" w:rsidRPr="00780921" w:rsidRDefault="005D221B" w:rsidP="001B6F20">
      <w:pPr>
        <w:spacing w:after="0" w:line="240" w:lineRule="auto"/>
        <w:jc w:val="both"/>
        <w:rPr>
          <w:rFonts w:ascii="Arial" w:hAnsi="Arial" w:cs="Arial"/>
          <w:bCs/>
        </w:rPr>
      </w:pPr>
      <w:r w:rsidRPr="00780921">
        <w:rPr>
          <w:rFonts w:ascii="Arial" w:hAnsi="Arial" w:cs="Arial"/>
          <w:bCs/>
        </w:rPr>
        <w:t xml:space="preserve">Глава администрации муниципального </w:t>
      </w:r>
    </w:p>
    <w:p w:rsidR="005D221B" w:rsidRPr="002D25B7" w:rsidRDefault="005D221B" w:rsidP="001B6F20">
      <w:pPr>
        <w:spacing w:after="0" w:line="240" w:lineRule="auto"/>
        <w:jc w:val="both"/>
        <w:rPr>
          <w:rFonts w:ascii="Arial" w:hAnsi="Arial" w:cs="Arial"/>
          <w:b/>
          <w:bCs/>
        </w:rPr>
      </w:pPr>
      <w:r w:rsidRPr="00780921">
        <w:rPr>
          <w:rFonts w:ascii="Arial" w:hAnsi="Arial" w:cs="Arial"/>
          <w:bCs/>
        </w:rPr>
        <w:t>образования Огарев</w:t>
      </w:r>
      <w:r>
        <w:rPr>
          <w:rFonts w:ascii="Arial" w:hAnsi="Arial" w:cs="Arial"/>
          <w:bCs/>
        </w:rPr>
        <w:t>ское</w:t>
      </w:r>
      <w:r w:rsidRPr="00780921">
        <w:rPr>
          <w:rFonts w:ascii="Arial" w:hAnsi="Arial" w:cs="Arial"/>
          <w:bCs/>
        </w:rPr>
        <w:t xml:space="preserve"> Щекинского района             </w:t>
      </w:r>
      <w:r>
        <w:rPr>
          <w:rFonts w:ascii="Arial" w:hAnsi="Arial" w:cs="Arial"/>
          <w:bCs/>
        </w:rPr>
        <w:t xml:space="preserve">                </w:t>
      </w:r>
      <w:r w:rsidRPr="00780921">
        <w:rPr>
          <w:rFonts w:ascii="Arial" w:hAnsi="Arial" w:cs="Arial"/>
          <w:bCs/>
        </w:rPr>
        <w:t>О.</w:t>
      </w:r>
      <w:r>
        <w:rPr>
          <w:rFonts w:ascii="Arial" w:hAnsi="Arial" w:cs="Arial"/>
          <w:bCs/>
        </w:rPr>
        <w:t>С</w:t>
      </w:r>
      <w:r w:rsidRPr="00780921">
        <w:rPr>
          <w:rFonts w:ascii="Arial" w:hAnsi="Arial" w:cs="Arial"/>
          <w:bCs/>
        </w:rPr>
        <w:t xml:space="preserve">. </w:t>
      </w:r>
      <w:r>
        <w:rPr>
          <w:rFonts w:ascii="Arial" w:hAnsi="Arial" w:cs="Arial"/>
          <w:bCs/>
        </w:rPr>
        <w:t>Давыдова</w:t>
      </w:r>
    </w:p>
    <w:p w:rsidR="005D221B" w:rsidRPr="002D25B7" w:rsidRDefault="005D221B" w:rsidP="001B6F20">
      <w:pPr>
        <w:spacing w:after="0" w:line="240" w:lineRule="auto"/>
        <w:ind w:firstLine="709"/>
        <w:jc w:val="both"/>
        <w:rPr>
          <w:rFonts w:ascii="Arial" w:hAnsi="Arial" w:cs="Arial"/>
          <w:b/>
          <w:bCs/>
        </w:rPr>
      </w:pPr>
    </w:p>
    <w:p w:rsidR="005D221B" w:rsidRPr="002D25B7" w:rsidRDefault="005D221B" w:rsidP="001B6F20">
      <w:pPr>
        <w:widowControl w:val="0"/>
        <w:autoSpaceDE w:val="0"/>
        <w:autoSpaceDN w:val="0"/>
        <w:adjustRightInd w:val="0"/>
        <w:spacing w:after="0" w:line="240" w:lineRule="auto"/>
        <w:rPr>
          <w:rFonts w:ascii="Arial" w:hAnsi="Arial" w:cs="Arial"/>
        </w:rPr>
      </w:pPr>
    </w:p>
    <w:p w:rsidR="005D221B" w:rsidRPr="00780921" w:rsidRDefault="005D221B" w:rsidP="001B6F20">
      <w:pPr>
        <w:shd w:val="clear" w:color="auto" w:fill="FFFFFF"/>
        <w:tabs>
          <w:tab w:val="left" w:pos="989"/>
        </w:tabs>
        <w:spacing w:before="5" w:line="240" w:lineRule="auto"/>
        <w:ind w:firstLine="709"/>
        <w:jc w:val="center"/>
        <w:rPr>
          <w:rFonts w:ascii="Arial" w:hAnsi="Arial" w:cs="Arial"/>
          <w:bCs/>
        </w:rPr>
      </w:pPr>
      <w:r>
        <w:rPr>
          <w:rFonts w:ascii="Arial" w:hAnsi="Arial" w:cs="Arial"/>
          <w:b/>
          <w:bCs/>
        </w:rPr>
        <w:t xml:space="preserve">                                                                                         </w:t>
      </w:r>
      <w:r w:rsidRPr="00780921">
        <w:rPr>
          <w:rFonts w:ascii="Arial" w:hAnsi="Arial" w:cs="Arial"/>
          <w:bCs/>
        </w:rPr>
        <w:t xml:space="preserve">Согласовано:  </w:t>
      </w:r>
    </w:p>
    <w:p w:rsidR="005D221B" w:rsidRPr="00F0261D" w:rsidRDefault="005D221B" w:rsidP="001B6F20">
      <w:pPr>
        <w:shd w:val="clear" w:color="auto" w:fill="FFFFFF"/>
        <w:tabs>
          <w:tab w:val="left" w:pos="989"/>
        </w:tabs>
        <w:spacing w:before="5" w:line="240" w:lineRule="auto"/>
        <w:ind w:firstLine="709"/>
        <w:rPr>
          <w:rFonts w:ascii="Arial" w:hAnsi="Arial" w:cs="Arial"/>
        </w:rPr>
      </w:pPr>
      <w:r>
        <w:rPr>
          <w:rFonts w:ascii="Arial" w:hAnsi="Arial" w:cs="Arial"/>
          <w:b/>
          <w:bCs/>
        </w:rPr>
        <w:t xml:space="preserve">                                                                                                  </w:t>
      </w:r>
      <w:r w:rsidRPr="00F0261D">
        <w:rPr>
          <w:rFonts w:ascii="Arial" w:hAnsi="Arial" w:cs="Arial"/>
          <w:bCs/>
        </w:rPr>
        <w:t xml:space="preserve">Курицина </w:t>
      </w:r>
      <w:r>
        <w:rPr>
          <w:rFonts w:ascii="Arial" w:hAnsi="Arial" w:cs="Arial"/>
          <w:bCs/>
        </w:rPr>
        <w:t>Т.Н.</w:t>
      </w:r>
      <w:r w:rsidRPr="00F0261D">
        <w:rPr>
          <w:rFonts w:ascii="Arial" w:hAnsi="Arial" w:cs="Arial"/>
        </w:rPr>
        <w:t xml:space="preserve"> </w:t>
      </w:r>
    </w:p>
    <w:p w:rsidR="005D221B" w:rsidRDefault="005D221B" w:rsidP="001B6F20">
      <w:pPr>
        <w:shd w:val="clear" w:color="auto" w:fill="FFFFFF"/>
        <w:tabs>
          <w:tab w:val="left" w:pos="989"/>
        </w:tabs>
        <w:spacing w:before="5" w:line="240" w:lineRule="auto"/>
        <w:rPr>
          <w:rFonts w:ascii="Arial" w:hAnsi="Arial" w:cs="Arial"/>
        </w:rPr>
      </w:pPr>
      <w:r>
        <w:rPr>
          <w:rFonts w:ascii="Arial" w:hAnsi="Arial" w:cs="Arial"/>
        </w:rPr>
        <w:t xml:space="preserve">                                                                                                             </w:t>
      </w:r>
    </w:p>
    <w:p w:rsidR="005D221B" w:rsidRDefault="005D221B" w:rsidP="001B6F20">
      <w:pPr>
        <w:shd w:val="clear" w:color="auto" w:fill="FFFFFF"/>
        <w:tabs>
          <w:tab w:val="left" w:pos="989"/>
        </w:tabs>
        <w:spacing w:before="5" w:line="240" w:lineRule="auto"/>
        <w:rPr>
          <w:rFonts w:ascii="Arial" w:hAnsi="Arial" w:cs="Arial"/>
        </w:rPr>
      </w:pPr>
    </w:p>
    <w:p w:rsidR="005D221B" w:rsidRDefault="005D221B" w:rsidP="001B6F20">
      <w:pPr>
        <w:shd w:val="clear" w:color="auto" w:fill="FFFFFF"/>
        <w:tabs>
          <w:tab w:val="left" w:pos="989"/>
        </w:tabs>
        <w:spacing w:before="5" w:line="240" w:lineRule="auto"/>
        <w:rPr>
          <w:rFonts w:ascii="Arial" w:hAnsi="Arial" w:cs="Arial"/>
        </w:rPr>
      </w:pPr>
    </w:p>
    <w:p w:rsidR="005D221B" w:rsidRDefault="005D221B" w:rsidP="001B6F20">
      <w:pPr>
        <w:shd w:val="clear" w:color="auto" w:fill="FFFFFF"/>
        <w:tabs>
          <w:tab w:val="left" w:pos="989"/>
        </w:tabs>
        <w:spacing w:before="5" w:line="240" w:lineRule="auto"/>
        <w:rPr>
          <w:rFonts w:ascii="Arial" w:hAnsi="Arial" w:cs="Arial"/>
        </w:rPr>
      </w:pPr>
      <w:r>
        <w:rPr>
          <w:rFonts w:ascii="Arial" w:hAnsi="Arial" w:cs="Arial"/>
        </w:rPr>
        <w:t xml:space="preserve">Исп. Дружинина М.Я. </w:t>
      </w:r>
    </w:p>
    <w:p w:rsidR="005D221B" w:rsidRDefault="005D221B" w:rsidP="001B6F20">
      <w:pPr>
        <w:shd w:val="clear" w:color="auto" w:fill="FFFFFF"/>
        <w:tabs>
          <w:tab w:val="left" w:pos="989"/>
        </w:tabs>
        <w:spacing w:before="5" w:line="240" w:lineRule="auto"/>
        <w:rPr>
          <w:rFonts w:ascii="Arial" w:hAnsi="Arial" w:cs="Arial"/>
        </w:rPr>
      </w:pPr>
      <w:r>
        <w:rPr>
          <w:rFonts w:ascii="Arial" w:hAnsi="Arial" w:cs="Arial"/>
        </w:rPr>
        <w:t>Тел: 79-1-13</w:t>
      </w:r>
    </w:p>
    <w:p w:rsidR="005D221B" w:rsidRPr="002D25B7" w:rsidRDefault="005D221B" w:rsidP="001B6F20">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78506D">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78506D">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78506D">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78506D">
      <w:pPr>
        <w:spacing w:after="0" w:line="240" w:lineRule="auto"/>
        <w:jc w:val="both"/>
        <w:rPr>
          <w:rFonts w:ascii="Arial" w:hAnsi="Arial" w:cs="Arial"/>
        </w:rPr>
      </w:pPr>
    </w:p>
    <w:p w:rsidR="005D221B" w:rsidRPr="002D25B7" w:rsidRDefault="005D221B" w:rsidP="0078506D">
      <w:pPr>
        <w:spacing w:after="0" w:line="240" w:lineRule="auto"/>
        <w:jc w:val="both"/>
        <w:rPr>
          <w:rFonts w:ascii="Arial" w:hAnsi="Arial" w:cs="Arial"/>
        </w:rPr>
      </w:pPr>
    </w:p>
    <w:p w:rsidR="005D221B" w:rsidRPr="002D25B7" w:rsidRDefault="005D221B" w:rsidP="0078506D">
      <w:pPr>
        <w:spacing w:after="0" w:line="240" w:lineRule="auto"/>
        <w:jc w:val="both"/>
        <w:rPr>
          <w:rFonts w:ascii="Arial" w:hAnsi="Arial" w:cs="Arial"/>
        </w:rPr>
      </w:pPr>
    </w:p>
    <w:p w:rsidR="005D221B" w:rsidRPr="002D25B7" w:rsidRDefault="005D221B" w:rsidP="0078506D">
      <w:pPr>
        <w:spacing w:after="0" w:line="240" w:lineRule="auto"/>
        <w:jc w:val="both"/>
        <w:rPr>
          <w:rFonts w:ascii="Arial" w:hAnsi="Arial" w:cs="Arial"/>
        </w:rPr>
      </w:pPr>
    </w:p>
    <w:p w:rsidR="005D221B" w:rsidRPr="002D25B7" w:rsidRDefault="005D221B" w:rsidP="0078506D">
      <w:pPr>
        <w:spacing w:after="0" w:line="240" w:lineRule="auto"/>
        <w:jc w:val="both"/>
        <w:rPr>
          <w:rFonts w:ascii="Arial" w:hAnsi="Arial" w:cs="Arial"/>
        </w:rPr>
      </w:pPr>
    </w:p>
    <w:p w:rsidR="005D221B" w:rsidRPr="002D25B7" w:rsidRDefault="005D221B" w:rsidP="0078506D">
      <w:pPr>
        <w:spacing w:after="0" w:line="240" w:lineRule="auto"/>
        <w:jc w:val="both"/>
        <w:rPr>
          <w:rFonts w:ascii="Arial" w:hAnsi="Arial" w:cs="Arial"/>
        </w:rPr>
      </w:pPr>
    </w:p>
    <w:p w:rsidR="005D221B" w:rsidRPr="002D25B7" w:rsidRDefault="005D221B" w:rsidP="00591429">
      <w:pPr>
        <w:widowControl w:val="0"/>
        <w:autoSpaceDE w:val="0"/>
        <w:autoSpaceDN w:val="0"/>
        <w:adjustRightInd w:val="0"/>
        <w:spacing w:after="0" w:line="240" w:lineRule="auto"/>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rsidP="001B6F20">
      <w:pPr>
        <w:widowControl w:val="0"/>
        <w:autoSpaceDE w:val="0"/>
        <w:autoSpaceDN w:val="0"/>
        <w:adjustRightInd w:val="0"/>
        <w:spacing w:after="0" w:line="240" w:lineRule="auto"/>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r>
        <w:rPr>
          <w:rFonts w:ascii="Arial" w:hAnsi="Arial" w:cs="Arial"/>
        </w:rPr>
        <w:t xml:space="preserve">Приложение </w:t>
      </w:r>
      <w:r w:rsidRPr="002D25B7">
        <w:rPr>
          <w:rFonts w:ascii="Arial" w:hAnsi="Arial" w:cs="Arial"/>
        </w:rPr>
        <w:t>1</w:t>
      </w:r>
    </w:p>
    <w:p w:rsidR="005D221B" w:rsidRPr="002D25B7" w:rsidRDefault="005D221B" w:rsidP="0078506D">
      <w:pPr>
        <w:widowControl w:val="0"/>
        <w:autoSpaceDE w:val="0"/>
        <w:autoSpaceDN w:val="0"/>
        <w:adjustRightInd w:val="0"/>
        <w:spacing w:after="0" w:line="240" w:lineRule="auto"/>
        <w:jc w:val="right"/>
        <w:rPr>
          <w:rFonts w:ascii="Arial" w:hAnsi="Arial" w:cs="Arial"/>
        </w:rPr>
      </w:pPr>
      <w:r w:rsidRPr="002D25B7">
        <w:rPr>
          <w:rFonts w:ascii="Arial" w:hAnsi="Arial" w:cs="Arial"/>
        </w:rPr>
        <w:t>к постановлению администрации</w:t>
      </w:r>
    </w:p>
    <w:p w:rsidR="005D221B" w:rsidRPr="002D25B7" w:rsidRDefault="005D221B" w:rsidP="0078506D">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муниципального образования </w:t>
      </w:r>
    </w:p>
    <w:p w:rsidR="005D221B" w:rsidRPr="002D25B7" w:rsidRDefault="005D221B" w:rsidP="0078506D">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 Огарев</w:t>
      </w:r>
      <w:r>
        <w:rPr>
          <w:rFonts w:ascii="Arial" w:hAnsi="Arial" w:cs="Arial"/>
        </w:rPr>
        <w:t>ское</w:t>
      </w:r>
      <w:r w:rsidRPr="002D25B7">
        <w:rPr>
          <w:rFonts w:ascii="Arial" w:hAnsi="Arial" w:cs="Arial"/>
        </w:rPr>
        <w:t xml:space="preserve"> Щекинского района</w:t>
      </w:r>
    </w:p>
    <w:p w:rsidR="005D221B" w:rsidRDefault="005D221B">
      <w:pPr>
        <w:widowControl w:val="0"/>
        <w:autoSpaceDE w:val="0"/>
        <w:autoSpaceDN w:val="0"/>
        <w:adjustRightInd w:val="0"/>
        <w:spacing w:after="0" w:line="240" w:lineRule="auto"/>
        <w:jc w:val="right"/>
        <w:rPr>
          <w:rFonts w:ascii="Arial" w:hAnsi="Arial" w:cs="Arial"/>
        </w:rPr>
      </w:pPr>
      <w:r>
        <w:rPr>
          <w:rFonts w:ascii="Arial" w:hAnsi="Arial" w:cs="Arial"/>
        </w:rPr>
        <w:t>от 20.02.2015 г. № 2-42</w:t>
      </w:r>
    </w:p>
    <w:p w:rsidR="005D221B" w:rsidRPr="002D25B7" w:rsidRDefault="005D221B">
      <w:pPr>
        <w:widowControl w:val="0"/>
        <w:autoSpaceDE w:val="0"/>
        <w:autoSpaceDN w:val="0"/>
        <w:adjustRightInd w:val="0"/>
        <w:spacing w:after="0" w:line="240" w:lineRule="auto"/>
        <w:jc w:val="right"/>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rsidP="0078506D">
      <w:pPr>
        <w:pStyle w:val="ConsPlusTitle"/>
        <w:jc w:val="center"/>
        <w:rPr>
          <w:rFonts w:ascii="Arial" w:hAnsi="Arial" w:cs="Arial"/>
          <w:sz w:val="26"/>
          <w:szCs w:val="26"/>
        </w:rPr>
      </w:pPr>
      <w:bookmarkStart w:id="0" w:name="Par38"/>
      <w:bookmarkEnd w:id="0"/>
      <w:r w:rsidRPr="002D25B7">
        <w:rPr>
          <w:rFonts w:ascii="Arial" w:hAnsi="Arial" w:cs="Arial"/>
          <w:sz w:val="26"/>
          <w:szCs w:val="26"/>
        </w:rPr>
        <w:t>ПОЛОЖЕНИЕ</w:t>
      </w:r>
    </w:p>
    <w:p w:rsidR="005D221B" w:rsidRPr="002D25B7" w:rsidRDefault="005D221B" w:rsidP="0078506D">
      <w:pPr>
        <w:pStyle w:val="ConsPlusTitle"/>
        <w:jc w:val="center"/>
        <w:rPr>
          <w:rFonts w:ascii="Arial" w:hAnsi="Arial" w:cs="Arial"/>
          <w:sz w:val="26"/>
          <w:szCs w:val="26"/>
        </w:rPr>
      </w:pPr>
      <w:r w:rsidRPr="002D25B7">
        <w:rPr>
          <w:rFonts w:ascii="Arial" w:hAnsi="Arial" w:cs="Arial"/>
          <w:sz w:val="26"/>
          <w:szCs w:val="26"/>
        </w:rPr>
        <w:t>о пред</w:t>
      </w:r>
      <w:r>
        <w:rPr>
          <w:rFonts w:ascii="Arial" w:hAnsi="Arial" w:cs="Arial"/>
          <w:sz w:val="26"/>
          <w:szCs w:val="26"/>
        </w:rPr>
        <w:t>о</w:t>
      </w:r>
      <w:r w:rsidRPr="002D25B7">
        <w:rPr>
          <w:rFonts w:ascii="Arial" w:hAnsi="Arial" w:cs="Arial"/>
          <w:sz w:val="26"/>
          <w:szCs w:val="26"/>
        </w:rPr>
        <w:t>ставлении лицом, поступающим на должность руководителя муниципального учреждения муниципального образования Огарев</w:t>
      </w:r>
      <w:r>
        <w:rPr>
          <w:rFonts w:ascii="Arial" w:hAnsi="Arial" w:cs="Arial"/>
          <w:sz w:val="26"/>
          <w:szCs w:val="26"/>
        </w:rPr>
        <w:t>ское</w:t>
      </w:r>
      <w:r w:rsidRPr="002D25B7">
        <w:rPr>
          <w:rFonts w:ascii="Arial" w:hAnsi="Arial" w:cs="Arial"/>
          <w:sz w:val="26"/>
          <w:szCs w:val="26"/>
        </w:rPr>
        <w:t xml:space="preserve"> Щекинского района, а также руководителем муниципального учреждения муниципального образования Огарев</w:t>
      </w:r>
      <w:r>
        <w:rPr>
          <w:rFonts w:ascii="Arial" w:hAnsi="Arial" w:cs="Arial"/>
          <w:sz w:val="26"/>
          <w:szCs w:val="26"/>
        </w:rPr>
        <w:t>ское</w:t>
      </w:r>
      <w:r w:rsidRPr="002D25B7">
        <w:rPr>
          <w:rFonts w:ascii="Arial" w:hAnsi="Arial" w:cs="Arial"/>
          <w:sz w:val="26"/>
          <w:szCs w:val="26"/>
        </w:rPr>
        <w:t xml:space="preserve"> Щекинского района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супруги(супруга) и несовершеннолетних детей</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rsidP="00B21289">
      <w:pPr>
        <w:widowControl w:val="0"/>
        <w:autoSpaceDE w:val="0"/>
        <w:autoSpaceDN w:val="0"/>
        <w:adjustRightInd w:val="0"/>
        <w:spacing w:after="0" w:line="240" w:lineRule="auto"/>
        <w:ind w:firstLine="709"/>
        <w:jc w:val="both"/>
        <w:rPr>
          <w:rFonts w:ascii="Arial" w:hAnsi="Arial" w:cs="Arial"/>
        </w:rPr>
      </w:pPr>
      <w:r w:rsidRPr="002D25B7">
        <w:rPr>
          <w:rFonts w:ascii="Arial" w:hAnsi="Arial" w:cs="Arial"/>
        </w:rPr>
        <w:t xml:space="preserve">1. Лицо, поступающее на должность руководителя муниципального учреждения МО </w:t>
      </w:r>
      <w:r>
        <w:rPr>
          <w:rFonts w:ascii="Arial" w:hAnsi="Arial" w:cs="Arial"/>
        </w:rPr>
        <w:t>О</w:t>
      </w:r>
      <w:r w:rsidRPr="002D25B7">
        <w:rPr>
          <w:rFonts w:ascii="Arial" w:hAnsi="Arial" w:cs="Arial"/>
        </w:rPr>
        <w:t>гарев</w:t>
      </w:r>
      <w:r>
        <w:rPr>
          <w:rFonts w:ascii="Arial" w:hAnsi="Arial" w:cs="Arial"/>
        </w:rPr>
        <w:t>ское</w:t>
      </w:r>
      <w:r w:rsidRPr="002D25B7">
        <w:rPr>
          <w:rFonts w:ascii="Arial" w:hAnsi="Arial" w:cs="Arial"/>
        </w:rPr>
        <w:t xml:space="preserve"> Щекинского района, а также руководитель муниципального учреждения МО</w:t>
      </w:r>
      <w:r>
        <w:rPr>
          <w:rFonts w:ascii="Arial" w:hAnsi="Arial" w:cs="Arial"/>
        </w:rPr>
        <w:t xml:space="preserve"> Огаревс</w:t>
      </w:r>
      <w:r w:rsidRPr="002D25B7">
        <w:rPr>
          <w:rFonts w:ascii="Arial" w:hAnsi="Arial" w:cs="Arial"/>
        </w:rPr>
        <w:t>к</w:t>
      </w:r>
      <w:r>
        <w:rPr>
          <w:rFonts w:ascii="Arial" w:hAnsi="Arial" w:cs="Arial"/>
        </w:rPr>
        <w:t xml:space="preserve">ое </w:t>
      </w:r>
      <w:r w:rsidRPr="002D25B7">
        <w:rPr>
          <w:rFonts w:ascii="Arial" w:hAnsi="Arial" w:cs="Arial"/>
        </w:rPr>
        <w:t>Щекинск</w:t>
      </w:r>
      <w:r>
        <w:rPr>
          <w:rFonts w:ascii="Arial" w:hAnsi="Arial" w:cs="Arial"/>
        </w:rPr>
        <w:t>ого</w:t>
      </w:r>
      <w:r w:rsidRPr="002D25B7">
        <w:rPr>
          <w:rFonts w:ascii="Arial" w:hAnsi="Arial" w:cs="Arial"/>
        </w:rPr>
        <w:t xml:space="preserve"> район</w:t>
      </w:r>
      <w:r>
        <w:rPr>
          <w:rFonts w:ascii="Arial" w:hAnsi="Arial" w:cs="Arial"/>
        </w:rPr>
        <w:t>а</w:t>
      </w:r>
      <w:r w:rsidRPr="002D25B7">
        <w:rPr>
          <w:rFonts w:ascii="Arial" w:hAnsi="Arial" w:cs="Arial"/>
        </w:rPr>
        <w:t xml:space="preserve">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 w:name="Par48"/>
      <w:bookmarkEnd w:id="1"/>
      <w:r w:rsidRPr="002D25B7">
        <w:rPr>
          <w:rFonts w:ascii="Arial" w:hAnsi="Arial" w:cs="Arial"/>
        </w:rPr>
        <w:t>2. Сведения о доходах, об имуществе и обязательствах имущественного характера представляются руководителем муниципального учреждения МО  Огарев</w:t>
      </w:r>
      <w:r>
        <w:rPr>
          <w:rFonts w:ascii="Arial" w:hAnsi="Arial" w:cs="Arial"/>
        </w:rPr>
        <w:t>ское</w:t>
      </w:r>
      <w:r w:rsidRPr="002D25B7">
        <w:rPr>
          <w:rFonts w:ascii="Arial" w:hAnsi="Arial" w:cs="Arial"/>
        </w:rPr>
        <w:t xml:space="preserve"> Щекинского района по утвержденным формам справок ежегодно не позднее 30 апреля года, следующего за отчетным периодом.</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3. Лицо, поступающее на должность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представляет при поступлении на работу: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4. Руководитель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представляет:</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D221B" w:rsidRPr="002D25B7" w:rsidRDefault="005D221B" w:rsidP="006C2331">
      <w:pPr>
        <w:widowControl w:val="0"/>
        <w:autoSpaceDE w:val="0"/>
        <w:autoSpaceDN w:val="0"/>
        <w:adjustRightInd w:val="0"/>
        <w:spacing w:after="0" w:line="240" w:lineRule="auto"/>
        <w:ind w:firstLine="709"/>
        <w:jc w:val="both"/>
        <w:rPr>
          <w:rFonts w:ascii="Arial" w:hAnsi="Arial" w:cs="Arial"/>
        </w:rPr>
      </w:pPr>
      <w:r w:rsidRPr="002D25B7">
        <w:rPr>
          <w:rFonts w:ascii="Arial" w:hAnsi="Arial" w:cs="Arial"/>
        </w:rPr>
        <w:t>5. Сведения о доходах, об имуществе и обязательствах имущественного характера подаются в консультанту по организационной и работе</w:t>
      </w:r>
      <w:r>
        <w:rPr>
          <w:rFonts w:ascii="Arial" w:hAnsi="Arial" w:cs="Arial"/>
        </w:rPr>
        <w:t xml:space="preserve"> с территориями</w:t>
      </w:r>
      <w:r w:rsidRPr="002D25B7">
        <w:rPr>
          <w:rFonts w:ascii="Arial" w:hAnsi="Arial" w:cs="Arial"/>
        </w:rPr>
        <w:t xml:space="preserve"> администрации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w:t>
      </w:r>
    </w:p>
    <w:p w:rsidR="005D221B" w:rsidRPr="002A3692" w:rsidRDefault="005D221B" w:rsidP="002A3692">
      <w:pPr>
        <w:autoSpaceDE w:val="0"/>
        <w:autoSpaceDN w:val="0"/>
        <w:adjustRightInd w:val="0"/>
        <w:ind w:firstLine="709"/>
        <w:jc w:val="both"/>
        <w:rPr>
          <w:rFonts w:ascii="Arial" w:hAnsi="Arial" w:cs="Arial"/>
        </w:rPr>
      </w:pPr>
      <w:r w:rsidRPr="002A3692">
        <w:rPr>
          <w:rFonts w:ascii="Arial" w:hAnsi="Arial" w:cs="Arial"/>
        </w:rPr>
        <w:t>6.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2 настоящего Положения.</w:t>
      </w:r>
    </w:p>
    <w:p w:rsidR="005D221B" w:rsidRPr="002A3692" w:rsidRDefault="005D221B" w:rsidP="002A3692">
      <w:pPr>
        <w:autoSpaceDE w:val="0"/>
        <w:autoSpaceDN w:val="0"/>
        <w:adjustRightInd w:val="0"/>
        <w:ind w:firstLine="709"/>
        <w:jc w:val="both"/>
        <w:rPr>
          <w:rFonts w:ascii="Arial" w:hAnsi="Arial" w:cs="Arial"/>
        </w:rPr>
      </w:pPr>
      <w:r w:rsidRPr="002A3692">
        <w:rPr>
          <w:rFonts w:ascii="Arial" w:hAnsi="Arial" w:cs="Arial"/>
        </w:rPr>
        <w:t>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7. В случае если руководитель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руководитель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представляет  консультанту по организационной</w:t>
      </w:r>
      <w:r>
        <w:rPr>
          <w:rFonts w:ascii="Arial" w:hAnsi="Arial" w:cs="Arial"/>
        </w:rPr>
        <w:t xml:space="preserve"> работе</w:t>
      </w:r>
      <w:r w:rsidRPr="002D25B7">
        <w:rPr>
          <w:rFonts w:ascii="Arial" w:hAnsi="Arial" w:cs="Arial"/>
        </w:rPr>
        <w:t xml:space="preserve"> и </w:t>
      </w:r>
      <w:r>
        <w:rPr>
          <w:rFonts w:ascii="Arial" w:hAnsi="Arial" w:cs="Arial"/>
        </w:rPr>
        <w:t>работе с территориями</w:t>
      </w:r>
      <w:r w:rsidRPr="002D25B7">
        <w:rPr>
          <w:rFonts w:ascii="Arial" w:hAnsi="Arial" w:cs="Arial"/>
        </w:rPr>
        <w:t xml:space="preserve"> администрации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соответствующее заявление.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В заявлении руководитель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обосновывает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Консультант по организационной</w:t>
      </w:r>
      <w:r>
        <w:rPr>
          <w:rFonts w:ascii="Arial" w:hAnsi="Arial" w:cs="Arial"/>
        </w:rPr>
        <w:t xml:space="preserve"> работе и работе с территориями </w:t>
      </w:r>
      <w:r w:rsidRPr="002D25B7">
        <w:rPr>
          <w:rFonts w:ascii="Arial" w:hAnsi="Arial" w:cs="Arial"/>
        </w:rPr>
        <w:t>администрации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в месячный срок со дня поступления от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заявления проводит проверку изложенных в нем обстоятельств.</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При проведении проверки консультант</w:t>
      </w:r>
      <w:r>
        <w:rPr>
          <w:rFonts w:ascii="Arial" w:hAnsi="Arial" w:cs="Arial"/>
        </w:rPr>
        <w:t xml:space="preserve"> по организационной работе и работе с территориями</w:t>
      </w:r>
      <w:r w:rsidRPr="002D25B7">
        <w:rPr>
          <w:rFonts w:ascii="Arial" w:hAnsi="Arial" w:cs="Arial"/>
        </w:rPr>
        <w:t xml:space="preserve"> администрации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вправе запрашивать у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По итогам проверки составляется справка, которую вместе с заявлением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и полученными в ходе проверки дополнительной информацией и материалами консультант по организационной</w:t>
      </w:r>
      <w:r>
        <w:rPr>
          <w:rFonts w:ascii="Arial" w:hAnsi="Arial" w:cs="Arial"/>
        </w:rPr>
        <w:t xml:space="preserve"> работе и работе с территориями</w:t>
      </w:r>
      <w:r w:rsidRPr="002D25B7">
        <w:rPr>
          <w:rFonts w:ascii="Arial" w:hAnsi="Arial" w:cs="Arial"/>
        </w:rPr>
        <w:t xml:space="preserve"> администрации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направляет для рассмотрения работодателю.</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По итогам рассмотрения справки работодатель принимает одно из следующих решений: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а) признать, что причина непредставления руководителем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б) признать, что причина непредставления руководителем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работодатель рекомендует руководителю муниципального учреждения МО </w:t>
      </w:r>
      <w:r>
        <w:rPr>
          <w:rFonts w:ascii="Arial" w:hAnsi="Arial" w:cs="Arial"/>
        </w:rPr>
        <w:t xml:space="preserve"> Огаревс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принять меры по представлению указанных сведений;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в) признать, что причина непредставления руководителем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работодатель применяет к руководителю муниципального учреждения МО </w:t>
      </w:r>
      <w:r>
        <w:rPr>
          <w:rFonts w:ascii="Arial" w:hAnsi="Arial" w:cs="Arial"/>
        </w:rPr>
        <w:t>О</w:t>
      </w:r>
      <w:r w:rsidRPr="002D25B7">
        <w:rPr>
          <w:rFonts w:ascii="Arial" w:hAnsi="Arial" w:cs="Arial"/>
        </w:rPr>
        <w:t>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конкретную меру ответственности.</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а также руководителем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9.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в случае непоступления данного лица на указанную должность в дальнейшем не могут быть использованы и подлежат уничтожению.</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10. Подлинники справок о доходах, об имуществе и обязательствах имущественного характера, поступивших консультанту по организационной</w:t>
      </w:r>
      <w:r>
        <w:rPr>
          <w:rFonts w:ascii="Arial" w:hAnsi="Arial" w:cs="Arial"/>
        </w:rPr>
        <w:t xml:space="preserve"> работе </w:t>
      </w:r>
      <w:r w:rsidRPr="002D25B7">
        <w:rPr>
          <w:rFonts w:ascii="Arial" w:hAnsi="Arial" w:cs="Arial"/>
        </w:rPr>
        <w:t xml:space="preserve">и </w:t>
      </w:r>
      <w:r>
        <w:rPr>
          <w:rFonts w:ascii="Arial" w:hAnsi="Arial" w:cs="Arial"/>
        </w:rPr>
        <w:t>работе с территориями</w:t>
      </w:r>
      <w:r w:rsidRPr="002D25B7">
        <w:rPr>
          <w:rFonts w:ascii="Arial" w:hAnsi="Arial" w:cs="Arial"/>
        </w:rPr>
        <w:t xml:space="preserve">  администрации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от руководителей муниципальных учреждений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в соответствии с настоящим Положением, приобщаются к личным делам.</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p>
    <w:p w:rsidR="005D221B" w:rsidRPr="00766816" w:rsidRDefault="005D221B" w:rsidP="00DB7957">
      <w:pPr>
        <w:widowControl w:val="0"/>
        <w:autoSpaceDE w:val="0"/>
        <w:autoSpaceDN w:val="0"/>
        <w:adjustRightInd w:val="0"/>
        <w:spacing w:after="0" w:line="240" w:lineRule="auto"/>
        <w:jc w:val="both"/>
        <w:rPr>
          <w:rFonts w:ascii="Arial" w:hAnsi="Arial" w:cs="Arial"/>
          <w:bCs/>
        </w:rPr>
      </w:pPr>
      <w:r w:rsidRPr="00766816">
        <w:rPr>
          <w:rFonts w:ascii="Arial" w:hAnsi="Arial" w:cs="Arial"/>
          <w:bCs/>
        </w:rPr>
        <w:t>Глава администрации муниципального</w:t>
      </w:r>
    </w:p>
    <w:p w:rsidR="005D221B" w:rsidRDefault="005D221B" w:rsidP="001B6F20">
      <w:pPr>
        <w:widowControl w:val="0"/>
        <w:autoSpaceDE w:val="0"/>
        <w:autoSpaceDN w:val="0"/>
        <w:adjustRightInd w:val="0"/>
        <w:spacing w:after="0" w:line="240" w:lineRule="auto"/>
        <w:jc w:val="both"/>
        <w:rPr>
          <w:rFonts w:ascii="Arial" w:hAnsi="Arial" w:cs="Arial"/>
        </w:rPr>
      </w:pPr>
      <w:r w:rsidRPr="00766816">
        <w:rPr>
          <w:rFonts w:ascii="Arial" w:hAnsi="Arial" w:cs="Arial"/>
          <w:bCs/>
        </w:rPr>
        <w:t>образования Огарев</w:t>
      </w:r>
      <w:r>
        <w:rPr>
          <w:rFonts w:ascii="Arial" w:hAnsi="Arial" w:cs="Arial"/>
          <w:bCs/>
        </w:rPr>
        <w:t>с</w:t>
      </w:r>
      <w:r w:rsidRPr="00766816">
        <w:rPr>
          <w:rFonts w:ascii="Arial" w:hAnsi="Arial" w:cs="Arial"/>
          <w:bCs/>
        </w:rPr>
        <w:t xml:space="preserve">кое Щекинского района          </w:t>
      </w:r>
      <w:r>
        <w:rPr>
          <w:rFonts w:ascii="Arial" w:hAnsi="Arial" w:cs="Arial"/>
          <w:bCs/>
        </w:rPr>
        <w:t xml:space="preserve">                       </w:t>
      </w:r>
      <w:r w:rsidRPr="00766816">
        <w:rPr>
          <w:rFonts w:ascii="Arial" w:hAnsi="Arial" w:cs="Arial"/>
          <w:bCs/>
        </w:rPr>
        <w:t xml:space="preserve">  О.С. Давыдова</w:t>
      </w:r>
    </w:p>
    <w:p w:rsidR="005D221B" w:rsidRDefault="005D221B" w:rsidP="00B66D01">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B66D01">
      <w:pPr>
        <w:widowControl w:val="0"/>
        <w:autoSpaceDE w:val="0"/>
        <w:autoSpaceDN w:val="0"/>
        <w:adjustRightInd w:val="0"/>
        <w:spacing w:after="0" w:line="240" w:lineRule="auto"/>
        <w:jc w:val="right"/>
        <w:outlineLvl w:val="0"/>
        <w:rPr>
          <w:rFonts w:ascii="Arial" w:hAnsi="Arial" w:cs="Arial"/>
        </w:rPr>
      </w:pPr>
      <w:r w:rsidRPr="002D25B7">
        <w:rPr>
          <w:rFonts w:ascii="Arial" w:hAnsi="Arial" w:cs="Arial"/>
        </w:rPr>
        <w:t>Приложение 2</w:t>
      </w:r>
    </w:p>
    <w:p w:rsidR="005D221B" w:rsidRPr="002D25B7" w:rsidRDefault="005D221B" w:rsidP="00B66D01">
      <w:pPr>
        <w:widowControl w:val="0"/>
        <w:autoSpaceDE w:val="0"/>
        <w:autoSpaceDN w:val="0"/>
        <w:adjustRightInd w:val="0"/>
        <w:spacing w:after="0" w:line="240" w:lineRule="auto"/>
        <w:jc w:val="right"/>
        <w:rPr>
          <w:rFonts w:ascii="Arial" w:hAnsi="Arial" w:cs="Arial"/>
        </w:rPr>
      </w:pPr>
      <w:r w:rsidRPr="002D25B7">
        <w:rPr>
          <w:rFonts w:ascii="Arial" w:hAnsi="Arial" w:cs="Arial"/>
        </w:rPr>
        <w:t>к постановлению администрации</w:t>
      </w:r>
    </w:p>
    <w:p w:rsidR="005D221B" w:rsidRPr="002D25B7" w:rsidRDefault="005D221B" w:rsidP="00B66D01">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муниципального образования </w:t>
      </w:r>
    </w:p>
    <w:p w:rsidR="005D221B" w:rsidRPr="002D25B7" w:rsidRDefault="005D221B" w:rsidP="00B66D01">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w:t>
      </w:r>
    </w:p>
    <w:p w:rsidR="005D221B" w:rsidRPr="002D25B7" w:rsidRDefault="005D221B" w:rsidP="00B66D01">
      <w:pPr>
        <w:widowControl w:val="0"/>
        <w:autoSpaceDE w:val="0"/>
        <w:autoSpaceDN w:val="0"/>
        <w:adjustRightInd w:val="0"/>
        <w:spacing w:after="0" w:line="240" w:lineRule="auto"/>
        <w:jc w:val="right"/>
        <w:rPr>
          <w:rFonts w:ascii="Arial" w:hAnsi="Arial" w:cs="Arial"/>
        </w:rPr>
      </w:pPr>
      <w:r>
        <w:rPr>
          <w:rFonts w:ascii="Arial" w:hAnsi="Arial" w:cs="Arial"/>
        </w:rPr>
        <w:t>от 20.02.2015 г. № 2-42</w:t>
      </w:r>
    </w:p>
    <w:p w:rsidR="005D221B" w:rsidRPr="002D25B7" w:rsidRDefault="005D221B">
      <w:pPr>
        <w:widowControl w:val="0"/>
        <w:autoSpaceDE w:val="0"/>
        <w:autoSpaceDN w:val="0"/>
        <w:adjustRightInd w:val="0"/>
        <w:spacing w:after="0" w:line="240" w:lineRule="auto"/>
        <w:jc w:val="right"/>
        <w:rPr>
          <w:rFonts w:ascii="Arial" w:hAnsi="Arial" w:cs="Arial"/>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_______________________________________________________________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(указывается должность работодателя)</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bookmarkStart w:id="2" w:name="Par83"/>
      <w:bookmarkEnd w:id="2"/>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СПРАВКА</w:t>
      </w:r>
    </w:p>
    <w:p w:rsidR="005D221B" w:rsidRPr="002D25B7" w:rsidRDefault="005D221B" w:rsidP="00F70879">
      <w:pPr>
        <w:pStyle w:val="ConsPlusNonformat"/>
        <w:jc w:val="center"/>
        <w:rPr>
          <w:rFonts w:ascii="Arial" w:hAnsi="Arial" w:cs="Arial"/>
          <w:sz w:val="24"/>
          <w:szCs w:val="24"/>
        </w:rPr>
      </w:pPr>
      <w:r w:rsidRPr="002D25B7">
        <w:rPr>
          <w:rFonts w:ascii="Arial" w:hAnsi="Arial" w:cs="Arial"/>
          <w:sz w:val="24"/>
          <w:szCs w:val="24"/>
        </w:rPr>
        <w:t>О ДОХОДАХ, ОБ ИМУЩЕСТВЕ И ОБЯЗАТЕЛЬСТВАХ ИМУЩЕСТВЕННОГО</w:t>
      </w:r>
    </w:p>
    <w:p w:rsidR="005D221B" w:rsidRPr="002D25B7" w:rsidRDefault="005D221B" w:rsidP="00F70879">
      <w:pPr>
        <w:pStyle w:val="ConsPlusNonformat"/>
        <w:jc w:val="center"/>
        <w:rPr>
          <w:rFonts w:ascii="Arial" w:hAnsi="Arial" w:cs="Arial"/>
          <w:sz w:val="24"/>
          <w:szCs w:val="24"/>
        </w:rPr>
      </w:pPr>
      <w:r w:rsidRPr="002D25B7">
        <w:rPr>
          <w:rFonts w:ascii="Arial" w:hAnsi="Arial" w:cs="Arial"/>
          <w:sz w:val="24"/>
          <w:szCs w:val="24"/>
        </w:rPr>
        <w:t>ХАРАКТЕРА ЛИЦА, ПОСТУПАЮЩЕГО НА ДОЛЖНОСТЬ РУКОВОДИТЕЛЯ МУНИЦИПАЛЬНОГО</w:t>
      </w:r>
      <w:r>
        <w:rPr>
          <w:rFonts w:ascii="Arial" w:hAnsi="Arial" w:cs="Arial"/>
          <w:sz w:val="24"/>
          <w:szCs w:val="24"/>
        </w:rPr>
        <w:t xml:space="preserve"> </w:t>
      </w:r>
      <w:r w:rsidRPr="002D25B7">
        <w:rPr>
          <w:rFonts w:ascii="Arial" w:hAnsi="Arial" w:cs="Arial"/>
          <w:sz w:val="24"/>
          <w:szCs w:val="24"/>
        </w:rPr>
        <w:t xml:space="preserve">УЧРЕЖДЕНИЯ МУНИЦИПАЛЬНОГО ОБРАЗОВАНИЯ </w:t>
      </w:r>
      <w:r>
        <w:rPr>
          <w:rFonts w:ascii="Arial" w:hAnsi="Arial" w:cs="Arial"/>
          <w:sz w:val="24"/>
          <w:szCs w:val="24"/>
        </w:rPr>
        <w:t xml:space="preserve">ОГАРЕВСКОЕ </w:t>
      </w:r>
      <w:r w:rsidRPr="002D25B7">
        <w:rPr>
          <w:rFonts w:ascii="Arial" w:hAnsi="Arial" w:cs="Arial"/>
          <w:sz w:val="24"/>
          <w:szCs w:val="24"/>
        </w:rPr>
        <w:t>ЩЕКИНСК</w:t>
      </w:r>
      <w:r>
        <w:rPr>
          <w:rFonts w:ascii="Arial" w:hAnsi="Arial" w:cs="Arial"/>
          <w:sz w:val="24"/>
          <w:szCs w:val="24"/>
        </w:rPr>
        <w:t>ОГО</w:t>
      </w:r>
      <w:r w:rsidRPr="002D25B7">
        <w:rPr>
          <w:rFonts w:ascii="Arial" w:hAnsi="Arial" w:cs="Arial"/>
          <w:sz w:val="24"/>
          <w:szCs w:val="24"/>
        </w:rPr>
        <w:t xml:space="preserve"> РАЙОН</w:t>
      </w:r>
      <w:r>
        <w:rPr>
          <w:rFonts w:ascii="Arial" w:hAnsi="Arial" w:cs="Arial"/>
          <w:sz w:val="24"/>
          <w:szCs w:val="24"/>
        </w:rPr>
        <w:t>А</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Я, ____________________________________</w:t>
      </w:r>
      <w:r>
        <w:rPr>
          <w:rFonts w:ascii="Arial" w:hAnsi="Arial" w:cs="Arial"/>
          <w:sz w:val="24"/>
          <w:szCs w:val="24"/>
        </w:rPr>
        <w:t>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_________________________________________________</w:t>
      </w:r>
      <w:r>
        <w:rPr>
          <w:rFonts w:ascii="Arial" w:hAnsi="Arial" w:cs="Arial"/>
          <w:sz w:val="24"/>
          <w:szCs w:val="24"/>
        </w:rPr>
        <w:t>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(фамилия, имя, отчество, дата рождения)</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(основное место работы или службы, занимаемая должность; в случае</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отсутствия основного места работы или службы - род занятий)</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проживающий по адресу: ____________________________________________________</w:t>
      </w:r>
      <w:r>
        <w:rPr>
          <w:rFonts w:ascii="Arial" w:hAnsi="Arial" w:cs="Arial"/>
          <w:sz w:val="24"/>
          <w:szCs w:val="24"/>
        </w:rPr>
        <w:t>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(адрес места жительства)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w:t>
      </w:r>
      <w:r>
        <w:rPr>
          <w:rFonts w:ascii="Arial" w:hAnsi="Arial" w:cs="Arial"/>
          <w:sz w:val="24"/>
          <w:szCs w:val="24"/>
        </w:rPr>
        <w:t>____________________________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сообщаю  сведения  </w:t>
      </w:r>
      <w:hyperlink w:anchor="Par105" w:history="1">
        <w:r w:rsidRPr="002D25B7">
          <w:rPr>
            <w:rFonts w:ascii="Arial" w:hAnsi="Arial" w:cs="Arial"/>
            <w:color w:val="0000FF"/>
            <w:sz w:val="24"/>
            <w:szCs w:val="24"/>
          </w:rPr>
          <w:t>&lt;1&gt;</w:t>
        </w:r>
      </w:hyperlink>
      <w:r w:rsidRPr="002D25B7">
        <w:rPr>
          <w:rFonts w:ascii="Arial" w:hAnsi="Arial" w:cs="Arial"/>
          <w:sz w:val="24"/>
          <w:szCs w:val="24"/>
        </w:rPr>
        <w:t xml:space="preserve">  о своих доходах, об имуществе, принадлежащем мне 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праве  собственности, о вкладах в банках, ценных бумагах, об обязательствах</w:t>
      </w:r>
    </w:p>
    <w:p w:rsidR="005D221B" w:rsidRPr="002D25B7" w:rsidRDefault="005D221B">
      <w:pPr>
        <w:pStyle w:val="ConsPlusNonformat"/>
        <w:rPr>
          <w:rFonts w:ascii="Arial" w:hAnsi="Arial" w:cs="Arial"/>
          <w:sz w:val="24"/>
          <w:szCs w:val="24"/>
        </w:rPr>
      </w:pPr>
      <w:r w:rsidRPr="002D25B7">
        <w:rPr>
          <w:rFonts w:ascii="Arial" w:hAnsi="Arial" w:cs="Arial"/>
          <w:sz w:val="24"/>
          <w:szCs w:val="24"/>
        </w:rPr>
        <w:t>имущественного характера: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bookmarkStart w:id="3" w:name="Par105"/>
      <w:bookmarkEnd w:id="3"/>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&lt;1&gt; Сведения, за исключением сведений о доходах, указываются по состоянию на 1 число месяца, предшествующего месяцу подачи документов для поступления на должность руководителя муниципального учреждения МО</w:t>
      </w:r>
      <w:r>
        <w:rPr>
          <w:rFonts w:ascii="Arial" w:hAnsi="Arial" w:cs="Arial"/>
        </w:rPr>
        <w:t xml:space="preserve"> Огаревское</w:t>
      </w:r>
      <w:r w:rsidRPr="002D25B7">
        <w:rPr>
          <w:rFonts w:ascii="Arial" w:hAnsi="Arial" w:cs="Arial"/>
        </w:rPr>
        <w:t xml:space="preserve"> Щекинск</w:t>
      </w:r>
      <w:r>
        <w:rPr>
          <w:rFonts w:ascii="Arial" w:hAnsi="Arial" w:cs="Arial"/>
        </w:rPr>
        <w:t>ого</w:t>
      </w:r>
      <w:r w:rsidRPr="002D25B7">
        <w:rPr>
          <w:rFonts w:ascii="Arial" w:hAnsi="Arial" w:cs="Arial"/>
        </w:rPr>
        <w:t xml:space="preserve"> район</w:t>
      </w:r>
      <w:r>
        <w:rPr>
          <w:rFonts w:ascii="Arial" w:hAnsi="Arial" w:cs="Arial"/>
        </w:rPr>
        <w:t>а</w:t>
      </w:r>
      <w:r w:rsidRPr="002D25B7">
        <w:rPr>
          <w:rFonts w:ascii="Arial" w:hAnsi="Arial" w:cs="Arial"/>
        </w:rPr>
        <w:t xml:space="preserve">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 xml:space="preserve">Раздел 1. Сведения о доходах </w:t>
      </w:r>
      <w:hyperlink w:anchor="Par138"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612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6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дохода</w:t>
            </w:r>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Величина дохода </w:t>
            </w:r>
            <w:hyperlink w:anchor="Par139"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61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5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вкладов в банках и иных кредитных       </w:t>
            </w:r>
            <w:r w:rsidRPr="002D25B7">
              <w:rPr>
                <w:rFonts w:ascii="Arial" w:hAnsi="Arial" w:cs="Arial"/>
              </w:rPr>
              <w:br/>
              <w:t xml:space="preserve">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ценных бумаг и долей участия в          </w:t>
            </w:r>
            <w:r w:rsidRPr="002D25B7">
              <w:rPr>
                <w:rFonts w:ascii="Arial" w:hAnsi="Arial" w:cs="Arial"/>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доходы (указать вид дохода):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 w:name="Par138"/>
      <w:bookmarkEnd w:id="4"/>
      <w:r w:rsidRPr="002D25B7">
        <w:rPr>
          <w:rFonts w:ascii="Arial" w:hAnsi="Arial" w:cs="Arial"/>
        </w:rPr>
        <w:t>&lt;1&gt; Указываются доходы (включая пенсии, пособия, иные выплаты) за год, предшествующий году подачи документов для поступления на должность руководителя муниципального учреждения МО</w:t>
      </w:r>
      <w:r>
        <w:rPr>
          <w:rFonts w:ascii="Arial" w:hAnsi="Arial" w:cs="Arial"/>
        </w:rPr>
        <w:t xml:space="preserve"> </w:t>
      </w:r>
      <w:r w:rsidRPr="002D25B7">
        <w:rPr>
          <w:rFonts w:ascii="Arial" w:hAnsi="Arial" w:cs="Arial"/>
        </w:rPr>
        <w:t>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 w:name="Par139"/>
      <w:bookmarkEnd w:id="5"/>
      <w:r w:rsidRPr="002D25B7">
        <w:rPr>
          <w:rFonts w:ascii="Arial" w:hAnsi="Arial" w:cs="Arial"/>
        </w:rPr>
        <w:t>&lt;2&gt; Доход, полученный в иностранной валюте, указывается в рублях по курсу Банка России на дату получения дохода.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2. Сведения об имуществе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2.1. Недвижимое имущество</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360"/>
        <w:gridCol w:w="2280"/>
        <w:gridCol w:w="2160"/>
        <w:gridCol w:w="1200"/>
      </w:tblGrid>
      <w:tr w:rsidR="005D221B" w:rsidRPr="002D25B7">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N </w:t>
            </w:r>
            <w:r w:rsidRPr="002D25B7">
              <w:rPr>
                <w:rFonts w:ascii="Arial" w:hAnsi="Arial" w:cs="Arial"/>
              </w:rPr>
              <w:br/>
              <w:t>п/п</w:t>
            </w:r>
          </w:p>
        </w:tc>
        <w:tc>
          <w:tcPr>
            <w:tcW w:w="336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Вид и наименование    </w:t>
            </w:r>
            <w:r w:rsidRPr="002D25B7">
              <w:rPr>
                <w:rFonts w:ascii="Arial" w:hAnsi="Arial" w:cs="Arial"/>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Вид собственности</w:t>
            </w:r>
            <w:r w:rsidRPr="002D25B7">
              <w:rPr>
                <w:rFonts w:ascii="Arial" w:hAnsi="Arial" w:cs="Arial"/>
              </w:rPr>
              <w:br/>
            </w:r>
            <w:hyperlink w:anchor="Par183" w:history="1">
              <w:r w:rsidRPr="002D25B7">
                <w:rPr>
                  <w:rFonts w:ascii="Arial" w:hAnsi="Arial" w:cs="Arial"/>
                  <w:color w:val="0000FF"/>
                </w:rPr>
                <w:t>&lt;1&gt;</w:t>
              </w:r>
            </w:hyperlink>
          </w:p>
        </w:tc>
        <w:tc>
          <w:tcPr>
            <w:tcW w:w="216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Место нахождения</w:t>
            </w:r>
            <w:r w:rsidRPr="002D25B7">
              <w:rPr>
                <w:rFonts w:ascii="Arial" w:hAnsi="Arial" w:cs="Arial"/>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Площадь </w:t>
            </w:r>
            <w:r w:rsidRPr="002D25B7">
              <w:rPr>
                <w:rFonts w:ascii="Arial" w:hAnsi="Arial" w:cs="Arial"/>
              </w:rPr>
              <w:br/>
              <w:t xml:space="preserve">(кв. м) </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Земельные участки </w:t>
            </w:r>
            <w:hyperlink w:anchor="Par184" w:history="1">
              <w:r w:rsidRPr="002D25B7">
                <w:rPr>
                  <w:rFonts w:ascii="Arial" w:hAnsi="Arial" w:cs="Arial"/>
                  <w:color w:val="0000FF"/>
                </w:rPr>
                <w:t>&lt;2&gt;</w:t>
              </w:r>
            </w:hyperlink>
            <w:r w:rsidRPr="002D25B7">
              <w:rPr>
                <w:rFonts w:ascii="Arial" w:hAnsi="Arial" w:cs="Arial"/>
              </w:rPr>
              <w:t xml:space="preserve">: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Жилые дома: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Квартиры: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Дачи: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Гаражи: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Иное недвижимое имущество:</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 w:name="Par183"/>
      <w:bookmarkEnd w:id="6"/>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МО</w:t>
      </w:r>
      <w:r>
        <w:rPr>
          <w:rFonts w:ascii="Arial" w:hAnsi="Arial" w:cs="Arial"/>
        </w:rPr>
        <w:t xml:space="preserve"> Огаревское </w:t>
      </w:r>
      <w:r w:rsidRPr="002D25B7">
        <w:rPr>
          <w:rFonts w:ascii="Arial" w:hAnsi="Arial" w:cs="Arial"/>
        </w:rPr>
        <w:t>Щекинск</w:t>
      </w:r>
      <w:r>
        <w:rPr>
          <w:rFonts w:ascii="Arial" w:hAnsi="Arial" w:cs="Arial"/>
        </w:rPr>
        <w:t>ого</w:t>
      </w:r>
      <w:r w:rsidRPr="002D25B7">
        <w:rPr>
          <w:rFonts w:ascii="Arial" w:hAnsi="Arial" w:cs="Arial"/>
        </w:rPr>
        <w:t xml:space="preserve"> район</w:t>
      </w:r>
      <w:r>
        <w:rPr>
          <w:rFonts w:ascii="Arial" w:hAnsi="Arial" w:cs="Arial"/>
        </w:rPr>
        <w:t>а</w:t>
      </w:r>
      <w:r w:rsidRPr="002D25B7">
        <w:rPr>
          <w:rFonts w:ascii="Arial" w:hAnsi="Arial" w:cs="Arial"/>
        </w:rPr>
        <w:t>, представляющего сведения.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 w:name="Par184"/>
      <w:bookmarkEnd w:id="7"/>
      <w:r w:rsidRPr="002D25B7">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2.2. Транспортные средства</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960"/>
        <w:gridCol w:w="2280"/>
        <w:gridCol w:w="2520"/>
      </w:tblGrid>
      <w:tr w:rsidR="005D221B" w:rsidRPr="002D25B7">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N </w:t>
            </w:r>
            <w:r w:rsidRPr="002D25B7">
              <w:rPr>
                <w:rFonts w:ascii="Arial" w:hAnsi="Arial" w:cs="Arial"/>
              </w:rPr>
              <w:br/>
              <w:t>п/п</w:t>
            </w:r>
          </w:p>
        </w:tc>
        <w:tc>
          <w:tcPr>
            <w:tcW w:w="396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Вид и марка          </w:t>
            </w:r>
            <w:r w:rsidRPr="002D25B7">
              <w:rPr>
                <w:rFonts w:ascii="Arial" w:hAnsi="Arial" w:cs="Arial"/>
              </w:rPr>
              <w:br/>
              <w:t xml:space="preserve">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Вид       </w:t>
            </w:r>
            <w:r w:rsidRPr="002D25B7">
              <w:rPr>
                <w:rFonts w:ascii="Arial" w:hAnsi="Arial" w:cs="Arial"/>
              </w:rPr>
              <w:br/>
              <w:t xml:space="preserve">собственности </w:t>
            </w:r>
            <w:hyperlink w:anchor="Par228" w:history="1">
              <w:r w:rsidRPr="002D25B7">
                <w:rPr>
                  <w:rFonts w:ascii="Arial" w:hAnsi="Arial" w:cs="Arial"/>
                  <w:color w:val="0000FF"/>
                </w:rPr>
                <w:t>&lt;1&gt;</w:t>
              </w:r>
            </w:hyperlink>
          </w:p>
        </w:tc>
        <w:tc>
          <w:tcPr>
            <w:tcW w:w="252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Место регистрации </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легковые: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грузовые: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Автоприцепы: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Мототранспорные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Сельскохозяйственная техника: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Водный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Воздушный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транспортные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 w:name="Par228"/>
      <w:bookmarkEnd w:id="8"/>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МО Огарев</w:t>
      </w:r>
      <w:r>
        <w:rPr>
          <w:rFonts w:ascii="Arial" w:hAnsi="Arial" w:cs="Arial"/>
        </w:rPr>
        <w:t>с</w:t>
      </w:r>
      <w:r w:rsidRPr="002D25B7">
        <w:rPr>
          <w:rFonts w:ascii="Arial" w:hAnsi="Arial" w:cs="Arial"/>
        </w:rPr>
        <w:t>к</w:t>
      </w:r>
      <w:r>
        <w:rPr>
          <w:rFonts w:ascii="Arial" w:hAnsi="Arial" w:cs="Arial"/>
        </w:rPr>
        <w:t>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3. Сведения о денежных средствах, находящихся</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на счетах в банках и иных кредитных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120"/>
        <w:gridCol w:w="1680"/>
        <w:gridCol w:w="1800"/>
        <w:gridCol w:w="960"/>
        <w:gridCol w:w="1440"/>
      </w:tblGrid>
      <w:tr w:rsidR="005D221B" w:rsidRPr="002D25B7">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N </w:t>
            </w:r>
            <w:r w:rsidRPr="002D25B7">
              <w:rPr>
                <w:rFonts w:ascii="Arial" w:hAnsi="Arial" w:cs="Arial"/>
              </w:rPr>
              <w:br/>
              <w:t>п/п</w:t>
            </w:r>
          </w:p>
        </w:tc>
        <w:tc>
          <w:tcPr>
            <w:tcW w:w="312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Наименование и адрес  </w:t>
            </w:r>
            <w:r w:rsidRPr="002D25B7">
              <w:rPr>
                <w:rFonts w:ascii="Arial" w:hAnsi="Arial" w:cs="Arial"/>
              </w:rPr>
              <w:br/>
              <w:t>банка или иной кредитной</w:t>
            </w:r>
            <w:r w:rsidRPr="002D25B7">
              <w:rPr>
                <w:rFonts w:ascii="Arial" w:hAnsi="Arial" w:cs="Arial"/>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Вид и валюта</w:t>
            </w:r>
            <w:r w:rsidRPr="002D25B7">
              <w:rPr>
                <w:rFonts w:ascii="Arial" w:hAnsi="Arial" w:cs="Arial"/>
              </w:rPr>
              <w:br/>
              <w:t xml:space="preserve"> счета </w:t>
            </w:r>
            <w:hyperlink w:anchor="Par256" w:history="1">
              <w:r w:rsidRPr="002D25B7">
                <w:rPr>
                  <w:rFonts w:ascii="Arial" w:hAnsi="Arial" w:cs="Arial"/>
                  <w:color w:val="0000FF"/>
                </w:rPr>
                <w:t>&lt;1&gt;</w:t>
              </w:r>
            </w:hyperlink>
          </w:p>
        </w:tc>
        <w:tc>
          <w:tcPr>
            <w:tcW w:w="180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Дата открытия</w:t>
            </w:r>
            <w:r w:rsidRPr="002D25B7">
              <w:rPr>
                <w:rFonts w:ascii="Arial" w:hAnsi="Arial" w:cs="Arial"/>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Номер </w:t>
            </w:r>
            <w:r w:rsidRPr="002D25B7">
              <w:rPr>
                <w:rFonts w:ascii="Arial" w:hAnsi="Arial" w:cs="Arial"/>
              </w:rPr>
              <w:br/>
              <w:t xml:space="preserve">счета </w:t>
            </w:r>
          </w:p>
        </w:tc>
        <w:tc>
          <w:tcPr>
            <w:tcW w:w="1440" w:type="dxa"/>
            <w:tcBorders>
              <w:top w:val="single" w:sz="4" w:space="0" w:color="auto"/>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Остаток на</w:t>
            </w:r>
            <w:r w:rsidRPr="002D25B7">
              <w:rPr>
                <w:rFonts w:ascii="Arial" w:hAnsi="Arial" w:cs="Arial"/>
              </w:rPr>
              <w:br/>
              <w:t xml:space="preserve">счете </w:t>
            </w:r>
            <w:hyperlink w:anchor="Par257" w:history="1">
              <w:r w:rsidRPr="002D25B7">
                <w:rPr>
                  <w:rFonts w:ascii="Arial" w:hAnsi="Arial" w:cs="Arial"/>
                  <w:color w:val="0000FF"/>
                </w:rPr>
                <w:t>&lt;2&gt;</w:t>
              </w:r>
            </w:hyperlink>
            <w:r w:rsidRPr="002D25B7">
              <w:rPr>
                <w:rFonts w:ascii="Arial" w:hAnsi="Arial" w:cs="Arial"/>
              </w:rPr>
              <w:br/>
              <w:t xml:space="preserve">  (руб.)  </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 w:name="Par256"/>
      <w:bookmarkEnd w:id="9"/>
      <w:r w:rsidRPr="002D25B7">
        <w:rPr>
          <w:rFonts w:ascii="Arial" w:hAnsi="Arial" w:cs="Arial"/>
        </w:rPr>
        <w:t>&lt;1&gt; Указываются вид счета (депозитный, текущий, расчетный, ссудный и другие) и валюта счета.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 w:name="Par257"/>
      <w:bookmarkEnd w:id="10"/>
      <w:r w:rsidRPr="002D25B7">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bookmarkStart w:id="11" w:name="Par259"/>
      <w:bookmarkEnd w:id="11"/>
      <w:r w:rsidRPr="002D25B7">
        <w:rPr>
          <w:rFonts w:ascii="Arial" w:hAnsi="Arial" w:cs="Arial"/>
        </w:rPr>
        <w:t>Раздел 4. Сведения о ценных бумагах</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bookmarkStart w:id="12" w:name="Par261"/>
      <w:bookmarkEnd w:id="12"/>
      <w:r w:rsidRPr="002D25B7">
        <w:rPr>
          <w:rFonts w:ascii="Arial" w:hAnsi="Arial" w:cs="Arial"/>
        </w:rPr>
        <w:t>4.1.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000"/>
        <w:gridCol w:w="1680"/>
        <w:gridCol w:w="1560"/>
        <w:gridCol w:w="1200"/>
        <w:gridCol w:w="156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0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w:t>
            </w:r>
            <w:r w:rsidRPr="00F70879">
              <w:rPr>
                <w:rFonts w:ascii="Arial" w:hAnsi="Arial" w:cs="Arial"/>
                <w:b/>
                <w:bCs/>
              </w:rPr>
              <w:br/>
              <w:t>организационно-правовая</w:t>
            </w:r>
            <w:r w:rsidRPr="00F70879">
              <w:rPr>
                <w:rFonts w:ascii="Arial" w:hAnsi="Arial" w:cs="Arial"/>
                <w:b/>
                <w:bCs/>
              </w:rPr>
              <w:br/>
              <w:t xml:space="preserve"> форма организации </w:t>
            </w:r>
            <w:hyperlink w:anchor="Par283" w:history="1">
              <w:r w:rsidRPr="00F70879">
                <w:rPr>
                  <w:rFonts w:ascii="Arial" w:hAnsi="Arial" w:cs="Arial"/>
                  <w:b/>
                  <w:bCs/>
                  <w:color w:val="0000FF"/>
                </w:rPr>
                <w:t>&lt;1&gt;</w:t>
              </w:r>
            </w:hyperlink>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 xml:space="preserve"> нахождения </w:t>
            </w:r>
            <w:r w:rsidRPr="00F70879">
              <w:rPr>
                <w:rFonts w:ascii="Arial" w:hAnsi="Arial" w:cs="Arial"/>
                <w:b/>
                <w:bCs/>
              </w:rPr>
              <w:br/>
              <w:t xml:space="preserve">организации </w:t>
            </w:r>
            <w:r w:rsidRPr="00F70879">
              <w:rPr>
                <w:rFonts w:ascii="Arial" w:hAnsi="Arial" w:cs="Arial"/>
                <w:b/>
                <w:bCs/>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Уставный  </w:t>
            </w:r>
            <w:r w:rsidRPr="00F70879">
              <w:rPr>
                <w:rFonts w:ascii="Arial" w:hAnsi="Arial" w:cs="Arial"/>
                <w:b/>
                <w:bCs/>
              </w:rPr>
              <w:br/>
              <w:t xml:space="preserve">капитал </w:t>
            </w:r>
            <w:hyperlink w:anchor="Par284" w:history="1">
              <w:r w:rsidRPr="00F70879">
                <w:rPr>
                  <w:rFonts w:ascii="Arial" w:hAnsi="Arial" w:cs="Arial"/>
                  <w:b/>
                  <w:bCs/>
                  <w:color w:val="0000FF"/>
                </w:rPr>
                <w:t>&lt;2&gt;</w:t>
              </w:r>
            </w:hyperlink>
            <w:r w:rsidRPr="00F70879">
              <w:rPr>
                <w:rFonts w:ascii="Arial" w:hAnsi="Arial" w:cs="Arial"/>
                <w:b/>
                <w:bCs/>
              </w:rPr>
              <w:br/>
              <w:t xml:space="preserve">  (руб.)</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Доля  </w:t>
            </w:r>
            <w:r w:rsidRPr="00F70879">
              <w:rPr>
                <w:rFonts w:ascii="Arial" w:hAnsi="Arial" w:cs="Arial"/>
                <w:b/>
                <w:bCs/>
              </w:rPr>
              <w:br/>
              <w:t xml:space="preserve">участия </w:t>
            </w:r>
            <w:r w:rsidRPr="00F70879">
              <w:rPr>
                <w:rFonts w:ascii="Arial" w:hAnsi="Arial" w:cs="Arial"/>
                <w:b/>
                <w:bCs/>
              </w:rPr>
              <w:br/>
            </w:r>
            <w:hyperlink w:anchor="Par285" w:history="1">
              <w:r w:rsidRPr="00F70879">
                <w:rPr>
                  <w:rFonts w:ascii="Arial" w:hAnsi="Arial" w:cs="Arial"/>
                  <w:b/>
                  <w:bCs/>
                  <w:color w:val="0000FF"/>
                </w:rPr>
                <w:t>&lt;3&gt;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участия </w:t>
            </w:r>
            <w:hyperlink w:anchor="Par286" w:history="1">
              <w:r w:rsidRPr="00F70879">
                <w:rPr>
                  <w:rFonts w:ascii="Arial" w:hAnsi="Arial" w:cs="Arial"/>
                  <w:b/>
                  <w:bCs/>
                  <w:color w:val="0000FF"/>
                </w:rPr>
                <w:t>&lt;4&gt;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0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6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2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3" w:name="Par283"/>
      <w:bookmarkEnd w:id="13"/>
      <w:r w:rsidRPr="002D25B7">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4" w:name="Par284"/>
      <w:bookmarkEnd w:id="14"/>
      <w:r w:rsidRPr="002D25B7">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5" w:name="Par285"/>
      <w:bookmarkEnd w:id="15"/>
      <w:r w:rsidRPr="002D25B7">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6" w:name="Par286"/>
      <w:bookmarkEnd w:id="16"/>
      <w:r w:rsidRPr="002D25B7">
        <w:rPr>
          <w:rFonts w:ascii="Arial" w:hAnsi="Arial" w:cs="Arial"/>
        </w:rPr>
        <w:t>&lt;4&gt;Указываются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4.2. Иные ценные бумаги</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920"/>
        <w:gridCol w:w="2040"/>
        <w:gridCol w:w="1440"/>
        <w:gridCol w:w="180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ценной бумаги</w:t>
            </w:r>
            <w:r w:rsidRPr="00F70879">
              <w:rPr>
                <w:rFonts w:ascii="Arial" w:hAnsi="Arial" w:cs="Arial"/>
                <w:b/>
                <w:bCs/>
              </w:rPr>
              <w:br/>
            </w:r>
            <w:hyperlink w:anchor="Par312" w:history="1">
              <w:r w:rsidRPr="00F70879">
                <w:rPr>
                  <w:rFonts w:ascii="Arial" w:hAnsi="Arial" w:cs="Arial"/>
                  <w:b/>
                  <w:bCs/>
                  <w:color w:val="0000FF"/>
                </w:rPr>
                <w:t>&lt;1&gt;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Лицо,     </w:t>
            </w:r>
            <w:r w:rsidRPr="00F70879">
              <w:rPr>
                <w:rFonts w:ascii="Arial" w:hAnsi="Arial" w:cs="Arial"/>
                <w:b/>
                <w:bCs/>
              </w:rPr>
              <w:br/>
              <w:t xml:space="preserve"> выпустившее  </w:t>
            </w:r>
            <w:r w:rsidRPr="00F70879">
              <w:rPr>
                <w:rFonts w:ascii="Arial" w:hAnsi="Arial" w:cs="Arial"/>
                <w:b/>
                <w:bCs/>
              </w:rPr>
              <w:br/>
              <w:t>ценную бумагу</w:t>
            </w:r>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Номинальная  </w:t>
            </w:r>
            <w:r w:rsidRPr="00F70879">
              <w:rPr>
                <w:rFonts w:ascii="Arial" w:hAnsi="Arial" w:cs="Arial"/>
                <w:b/>
                <w:bCs/>
              </w:rPr>
              <w:br/>
              <w:t xml:space="preserve">   величина    </w:t>
            </w:r>
            <w:r w:rsidRPr="00F70879">
              <w:rPr>
                <w:rFonts w:ascii="Arial" w:hAnsi="Arial" w:cs="Arial"/>
                <w:b/>
                <w:bCs/>
              </w:rPr>
              <w:br/>
              <w:t xml:space="preserve"> обязательства </w:t>
            </w:r>
            <w:r w:rsidRPr="00F70879">
              <w:rPr>
                <w:rFonts w:ascii="Arial" w:hAnsi="Arial" w:cs="Arial"/>
                <w:b/>
                <w:bCs/>
              </w:rPr>
              <w:br/>
              <w:t xml:space="preserve">    (руб.)</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Общее   </w:t>
            </w:r>
            <w:r w:rsidRPr="00F70879">
              <w:rPr>
                <w:rFonts w:ascii="Arial" w:hAnsi="Arial" w:cs="Arial"/>
                <w:b/>
                <w:bCs/>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Общая    </w:t>
            </w:r>
            <w:r w:rsidRPr="00F70879">
              <w:rPr>
                <w:rFonts w:ascii="Arial" w:hAnsi="Arial" w:cs="Arial"/>
                <w:b/>
                <w:bCs/>
              </w:rPr>
              <w:br/>
              <w:t xml:space="preserve">стоимость </w:t>
            </w:r>
            <w:hyperlink w:anchor="Par313"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7" w:name="Par312"/>
      <w:bookmarkEnd w:id="17"/>
      <w:r w:rsidRPr="002D25B7">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261" w:history="1">
        <w:r w:rsidRPr="002D25B7">
          <w:rPr>
            <w:rFonts w:ascii="Arial" w:hAnsi="Arial" w:cs="Arial"/>
            <w:color w:val="0000FF"/>
          </w:rPr>
          <w:t>подразделе</w:t>
        </w:r>
      </w:hyperlink>
      <w:r w:rsidRPr="002D25B7">
        <w:rPr>
          <w:rFonts w:ascii="Arial" w:hAnsi="Arial" w:cs="Arial"/>
        </w:rPr>
        <w:t xml:space="preserve">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8" w:name="Par313"/>
      <w:bookmarkEnd w:id="18"/>
      <w:r w:rsidRPr="002D25B7">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 xml:space="preserve">Итого по </w:t>
      </w:r>
      <w:hyperlink w:anchor="Par259" w:history="1">
        <w:r w:rsidRPr="002D25B7">
          <w:rPr>
            <w:rFonts w:ascii="Arial" w:hAnsi="Arial" w:cs="Arial"/>
            <w:color w:val="0000FF"/>
          </w:rPr>
          <w:t>разделу 4</w:t>
        </w:r>
      </w:hyperlink>
      <w:r w:rsidRPr="002D25B7">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5. Сведения об обязательствах</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имущественного характера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5.1. Объекты недвижимого имущества, находящиеся в пользовании </w:t>
      </w:r>
      <w:hyperlink w:anchor="Par341"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2280"/>
        <w:gridCol w:w="2160"/>
        <w:gridCol w:w="2040"/>
        <w:gridCol w:w="1440"/>
        <w:gridCol w:w="108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имущества </w:t>
            </w:r>
            <w:hyperlink w:anchor="Par342" w:history="1">
              <w:r w:rsidRPr="00F70879">
                <w:rPr>
                  <w:rFonts w:ascii="Arial" w:hAnsi="Arial" w:cs="Arial"/>
                  <w:b/>
                  <w:bCs/>
                  <w:color w:val="0000FF"/>
                </w:rPr>
                <w:t>&lt;2&gt;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сроки   </w:t>
            </w:r>
            <w:r w:rsidRPr="00F70879">
              <w:rPr>
                <w:rFonts w:ascii="Arial" w:hAnsi="Arial" w:cs="Arial"/>
                <w:b/>
                <w:bCs/>
              </w:rPr>
              <w:br/>
              <w:t xml:space="preserve">пользования </w:t>
            </w:r>
            <w:hyperlink w:anchor="Par343" w:history="1">
              <w:r w:rsidRPr="00F70879">
                <w:rPr>
                  <w:rFonts w:ascii="Arial" w:hAnsi="Arial" w:cs="Arial"/>
                  <w:b/>
                  <w:bCs/>
                  <w:color w:val="0000FF"/>
                </w:rPr>
                <w:t>&lt;3&gt;</w:t>
              </w:r>
            </w:hyperlink>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пользования </w:t>
            </w:r>
            <w:hyperlink w:anchor="Par344" w:history="1">
              <w:r w:rsidRPr="00F70879">
                <w:rPr>
                  <w:rFonts w:ascii="Arial" w:hAnsi="Arial" w:cs="Arial"/>
                  <w:b/>
                  <w:bCs/>
                  <w:color w:val="0000FF"/>
                </w:rPr>
                <w:t>&lt;4&gt;</w:t>
              </w:r>
            </w:hyperlink>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нахождения</w:t>
            </w:r>
            <w:r w:rsidRPr="00F70879">
              <w:rPr>
                <w:rFonts w:ascii="Arial" w:hAnsi="Arial" w:cs="Arial"/>
                <w:b/>
                <w:bCs/>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Площадь</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1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0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9" w:name="Par341"/>
      <w:bookmarkEnd w:id="19"/>
      <w:r w:rsidRPr="002D25B7">
        <w:rPr>
          <w:rFonts w:ascii="Arial" w:hAnsi="Arial" w:cs="Arial"/>
        </w:rPr>
        <w:t>&lt;1&gt; Указываются по состоянию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0" w:name="Par342"/>
      <w:bookmarkEnd w:id="20"/>
      <w:r w:rsidRPr="002D25B7">
        <w:rPr>
          <w:rFonts w:ascii="Arial" w:hAnsi="Arial" w:cs="Arial"/>
        </w:rPr>
        <w:t>&lt;2&gt; Указывается вид недвижимого имущества (земельный участок, жилой дом, дача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1" w:name="Par343"/>
      <w:bookmarkEnd w:id="21"/>
      <w:r w:rsidRPr="002D25B7">
        <w:rPr>
          <w:rFonts w:ascii="Arial" w:hAnsi="Arial" w:cs="Arial"/>
        </w:rPr>
        <w:t>&lt;3&gt; Указываются вид пользования (аренда, безвозмездное пользование и другие) и сроки пользования.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2" w:name="Par344"/>
      <w:bookmarkEnd w:id="22"/>
      <w:r w:rsidRPr="002D25B7">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5.2. Прочие обязательства </w:t>
      </w:r>
      <w:hyperlink w:anchor="Par372"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9600" w:type="dxa"/>
        <w:tblCellSpacing w:w="5" w:type="nil"/>
        <w:tblInd w:w="-73" w:type="dxa"/>
        <w:tblLayout w:type="fixed"/>
        <w:tblCellMar>
          <w:left w:w="75" w:type="dxa"/>
          <w:right w:w="75" w:type="dxa"/>
        </w:tblCellMar>
        <w:tblLook w:val="0000"/>
      </w:tblPr>
      <w:tblGrid>
        <w:gridCol w:w="600"/>
        <w:gridCol w:w="1995"/>
        <w:gridCol w:w="1560"/>
        <w:gridCol w:w="2040"/>
        <w:gridCol w:w="2040"/>
        <w:gridCol w:w="1365"/>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995"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Содержание  </w:t>
            </w:r>
            <w:r w:rsidRPr="00F70879">
              <w:rPr>
                <w:rFonts w:ascii="Arial" w:hAnsi="Arial" w:cs="Arial"/>
                <w:b/>
                <w:bCs/>
              </w:rPr>
              <w:br/>
              <w:t>обязательства</w:t>
            </w:r>
            <w:r w:rsidRPr="00F70879">
              <w:rPr>
                <w:rFonts w:ascii="Arial" w:hAnsi="Arial" w:cs="Arial"/>
                <w:b/>
                <w:bCs/>
              </w:rPr>
              <w:br/>
            </w:r>
            <w:hyperlink w:anchor="Par373" w:history="1">
              <w:r w:rsidRPr="00F70879">
                <w:rPr>
                  <w:rFonts w:ascii="Arial" w:hAnsi="Arial" w:cs="Arial"/>
                  <w:b/>
                  <w:bCs/>
                  <w:color w:val="0000FF"/>
                </w:rPr>
                <w:t>&lt;2&gt;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Кредитор  </w:t>
            </w:r>
            <w:r w:rsidRPr="00F70879">
              <w:rPr>
                <w:rFonts w:ascii="Arial" w:hAnsi="Arial" w:cs="Arial"/>
                <w:b/>
                <w:bCs/>
              </w:rPr>
              <w:br/>
              <w:t xml:space="preserve"> (должник) </w:t>
            </w:r>
            <w:r w:rsidRPr="00F70879">
              <w:rPr>
                <w:rFonts w:ascii="Arial" w:hAnsi="Arial" w:cs="Arial"/>
                <w:b/>
                <w:bCs/>
              </w:rPr>
              <w:br/>
            </w:r>
            <w:hyperlink w:anchor="Par374" w:history="1">
              <w:r w:rsidRPr="00F70879">
                <w:rPr>
                  <w:rFonts w:ascii="Arial" w:hAnsi="Arial" w:cs="Arial"/>
                  <w:b/>
                  <w:bCs/>
                  <w:color w:val="0000FF"/>
                </w:rPr>
                <w:t>&lt;3&gt;</w:t>
              </w:r>
            </w:hyperlink>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возникновения </w:t>
            </w:r>
            <w:r w:rsidRPr="00F70879">
              <w:rPr>
                <w:rFonts w:ascii="Arial" w:hAnsi="Arial" w:cs="Arial"/>
                <w:b/>
                <w:bCs/>
              </w:rPr>
              <w:br/>
            </w:r>
            <w:hyperlink w:anchor="Par375" w:history="1">
              <w:r w:rsidRPr="00F70879">
                <w:rPr>
                  <w:rFonts w:ascii="Arial" w:hAnsi="Arial" w:cs="Arial"/>
                  <w:b/>
                  <w:bCs/>
                  <w:color w:val="0000FF"/>
                </w:rPr>
                <w:t>&lt;4&gt;</w:t>
              </w:r>
            </w:hyperlink>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Сумма     </w:t>
            </w:r>
            <w:r w:rsidRPr="00F70879">
              <w:rPr>
                <w:rFonts w:ascii="Arial" w:hAnsi="Arial" w:cs="Arial"/>
                <w:b/>
                <w:bCs/>
              </w:rPr>
              <w:br/>
              <w:t xml:space="preserve">обязательства </w:t>
            </w:r>
            <w:r w:rsidRPr="00F70879">
              <w:rPr>
                <w:rFonts w:ascii="Arial" w:hAnsi="Arial" w:cs="Arial"/>
                <w:b/>
                <w:bCs/>
              </w:rPr>
              <w:br/>
            </w:r>
            <w:hyperlink w:anchor="Par376" w:history="1">
              <w:r w:rsidRPr="00F70879">
                <w:rPr>
                  <w:rFonts w:ascii="Arial" w:hAnsi="Arial" w:cs="Arial"/>
                  <w:b/>
                  <w:bCs/>
                  <w:color w:val="0000FF"/>
                </w:rPr>
                <w:t>&lt;5&gt;</w:t>
              </w:r>
            </w:hyperlink>
            <w:r w:rsidRPr="00F70879">
              <w:rPr>
                <w:rFonts w:ascii="Arial" w:hAnsi="Arial" w:cs="Arial"/>
                <w:b/>
                <w:bCs/>
              </w:rPr>
              <w:t xml:space="preserve"> (руб.)</w:t>
            </w:r>
          </w:p>
        </w:tc>
        <w:tc>
          <w:tcPr>
            <w:tcW w:w="1365"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Условия   </w:t>
            </w:r>
            <w:r w:rsidRPr="00F70879">
              <w:rPr>
                <w:rFonts w:ascii="Arial" w:hAnsi="Arial" w:cs="Arial"/>
                <w:b/>
                <w:bCs/>
              </w:rPr>
              <w:br/>
              <w:t>обязательства</w:t>
            </w:r>
            <w:r w:rsidRPr="00F70879">
              <w:rPr>
                <w:rFonts w:ascii="Arial" w:hAnsi="Arial" w:cs="Arial"/>
                <w:b/>
                <w:bCs/>
              </w:rPr>
              <w:br/>
            </w:r>
            <w:hyperlink w:anchor="Par377" w:history="1">
              <w:r w:rsidRPr="00F70879">
                <w:rPr>
                  <w:rFonts w:ascii="Arial" w:hAnsi="Arial" w:cs="Arial"/>
                  <w:b/>
                  <w:bCs/>
                  <w:color w:val="0000FF"/>
                </w:rPr>
                <w:t>&lt;6&gt;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995"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365"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995"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365"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995"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365"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995"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365"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Достоверность и полноту настоящих сведений подтверждаю.</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"__" _______________ 20__ г. ______________________________________________</w:t>
      </w:r>
      <w:r>
        <w:rPr>
          <w:rFonts w:ascii="Arial" w:hAnsi="Arial" w:cs="Arial"/>
          <w:sz w:val="24"/>
          <w:szCs w:val="24"/>
        </w:rPr>
        <w:t>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(подпись лица, поступающего на должность</w:t>
      </w:r>
    </w:p>
    <w:p w:rsidR="005D221B" w:rsidRPr="002D25B7" w:rsidRDefault="005D221B" w:rsidP="0054108F">
      <w:pPr>
        <w:pStyle w:val="ConsPlusNonformat"/>
        <w:jc w:val="right"/>
        <w:rPr>
          <w:rFonts w:ascii="Arial" w:hAnsi="Arial" w:cs="Arial"/>
          <w:sz w:val="24"/>
          <w:szCs w:val="24"/>
        </w:rPr>
      </w:pPr>
      <w:r w:rsidRPr="002D25B7">
        <w:rPr>
          <w:rFonts w:ascii="Arial" w:hAnsi="Arial" w:cs="Arial"/>
          <w:sz w:val="24"/>
          <w:szCs w:val="24"/>
        </w:rPr>
        <w:t>руководителя муниципального учреждения МО Огарев</w:t>
      </w:r>
      <w:r>
        <w:rPr>
          <w:rFonts w:ascii="Arial" w:hAnsi="Arial" w:cs="Arial"/>
          <w:sz w:val="24"/>
          <w:szCs w:val="24"/>
        </w:rPr>
        <w:t>с</w:t>
      </w:r>
      <w:r w:rsidRPr="002D25B7">
        <w:rPr>
          <w:rFonts w:ascii="Arial" w:hAnsi="Arial" w:cs="Arial"/>
          <w:sz w:val="24"/>
          <w:szCs w:val="24"/>
        </w:rPr>
        <w:t>к</w:t>
      </w:r>
      <w:r>
        <w:rPr>
          <w:rFonts w:ascii="Arial" w:hAnsi="Arial" w:cs="Arial"/>
          <w:sz w:val="24"/>
          <w:szCs w:val="24"/>
        </w:rPr>
        <w:t>ое</w:t>
      </w:r>
      <w:r w:rsidRPr="002D25B7">
        <w:rPr>
          <w:rFonts w:ascii="Arial" w:hAnsi="Arial" w:cs="Arial"/>
          <w:sz w:val="24"/>
          <w:szCs w:val="24"/>
        </w:rPr>
        <w:t xml:space="preserve"> Щекинского района)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(Ф.И.О. и подпись лица, принявшего справку)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3" w:name="Par372"/>
      <w:bookmarkEnd w:id="23"/>
      <w:r w:rsidRPr="002D25B7">
        <w:rPr>
          <w:rFonts w:ascii="Arial" w:hAnsi="Arial" w:cs="Arial"/>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4" w:name="Par373"/>
      <w:bookmarkEnd w:id="24"/>
      <w:r w:rsidRPr="002D25B7">
        <w:rPr>
          <w:rFonts w:ascii="Arial" w:hAnsi="Arial" w:cs="Arial"/>
        </w:rPr>
        <w:t>&lt;2&gt; Указывается существо обязательства (заем, кредит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5" w:name="Par374"/>
      <w:bookmarkEnd w:id="25"/>
      <w:r w:rsidRPr="002D25B7">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6" w:name="Par375"/>
      <w:bookmarkEnd w:id="26"/>
      <w:r w:rsidRPr="002D25B7">
        <w:rPr>
          <w:rFonts w:ascii="Arial" w:hAnsi="Arial" w:cs="Arial"/>
        </w:rPr>
        <w:t>&lt;4&gt;Указываются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7" w:name="Par376"/>
      <w:bookmarkEnd w:id="27"/>
      <w:r w:rsidRPr="002D25B7">
        <w:rPr>
          <w:rFonts w:ascii="Arial" w:hAnsi="Arial" w:cs="Arial"/>
        </w:rPr>
        <w:t>&lt;5&gt;Указывается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28" w:name="Par377"/>
      <w:bookmarkEnd w:id="28"/>
      <w:r w:rsidRPr="002D25B7">
        <w:rPr>
          <w:rFonts w:ascii="Arial" w:hAnsi="Arial" w:cs="Arial"/>
        </w:rPr>
        <w:t>&lt;6&gt;Указываются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B66D01">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865613">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Default="005D221B" w:rsidP="00865613">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865613">
      <w:pPr>
        <w:widowControl w:val="0"/>
        <w:autoSpaceDE w:val="0"/>
        <w:autoSpaceDN w:val="0"/>
        <w:adjustRightInd w:val="0"/>
        <w:spacing w:after="0" w:line="240" w:lineRule="auto"/>
        <w:jc w:val="right"/>
        <w:outlineLvl w:val="0"/>
        <w:rPr>
          <w:rFonts w:ascii="Arial" w:hAnsi="Arial" w:cs="Arial"/>
        </w:rPr>
      </w:pPr>
      <w:r w:rsidRPr="002D25B7">
        <w:rPr>
          <w:rFonts w:ascii="Arial" w:hAnsi="Arial" w:cs="Arial"/>
        </w:rPr>
        <w:t>Приложение 3</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sidRPr="002D25B7">
        <w:rPr>
          <w:rFonts w:ascii="Arial" w:hAnsi="Arial" w:cs="Arial"/>
        </w:rPr>
        <w:t>к постановлению администрации</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муниципального образования </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sidRPr="002D25B7">
        <w:rPr>
          <w:rFonts w:ascii="Arial" w:hAnsi="Arial" w:cs="Arial"/>
        </w:rPr>
        <w:t>Огарев</w:t>
      </w:r>
      <w:r>
        <w:rPr>
          <w:rFonts w:ascii="Arial" w:hAnsi="Arial" w:cs="Arial"/>
        </w:rPr>
        <w:t>ское</w:t>
      </w:r>
      <w:r w:rsidRPr="002D25B7">
        <w:rPr>
          <w:rFonts w:ascii="Arial" w:hAnsi="Arial" w:cs="Arial"/>
        </w:rPr>
        <w:t xml:space="preserve"> Щекинского района</w:t>
      </w:r>
    </w:p>
    <w:p w:rsidR="005D221B" w:rsidRPr="002D25B7" w:rsidRDefault="005D221B" w:rsidP="00591429">
      <w:pPr>
        <w:widowControl w:val="0"/>
        <w:autoSpaceDE w:val="0"/>
        <w:autoSpaceDN w:val="0"/>
        <w:adjustRightInd w:val="0"/>
        <w:spacing w:after="0" w:line="240" w:lineRule="auto"/>
        <w:jc w:val="right"/>
        <w:rPr>
          <w:rFonts w:ascii="Arial" w:hAnsi="Arial" w:cs="Arial"/>
        </w:rPr>
      </w:pPr>
      <w:r>
        <w:rPr>
          <w:rFonts w:ascii="Arial" w:hAnsi="Arial" w:cs="Arial"/>
        </w:rPr>
        <w:t>от 20.02.2015 г. № 2-42</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__________________________________________</w:t>
      </w:r>
      <w:r>
        <w:rPr>
          <w:rFonts w:ascii="Arial" w:hAnsi="Arial" w:cs="Arial"/>
          <w:sz w:val="24"/>
          <w:szCs w:val="24"/>
        </w:rPr>
        <w:t>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(указывается должность работодателя)</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bookmarkStart w:id="29" w:name="Par391"/>
      <w:bookmarkEnd w:id="29"/>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СПРАВКА</w:t>
      </w:r>
    </w:p>
    <w:p w:rsidR="005D221B" w:rsidRPr="002D25B7" w:rsidRDefault="005D221B" w:rsidP="00865613">
      <w:pPr>
        <w:pStyle w:val="ConsPlusNonformat"/>
        <w:jc w:val="center"/>
        <w:rPr>
          <w:rFonts w:ascii="Arial" w:hAnsi="Arial" w:cs="Arial"/>
          <w:sz w:val="24"/>
          <w:szCs w:val="24"/>
        </w:rPr>
      </w:pPr>
      <w:r w:rsidRPr="002D25B7">
        <w:rPr>
          <w:rFonts w:ascii="Arial" w:hAnsi="Arial" w:cs="Arial"/>
          <w:sz w:val="24"/>
          <w:szCs w:val="24"/>
        </w:rPr>
        <w:t>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МУНИЦИПАЛЬНОГО ОБРАЗОВАНИЯ</w:t>
      </w:r>
      <w:r>
        <w:rPr>
          <w:rFonts w:ascii="Arial" w:hAnsi="Arial" w:cs="Arial"/>
          <w:sz w:val="24"/>
          <w:szCs w:val="24"/>
        </w:rPr>
        <w:t xml:space="preserve"> ОГАРЕВСКОЕ</w:t>
      </w:r>
    </w:p>
    <w:p w:rsidR="005D221B" w:rsidRPr="002D25B7" w:rsidRDefault="005D221B" w:rsidP="00865613">
      <w:pPr>
        <w:pStyle w:val="ConsPlusNonformat"/>
        <w:jc w:val="center"/>
        <w:rPr>
          <w:rFonts w:ascii="Arial" w:hAnsi="Arial" w:cs="Arial"/>
          <w:sz w:val="24"/>
          <w:szCs w:val="24"/>
        </w:rPr>
      </w:pPr>
      <w:r w:rsidRPr="002D25B7">
        <w:rPr>
          <w:rFonts w:ascii="Arial" w:hAnsi="Arial" w:cs="Arial"/>
          <w:sz w:val="24"/>
          <w:szCs w:val="24"/>
        </w:rPr>
        <w:t xml:space="preserve"> ЩЕКИНСК</w:t>
      </w:r>
      <w:r>
        <w:rPr>
          <w:rFonts w:ascii="Arial" w:hAnsi="Arial" w:cs="Arial"/>
          <w:sz w:val="24"/>
          <w:szCs w:val="24"/>
        </w:rPr>
        <w:t>ОГО</w:t>
      </w:r>
      <w:r w:rsidRPr="002D25B7">
        <w:rPr>
          <w:rFonts w:ascii="Arial" w:hAnsi="Arial" w:cs="Arial"/>
          <w:sz w:val="24"/>
          <w:szCs w:val="24"/>
        </w:rPr>
        <w:t xml:space="preserve"> РАЙОН</w:t>
      </w:r>
      <w:r>
        <w:rPr>
          <w:rFonts w:ascii="Arial" w:hAnsi="Arial" w:cs="Arial"/>
          <w:sz w:val="24"/>
          <w:szCs w:val="24"/>
        </w:rPr>
        <w:t>А</w:t>
      </w:r>
      <w:r w:rsidRPr="002D25B7">
        <w:rPr>
          <w:rFonts w:ascii="Arial" w:hAnsi="Arial" w:cs="Arial"/>
          <w:sz w:val="24"/>
          <w:szCs w:val="24"/>
        </w:rPr>
        <w:t xml:space="preserve"> </w:t>
      </w:r>
      <w:hyperlink w:anchor="Par420" w:history="1">
        <w:r w:rsidRPr="002D25B7">
          <w:rPr>
            <w:rFonts w:ascii="Arial" w:hAnsi="Arial" w:cs="Arial"/>
            <w:color w:val="0000FF"/>
            <w:sz w:val="24"/>
            <w:szCs w:val="24"/>
          </w:rPr>
          <w:t>&lt;1&gt;</w:t>
        </w:r>
      </w:hyperlink>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Я, ____________________________________</w:t>
      </w:r>
      <w:r>
        <w:rPr>
          <w:rFonts w:ascii="Arial" w:hAnsi="Arial" w:cs="Arial"/>
          <w:sz w:val="24"/>
          <w:szCs w:val="24"/>
        </w:rPr>
        <w:t>_____________________________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(фамилия, имя, отчество, дата рождения)</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__________________________________________________________</w:t>
      </w:r>
      <w:r>
        <w:rPr>
          <w:rFonts w:ascii="Arial" w:hAnsi="Arial" w:cs="Arial"/>
          <w:sz w:val="24"/>
          <w:szCs w:val="24"/>
        </w:rPr>
        <w:t>____________</w:t>
      </w:r>
    </w:p>
    <w:p w:rsidR="005D221B" w:rsidRPr="002D25B7" w:rsidRDefault="005D221B">
      <w:pPr>
        <w:pStyle w:val="ConsPlusNonformat"/>
        <w:rPr>
          <w:rFonts w:ascii="Arial" w:hAnsi="Arial" w:cs="Arial"/>
          <w:sz w:val="24"/>
          <w:szCs w:val="24"/>
        </w:rPr>
      </w:pPr>
      <w:r>
        <w:rPr>
          <w:rFonts w:ascii="Arial" w:hAnsi="Arial" w:cs="Arial"/>
          <w:sz w:val="24"/>
          <w:szCs w:val="24"/>
        </w:rPr>
        <w:t>____</w:t>
      </w:r>
      <w:r w:rsidRPr="002D25B7">
        <w:rPr>
          <w:rFonts w:ascii="Arial" w:hAnsi="Arial" w:cs="Arial"/>
          <w:sz w:val="24"/>
          <w:szCs w:val="24"/>
        </w:rPr>
        <w:t>_____________________________________</w:t>
      </w:r>
      <w:r>
        <w:rPr>
          <w:rFonts w:ascii="Arial" w:hAnsi="Arial" w:cs="Arial"/>
          <w:sz w:val="24"/>
          <w:szCs w:val="24"/>
        </w:rPr>
        <w:t>____________________________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(основное место работы или службы, занимаемая должность; в случае</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отсутствия основного места работы или службы - род занятий)</w:t>
      </w:r>
    </w:p>
    <w:p w:rsidR="005D221B" w:rsidRPr="002D25B7" w:rsidRDefault="005D221B">
      <w:pPr>
        <w:pStyle w:val="ConsPlusNonformat"/>
        <w:rPr>
          <w:rFonts w:ascii="Arial" w:hAnsi="Arial" w:cs="Arial"/>
          <w:sz w:val="24"/>
          <w:szCs w:val="24"/>
        </w:rPr>
      </w:pPr>
      <w:r w:rsidRPr="002D25B7">
        <w:rPr>
          <w:rFonts w:ascii="Arial" w:hAnsi="Arial" w:cs="Arial"/>
          <w:sz w:val="24"/>
          <w:szCs w:val="24"/>
        </w:rPr>
        <w:t>проживающий по адресу: ____________________________________________________</w:t>
      </w:r>
      <w:r>
        <w:rPr>
          <w:rFonts w:ascii="Arial" w:hAnsi="Arial" w:cs="Arial"/>
          <w:sz w:val="24"/>
          <w:szCs w:val="24"/>
        </w:rPr>
        <w:t>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(адрес места жительства)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сообщаю сведения </w:t>
      </w:r>
      <w:hyperlink w:anchor="Par421" w:history="1">
        <w:r w:rsidRPr="002D25B7">
          <w:rPr>
            <w:rFonts w:ascii="Arial" w:hAnsi="Arial" w:cs="Arial"/>
            <w:color w:val="0000FF"/>
            <w:sz w:val="24"/>
            <w:szCs w:val="24"/>
          </w:rPr>
          <w:t>&lt;2&gt;</w:t>
        </w:r>
      </w:hyperlink>
      <w:r w:rsidRPr="002D25B7">
        <w:rPr>
          <w:rFonts w:ascii="Arial" w:hAnsi="Arial" w:cs="Arial"/>
          <w:sz w:val="24"/>
          <w:szCs w:val="24"/>
        </w:rPr>
        <w:t xml:space="preserve"> о доходах моей (моего)</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(супруги (супруга), несовершеннолетней дочери, несовершеннолетнего сына)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____________________________________________________________</w:t>
      </w:r>
      <w:r>
        <w:rPr>
          <w:rFonts w:ascii="Arial" w:hAnsi="Arial" w:cs="Arial"/>
          <w:sz w:val="24"/>
          <w:szCs w:val="24"/>
        </w:rPr>
        <w:t>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(фамилия, имя, отчество, дата рождения)</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(основное место работы или службы, занимаемая должность; в случае</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отсутствия основного места работы или службы - род занятий)</w:t>
      </w:r>
    </w:p>
    <w:p w:rsidR="005D221B" w:rsidRPr="002D25B7" w:rsidRDefault="005D221B">
      <w:pPr>
        <w:pStyle w:val="ConsPlusNonformat"/>
        <w:rPr>
          <w:rFonts w:ascii="Arial" w:hAnsi="Arial" w:cs="Arial"/>
          <w:sz w:val="24"/>
          <w:szCs w:val="24"/>
        </w:rPr>
      </w:pPr>
      <w:r w:rsidRPr="002D25B7">
        <w:rPr>
          <w:rFonts w:ascii="Arial" w:hAnsi="Arial" w:cs="Arial"/>
          <w:sz w:val="24"/>
          <w:szCs w:val="24"/>
        </w:rPr>
        <w:t>об  имуществе,  принадлежащем  ей (ему) на праве собственности, о вкладах в</w:t>
      </w:r>
    </w:p>
    <w:p w:rsidR="005D221B" w:rsidRPr="002D25B7" w:rsidRDefault="005D221B">
      <w:pPr>
        <w:pStyle w:val="ConsPlusNonformat"/>
        <w:rPr>
          <w:rFonts w:ascii="Arial" w:hAnsi="Arial" w:cs="Arial"/>
          <w:sz w:val="24"/>
          <w:szCs w:val="24"/>
        </w:rPr>
      </w:pPr>
      <w:r w:rsidRPr="002D25B7">
        <w:rPr>
          <w:rFonts w:ascii="Arial" w:hAnsi="Arial" w:cs="Arial"/>
          <w:sz w:val="24"/>
          <w:szCs w:val="24"/>
        </w:rPr>
        <w:t>банках, ценных бумагах, об обязательствах имущественного характера: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0" w:name="Par420"/>
      <w:bookmarkEnd w:id="30"/>
      <w:r w:rsidRPr="002D25B7">
        <w:rPr>
          <w:rFonts w:ascii="Arial" w:hAnsi="Arial" w:cs="Arial"/>
        </w:rPr>
        <w:t>&lt;1&gt; Сведения представляются отдельно на супругу (супруга) и на каждого из несовершеннолетних детей лица, поступающего на должность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1" w:name="Par421"/>
      <w:bookmarkEnd w:id="31"/>
      <w:r w:rsidRPr="002D25B7">
        <w:rPr>
          <w:rFonts w:ascii="Arial" w:hAnsi="Arial" w:cs="Arial"/>
        </w:rPr>
        <w:t>&lt;2&gt; Сведения, за исключением сведений о доходах, указываются по состоянию на 1 число месяца, предшествующего месяцу подачи документов для поступления на должность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(на отчетную дату).</w:t>
      </w:r>
    </w:p>
    <w:p w:rsidR="005D221B" w:rsidRDefault="005D221B">
      <w:pPr>
        <w:widowControl w:val="0"/>
        <w:autoSpaceDE w:val="0"/>
        <w:autoSpaceDN w:val="0"/>
        <w:adjustRightInd w:val="0"/>
        <w:spacing w:after="0" w:line="240" w:lineRule="auto"/>
        <w:jc w:val="center"/>
        <w:outlineLvl w:val="1"/>
      </w:pPr>
      <w:r w:rsidRPr="002D25B7">
        <w:rPr>
          <w:rFonts w:ascii="Arial" w:hAnsi="Arial" w:cs="Arial"/>
        </w:rPr>
        <w:t xml:space="preserve">Раздел 1. Сведения о доходах </w:t>
      </w:r>
      <w:hyperlink w:anchor="Par453" w:history="1">
        <w:r w:rsidRPr="002D25B7">
          <w:rPr>
            <w:rFonts w:ascii="Arial" w:hAnsi="Arial" w:cs="Arial"/>
            <w:color w:val="0000FF"/>
          </w:rPr>
          <w:t>&lt;1&gt;</w:t>
        </w:r>
      </w:hyperlink>
    </w:p>
    <w:p w:rsidR="005D221B" w:rsidRDefault="005D221B">
      <w:pPr>
        <w:widowControl w:val="0"/>
        <w:autoSpaceDE w:val="0"/>
        <w:autoSpaceDN w:val="0"/>
        <w:adjustRightInd w:val="0"/>
        <w:spacing w:after="0" w:line="240" w:lineRule="auto"/>
        <w:jc w:val="center"/>
        <w:outlineLvl w:val="1"/>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612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6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дохода</w:t>
            </w:r>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Величина дохода </w:t>
            </w:r>
            <w:hyperlink w:anchor="Par454"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61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5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вкладов в банках и иных кредитных       </w:t>
            </w:r>
            <w:r w:rsidRPr="002D25B7">
              <w:rPr>
                <w:rFonts w:ascii="Arial" w:hAnsi="Arial" w:cs="Arial"/>
              </w:rPr>
              <w:br/>
              <w:t xml:space="preserve">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ценных бумаг и долей участия в          </w:t>
            </w:r>
            <w:r w:rsidRPr="002D25B7">
              <w:rPr>
                <w:rFonts w:ascii="Arial" w:hAnsi="Arial" w:cs="Arial"/>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доходы (указать вид дохода):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2" w:name="Par453"/>
      <w:bookmarkEnd w:id="32"/>
      <w:r w:rsidRPr="002D25B7">
        <w:rPr>
          <w:rFonts w:ascii="Arial" w:hAnsi="Arial" w:cs="Arial"/>
        </w:rPr>
        <w:t>&lt;1&gt; Указываются доходы (включая пенсии, пособия, иные выплаты) за год, предшествующий году подачи документов для поступления на должность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3" w:name="Par454"/>
      <w:bookmarkEnd w:id="33"/>
      <w:r w:rsidRPr="002D25B7">
        <w:rPr>
          <w:rFonts w:ascii="Arial" w:hAnsi="Arial" w:cs="Arial"/>
        </w:rPr>
        <w:t>&lt;2&gt; Доход, полученный в иностранной валюте, указывается в рублях по курсу Банка России на дату получения дохода.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2. Сведения об имуществе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2.1. Недвижимое имущество</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360"/>
        <w:gridCol w:w="2280"/>
        <w:gridCol w:w="2160"/>
        <w:gridCol w:w="120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3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наименование    </w:t>
            </w:r>
            <w:r w:rsidRPr="00F70879">
              <w:rPr>
                <w:rFonts w:ascii="Arial" w:hAnsi="Arial" w:cs="Arial"/>
                <w:b/>
                <w:bCs/>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собственности</w:t>
            </w:r>
            <w:r w:rsidRPr="00F70879">
              <w:rPr>
                <w:rFonts w:ascii="Arial" w:hAnsi="Arial" w:cs="Arial"/>
                <w:b/>
                <w:bCs/>
              </w:rPr>
              <w:br/>
            </w:r>
            <w:hyperlink w:anchor="Par498" w:history="1">
              <w:r w:rsidRPr="00F70879">
                <w:rPr>
                  <w:rFonts w:ascii="Arial" w:hAnsi="Arial" w:cs="Arial"/>
                  <w:b/>
                  <w:bCs/>
                  <w:color w:val="0000FF"/>
                </w:rPr>
                <w:t>&lt;1&gt;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Место нахождения</w:t>
            </w:r>
            <w:r w:rsidRPr="00F70879">
              <w:rPr>
                <w:rFonts w:ascii="Arial" w:hAnsi="Arial" w:cs="Arial"/>
                <w:b/>
                <w:bCs/>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Площадь </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3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1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2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Земельные участки </w:t>
            </w:r>
            <w:hyperlink w:anchor="Par499" w:history="1">
              <w:r w:rsidRPr="002D25B7">
                <w:rPr>
                  <w:rFonts w:ascii="Arial" w:hAnsi="Arial" w:cs="Arial"/>
                  <w:color w:val="0000FF"/>
                </w:rPr>
                <w:t>&lt;2&gt;</w:t>
              </w:r>
            </w:hyperlink>
            <w:r w:rsidRPr="002D25B7">
              <w:rPr>
                <w:rFonts w:ascii="Arial" w:hAnsi="Arial" w:cs="Arial"/>
              </w:rPr>
              <w:t xml:space="preserve">: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Жилые дома: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Квартиры: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Дачи: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Гаражи: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Иное недвижимое имущество:</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4" w:name="Par498"/>
      <w:bookmarkEnd w:id="34"/>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5" w:name="Par499"/>
      <w:bookmarkEnd w:id="35"/>
      <w:r w:rsidRPr="002D25B7">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2.2. Транспортные средства</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960"/>
        <w:gridCol w:w="228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9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марка          </w:t>
            </w:r>
            <w:r w:rsidRPr="00F70879">
              <w:rPr>
                <w:rFonts w:ascii="Arial" w:hAnsi="Arial" w:cs="Arial"/>
                <w:b/>
                <w:bCs/>
              </w:rPr>
              <w:br/>
              <w:t xml:space="preserve">    транспортного средства</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 xml:space="preserve">собственности </w:t>
            </w:r>
            <w:hyperlink w:anchor="Par543" w:history="1">
              <w:r w:rsidRPr="00F70879">
                <w:rPr>
                  <w:rFonts w:ascii="Arial" w:hAnsi="Arial" w:cs="Arial"/>
                  <w:b/>
                  <w:bCs/>
                  <w:color w:val="0000FF"/>
                </w:rPr>
                <w:t>&lt;1&gt;</w:t>
              </w:r>
            </w:hyperlink>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Место регистрации</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9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5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легковые: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грузовые: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Автоприцепы: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Мототранспорные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Сельскохозяйственная техника: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Водный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Воздушный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транспортные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6" w:name="Par543"/>
      <w:bookmarkEnd w:id="36"/>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3. Сведения о денежных средствах, находящихся</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на счетах в банках и иных кредитных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120"/>
        <w:gridCol w:w="1680"/>
        <w:gridCol w:w="1800"/>
        <w:gridCol w:w="960"/>
        <w:gridCol w:w="144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адрес  </w:t>
            </w:r>
            <w:r w:rsidRPr="00F70879">
              <w:rPr>
                <w:rFonts w:ascii="Arial" w:hAnsi="Arial" w:cs="Arial"/>
                <w:b/>
                <w:bCs/>
              </w:rPr>
              <w:br/>
              <w:t>банка или иной кредитной</w:t>
            </w:r>
            <w:r w:rsidRPr="00F70879">
              <w:rPr>
                <w:rFonts w:ascii="Arial" w:hAnsi="Arial" w:cs="Arial"/>
                <w:b/>
                <w:bCs/>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и валюта</w:t>
            </w:r>
            <w:r w:rsidRPr="00F70879">
              <w:rPr>
                <w:rFonts w:ascii="Arial" w:hAnsi="Arial" w:cs="Arial"/>
                <w:b/>
                <w:bCs/>
              </w:rPr>
              <w:br/>
              <w:t xml:space="preserve"> счета </w:t>
            </w:r>
            <w:hyperlink w:anchor="Par571" w:history="1">
              <w:r w:rsidRPr="00F70879">
                <w:rPr>
                  <w:rFonts w:ascii="Arial" w:hAnsi="Arial" w:cs="Arial"/>
                  <w:b/>
                  <w:bCs/>
                  <w:color w:val="0000FF"/>
                </w:rPr>
                <w:t>&lt;1&gt;</w:t>
              </w:r>
            </w:hyperlink>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Дата открытия</w:t>
            </w:r>
            <w:r w:rsidRPr="00F70879">
              <w:rPr>
                <w:rFonts w:ascii="Arial" w:hAnsi="Arial" w:cs="Arial"/>
                <w:b/>
                <w:bCs/>
              </w:rPr>
              <w:br/>
              <w:t xml:space="preserve">    счета</w:t>
            </w:r>
          </w:p>
        </w:tc>
        <w:tc>
          <w:tcPr>
            <w:tcW w:w="9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Номер </w:t>
            </w:r>
            <w:r w:rsidRPr="00F70879">
              <w:rPr>
                <w:rFonts w:ascii="Arial" w:hAnsi="Arial" w:cs="Arial"/>
                <w:b/>
                <w:bCs/>
              </w:rPr>
              <w:br/>
              <w:t>счета</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Остаток на</w:t>
            </w:r>
            <w:r w:rsidRPr="00F70879">
              <w:rPr>
                <w:rFonts w:ascii="Arial" w:hAnsi="Arial" w:cs="Arial"/>
                <w:b/>
                <w:bCs/>
              </w:rPr>
              <w:br/>
              <w:t xml:space="preserve">счете </w:t>
            </w:r>
            <w:hyperlink w:anchor="Par572"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7" w:name="Par571"/>
      <w:bookmarkEnd w:id="37"/>
      <w:r w:rsidRPr="002D25B7">
        <w:rPr>
          <w:rFonts w:ascii="Arial" w:hAnsi="Arial" w:cs="Arial"/>
        </w:rPr>
        <w:t>&lt;1&gt; Указываются вид счета (депозитный, текущий, расчетный, ссудный и другие) и валюта счета.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38" w:name="Par572"/>
      <w:bookmarkEnd w:id="38"/>
      <w:r w:rsidRPr="002D25B7">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bookmarkStart w:id="39" w:name="Par574"/>
      <w:bookmarkEnd w:id="39"/>
      <w:r w:rsidRPr="002D25B7">
        <w:rPr>
          <w:rFonts w:ascii="Arial" w:hAnsi="Arial" w:cs="Arial"/>
        </w:rPr>
        <w:t>Раздел 4. Сведения о ценных бумагах</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bookmarkStart w:id="40" w:name="Par576"/>
      <w:bookmarkEnd w:id="40"/>
      <w:r w:rsidRPr="002D25B7">
        <w:rPr>
          <w:rFonts w:ascii="Arial" w:hAnsi="Arial" w:cs="Arial"/>
        </w:rPr>
        <w:t>4.1.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000"/>
        <w:gridCol w:w="1680"/>
        <w:gridCol w:w="1560"/>
        <w:gridCol w:w="1200"/>
        <w:gridCol w:w="156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0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w:t>
            </w:r>
            <w:r w:rsidRPr="00F70879">
              <w:rPr>
                <w:rFonts w:ascii="Arial" w:hAnsi="Arial" w:cs="Arial"/>
                <w:b/>
                <w:bCs/>
              </w:rPr>
              <w:br/>
              <w:t>организационно-правовая</w:t>
            </w:r>
            <w:r w:rsidRPr="00F70879">
              <w:rPr>
                <w:rFonts w:ascii="Arial" w:hAnsi="Arial" w:cs="Arial"/>
                <w:b/>
                <w:bCs/>
              </w:rPr>
              <w:br/>
              <w:t xml:space="preserve"> форма организации </w:t>
            </w:r>
            <w:hyperlink w:anchor="Par598" w:history="1">
              <w:r w:rsidRPr="00F70879">
                <w:rPr>
                  <w:rFonts w:ascii="Arial" w:hAnsi="Arial" w:cs="Arial"/>
                  <w:b/>
                  <w:bCs/>
                  <w:color w:val="0000FF"/>
                </w:rPr>
                <w:t>&lt;1&gt;</w:t>
              </w:r>
            </w:hyperlink>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 xml:space="preserve"> нахождения </w:t>
            </w:r>
            <w:r w:rsidRPr="00F70879">
              <w:rPr>
                <w:rFonts w:ascii="Arial" w:hAnsi="Arial" w:cs="Arial"/>
                <w:b/>
                <w:bCs/>
              </w:rPr>
              <w:br/>
              <w:t xml:space="preserve">организации </w:t>
            </w:r>
            <w:r w:rsidRPr="00F70879">
              <w:rPr>
                <w:rFonts w:ascii="Arial" w:hAnsi="Arial" w:cs="Arial"/>
                <w:b/>
                <w:bCs/>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Уставный  </w:t>
            </w:r>
            <w:r w:rsidRPr="00F70879">
              <w:rPr>
                <w:rFonts w:ascii="Arial" w:hAnsi="Arial" w:cs="Arial"/>
                <w:b/>
                <w:bCs/>
              </w:rPr>
              <w:br/>
              <w:t xml:space="preserve">капитал </w:t>
            </w:r>
            <w:hyperlink w:anchor="Par599" w:history="1">
              <w:r w:rsidRPr="00F70879">
                <w:rPr>
                  <w:rFonts w:ascii="Arial" w:hAnsi="Arial" w:cs="Arial"/>
                  <w:b/>
                  <w:bCs/>
                  <w:color w:val="0000FF"/>
                </w:rPr>
                <w:t>&lt;2&gt;</w:t>
              </w:r>
            </w:hyperlink>
            <w:r w:rsidRPr="00F70879">
              <w:rPr>
                <w:rFonts w:ascii="Arial" w:hAnsi="Arial" w:cs="Arial"/>
                <w:b/>
                <w:bCs/>
              </w:rPr>
              <w:br/>
              <w:t xml:space="preserve">  (руб.)</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Доля  </w:t>
            </w:r>
            <w:r w:rsidRPr="00F70879">
              <w:rPr>
                <w:rFonts w:ascii="Arial" w:hAnsi="Arial" w:cs="Arial"/>
                <w:b/>
                <w:bCs/>
              </w:rPr>
              <w:br/>
              <w:t xml:space="preserve">участия </w:t>
            </w:r>
            <w:r w:rsidRPr="00F70879">
              <w:rPr>
                <w:rFonts w:ascii="Arial" w:hAnsi="Arial" w:cs="Arial"/>
                <w:b/>
                <w:bCs/>
              </w:rPr>
              <w:br/>
            </w:r>
            <w:hyperlink w:anchor="Par600" w:history="1">
              <w:r w:rsidRPr="00F70879">
                <w:rPr>
                  <w:rFonts w:ascii="Arial" w:hAnsi="Arial" w:cs="Arial"/>
                  <w:b/>
                  <w:bCs/>
                  <w:color w:val="0000FF"/>
                </w:rPr>
                <w:t>&lt;3&gt;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участия </w:t>
            </w:r>
            <w:hyperlink w:anchor="Par601" w:history="1">
              <w:r w:rsidRPr="00F70879">
                <w:rPr>
                  <w:rFonts w:ascii="Arial" w:hAnsi="Arial" w:cs="Arial"/>
                  <w:b/>
                  <w:bCs/>
                  <w:color w:val="0000FF"/>
                </w:rPr>
                <w:t>&lt;4&gt;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0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6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2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1" w:name="Par598"/>
      <w:bookmarkEnd w:id="41"/>
      <w:r w:rsidRPr="002D25B7">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2" w:name="Par599"/>
      <w:bookmarkEnd w:id="42"/>
      <w:r w:rsidRPr="002D25B7">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3" w:name="Par600"/>
      <w:bookmarkEnd w:id="43"/>
      <w:r w:rsidRPr="002D25B7">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4" w:name="Par601"/>
      <w:bookmarkEnd w:id="44"/>
      <w:r w:rsidRPr="002D25B7">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4.2. Иные ценные бумаги</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920"/>
        <w:gridCol w:w="2040"/>
        <w:gridCol w:w="1440"/>
        <w:gridCol w:w="180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ценной бумаги</w:t>
            </w:r>
            <w:r w:rsidRPr="00F70879">
              <w:rPr>
                <w:rFonts w:ascii="Arial" w:hAnsi="Arial" w:cs="Arial"/>
                <w:b/>
                <w:bCs/>
              </w:rPr>
              <w:br/>
            </w:r>
            <w:hyperlink w:anchor="Par627" w:history="1">
              <w:r w:rsidRPr="00F70879">
                <w:rPr>
                  <w:rFonts w:ascii="Arial" w:hAnsi="Arial" w:cs="Arial"/>
                  <w:b/>
                  <w:bCs/>
                  <w:color w:val="0000FF"/>
                </w:rPr>
                <w:t>&lt;1&gt;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Лицо,     </w:t>
            </w:r>
            <w:r w:rsidRPr="00F70879">
              <w:rPr>
                <w:rFonts w:ascii="Arial" w:hAnsi="Arial" w:cs="Arial"/>
                <w:b/>
                <w:bCs/>
              </w:rPr>
              <w:br/>
              <w:t xml:space="preserve"> выпустившее  </w:t>
            </w:r>
            <w:r w:rsidRPr="00F70879">
              <w:rPr>
                <w:rFonts w:ascii="Arial" w:hAnsi="Arial" w:cs="Arial"/>
                <w:b/>
                <w:bCs/>
              </w:rPr>
              <w:br/>
              <w:t>ценную бумагу</w:t>
            </w:r>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Номинальная  </w:t>
            </w:r>
            <w:r w:rsidRPr="00F70879">
              <w:rPr>
                <w:rFonts w:ascii="Arial" w:hAnsi="Arial" w:cs="Arial"/>
                <w:b/>
                <w:bCs/>
              </w:rPr>
              <w:br/>
              <w:t xml:space="preserve">   величина    </w:t>
            </w:r>
            <w:r w:rsidRPr="00F70879">
              <w:rPr>
                <w:rFonts w:ascii="Arial" w:hAnsi="Arial" w:cs="Arial"/>
                <w:b/>
                <w:bCs/>
              </w:rPr>
              <w:br/>
              <w:t xml:space="preserve"> обязательства </w:t>
            </w:r>
            <w:r w:rsidRPr="00F70879">
              <w:rPr>
                <w:rFonts w:ascii="Arial" w:hAnsi="Arial" w:cs="Arial"/>
                <w:b/>
                <w:bCs/>
              </w:rPr>
              <w:br/>
              <w:t xml:space="preserve">    (руб.)</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Общее   </w:t>
            </w:r>
            <w:r w:rsidRPr="00F70879">
              <w:rPr>
                <w:rFonts w:ascii="Arial" w:hAnsi="Arial" w:cs="Arial"/>
                <w:b/>
                <w:bCs/>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Общая    </w:t>
            </w:r>
            <w:r w:rsidRPr="00F70879">
              <w:rPr>
                <w:rFonts w:ascii="Arial" w:hAnsi="Arial" w:cs="Arial"/>
                <w:b/>
                <w:bCs/>
              </w:rPr>
              <w:br/>
              <w:t xml:space="preserve">стоимость </w:t>
            </w:r>
            <w:hyperlink w:anchor="Par628"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5" w:name="Par627"/>
      <w:bookmarkEnd w:id="45"/>
      <w:r w:rsidRPr="002D25B7">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576" w:history="1">
        <w:r w:rsidRPr="002D25B7">
          <w:rPr>
            <w:rFonts w:ascii="Arial" w:hAnsi="Arial" w:cs="Arial"/>
          </w:rPr>
          <w:t>подразделе</w:t>
        </w:r>
      </w:hyperlink>
      <w:r w:rsidRPr="002D25B7">
        <w:rPr>
          <w:rFonts w:ascii="Arial" w:hAnsi="Arial" w:cs="Arial"/>
        </w:rPr>
        <w:t xml:space="preserve">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6" w:name="Par628"/>
      <w:bookmarkEnd w:id="46"/>
      <w:r w:rsidRPr="002D25B7">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 xml:space="preserve">Итого по </w:t>
      </w:r>
      <w:hyperlink w:anchor="Par574" w:history="1">
        <w:r w:rsidRPr="002D25B7">
          <w:rPr>
            <w:rFonts w:ascii="Arial" w:hAnsi="Arial" w:cs="Arial"/>
          </w:rPr>
          <w:t>разделу 4</w:t>
        </w:r>
      </w:hyperlink>
      <w:r w:rsidRPr="002D25B7">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5. Сведения об обязательствах</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имущественного характера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5.1. Объекты недвижимого имущества, находящиеся в пользовании </w:t>
      </w:r>
      <w:hyperlink w:anchor="Par656"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2280"/>
        <w:gridCol w:w="2160"/>
        <w:gridCol w:w="2040"/>
        <w:gridCol w:w="1440"/>
        <w:gridCol w:w="108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имущества </w:t>
            </w:r>
            <w:hyperlink w:anchor="Par657" w:history="1">
              <w:r w:rsidRPr="00F70879">
                <w:rPr>
                  <w:rFonts w:ascii="Arial" w:hAnsi="Arial" w:cs="Arial"/>
                  <w:b/>
                  <w:bCs/>
                  <w:color w:val="0000FF"/>
                </w:rPr>
                <w:t>&lt;2&gt;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сроки   </w:t>
            </w:r>
            <w:r w:rsidRPr="00F70879">
              <w:rPr>
                <w:rFonts w:ascii="Arial" w:hAnsi="Arial" w:cs="Arial"/>
                <w:b/>
                <w:bCs/>
              </w:rPr>
              <w:br/>
              <w:t xml:space="preserve">пользования </w:t>
            </w:r>
            <w:hyperlink w:anchor="Par658" w:history="1">
              <w:r w:rsidRPr="00F70879">
                <w:rPr>
                  <w:rFonts w:ascii="Arial" w:hAnsi="Arial" w:cs="Arial"/>
                  <w:b/>
                  <w:bCs/>
                  <w:color w:val="0000FF"/>
                </w:rPr>
                <w:t>&lt;3&gt;</w:t>
              </w:r>
            </w:hyperlink>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пользования </w:t>
            </w:r>
            <w:hyperlink w:anchor="Par659" w:history="1">
              <w:r w:rsidRPr="00F70879">
                <w:rPr>
                  <w:rFonts w:ascii="Arial" w:hAnsi="Arial" w:cs="Arial"/>
                  <w:b/>
                  <w:bCs/>
                  <w:color w:val="0000FF"/>
                </w:rPr>
                <w:t>&lt;4&gt;</w:t>
              </w:r>
            </w:hyperlink>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нахождения</w:t>
            </w:r>
            <w:r w:rsidRPr="00F70879">
              <w:rPr>
                <w:rFonts w:ascii="Arial" w:hAnsi="Arial" w:cs="Arial"/>
                <w:b/>
                <w:bCs/>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Площадь</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1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0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7" w:name="Par656"/>
      <w:bookmarkEnd w:id="47"/>
      <w:r w:rsidRPr="002D25B7">
        <w:rPr>
          <w:rFonts w:ascii="Arial" w:hAnsi="Arial" w:cs="Arial"/>
        </w:rPr>
        <w:t>&lt;1&gt; Указываются по состоянию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8" w:name="Par657"/>
      <w:bookmarkEnd w:id="48"/>
      <w:r w:rsidRPr="002D25B7">
        <w:rPr>
          <w:rFonts w:ascii="Arial" w:hAnsi="Arial" w:cs="Arial"/>
        </w:rPr>
        <w:t>&lt;2&gt; Указывается вид недвижимого имущества (земельный участок, жилой дом, дача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49" w:name="Par658"/>
      <w:bookmarkEnd w:id="49"/>
      <w:r w:rsidRPr="002D25B7">
        <w:rPr>
          <w:rFonts w:ascii="Arial" w:hAnsi="Arial" w:cs="Arial"/>
        </w:rPr>
        <w:t>&lt;3&gt; Указываются вид пользования (аренда, безвозмездное пользование и другие) и сроки пользования.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0" w:name="Par659"/>
      <w:bookmarkEnd w:id="50"/>
      <w:r w:rsidRPr="002D25B7">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5.2. Прочие обязательства </w:t>
      </w:r>
      <w:hyperlink w:anchor="Par687"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560"/>
        <w:gridCol w:w="1920"/>
        <w:gridCol w:w="1920"/>
        <w:gridCol w:w="180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Содержание  </w:t>
            </w:r>
            <w:r w:rsidRPr="00F70879">
              <w:rPr>
                <w:rFonts w:ascii="Arial" w:hAnsi="Arial" w:cs="Arial"/>
                <w:b/>
                <w:bCs/>
              </w:rPr>
              <w:br/>
              <w:t>обязательства</w:t>
            </w:r>
            <w:r w:rsidRPr="00F70879">
              <w:rPr>
                <w:rFonts w:ascii="Arial" w:hAnsi="Arial" w:cs="Arial"/>
                <w:b/>
                <w:bCs/>
              </w:rPr>
              <w:br/>
            </w:r>
            <w:hyperlink w:anchor="Par688" w:history="1">
              <w:r w:rsidRPr="00F70879">
                <w:rPr>
                  <w:rFonts w:ascii="Arial" w:hAnsi="Arial" w:cs="Arial"/>
                  <w:b/>
                  <w:bCs/>
                  <w:color w:val="0000FF"/>
                </w:rPr>
                <w:t>&lt;2&gt;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Кредитор  </w:t>
            </w:r>
            <w:r w:rsidRPr="00F70879">
              <w:rPr>
                <w:rFonts w:ascii="Arial" w:hAnsi="Arial" w:cs="Arial"/>
                <w:b/>
                <w:bCs/>
              </w:rPr>
              <w:br/>
              <w:t xml:space="preserve"> (должник) </w:t>
            </w:r>
            <w:r w:rsidRPr="00F70879">
              <w:rPr>
                <w:rFonts w:ascii="Arial" w:hAnsi="Arial" w:cs="Arial"/>
                <w:b/>
                <w:bCs/>
              </w:rPr>
              <w:br/>
            </w:r>
            <w:hyperlink w:anchor="Par689" w:history="1">
              <w:r w:rsidRPr="00F70879">
                <w:rPr>
                  <w:rFonts w:ascii="Arial" w:hAnsi="Arial" w:cs="Arial"/>
                  <w:b/>
                  <w:bCs/>
                  <w:color w:val="0000FF"/>
                </w:rPr>
                <w:t>&lt;3&gt;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возникновения </w:t>
            </w:r>
            <w:r w:rsidRPr="00F70879">
              <w:rPr>
                <w:rFonts w:ascii="Arial" w:hAnsi="Arial" w:cs="Arial"/>
                <w:b/>
                <w:bCs/>
              </w:rPr>
              <w:br/>
            </w:r>
            <w:hyperlink w:anchor="Par690" w:history="1">
              <w:r w:rsidRPr="00F70879">
                <w:rPr>
                  <w:rFonts w:ascii="Arial" w:hAnsi="Arial" w:cs="Arial"/>
                  <w:b/>
                  <w:bCs/>
                  <w:color w:val="0000FF"/>
                </w:rPr>
                <w:t>&lt;4&gt;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Сумма     </w:t>
            </w:r>
            <w:r w:rsidRPr="00F70879">
              <w:rPr>
                <w:rFonts w:ascii="Arial" w:hAnsi="Arial" w:cs="Arial"/>
                <w:b/>
                <w:bCs/>
              </w:rPr>
              <w:br/>
              <w:t xml:space="preserve">обязательства </w:t>
            </w:r>
            <w:r w:rsidRPr="00F70879">
              <w:rPr>
                <w:rFonts w:ascii="Arial" w:hAnsi="Arial" w:cs="Arial"/>
                <w:b/>
                <w:bCs/>
              </w:rPr>
              <w:br/>
            </w:r>
            <w:hyperlink w:anchor="Par691" w:history="1">
              <w:r w:rsidRPr="00F70879">
                <w:rPr>
                  <w:rFonts w:ascii="Arial" w:hAnsi="Arial" w:cs="Arial"/>
                  <w:b/>
                  <w:bCs/>
                  <w:color w:val="0000FF"/>
                </w:rPr>
                <w:t>&lt;5&gt;</w:t>
              </w:r>
            </w:hyperlink>
            <w:r w:rsidRPr="00F70879">
              <w:rPr>
                <w:rFonts w:ascii="Arial" w:hAnsi="Arial" w:cs="Arial"/>
                <w:b/>
                <w:bCs/>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Условия   </w:t>
            </w:r>
            <w:r w:rsidRPr="00F70879">
              <w:rPr>
                <w:rFonts w:ascii="Arial" w:hAnsi="Arial" w:cs="Arial"/>
                <w:b/>
                <w:bCs/>
              </w:rPr>
              <w:br/>
              <w:t>обязательства</w:t>
            </w:r>
            <w:r w:rsidRPr="00F70879">
              <w:rPr>
                <w:rFonts w:ascii="Arial" w:hAnsi="Arial" w:cs="Arial"/>
                <w:b/>
                <w:bCs/>
              </w:rPr>
              <w:br/>
            </w:r>
            <w:hyperlink w:anchor="Par692" w:history="1">
              <w:r w:rsidRPr="00F70879">
                <w:rPr>
                  <w:rFonts w:ascii="Arial" w:hAnsi="Arial" w:cs="Arial"/>
                  <w:b/>
                  <w:bCs/>
                  <w:color w:val="0000FF"/>
                </w:rPr>
                <w:t>&lt;6&gt;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Достоверность и полноту настоящих сведений подтверждаю.</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"__" _______________ 20__ г. ______________________________________________</w:t>
      </w:r>
      <w:r>
        <w:rPr>
          <w:rFonts w:ascii="Arial" w:hAnsi="Arial" w:cs="Arial"/>
          <w:sz w:val="24"/>
          <w:szCs w:val="24"/>
        </w:rPr>
        <w:t>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(подпись лица, поступающего на должность</w:t>
      </w:r>
    </w:p>
    <w:p w:rsidR="005D221B" w:rsidRPr="002D25B7" w:rsidRDefault="005D221B" w:rsidP="0054108F">
      <w:pPr>
        <w:pStyle w:val="ConsPlusNonformat"/>
        <w:jc w:val="right"/>
        <w:rPr>
          <w:rFonts w:ascii="Arial" w:hAnsi="Arial" w:cs="Arial"/>
          <w:sz w:val="24"/>
          <w:szCs w:val="24"/>
        </w:rPr>
      </w:pPr>
      <w:r w:rsidRPr="002D25B7">
        <w:rPr>
          <w:rFonts w:ascii="Arial" w:hAnsi="Arial" w:cs="Arial"/>
          <w:sz w:val="24"/>
          <w:szCs w:val="24"/>
        </w:rPr>
        <w:t>руководителя муниципального учреждения МО</w:t>
      </w:r>
      <w:r>
        <w:rPr>
          <w:rFonts w:ascii="Arial" w:hAnsi="Arial" w:cs="Arial"/>
          <w:sz w:val="24"/>
          <w:szCs w:val="24"/>
        </w:rPr>
        <w:t xml:space="preserve"> Огаревское</w:t>
      </w:r>
      <w:r w:rsidRPr="002D25B7">
        <w:rPr>
          <w:rFonts w:ascii="Arial" w:hAnsi="Arial" w:cs="Arial"/>
          <w:sz w:val="24"/>
          <w:szCs w:val="24"/>
        </w:rPr>
        <w:t xml:space="preserve"> Щекинск</w:t>
      </w:r>
      <w:r>
        <w:rPr>
          <w:rFonts w:ascii="Arial" w:hAnsi="Arial" w:cs="Arial"/>
          <w:sz w:val="24"/>
          <w:szCs w:val="24"/>
        </w:rPr>
        <w:t>ого</w:t>
      </w:r>
      <w:r w:rsidRPr="002D25B7">
        <w:rPr>
          <w:rFonts w:ascii="Arial" w:hAnsi="Arial" w:cs="Arial"/>
          <w:sz w:val="24"/>
          <w:szCs w:val="24"/>
        </w:rPr>
        <w:t xml:space="preserve"> район</w:t>
      </w:r>
      <w:r>
        <w:rPr>
          <w:rFonts w:ascii="Arial" w:hAnsi="Arial" w:cs="Arial"/>
          <w:sz w:val="24"/>
          <w:szCs w:val="24"/>
        </w:rPr>
        <w:t>а</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(Ф.И.О. и подпись лица, принявшего справку)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1" w:name="Par687"/>
      <w:bookmarkEnd w:id="51"/>
      <w:r w:rsidRPr="002D25B7">
        <w:rPr>
          <w:rFonts w:ascii="Arial" w:hAnsi="Arial" w:cs="Arial"/>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2" w:name="Par688"/>
      <w:bookmarkEnd w:id="52"/>
      <w:r w:rsidRPr="002D25B7">
        <w:rPr>
          <w:rFonts w:ascii="Arial" w:hAnsi="Arial" w:cs="Arial"/>
        </w:rPr>
        <w:t>&lt;2&gt; Указывается существо обязательства (заем, кредит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3" w:name="Par689"/>
      <w:bookmarkEnd w:id="53"/>
      <w:r w:rsidRPr="002D25B7">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4" w:name="Par690"/>
      <w:bookmarkEnd w:id="54"/>
      <w:r w:rsidRPr="002D25B7">
        <w:rPr>
          <w:rFonts w:ascii="Arial" w:hAnsi="Arial" w:cs="Arial"/>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5" w:name="Par691"/>
      <w:bookmarkEnd w:id="55"/>
      <w:r w:rsidRPr="002D25B7">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6" w:name="Par692"/>
      <w:bookmarkEnd w:id="56"/>
      <w:r w:rsidRPr="002D25B7">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rsidP="00F70879">
      <w:pPr>
        <w:widowControl w:val="0"/>
        <w:autoSpaceDE w:val="0"/>
        <w:autoSpaceDN w:val="0"/>
        <w:adjustRightInd w:val="0"/>
        <w:spacing w:after="0" w:line="240" w:lineRule="auto"/>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r w:rsidRPr="002D25B7">
        <w:rPr>
          <w:rFonts w:ascii="Arial" w:hAnsi="Arial" w:cs="Arial"/>
        </w:rPr>
        <w:t>Приложение 4</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sidRPr="002D25B7">
        <w:rPr>
          <w:rFonts w:ascii="Arial" w:hAnsi="Arial" w:cs="Arial"/>
        </w:rPr>
        <w:t>к постановлению администрации</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муниципального образования </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sidRPr="002D25B7">
        <w:rPr>
          <w:rFonts w:ascii="Arial" w:hAnsi="Arial" w:cs="Arial"/>
        </w:rPr>
        <w:t>Огарев</w:t>
      </w:r>
      <w:r>
        <w:rPr>
          <w:rFonts w:ascii="Arial" w:hAnsi="Arial" w:cs="Arial"/>
        </w:rPr>
        <w:t>ское</w:t>
      </w:r>
      <w:r w:rsidRPr="002D25B7">
        <w:rPr>
          <w:rFonts w:ascii="Arial" w:hAnsi="Arial" w:cs="Arial"/>
        </w:rPr>
        <w:t xml:space="preserve"> Щекинского района</w:t>
      </w:r>
    </w:p>
    <w:p w:rsidR="005D221B" w:rsidRPr="002D25B7" w:rsidRDefault="005D221B" w:rsidP="00865613">
      <w:pPr>
        <w:widowControl w:val="0"/>
        <w:autoSpaceDE w:val="0"/>
        <w:autoSpaceDN w:val="0"/>
        <w:adjustRightInd w:val="0"/>
        <w:spacing w:after="0" w:line="240" w:lineRule="auto"/>
        <w:jc w:val="right"/>
        <w:rPr>
          <w:rFonts w:ascii="Arial" w:hAnsi="Arial" w:cs="Arial"/>
        </w:rPr>
      </w:pPr>
      <w:r>
        <w:rPr>
          <w:rFonts w:ascii="Arial" w:hAnsi="Arial" w:cs="Arial"/>
        </w:rPr>
        <w:t>от 20.02.2015 г. № 2-42</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_______________________________________________________________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(указывается должность работодателя)</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bookmarkStart w:id="57" w:name="Par706"/>
      <w:bookmarkEnd w:id="57"/>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СПРАВКА</w:t>
      </w:r>
    </w:p>
    <w:p w:rsidR="005D221B" w:rsidRPr="002D25B7" w:rsidRDefault="005D221B" w:rsidP="00F70879">
      <w:pPr>
        <w:pStyle w:val="ConsPlusNonformat"/>
        <w:jc w:val="center"/>
        <w:rPr>
          <w:rFonts w:ascii="Arial" w:hAnsi="Arial" w:cs="Arial"/>
          <w:sz w:val="24"/>
          <w:szCs w:val="24"/>
        </w:rPr>
      </w:pPr>
      <w:r w:rsidRPr="002D25B7">
        <w:rPr>
          <w:rFonts w:ascii="Arial" w:hAnsi="Arial" w:cs="Arial"/>
          <w:sz w:val="24"/>
          <w:szCs w:val="24"/>
        </w:rPr>
        <w:t>О ДОХОДАХ, ОБ ИМУЩЕСТВЕ И ОБЯЗАТЕЛЬСТВАХ ИМУЩЕСТВЕННОГО ХАРАКТЕРА</w:t>
      </w:r>
      <w:r>
        <w:rPr>
          <w:rFonts w:ascii="Arial" w:hAnsi="Arial" w:cs="Arial"/>
          <w:sz w:val="24"/>
          <w:szCs w:val="24"/>
        </w:rPr>
        <w:t xml:space="preserve"> </w:t>
      </w:r>
      <w:r w:rsidRPr="002D25B7">
        <w:rPr>
          <w:rFonts w:ascii="Arial" w:hAnsi="Arial" w:cs="Arial"/>
          <w:sz w:val="24"/>
          <w:szCs w:val="24"/>
        </w:rPr>
        <w:t xml:space="preserve">РУКОВОДИТЕЛЯ МУНИЦИПАЛЬНОГО УЧРЕЖДЕНИЯ </w:t>
      </w:r>
    </w:p>
    <w:p w:rsidR="005D221B" w:rsidRPr="002D25B7" w:rsidRDefault="005D221B" w:rsidP="0054108F">
      <w:pPr>
        <w:pStyle w:val="ConsPlusNonformat"/>
        <w:jc w:val="center"/>
        <w:rPr>
          <w:rFonts w:ascii="Arial" w:hAnsi="Arial" w:cs="Arial"/>
          <w:sz w:val="24"/>
          <w:szCs w:val="24"/>
        </w:rPr>
      </w:pPr>
      <w:r w:rsidRPr="002D25B7">
        <w:rPr>
          <w:rFonts w:ascii="Arial" w:hAnsi="Arial" w:cs="Arial"/>
          <w:sz w:val="24"/>
          <w:szCs w:val="24"/>
        </w:rPr>
        <w:t>МУНИЦИПАЛЬНОГО ОБРАЗОВАНИЯ</w:t>
      </w:r>
      <w:r>
        <w:rPr>
          <w:rFonts w:ascii="Arial" w:hAnsi="Arial" w:cs="Arial"/>
          <w:sz w:val="24"/>
          <w:szCs w:val="24"/>
        </w:rPr>
        <w:t xml:space="preserve"> ОГАРЕВСКОЕ</w:t>
      </w:r>
      <w:r w:rsidRPr="002D25B7">
        <w:rPr>
          <w:rFonts w:ascii="Arial" w:hAnsi="Arial" w:cs="Arial"/>
          <w:sz w:val="24"/>
          <w:szCs w:val="24"/>
        </w:rPr>
        <w:t xml:space="preserve"> ЩЕКИНСК</w:t>
      </w:r>
      <w:r>
        <w:rPr>
          <w:rFonts w:ascii="Arial" w:hAnsi="Arial" w:cs="Arial"/>
          <w:sz w:val="24"/>
          <w:szCs w:val="24"/>
        </w:rPr>
        <w:t>ОГО</w:t>
      </w:r>
      <w:r w:rsidRPr="002D25B7">
        <w:rPr>
          <w:rFonts w:ascii="Arial" w:hAnsi="Arial" w:cs="Arial"/>
          <w:sz w:val="24"/>
          <w:szCs w:val="24"/>
        </w:rPr>
        <w:t xml:space="preserve"> РАЙОН</w:t>
      </w:r>
      <w:r>
        <w:rPr>
          <w:rFonts w:ascii="Arial" w:hAnsi="Arial" w:cs="Arial"/>
          <w:sz w:val="24"/>
          <w:szCs w:val="24"/>
        </w:rPr>
        <w:t>А</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Я, ____________________________________</w:t>
      </w:r>
      <w:r>
        <w:rPr>
          <w:rFonts w:ascii="Arial" w:hAnsi="Arial" w:cs="Arial"/>
          <w:sz w:val="24"/>
          <w:szCs w:val="24"/>
        </w:rPr>
        <w:t>_____________________________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(фамилия, имя, отчество, дата рождения)</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________________________________________________________________</w:t>
      </w:r>
      <w:r>
        <w:rPr>
          <w:rFonts w:ascii="Arial" w:hAnsi="Arial" w:cs="Arial"/>
          <w:sz w:val="24"/>
          <w:szCs w:val="24"/>
        </w:rPr>
        <w:t>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Pr>
          <w:rFonts w:ascii="Arial" w:hAnsi="Arial" w:cs="Arial"/>
          <w:sz w:val="24"/>
          <w:szCs w:val="24"/>
        </w:rPr>
        <w:t xml:space="preserve">       </w:t>
      </w:r>
      <w:r w:rsidRPr="002D25B7">
        <w:rPr>
          <w:rFonts w:ascii="Arial" w:hAnsi="Arial" w:cs="Arial"/>
          <w:sz w:val="24"/>
          <w:szCs w:val="24"/>
        </w:rPr>
        <w:t xml:space="preserve">                  (занимаемая должность)</w:t>
      </w:r>
    </w:p>
    <w:p w:rsidR="005D221B" w:rsidRPr="002D25B7" w:rsidRDefault="005D221B">
      <w:pPr>
        <w:pStyle w:val="ConsPlusNonformat"/>
        <w:rPr>
          <w:rFonts w:ascii="Arial" w:hAnsi="Arial" w:cs="Arial"/>
          <w:sz w:val="24"/>
          <w:szCs w:val="24"/>
        </w:rPr>
      </w:pPr>
      <w:r w:rsidRPr="002D25B7">
        <w:rPr>
          <w:rFonts w:ascii="Arial" w:hAnsi="Arial" w:cs="Arial"/>
          <w:sz w:val="24"/>
          <w:szCs w:val="24"/>
        </w:rPr>
        <w:t>проживающий по адресу: ____________________________________________________</w:t>
      </w:r>
      <w:r>
        <w:rPr>
          <w:rFonts w:ascii="Arial" w:hAnsi="Arial" w:cs="Arial"/>
          <w:sz w:val="24"/>
          <w:szCs w:val="24"/>
        </w:rPr>
        <w:t>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(адрес места жительства)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________________________________________________________________</w:t>
      </w:r>
      <w:r>
        <w:rPr>
          <w:rFonts w:ascii="Arial" w:hAnsi="Arial" w:cs="Arial"/>
          <w:sz w:val="24"/>
          <w:szCs w:val="24"/>
        </w:rPr>
        <w:t>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сообщаю  сведения о своих доходах за отчетный период с 1 января 20___ г. по</w:t>
      </w:r>
    </w:p>
    <w:p w:rsidR="005D221B" w:rsidRPr="002D25B7" w:rsidRDefault="005D221B">
      <w:pPr>
        <w:pStyle w:val="ConsPlusNonformat"/>
        <w:rPr>
          <w:rFonts w:ascii="Arial" w:hAnsi="Arial" w:cs="Arial"/>
          <w:sz w:val="24"/>
          <w:szCs w:val="24"/>
        </w:rPr>
      </w:pPr>
      <w:r w:rsidRPr="002D25B7">
        <w:rPr>
          <w:rFonts w:ascii="Arial" w:hAnsi="Arial" w:cs="Arial"/>
          <w:sz w:val="24"/>
          <w:szCs w:val="24"/>
        </w:rPr>
        <w:t>31   декабря 20___ г.,   об   имуществе,  принадлежащем   мне   на   праве</w:t>
      </w:r>
    </w:p>
    <w:p w:rsidR="005D221B" w:rsidRPr="002D25B7" w:rsidRDefault="005D221B">
      <w:pPr>
        <w:pStyle w:val="ConsPlusNonformat"/>
        <w:rPr>
          <w:rFonts w:ascii="Arial" w:hAnsi="Arial" w:cs="Arial"/>
          <w:sz w:val="24"/>
          <w:szCs w:val="24"/>
        </w:rPr>
      </w:pPr>
      <w:r w:rsidRPr="002D25B7">
        <w:rPr>
          <w:rFonts w:ascii="Arial" w:hAnsi="Arial" w:cs="Arial"/>
          <w:sz w:val="24"/>
          <w:szCs w:val="24"/>
        </w:rPr>
        <w:t>собственности,  о  вкладах  в  банках,  ценных  бумагах,  об обязательствах</w:t>
      </w:r>
    </w:p>
    <w:p w:rsidR="005D221B" w:rsidRPr="002D25B7" w:rsidRDefault="005D221B">
      <w:pPr>
        <w:pStyle w:val="ConsPlusNonformat"/>
        <w:rPr>
          <w:rFonts w:ascii="Arial" w:hAnsi="Arial" w:cs="Arial"/>
          <w:sz w:val="24"/>
          <w:szCs w:val="24"/>
        </w:rPr>
      </w:pPr>
      <w:r w:rsidRPr="002D25B7">
        <w:rPr>
          <w:rFonts w:ascii="Arial" w:hAnsi="Arial" w:cs="Arial"/>
          <w:sz w:val="24"/>
          <w:szCs w:val="24"/>
        </w:rPr>
        <w:t>имущественного  характера  по  состоянию  на  конец  отчетного  периода (на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 xml:space="preserve">Раздел 1. Сведения о доходах </w:t>
      </w:r>
      <w:hyperlink w:anchor="Par756"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612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6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дохода</w:t>
            </w:r>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Величина дохода </w:t>
            </w:r>
            <w:hyperlink w:anchor="Par757"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61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5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вкладов в банках и иных кредитных       </w:t>
            </w:r>
            <w:r w:rsidRPr="002D25B7">
              <w:rPr>
                <w:rFonts w:ascii="Arial" w:hAnsi="Arial" w:cs="Arial"/>
              </w:rPr>
              <w:br/>
              <w:t xml:space="preserve">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ценных бумаг и долей участия в          </w:t>
            </w:r>
            <w:r w:rsidRPr="002D25B7">
              <w:rPr>
                <w:rFonts w:ascii="Arial" w:hAnsi="Arial" w:cs="Arial"/>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доходы (указать вид дохода):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8" w:name="Par756"/>
      <w:bookmarkEnd w:id="58"/>
      <w:r w:rsidRPr="002D25B7">
        <w:rPr>
          <w:rFonts w:ascii="Arial" w:hAnsi="Arial" w:cs="Arial"/>
        </w:rPr>
        <w:t>&lt;1&gt; Указываются доходы (включая пенсии, пособия, иные выплаты) за отчетный период.</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59" w:name="Par757"/>
      <w:bookmarkEnd w:id="59"/>
      <w:r w:rsidRPr="002D25B7">
        <w:rPr>
          <w:rFonts w:ascii="Arial" w:hAnsi="Arial" w:cs="Arial"/>
        </w:rPr>
        <w:t>&lt;2&gt; Доход, полученный в иностранной валюте, указывается в рублях по курсу Банка России на дату получения дохода.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2. Сведения об имуществе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2.1. Недвижимое имущество</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360"/>
        <w:gridCol w:w="2280"/>
        <w:gridCol w:w="2160"/>
        <w:gridCol w:w="120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3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наименование    </w:t>
            </w:r>
            <w:r w:rsidRPr="00F70879">
              <w:rPr>
                <w:rFonts w:ascii="Arial" w:hAnsi="Arial" w:cs="Arial"/>
                <w:b/>
                <w:bCs/>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собственности</w:t>
            </w:r>
            <w:r w:rsidRPr="00F70879">
              <w:rPr>
                <w:rFonts w:ascii="Arial" w:hAnsi="Arial" w:cs="Arial"/>
                <w:b/>
                <w:bCs/>
              </w:rPr>
              <w:br/>
            </w:r>
            <w:hyperlink w:anchor="Par801" w:history="1">
              <w:r w:rsidRPr="00F70879">
                <w:rPr>
                  <w:rFonts w:ascii="Arial" w:hAnsi="Arial" w:cs="Arial"/>
                  <w:b/>
                  <w:bCs/>
                  <w:color w:val="0000FF"/>
                </w:rPr>
                <w:t>&lt;1&gt;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Место нахождения</w:t>
            </w:r>
            <w:r w:rsidRPr="00F70879">
              <w:rPr>
                <w:rFonts w:ascii="Arial" w:hAnsi="Arial" w:cs="Arial"/>
                <w:b/>
                <w:bCs/>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Площадь </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pPr>
              <w:pStyle w:val="ConsPlusCell"/>
              <w:rPr>
                <w:rFonts w:ascii="Arial" w:hAnsi="Arial" w:cs="Arial"/>
                <w:b/>
                <w:bCs/>
              </w:rPr>
            </w:pPr>
            <w:r w:rsidRPr="00F70879">
              <w:rPr>
                <w:rFonts w:ascii="Arial" w:hAnsi="Arial" w:cs="Arial"/>
                <w:b/>
                <w:bCs/>
              </w:rPr>
              <w:t xml:space="preserve"> 1 </w:t>
            </w:r>
          </w:p>
        </w:tc>
        <w:tc>
          <w:tcPr>
            <w:tcW w:w="3360" w:type="dxa"/>
            <w:tcBorders>
              <w:left w:val="single" w:sz="4" w:space="0" w:color="auto"/>
              <w:bottom w:val="single" w:sz="4" w:space="0" w:color="auto"/>
              <w:right w:val="single" w:sz="4" w:space="0" w:color="auto"/>
            </w:tcBorders>
          </w:tcPr>
          <w:p w:rsidR="005D221B" w:rsidRPr="00F70879" w:rsidRDefault="005D221B">
            <w:pPr>
              <w:pStyle w:val="ConsPlusCell"/>
              <w:rPr>
                <w:rFonts w:ascii="Arial" w:hAnsi="Arial" w:cs="Arial"/>
                <w:b/>
                <w:bCs/>
              </w:rPr>
            </w:pPr>
            <w:r w:rsidRPr="00F70879">
              <w:rPr>
                <w:rFonts w:ascii="Arial" w:hAnsi="Arial" w:cs="Arial"/>
                <w:b/>
                <w:bCs/>
              </w:rPr>
              <w:t xml:space="preserve">            2             </w:t>
            </w:r>
          </w:p>
        </w:tc>
        <w:tc>
          <w:tcPr>
            <w:tcW w:w="2280" w:type="dxa"/>
            <w:tcBorders>
              <w:left w:val="single" w:sz="4" w:space="0" w:color="auto"/>
              <w:bottom w:val="single" w:sz="4" w:space="0" w:color="auto"/>
              <w:right w:val="single" w:sz="4" w:space="0" w:color="auto"/>
            </w:tcBorders>
          </w:tcPr>
          <w:p w:rsidR="005D221B" w:rsidRPr="00F70879" w:rsidRDefault="005D221B">
            <w:pPr>
              <w:pStyle w:val="ConsPlusCell"/>
              <w:rPr>
                <w:rFonts w:ascii="Arial" w:hAnsi="Arial" w:cs="Arial"/>
                <w:b/>
                <w:bCs/>
              </w:rPr>
            </w:pPr>
            <w:r w:rsidRPr="00F70879">
              <w:rPr>
                <w:rFonts w:ascii="Arial" w:hAnsi="Arial" w:cs="Arial"/>
                <w:b/>
                <w:bCs/>
              </w:rPr>
              <w:t xml:space="preserve">        3        </w:t>
            </w:r>
          </w:p>
        </w:tc>
        <w:tc>
          <w:tcPr>
            <w:tcW w:w="2160" w:type="dxa"/>
            <w:tcBorders>
              <w:left w:val="single" w:sz="4" w:space="0" w:color="auto"/>
              <w:bottom w:val="single" w:sz="4" w:space="0" w:color="auto"/>
              <w:right w:val="single" w:sz="4" w:space="0" w:color="auto"/>
            </w:tcBorders>
          </w:tcPr>
          <w:p w:rsidR="005D221B" w:rsidRPr="00F70879" w:rsidRDefault="005D221B">
            <w:pPr>
              <w:pStyle w:val="ConsPlusCell"/>
              <w:rPr>
                <w:rFonts w:ascii="Arial" w:hAnsi="Arial" w:cs="Arial"/>
                <w:b/>
                <w:bCs/>
              </w:rPr>
            </w:pPr>
            <w:r w:rsidRPr="00F70879">
              <w:rPr>
                <w:rFonts w:ascii="Arial" w:hAnsi="Arial" w:cs="Arial"/>
                <w:b/>
                <w:bCs/>
              </w:rPr>
              <w:t xml:space="preserve">       4        </w:t>
            </w:r>
          </w:p>
        </w:tc>
        <w:tc>
          <w:tcPr>
            <w:tcW w:w="1200" w:type="dxa"/>
            <w:tcBorders>
              <w:left w:val="single" w:sz="4" w:space="0" w:color="auto"/>
              <w:bottom w:val="single" w:sz="4" w:space="0" w:color="auto"/>
              <w:right w:val="single" w:sz="4" w:space="0" w:color="auto"/>
            </w:tcBorders>
          </w:tcPr>
          <w:p w:rsidR="005D221B" w:rsidRPr="00F70879" w:rsidRDefault="005D221B">
            <w:pPr>
              <w:pStyle w:val="ConsPlusCell"/>
              <w:rPr>
                <w:rFonts w:ascii="Arial" w:hAnsi="Arial" w:cs="Arial"/>
                <w:b/>
                <w:bCs/>
              </w:rPr>
            </w:pPr>
            <w:r w:rsidRPr="00F70879">
              <w:rPr>
                <w:rFonts w:ascii="Arial" w:hAnsi="Arial" w:cs="Arial"/>
                <w:b/>
                <w:bCs/>
              </w:rPr>
              <w:t xml:space="preserve">   5    </w:t>
            </w: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Земельные участки </w:t>
            </w:r>
            <w:hyperlink w:anchor="Par802" w:history="1">
              <w:r w:rsidRPr="002D25B7">
                <w:rPr>
                  <w:rFonts w:ascii="Arial" w:hAnsi="Arial" w:cs="Arial"/>
                  <w:color w:val="0000FF"/>
                </w:rPr>
                <w:t>&lt;2&gt;</w:t>
              </w:r>
            </w:hyperlink>
            <w:r w:rsidRPr="002D25B7">
              <w:rPr>
                <w:rFonts w:ascii="Arial" w:hAnsi="Arial" w:cs="Arial"/>
              </w:rPr>
              <w:t xml:space="preserve">: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Жилые дома: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Квартиры: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Дачи: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Гаражи: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Иное недвижимое имущество:</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0" w:name="Par801"/>
      <w:bookmarkEnd w:id="60"/>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1" w:name="Par802"/>
      <w:bookmarkEnd w:id="61"/>
      <w:r w:rsidRPr="002D25B7">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2.2. Транспортные средства</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960"/>
        <w:gridCol w:w="228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9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марка          </w:t>
            </w:r>
            <w:r w:rsidRPr="00F70879">
              <w:rPr>
                <w:rFonts w:ascii="Arial" w:hAnsi="Arial" w:cs="Arial"/>
                <w:b/>
                <w:bCs/>
              </w:rPr>
              <w:br/>
              <w:t xml:space="preserve">    транспортного средства</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 xml:space="preserve">собственности </w:t>
            </w:r>
            <w:hyperlink w:anchor="Par846" w:history="1">
              <w:r w:rsidRPr="00F70879">
                <w:rPr>
                  <w:rFonts w:ascii="Arial" w:hAnsi="Arial" w:cs="Arial"/>
                  <w:b/>
                  <w:bCs/>
                  <w:color w:val="0000FF"/>
                </w:rPr>
                <w:t>&lt;1&gt;</w:t>
              </w:r>
            </w:hyperlink>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Место регистрации</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легковые: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грузовые: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Автоприцепы: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Мототранспорные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Сельскохозяйственная техника: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Водный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Воздушный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транспортные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2" w:name="Par846"/>
      <w:bookmarkEnd w:id="62"/>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3. Сведения о денежных средствах, находящихся</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на счетах в банках и иных кредитных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120"/>
        <w:gridCol w:w="1680"/>
        <w:gridCol w:w="1800"/>
        <w:gridCol w:w="960"/>
        <w:gridCol w:w="144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адрес  </w:t>
            </w:r>
            <w:r w:rsidRPr="00F70879">
              <w:rPr>
                <w:rFonts w:ascii="Arial" w:hAnsi="Arial" w:cs="Arial"/>
                <w:b/>
                <w:bCs/>
              </w:rPr>
              <w:br/>
              <w:t>банка или иной кредитной</w:t>
            </w:r>
            <w:r w:rsidRPr="00F70879">
              <w:rPr>
                <w:rFonts w:ascii="Arial" w:hAnsi="Arial" w:cs="Arial"/>
                <w:b/>
                <w:bCs/>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и валюта</w:t>
            </w:r>
            <w:r w:rsidRPr="00F70879">
              <w:rPr>
                <w:rFonts w:ascii="Arial" w:hAnsi="Arial" w:cs="Arial"/>
                <w:b/>
                <w:bCs/>
              </w:rPr>
              <w:br/>
              <w:t xml:space="preserve"> счета </w:t>
            </w:r>
            <w:hyperlink w:anchor="Par874" w:history="1">
              <w:r w:rsidRPr="00F70879">
                <w:rPr>
                  <w:rFonts w:ascii="Arial" w:hAnsi="Arial" w:cs="Arial"/>
                  <w:b/>
                  <w:bCs/>
                  <w:color w:val="0000FF"/>
                </w:rPr>
                <w:t>&lt;1&gt;</w:t>
              </w:r>
            </w:hyperlink>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Дата открытия</w:t>
            </w:r>
            <w:r w:rsidRPr="00F70879">
              <w:rPr>
                <w:rFonts w:ascii="Arial" w:hAnsi="Arial" w:cs="Arial"/>
                <w:b/>
                <w:bCs/>
              </w:rPr>
              <w:br/>
              <w:t xml:space="preserve">    счета</w:t>
            </w:r>
          </w:p>
        </w:tc>
        <w:tc>
          <w:tcPr>
            <w:tcW w:w="9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Номер </w:t>
            </w:r>
            <w:r w:rsidRPr="00F70879">
              <w:rPr>
                <w:rFonts w:ascii="Arial" w:hAnsi="Arial" w:cs="Arial"/>
                <w:b/>
                <w:bCs/>
              </w:rPr>
              <w:br/>
              <w:t>счета</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Остаток на</w:t>
            </w:r>
            <w:r w:rsidRPr="00F70879">
              <w:rPr>
                <w:rFonts w:ascii="Arial" w:hAnsi="Arial" w:cs="Arial"/>
                <w:b/>
                <w:bCs/>
              </w:rPr>
              <w:br/>
              <w:t xml:space="preserve">счете </w:t>
            </w:r>
            <w:hyperlink w:anchor="Par875"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1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6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9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3" w:name="Par874"/>
      <w:bookmarkEnd w:id="63"/>
      <w:r w:rsidRPr="002D25B7">
        <w:rPr>
          <w:rFonts w:ascii="Arial" w:hAnsi="Arial" w:cs="Arial"/>
        </w:rPr>
        <w:t>&lt;1&gt; Указываются вид счета (депозитный, текущий, расчетный, ссудный и другие) и валюта счета.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4" w:name="Par875"/>
      <w:bookmarkEnd w:id="64"/>
      <w:r w:rsidRPr="002D25B7">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bookmarkStart w:id="65" w:name="Par877"/>
      <w:bookmarkEnd w:id="65"/>
      <w:r w:rsidRPr="002D25B7">
        <w:rPr>
          <w:rFonts w:ascii="Arial" w:hAnsi="Arial" w:cs="Arial"/>
        </w:rPr>
        <w:t>Раздел 4. Сведения о ценных бумагах</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bookmarkStart w:id="66" w:name="Par879"/>
      <w:bookmarkEnd w:id="66"/>
      <w:r w:rsidRPr="002D25B7">
        <w:rPr>
          <w:rFonts w:ascii="Arial" w:hAnsi="Arial" w:cs="Arial"/>
        </w:rPr>
        <w:t>4.1.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000"/>
        <w:gridCol w:w="1680"/>
        <w:gridCol w:w="1560"/>
        <w:gridCol w:w="1200"/>
        <w:gridCol w:w="156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0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w:t>
            </w:r>
            <w:r w:rsidRPr="00F70879">
              <w:rPr>
                <w:rFonts w:ascii="Arial" w:hAnsi="Arial" w:cs="Arial"/>
                <w:b/>
                <w:bCs/>
              </w:rPr>
              <w:br/>
              <w:t>организационно-правовая</w:t>
            </w:r>
            <w:r w:rsidRPr="00F70879">
              <w:rPr>
                <w:rFonts w:ascii="Arial" w:hAnsi="Arial" w:cs="Arial"/>
                <w:b/>
                <w:bCs/>
              </w:rPr>
              <w:br/>
              <w:t xml:space="preserve"> форма организации </w:t>
            </w:r>
            <w:hyperlink w:anchor="Par901" w:history="1">
              <w:r w:rsidRPr="00F70879">
                <w:rPr>
                  <w:rFonts w:ascii="Arial" w:hAnsi="Arial" w:cs="Arial"/>
                  <w:b/>
                  <w:bCs/>
                  <w:color w:val="0000FF"/>
                </w:rPr>
                <w:t>&lt;1&gt;</w:t>
              </w:r>
            </w:hyperlink>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 xml:space="preserve"> нахождения </w:t>
            </w:r>
            <w:r w:rsidRPr="00F70879">
              <w:rPr>
                <w:rFonts w:ascii="Arial" w:hAnsi="Arial" w:cs="Arial"/>
                <w:b/>
                <w:bCs/>
              </w:rPr>
              <w:br/>
              <w:t xml:space="preserve">организации </w:t>
            </w:r>
            <w:r w:rsidRPr="00F70879">
              <w:rPr>
                <w:rFonts w:ascii="Arial" w:hAnsi="Arial" w:cs="Arial"/>
                <w:b/>
                <w:bCs/>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Уставный  </w:t>
            </w:r>
            <w:r w:rsidRPr="00F70879">
              <w:rPr>
                <w:rFonts w:ascii="Arial" w:hAnsi="Arial" w:cs="Arial"/>
                <w:b/>
                <w:bCs/>
              </w:rPr>
              <w:br/>
              <w:t xml:space="preserve">капитал </w:t>
            </w:r>
            <w:hyperlink w:anchor="Par902" w:history="1">
              <w:r w:rsidRPr="00F70879">
                <w:rPr>
                  <w:rFonts w:ascii="Arial" w:hAnsi="Arial" w:cs="Arial"/>
                  <w:b/>
                  <w:bCs/>
                  <w:color w:val="0000FF"/>
                </w:rPr>
                <w:t>&lt;2&gt;</w:t>
              </w:r>
            </w:hyperlink>
            <w:r w:rsidRPr="00F70879">
              <w:rPr>
                <w:rFonts w:ascii="Arial" w:hAnsi="Arial" w:cs="Arial"/>
                <w:b/>
                <w:bCs/>
              </w:rPr>
              <w:br/>
              <w:t xml:space="preserve">  (руб.)</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Доля  </w:t>
            </w:r>
            <w:r w:rsidRPr="00F70879">
              <w:rPr>
                <w:rFonts w:ascii="Arial" w:hAnsi="Arial" w:cs="Arial"/>
                <w:b/>
                <w:bCs/>
              </w:rPr>
              <w:br/>
              <w:t xml:space="preserve">участия </w:t>
            </w:r>
            <w:r w:rsidRPr="00F70879">
              <w:rPr>
                <w:rFonts w:ascii="Arial" w:hAnsi="Arial" w:cs="Arial"/>
                <w:b/>
                <w:bCs/>
              </w:rPr>
              <w:br/>
            </w:r>
            <w:hyperlink w:anchor="Par903" w:history="1">
              <w:r w:rsidRPr="00F70879">
                <w:rPr>
                  <w:rFonts w:ascii="Arial" w:hAnsi="Arial" w:cs="Arial"/>
                  <w:b/>
                  <w:bCs/>
                  <w:color w:val="0000FF"/>
                </w:rPr>
                <w:t>&lt;3&gt;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участия </w:t>
            </w:r>
            <w:hyperlink w:anchor="Par904" w:history="1">
              <w:r w:rsidRPr="00F70879">
                <w:rPr>
                  <w:rFonts w:ascii="Arial" w:hAnsi="Arial" w:cs="Arial"/>
                  <w:b/>
                  <w:bCs/>
                  <w:color w:val="0000FF"/>
                </w:rPr>
                <w:t>&lt;4&gt;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0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6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2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7" w:name="Par901"/>
      <w:bookmarkEnd w:id="67"/>
      <w:r w:rsidRPr="002D25B7">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8" w:name="Par902"/>
      <w:bookmarkEnd w:id="68"/>
      <w:r w:rsidRPr="002D25B7">
        <w:rPr>
          <w:rFonts w:ascii="Arial" w:hAnsi="Arial" w:cs="Arial"/>
        </w:rPr>
        <w:t>&lt;2&gt;Уставный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69" w:name="Par903"/>
      <w:bookmarkEnd w:id="69"/>
      <w:r w:rsidRPr="002D25B7">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0" w:name="Par904"/>
      <w:bookmarkEnd w:id="70"/>
      <w:r w:rsidRPr="002D25B7">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4.2. Иные ценные бумаги</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920"/>
        <w:gridCol w:w="2040"/>
        <w:gridCol w:w="1440"/>
        <w:gridCol w:w="180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ценной бумаги</w:t>
            </w:r>
            <w:r w:rsidRPr="00F70879">
              <w:rPr>
                <w:rFonts w:ascii="Arial" w:hAnsi="Arial" w:cs="Arial"/>
                <w:b/>
                <w:bCs/>
              </w:rPr>
              <w:br/>
            </w:r>
            <w:hyperlink w:anchor="Par930" w:history="1">
              <w:r w:rsidRPr="00F70879">
                <w:rPr>
                  <w:rFonts w:ascii="Arial" w:hAnsi="Arial" w:cs="Arial"/>
                  <w:b/>
                  <w:bCs/>
                  <w:color w:val="0000FF"/>
                </w:rPr>
                <w:t>&lt;1&gt;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Лицо,     </w:t>
            </w:r>
            <w:r w:rsidRPr="00F70879">
              <w:rPr>
                <w:rFonts w:ascii="Arial" w:hAnsi="Arial" w:cs="Arial"/>
                <w:b/>
                <w:bCs/>
              </w:rPr>
              <w:br/>
              <w:t xml:space="preserve"> выпустившее  </w:t>
            </w:r>
            <w:r w:rsidRPr="00F70879">
              <w:rPr>
                <w:rFonts w:ascii="Arial" w:hAnsi="Arial" w:cs="Arial"/>
                <w:b/>
                <w:bCs/>
              </w:rPr>
              <w:br/>
              <w:t>ценную бумагу</w:t>
            </w:r>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Номинальная  </w:t>
            </w:r>
            <w:r w:rsidRPr="00F70879">
              <w:rPr>
                <w:rFonts w:ascii="Arial" w:hAnsi="Arial" w:cs="Arial"/>
                <w:b/>
                <w:bCs/>
              </w:rPr>
              <w:br/>
              <w:t xml:space="preserve">   величина    </w:t>
            </w:r>
            <w:r w:rsidRPr="00F70879">
              <w:rPr>
                <w:rFonts w:ascii="Arial" w:hAnsi="Arial" w:cs="Arial"/>
                <w:b/>
                <w:bCs/>
              </w:rPr>
              <w:br/>
              <w:t xml:space="preserve"> обязательства </w:t>
            </w:r>
            <w:r w:rsidRPr="00F70879">
              <w:rPr>
                <w:rFonts w:ascii="Arial" w:hAnsi="Arial" w:cs="Arial"/>
                <w:b/>
                <w:bCs/>
              </w:rPr>
              <w:br/>
              <w:t xml:space="preserve">    (руб.)</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Общее   </w:t>
            </w:r>
            <w:r w:rsidRPr="00F70879">
              <w:rPr>
                <w:rFonts w:ascii="Arial" w:hAnsi="Arial" w:cs="Arial"/>
                <w:b/>
                <w:bCs/>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Общая    </w:t>
            </w:r>
            <w:r w:rsidRPr="00F70879">
              <w:rPr>
                <w:rFonts w:ascii="Arial" w:hAnsi="Arial" w:cs="Arial"/>
                <w:b/>
                <w:bCs/>
              </w:rPr>
              <w:br/>
              <w:t xml:space="preserve">стоимость </w:t>
            </w:r>
            <w:hyperlink w:anchor="Par931"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1" w:name="Par930"/>
      <w:bookmarkEnd w:id="71"/>
      <w:r w:rsidRPr="002D25B7">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879" w:history="1">
        <w:r w:rsidRPr="002D25B7">
          <w:rPr>
            <w:rFonts w:ascii="Arial" w:hAnsi="Arial" w:cs="Arial"/>
            <w:color w:val="0000FF"/>
          </w:rPr>
          <w:t>подразделе</w:t>
        </w:r>
      </w:hyperlink>
      <w:r w:rsidRPr="002D25B7">
        <w:rPr>
          <w:rFonts w:ascii="Arial" w:hAnsi="Arial" w:cs="Arial"/>
        </w:rPr>
        <w:t xml:space="preserve">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2" w:name="Par931"/>
      <w:bookmarkEnd w:id="72"/>
      <w:r w:rsidRPr="002D25B7">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 xml:space="preserve">Итого по </w:t>
      </w:r>
      <w:hyperlink w:anchor="Par877" w:history="1">
        <w:r w:rsidRPr="002D25B7">
          <w:rPr>
            <w:rFonts w:ascii="Arial" w:hAnsi="Arial" w:cs="Arial"/>
            <w:color w:val="0000FF"/>
          </w:rPr>
          <w:t>разделу 4</w:t>
        </w:r>
      </w:hyperlink>
      <w:r w:rsidRPr="002D25B7">
        <w:rPr>
          <w:rFonts w:ascii="Arial" w:hAnsi="Arial" w:cs="Arial"/>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5. Сведения об обязательствах</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имущественного характера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5.1. Объекты недвижимого имущества, находящиеся в пользовании </w:t>
      </w:r>
      <w:hyperlink w:anchor="Par959"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2280"/>
        <w:gridCol w:w="2160"/>
        <w:gridCol w:w="2040"/>
        <w:gridCol w:w="1440"/>
        <w:gridCol w:w="108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имущества </w:t>
            </w:r>
            <w:hyperlink w:anchor="Par960" w:history="1">
              <w:r w:rsidRPr="00F70879">
                <w:rPr>
                  <w:rFonts w:ascii="Arial" w:hAnsi="Arial" w:cs="Arial"/>
                  <w:b/>
                  <w:bCs/>
                  <w:color w:val="0000FF"/>
                </w:rPr>
                <w:t>&lt;2&gt;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сроки   </w:t>
            </w:r>
            <w:r w:rsidRPr="00F70879">
              <w:rPr>
                <w:rFonts w:ascii="Arial" w:hAnsi="Arial" w:cs="Arial"/>
                <w:b/>
                <w:bCs/>
              </w:rPr>
              <w:br/>
              <w:t xml:space="preserve">пользования </w:t>
            </w:r>
            <w:hyperlink w:anchor="Par961" w:history="1">
              <w:r w:rsidRPr="00F70879">
                <w:rPr>
                  <w:rFonts w:ascii="Arial" w:hAnsi="Arial" w:cs="Arial"/>
                  <w:b/>
                  <w:bCs/>
                  <w:color w:val="0000FF"/>
                </w:rPr>
                <w:t>&lt;3&gt;</w:t>
              </w:r>
            </w:hyperlink>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пользования </w:t>
            </w:r>
            <w:hyperlink w:anchor="Par962" w:history="1">
              <w:r w:rsidRPr="00F70879">
                <w:rPr>
                  <w:rFonts w:ascii="Arial" w:hAnsi="Arial" w:cs="Arial"/>
                  <w:b/>
                  <w:bCs/>
                  <w:color w:val="0000FF"/>
                </w:rPr>
                <w:t>&lt;4&gt;</w:t>
              </w:r>
            </w:hyperlink>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нахождения</w:t>
            </w:r>
            <w:r w:rsidRPr="00F70879">
              <w:rPr>
                <w:rFonts w:ascii="Arial" w:hAnsi="Arial" w:cs="Arial"/>
                <w:b/>
                <w:bCs/>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Площадь</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1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0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3" w:name="Par959"/>
      <w:bookmarkEnd w:id="73"/>
      <w:r w:rsidRPr="002D25B7">
        <w:rPr>
          <w:rFonts w:ascii="Arial" w:hAnsi="Arial" w:cs="Arial"/>
        </w:rPr>
        <w:t>&lt;1&gt; Указываются по состоянию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4" w:name="Par960"/>
      <w:bookmarkEnd w:id="74"/>
      <w:r w:rsidRPr="002D25B7">
        <w:rPr>
          <w:rFonts w:ascii="Arial" w:hAnsi="Arial" w:cs="Arial"/>
        </w:rPr>
        <w:t>&lt;2&gt; Указывается вид недвижимого имущества (земельный участок, жилой дом, дача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5" w:name="Par961"/>
      <w:bookmarkEnd w:id="75"/>
      <w:r w:rsidRPr="002D25B7">
        <w:rPr>
          <w:rFonts w:ascii="Arial" w:hAnsi="Arial" w:cs="Arial"/>
        </w:rPr>
        <w:t>&lt;3&gt; Указываются вид пользования (аренда, безвозмездное пользование и другие) и сроки пользования.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6" w:name="Par962"/>
      <w:bookmarkEnd w:id="76"/>
      <w:r w:rsidRPr="002D25B7">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5.2. Прочие обязательства </w:t>
      </w:r>
      <w:hyperlink w:anchor="Par989"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560"/>
        <w:gridCol w:w="1920"/>
        <w:gridCol w:w="1920"/>
        <w:gridCol w:w="180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Содержание  </w:t>
            </w:r>
            <w:r w:rsidRPr="00F70879">
              <w:rPr>
                <w:rFonts w:ascii="Arial" w:hAnsi="Arial" w:cs="Arial"/>
                <w:b/>
                <w:bCs/>
              </w:rPr>
              <w:br/>
              <w:t>обязательства</w:t>
            </w:r>
            <w:r w:rsidRPr="00F70879">
              <w:rPr>
                <w:rFonts w:ascii="Arial" w:hAnsi="Arial" w:cs="Arial"/>
                <w:b/>
                <w:bCs/>
              </w:rPr>
              <w:br/>
            </w:r>
            <w:hyperlink w:anchor="Par990" w:history="1">
              <w:r w:rsidRPr="00F70879">
                <w:rPr>
                  <w:rFonts w:ascii="Arial" w:hAnsi="Arial" w:cs="Arial"/>
                  <w:b/>
                  <w:bCs/>
                  <w:color w:val="0000FF"/>
                </w:rPr>
                <w:t>&lt;2&gt;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Кредитор  </w:t>
            </w:r>
            <w:r w:rsidRPr="00F70879">
              <w:rPr>
                <w:rFonts w:ascii="Arial" w:hAnsi="Arial" w:cs="Arial"/>
                <w:b/>
                <w:bCs/>
              </w:rPr>
              <w:br/>
              <w:t xml:space="preserve"> (должник) </w:t>
            </w:r>
            <w:r w:rsidRPr="00F70879">
              <w:rPr>
                <w:rFonts w:ascii="Arial" w:hAnsi="Arial" w:cs="Arial"/>
                <w:b/>
                <w:bCs/>
              </w:rPr>
              <w:br/>
            </w:r>
            <w:hyperlink w:anchor="Par991" w:history="1">
              <w:r w:rsidRPr="00F70879">
                <w:rPr>
                  <w:rFonts w:ascii="Arial" w:hAnsi="Arial" w:cs="Arial"/>
                  <w:b/>
                  <w:bCs/>
                  <w:color w:val="0000FF"/>
                </w:rPr>
                <w:t>&lt;3&gt;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возникновения </w:t>
            </w:r>
            <w:r w:rsidRPr="00F70879">
              <w:rPr>
                <w:rFonts w:ascii="Arial" w:hAnsi="Arial" w:cs="Arial"/>
                <w:b/>
                <w:bCs/>
              </w:rPr>
              <w:br/>
            </w:r>
            <w:hyperlink w:anchor="Par992" w:history="1">
              <w:r w:rsidRPr="00F70879">
                <w:rPr>
                  <w:rFonts w:ascii="Arial" w:hAnsi="Arial" w:cs="Arial"/>
                  <w:b/>
                  <w:bCs/>
                  <w:color w:val="0000FF"/>
                </w:rPr>
                <w:t>&lt;4&gt;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Сумма     </w:t>
            </w:r>
            <w:r w:rsidRPr="00F70879">
              <w:rPr>
                <w:rFonts w:ascii="Arial" w:hAnsi="Arial" w:cs="Arial"/>
                <w:b/>
                <w:bCs/>
              </w:rPr>
              <w:br/>
              <w:t xml:space="preserve">обязательства </w:t>
            </w:r>
            <w:r w:rsidRPr="00F70879">
              <w:rPr>
                <w:rFonts w:ascii="Arial" w:hAnsi="Arial" w:cs="Arial"/>
                <w:b/>
                <w:bCs/>
              </w:rPr>
              <w:br/>
            </w:r>
            <w:hyperlink w:anchor="Par993" w:history="1">
              <w:r w:rsidRPr="00F70879">
                <w:rPr>
                  <w:rFonts w:ascii="Arial" w:hAnsi="Arial" w:cs="Arial"/>
                  <w:b/>
                  <w:bCs/>
                  <w:color w:val="0000FF"/>
                </w:rPr>
                <w:t>&lt;5&gt;</w:t>
              </w:r>
            </w:hyperlink>
            <w:r w:rsidRPr="00F70879">
              <w:rPr>
                <w:rFonts w:ascii="Arial" w:hAnsi="Arial" w:cs="Arial"/>
                <w:b/>
                <w:bCs/>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Условия   </w:t>
            </w:r>
            <w:r w:rsidRPr="00F70879">
              <w:rPr>
                <w:rFonts w:ascii="Arial" w:hAnsi="Arial" w:cs="Arial"/>
                <w:b/>
                <w:bCs/>
              </w:rPr>
              <w:br/>
              <w:t>обязательства</w:t>
            </w:r>
            <w:r w:rsidRPr="00F70879">
              <w:rPr>
                <w:rFonts w:ascii="Arial" w:hAnsi="Arial" w:cs="Arial"/>
                <w:b/>
                <w:bCs/>
              </w:rPr>
              <w:br/>
            </w:r>
            <w:hyperlink w:anchor="Par994" w:history="1">
              <w:r w:rsidRPr="00F70879">
                <w:rPr>
                  <w:rFonts w:ascii="Arial" w:hAnsi="Arial" w:cs="Arial"/>
                  <w:b/>
                  <w:bCs/>
                  <w:color w:val="0000FF"/>
                </w:rPr>
                <w:t>&lt;6&gt;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Достоверность и полноту настоящих сведений подтверждаю.</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rsidP="00F70879">
      <w:pPr>
        <w:pStyle w:val="ConsPlusNonformat"/>
        <w:rPr>
          <w:rFonts w:ascii="Arial" w:hAnsi="Arial" w:cs="Arial"/>
          <w:sz w:val="24"/>
          <w:szCs w:val="24"/>
        </w:rPr>
      </w:pPr>
      <w:r w:rsidRPr="002D25B7">
        <w:rPr>
          <w:rFonts w:ascii="Arial" w:hAnsi="Arial" w:cs="Arial"/>
          <w:sz w:val="24"/>
          <w:szCs w:val="24"/>
        </w:rPr>
        <w:t>"__" _______________ 20__ г. ______________</w:t>
      </w:r>
      <w:r>
        <w:rPr>
          <w:rFonts w:ascii="Arial" w:hAnsi="Arial" w:cs="Arial"/>
          <w:sz w:val="24"/>
          <w:szCs w:val="24"/>
        </w:rPr>
        <w:t>__________________________</w:t>
      </w:r>
      <w:r w:rsidRPr="002D25B7">
        <w:rPr>
          <w:rFonts w:ascii="Arial" w:hAnsi="Arial" w:cs="Arial"/>
          <w:sz w:val="24"/>
          <w:szCs w:val="24"/>
        </w:rPr>
        <w:t xml:space="preserve"> (подпись руководителя муниципальног</w:t>
      </w:r>
      <w:r>
        <w:rPr>
          <w:rFonts w:ascii="Arial" w:hAnsi="Arial" w:cs="Arial"/>
          <w:sz w:val="24"/>
          <w:szCs w:val="24"/>
        </w:rPr>
        <w:t>о</w:t>
      </w:r>
      <w:r w:rsidRPr="002D25B7">
        <w:rPr>
          <w:rFonts w:ascii="Arial" w:hAnsi="Arial" w:cs="Arial"/>
          <w:sz w:val="24"/>
          <w:szCs w:val="24"/>
        </w:rPr>
        <w:t xml:space="preserve">  учреждения МО Огарев</w:t>
      </w:r>
      <w:r>
        <w:rPr>
          <w:rFonts w:ascii="Arial" w:hAnsi="Arial" w:cs="Arial"/>
          <w:sz w:val="24"/>
          <w:szCs w:val="24"/>
        </w:rPr>
        <w:t>ское</w:t>
      </w:r>
      <w:r w:rsidRPr="002D25B7">
        <w:rPr>
          <w:rFonts w:ascii="Arial" w:hAnsi="Arial" w:cs="Arial"/>
          <w:sz w:val="24"/>
          <w:szCs w:val="24"/>
        </w:rPr>
        <w:t xml:space="preserve"> Щекинского района)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(Ф.И.О. и подпись лица, принявшего справку)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7" w:name="Par989"/>
      <w:bookmarkEnd w:id="77"/>
      <w:r w:rsidRPr="002D25B7">
        <w:rPr>
          <w:rFonts w:ascii="Arial" w:hAnsi="Arial" w:cs="Arial"/>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8" w:name="Par990"/>
      <w:bookmarkEnd w:id="78"/>
      <w:r w:rsidRPr="002D25B7">
        <w:rPr>
          <w:rFonts w:ascii="Arial" w:hAnsi="Arial" w:cs="Arial"/>
        </w:rPr>
        <w:t>&lt;2&gt; Указывается существо обязательства (заем, кредит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79" w:name="Par991"/>
      <w:bookmarkEnd w:id="79"/>
      <w:r w:rsidRPr="002D25B7">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0" w:name="Par992"/>
      <w:bookmarkEnd w:id="80"/>
      <w:r w:rsidRPr="002D25B7">
        <w:rPr>
          <w:rFonts w:ascii="Arial" w:hAnsi="Arial" w:cs="Arial"/>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1" w:name="Par993"/>
      <w:bookmarkEnd w:id="81"/>
      <w:r w:rsidRPr="002D25B7">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2" w:name="Par994"/>
      <w:bookmarkEnd w:id="82"/>
      <w:r w:rsidRPr="002D25B7">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Pr="002D25B7" w:rsidRDefault="005D221B">
      <w:pPr>
        <w:widowControl w:val="0"/>
        <w:autoSpaceDE w:val="0"/>
        <w:autoSpaceDN w:val="0"/>
        <w:adjustRightInd w:val="0"/>
        <w:spacing w:after="0" w:line="240" w:lineRule="auto"/>
        <w:jc w:val="right"/>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2D25B7">
      <w:pPr>
        <w:widowControl w:val="0"/>
        <w:autoSpaceDE w:val="0"/>
        <w:autoSpaceDN w:val="0"/>
        <w:adjustRightInd w:val="0"/>
        <w:spacing w:after="0" w:line="240" w:lineRule="auto"/>
        <w:outlineLvl w:val="0"/>
        <w:rPr>
          <w:rFonts w:ascii="Arial" w:hAnsi="Arial" w:cs="Arial"/>
        </w:rPr>
      </w:pPr>
    </w:p>
    <w:p w:rsidR="005D221B" w:rsidRDefault="005D221B" w:rsidP="001B6F20">
      <w:pPr>
        <w:widowControl w:val="0"/>
        <w:autoSpaceDE w:val="0"/>
        <w:autoSpaceDN w:val="0"/>
        <w:adjustRightInd w:val="0"/>
        <w:spacing w:after="0" w:line="240" w:lineRule="auto"/>
        <w:outlineLvl w:val="0"/>
        <w:rPr>
          <w:rFonts w:ascii="Arial" w:hAnsi="Arial" w:cs="Arial"/>
        </w:rPr>
      </w:pPr>
    </w:p>
    <w:p w:rsidR="005D221B" w:rsidRPr="002D25B7" w:rsidRDefault="005D221B" w:rsidP="001B6F20">
      <w:pPr>
        <w:widowControl w:val="0"/>
        <w:autoSpaceDE w:val="0"/>
        <w:autoSpaceDN w:val="0"/>
        <w:adjustRightInd w:val="0"/>
        <w:spacing w:after="0" w:line="240" w:lineRule="auto"/>
        <w:outlineLvl w:val="0"/>
        <w:rPr>
          <w:rFonts w:ascii="Arial" w:hAnsi="Arial" w:cs="Arial"/>
        </w:rPr>
      </w:pPr>
    </w:p>
    <w:p w:rsidR="005D221B" w:rsidRPr="002D25B7" w:rsidRDefault="005D221B" w:rsidP="00485A6F">
      <w:pPr>
        <w:widowControl w:val="0"/>
        <w:autoSpaceDE w:val="0"/>
        <w:autoSpaceDN w:val="0"/>
        <w:adjustRightInd w:val="0"/>
        <w:spacing w:after="0" w:line="240" w:lineRule="auto"/>
        <w:jc w:val="right"/>
        <w:outlineLvl w:val="0"/>
        <w:rPr>
          <w:rFonts w:ascii="Arial" w:hAnsi="Arial" w:cs="Arial"/>
        </w:rPr>
      </w:pPr>
      <w:r w:rsidRPr="002D25B7">
        <w:rPr>
          <w:rFonts w:ascii="Arial" w:hAnsi="Arial" w:cs="Arial"/>
        </w:rPr>
        <w:t>Приложение 5</w:t>
      </w:r>
    </w:p>
    <w:p w:rsidR="005D221B" w:rsidRPr="002D25B7" w:rsidRDefault="005D221B" w:rsidP="00485A6F">
      <w:pPr>
        <w:widowControl w:val="0"/>
        <w:autoSpaceDE w:val="0"/>
        <w:autoSpaceDN w:val="0"/>
        <w:adjustRightInd w:val="0"/>
        <w:spacing w:after="0" w:line="240" w:lineRule="auto"/>
        <w:jc w:val="right"/>
        <w:rPr>
          <w:rFonts w:ascii="Arial" w:hAnsi="Arial" w:cs="Arial"/>
        </w:rPr>
      </w:pPr>
      <w:r w:rsidRPr="002D25B7">
        <w:rPr>
          <w:rFonts w:ascii="Arial" w:hAnsi="Arial" w:cs="Arial"/>
        </w:rPr>
        <w:t>к постановлению администрации</w:t>
      </w:r>
    </w:p>
    <w:p w:rsidR="005D221B" w:rsidRPr="002D25B7" w:rsidRDefault="005D221B" w:rsidP="00485A6F">
      <w:pPr>
        <w:widowControl w:val="0"/>
        <w:autoSpaceDE w:val="0"/>
        <w:autoSpaceDN w:val="0"/>
        <w:adjustRightInd w:val="0"/>
        <w:spacing w:after="0" w:line="240" w:lineRule="auto"/>
        <w:jc w:val="right"/>
        <w:rPr>
          <w:rFonts w:ascii="Arial" w:hAnsi="Arial" w:cs="Arial"/>
        </w:rPr>
      </w:pPr>
      <w:r w:rsidRPr="002D25B7">
        <w:rPr>
          <w:rFonts w:ascii="Arial" w:hAnsi="Arial" w:cs="Arial"/>
        </w:rPr>
        <w:t xml:space="preserve">муниципального образования </w:t>
      </w:r>
    </w:p>
    <w:p w:rsidR="005D221B" w:rsidRPr="002D25B7" w:rsidRDefault="005D221B" w:rsidP="00485A6F">
      <w:pPr>
        <w:widowControl w:val="0"/>
        <w:autoSpaceDE w:val="0"/>
        <w:autoSpaceDN w:val="0"/>
        <w:adjustRightInd w:val="0"/>
        <w:spacing w:after="0" w:line="240" w:lineRule="auto"/>
        <w:jc w:val="right"/>
        <w:rPr>
          <w:rFonts w:ascii="Arial" w:hAnsi="Arial" w:cs="Arial"/>
        </w:rPr>
      </w:pPr>
      <w:r w:rsidRPr="002D25B7">
        <w:rPr>
          <w:rFonts w:ascii="Arial" w:hAnsi="Arial" w:cs="Arial"/>
        </w:rPr>
        <w:t>Огарев</w:t>
      </w:r>
      <w:r>
        <w:rPr>
          <w:rFonts w:ascii="Arial" w:hAnsi="Arial" w:cs="Arial"/>
        </w:rPr>
        <w:t>ское</w:t>
      </w:r>
      <w:r w:rsidRPr="002D25B7">
        <w:rPr>
          <w:rFonts w:ascii="Arial" w:hAnsi="Arial" w:cs="Arial"/>
        </w:rPr>
        <w:t xml:space="preserve"> Щекинского района</w:t>
      </w:r>
    </w:p>
    <w:p w:rsidR="005D221B" w:rsidRPr="002D25B7" w:rsidRDefault="005D221B" w:rsidP="00485A6F">
      <w:pPr>
        <w:widowControl w:val="0"/>
        <w:autoSpaceDE w:val="0"/>
        <w:autoSpaceDN w:val="0"/>
        <w:adjustRightInd w:val="0"/>
        <w:spacing w:after="0" w:line="240" w:lineRule="auto"/>
        <w:jc w:val="right"/>
        <w:rPr>
          <w:rFonts w:ascii="Arial" w:hAnsi="Arial" w:cs="Arial"/>
        </w:rPr>
      </w:pPr>
      <w:r>
        <w:rPr>
          <w:rFonts w:ascii="Arial" w:hAnsi="Arial" w:cs="Arial"/>
        </w:rPr>
        <w:t>от 20.02.2015 г.№ 2-42</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_______________________________________________________________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(указывается должность работодателя)</w:t>
      </w:r>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bookmarkStart w:id="83" w:name="Par1008"/>
      <w:bookmarkEnd w:id="83"/>
      <w:r w:rsidRPr="002D25B7">
        <w:rPr>
          <w:rFonts w:ascii="Arial" w:hAnsi="Arial" w:cs="Arial"/>
          <w:sz w:val="24"/>
          <w:szCs w:val="24"/>
        </w:rPr>
        <w:t xml:space="preserve">                               </w:t>
      </w:r>
      <w:r>
        <w:rPr>
          <w:rFonts w:ascii="Arial" w:hAnsi="Arial" w:cs="Arial"/>
          <w:sz w:val="24"/>
          <w:szCs w:val="24"/>
        </w:rPr>
        <w:t xml:space="preserve">                           </w:t>
      </w:r>
      <w:r w:rsidRPr="002D25B7">
        <w:rPr>
          <w:rFonts w:ascii="Arial" w:hAnsi="Arial" w:cs="Arial"/>
          <w:sz w:val="24"/>
          <w:szCs w:val="24"/>
        </w:rPr>
        <w:t xml:space="preserve">   СПРАВКА</w:t>
      </w:r>
    </w:p>
    <w:p w:rsidR="005D221B" w:rsidRPr="002D25B7" w:rsidRDefault="005D221B" w:rsidP="00485A6F">
      <w:pPr>
        <w:pStyle w:val="ConsPlusNonformat"/>
        <w:jc w:val="center"/>
        <w:rPr>
          <w:rFonts w:ascii="Arial" w:hAnsi="Arial" w:cs="Arial"/>
          <w:sz w:val="24"/>
          <w:szCs w:val="24"/>
        </w:rPr>
      </w:pPr>
      <w:r w:rsidRPr="002D25B7">
        <w:rPr>
          <w:rFonts w:ascii="Arial" w:hAnsi="Arial" w:cs="Arial"/>
          <w:sz w:val="24"/>
          <w:szCs w:val="24"/>
        </w:rPr>
        <w:t>О ДОХОДАХ, ОБ ИМУЩЕСТВЕ И ОБЯЗАТЕЛЬСТВАХ ИМУЩЕСТВЕННОГО</w:t>
      </w:r>
    </w:p>
    <w:p w:rsidR="005D221B" w:rsidRPr="002D25B7" w:rsidRDefault="005D221B" w:rsidP="00485A6F">
      <w:pPr>
        <w:pStyle w:val="ConsPlusNonformat"/>
        <w:jc w:val="center"/>
        <w:rPr>
          <w:rFonts w:ascii="Arial" w:hAnsi="Arial" w:cs="Arial"/>
          <w:sz w:val="24"/>
          <w:szCs w:val="24"/>
        </w:rPr>
      </w:pPr>
      <w:r w:rsidRPr="002D25B7">
        <w:rPr>
          <w:rFonts w:ascii="Arial" w:hAnsi="Arial" w:cs="Arial"/>
          <w:sz w:val="24"/>
          <w:szCs w:val="24"/>
        </w:rPr>
        <w:t>ХАРАКТЕРА СУПРУГИ (СУПРУГА) И НЕСОВЕРШЕННОЛЕТНИХ ДЕТЕЙ РУКОВОДИТЕЛЯ МУНИЦИПАЛЬНОГО УЧРЕЖДЕНИЯ МУНИЦИПАЛЬНОГО ОБРАЗОВАНИЯ</w:t>
      </w:r>
      <w:r>
        <w:rPr>
          <w:rFonts w:ascii="Arial" w:hAnsi="Arial" w:cs="Arial"/>
          <w:sz w:val="24"/>
          <w:szCs w:val="24"/>
        </w:rPr>
        <w:t xml:space="preserve"> ОГАРЕСКОЕ</w:t>
      </w:r>
      <w:r w:rsidRPr="002D25B7">
        <w:rPr>
          <w:rFonts w:ascii="Arial" w:hAnsi="Arial" w:cs="Arial"/>
          <w:sz w:val="24"/>
          <w:szCs w:val="24"/>
        </w:rPr>
        <w:t xml:space="preserve"> ЩЕКИНСК</w:t>
      </w:r>
      <w:r>
        <w:rPr>
          <w:rFonts w:ascii="Arial" w:hAnsi="Arial" w:cs="Arial"/>
          <w:sz w:val="24"/>
          <w:szCs w:val="24"/>
        </w:rPr>
        <w:t>ОГО</w:t>
      </w:r>
      <w:r w:rsidRPr="002D25B7">
        <w:rPr>
          <w:rFonts w:ascii="Arial" w:hAnsi="Arial" w:cs="Arial"/>
          <w:sz w:val="24"/>
          <w:szCs w:val="24"/>
        </w:rPr>
        <w:t xml:space="preserve"> РАЙОН</w:t>
      </w:r>
      <w:r>
        <w:rPr>
          <w:rFonts w:ascii="Arial" w:hAnsi="Arial" w:cs="Arial"/>
          <w:sz w:val="24"/>
          <w:szCs w:val="24"/>
        </w:rPr>
        <w:t>А</w:t>
      </w:r>
      <w:r w:rsidRPr="002D25B7">
        <w:rPr>
          <w:rFonts w:ascii="Arial" w:hAnsi="Arial" w:cs="Arial"/>
          <w:sz w:val="24"/>
          <w:szCs w:val="24"/>
        </w:rPr>
        <w:t xml:space="preserve"> </w:t>
      </w:r>
      <w:hyperlink w:anchor="Par1037" w:history="1">
        <w:r w:rsidRPr="002D25B7">
          <w:rPr>
            <w:rFonts w:ascii="Arial" w:hAnsi="Arial" w:cs="Arial"/>
            <w:color w:val="0000FF"/>
            <w:sz w:val="24"/>
            <w:szCs w:val="24"/>
          </w:rPr>
          <w:t>&lt;1&gt;</w:t>
        </w:r>
      </w:hyperlink>
    </w:p>
    <w:p w:rsidR="005D221B" w:rsidRPr="002D25B7" w:rsidRDefault="005D221B">
      <w:pPr>
        <w:pStyle w:val="ConsPlusNonformat"/>
        <w:rPr>
          <w:rFonts w:ascii="Arial" w:hAnsi="Arial" w:cs="Arial"/>
          <w:sz w:val="24"/>
          <w:szCs w:val="24"/>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Я, ____________________________________</w:t>
      </w:r>
      <w:r>
        <w:rPr>
          <w:rFonts w:ascii="Arial" w:hAnsi="Arial" w:cs="Arial"/>
          <w:sz w:val="24"/>
          <w:szCs w:val="24"/>
        </w:rPr>
        <w:t>_____________________________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(фамилия, имя, отчество, дата рождения)</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(занимаемая должность)</w:t>
      </w:r>
    </w:p>
    <w:p w:rsidR="005D221B" w:rsidRPr="002D25B7" w:rsidRDefault="005D221B">
      <w:pPr>
        <w:pStyle w:val="ConsPlusNonformat"/>
        <w:rPr>
          <w:rFonts w:ascii="Arial" w:hAnsi="Arial" w:cs="Arial"/>
          <w:sz w:val="24"/>
          <w:szCs w:val="24"/>
        </w:rPr>
      </w:pPr>
      <w:r w:rsidRPr="002D25B7">
        <w:rPr>
          <w:rFonts w:ascii="Arial" w:hAnsi="Arial" w:cs="Arial"/>
          <w:sz w:val="24"/>
          <w:szCs w:val="24"/>
        </w:rPr>
        <w:t>проживающий по адресу: ____________________________________________________</w:t>
      </w:r>
      <w:r>
        <w:rPr>
          <w:rFonts w:ascii="Arial" w:hAnsi="Arial" w:cs="Arial"/>
          <w:sz w:val="24"/>
          <w:szCs w:val="24"/>
        </w:rPr>
        <w:t>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(адрес места жительства)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w:t>
      </w:r>
      <w:r>
        <w:rPr>
          <w:rFonts w:ascii="Arial" w:hAnsi="Arial" w:cs="Arial"/>
          <w:sz w:val="24"/>
          <w:szCs w:val="24"/>
        </w:rPr>
        <w:t>___________________________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сообщаю   сведения   о   доходах  за отчетный период с 1 января 20___ г. по</w:t>
      </w:r>
    </w:p>
    <w:p w:rsidR="005D221B" w:rsidRPr="002D25B7" w:rsidRDefault="005D221B">
      <w:pPr>
        <w:pStyle w:val="ConsPlusNonformat"/>
        <w:rPr>
          <w:rFonts w:ascii="Arial" w:hAnsi="Arial" w:cs="Arial"/>
          <w:sz w:val="24"/>
          <w:szCs w:val="24"/>
        </w:rPr>
      </w:pPr>
      <w:r w:rsidRPr="002D25B7">
        <w:rPr>
          <w:rFonts w:ascii="Arial" w:hAnsi="Arial" w:cs="Arial"/>
          <w:sz w:val="24"/>
          <w:szCs w:val="24"/>
        </w:rPr>
        <w:t>31 декабря 20___ г. моей (моего) __________________________________________</w:t>
      </w:r>
      <w:r>
        <w:rPr>
          <w:rFonts w:ascii="Arial" w:hAnsi="Arial" w:cs="Arial"/>
          <w:sz w:val="24"/>
          <w:szCs w:val="24"/>
        </w:rPr>
        <w:t>____________________________</w:t>
      </w:r>
    </w:p>
    <w:p w:rsidR="005D221B" w:rsidRPr="002D25B7" w:rsidRDefault="005D221B" w:rsidP="002D25B7">
      <w:pPr>
        <w:pStyle w:val="ConsPlusNonformat"/>
        <w:jc w:val="center"/>
        <w:rPr>
          <w:rFonts w:ascii="Arial" w:hAnsi="Arial" w:cs="Arial"/>
          <w:sz w:val="24"/>
          <w:szCs w:val="24"/>
        </w:rPr>
      </w:pPr>
      <w:r w:rsidRPr="002D25B7">
        <w:rPr>
          <w:rFonts w:ascii="Arial" w:hAnsi="Arial" w:cs="Arial"/>
          <w:sz w:val="24"/>
          <w:szCs w:val="24"/>
        </w:rPr>
        <w:t>(супруги (супруга), несовершеннолетней</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дочери, несовершеннолетнего сына)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__________________________________________________________</w:t>
      </w:r>
      <w:r>
        <w:rPr>
          <w:rFonts w:ascii="Arial" w:hAnsi="Arial" w:cs="Arial"/>
          <w:sz w:val="24"/>
          <w:szCs w:val="24"/>
        </w:rPr>
        <w:t>___________</w:t>
      </w:r>
      <w:r w:rsidRPr="002D25B7">
        <w:rPr>
          <w:rFonts w:ascii="Arial" w:hAnsi="Arial" w:cs="Arial"/>
          <w:sz w:val="24"/>
          <w:szCs w:val="24"/>
        </w:rPr>
        <w:t>,</w:t>
      </w:r>
    </w:p>
    <w:p w:rsidR="005D221B" w:rsidRPr="002D25B7" w:rsidRDefault="005D221B" w:rsidP="002D25B7">
      <w:pPr>
        <w:pStyle w:val="ConsPlusNonformat"/>
        <w:jc w:val="center"/>
        <w:rPr>
          <w:rFonts w:ascii="Arial" w:hAnsi="Arial" w:cs="Arial"/>
          <w:sz w:val="24"/>
          <w:szCs w:val="24"/>
        </w:rPr>
      </w:pPr>
      <w:r w:rsidRPr="002D25B7">
        <w:rPr>
          <w:rFonts w:ascii="Arial" w:hAnsi="Arial" w:cs="Arial"/>
          <w:sz w:val="24"/>
          <w:szCs w:val="24"/>
        </w:rPr>
        <w:t>(фамилия, имя, отчество, дата рождения)</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w:t>
      </w:r>
      <w:r w:rsidRPr="002D25B7">
        <w:rPr>
          <w:rFonts w:ascii="Arial" w:hAnsi="Arial" w:cs="Arial"/>
          <w:sz w:val="24"/>
          <w:szCs w:val="24"/>
        </w:rPr>
        <w:t>,</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(основное место работы или службы, занимаемая должность; в случае</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отсутствия основного места работы или службы - род занятий)</w:t>
      </w:r>
    </w:p>
    <w:p w:rsidR="005D221B" w:rsidRPr="002D25B7" w:rsidRDefault="005D221B">
      <w:pPr>
        <w:pStyle w:val="ConsPlusNonformat"/>
        <w:rPr>
          <w:rFonts w:ascii="Arial" w:hAnsi="Arial" w:cs="Arial"/>
          <w:sz w:val="24"/>
          <w:szCs w:val="24"/>
        </w:rPr>
      </w:pPr>
      <w:r w:rsidRPr="002D25B7">
        <w:rPr>
          <w:rFonts w:ascii="Arial" w:hAnsi="Arial" w:cs="Arial"/>
          <w:sz w:val="24"/>
          <w:szCs w:val="24"/>
        </w:rPr>
        <w:t>об  имуществе,  принадлежащем  ей (ему) на праве собственности, о вкладах в</w:t>
      </w:r>
    </w:p>
    <w:p w:rsidR="005D221B" w:rsidRPr="002D25B7" w:rsidRDefault="005D221B">
      <w:pPr>
        <w:pStyle w:val="ConsPlusNonformat"/>
        <w:rPr>
          <w:rFonts w:ascii="Arial" w:hAnsi="Arial" w:cs="Arial"/>
          <w:sz w:val="24"/>
          <w:szCs w:val="24"/>
        </w:rPr>
      </w:pPr>
      <w:r w:rsidRPr="002D25B7">
        <w:rPr>
          <w:rFonts w:ascii="Arial" w:hAnsi="Arial" w:cs="Arial"/>
          <w:sz w:val="24"/>
          <w:szCs w:val="24"/>
        </w:rPr>
        <w:t>банках,  ценных  бумагах,  об  обязательствах  имущественного  характера по</w:t>
      </w:r>
    </w:p>
    <w:p w:rsidR="005D221B" w:rsidRPr="002D25B7" w:rsidRDefault="005D221B">
      <w:pPr>
        <w:pStyle w:val="ConsPlusNonformat"/>
        <w:rPr>
          <w:rFonts w:ascii="Arial" w:hAnsi="Arial" w:cs="Arial"/>
          <w:sz w:val="24"/>
          <w:szCs w:val="24"/>
        </w:rPr>
      </w:pPr>
      <w:r w:rsidRPr="002D25B7">
        <w:rPr>
          <w:rFonts w:ascii="Arial" w:hAnsi="Arial" w:cs="Arial"/>
          <w:sz w:val="24"/>
          <w:szCs w:val="24"/>
        </w:rPr>
        <w:t>состоянию на конец отчетного периода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4" w:name="Par1037"/>
      <w:bookmarkEnd w:id="84"/>
      <w:r w:rsidRPr="002D25B7">
        <w:rPr>
          <w:rFonts w:ascii="Arial" w:hAnsi="Arial" w:cs="Arial"/>
        </w:rPr>
        <w:t>&lt;1&gt; Сведения представляются отдельно на супругу (супруга) и на каждого из несовершеннолетних детей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 xml:space="preserve">Раздел 1. Сведения о доходах </w:t>
      </w:r>
      <w:hyperlink w:anchor="Par1070"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612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6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дохода</w:t>
            </w:r>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Величина дохода </w:t>
            </w:r>
            <w:hyperlink w:anchor="Par1071"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61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5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по основному месту работы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педагогической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научной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иной творческой деятельности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вкладов в банках и иных кредитных       </w:t>
            </w:r>
            <w:r w:rsidRPr="002D25B7">
              <w:rPr>
                <w:rFonts w:ascii="Arial" w:hAnsi="Arial" w:cs="Arial"/>
              </w:rPr>
              <w:br/>
              <w:t xml:space="preserve">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4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Доход от ценных бумаг и долей участия в          </w:t>
            </w:r>
            <w:r w:rsidRPr="002D25B7">
              <w:rPr>
                <w:rFonts w:ascii="Arial" w:hAnsi="Arial" w:cs="Arial"/>
              </w:rPr>
              <w:br/>
              <w:t xml:space="preserve">коммерческих организациях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доходы (указать вид дохода):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6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Итого доход за отчетный период                   </w:t>
            </w: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5" w:name="Par1070"/>
      <w:bookmarkEnd w:id="85"/>
      <w:r w:rsidRPr="002D25B7">
        <w:rPr>
          <w:rFonts w:ascii="Arial" w:hAnsi="Arial" w:cs="Arial"/>
        </w:rPr>
        <w:t>&lt;1&gt; Указываются доходы (включая пенсии, пособия, иные выплаты) за отчетный период.</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6" w:name="Par1071"/>
      <w:bookmarkEnd w:id="86"/>
      <w:r w:rsidRPr="002D25B7">
        <w:rPr>
          <w:rFonts w:ascii="Arial" w:hAnsi="Arial" w:cs="Arial"/>
        </w:rPr>
        <w:t>&lt;2&gt; Доход, полученный в иностранной валюте, указывается в рублях по курсу Банка России на дату получения дохода.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2. Сведения об имуществе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2.1. Недвижимое имущество</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360"/>
        <w:gridCol w:w="2280"/>
        <w:gridCol w:w="2160"/>
        <w:gridCol w:w="120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3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наименование    </w:t>
            </w:r>
            <w:r w:rsidRPr="00F70879">
              <w:rPr>
                <w:rFonts w:ascii="Arial" w:hAnsi="Arial" w:cs="Arial"/>
                <w:b/>
                <w:bCs/>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собственности</w:t>
            </w:r>
            <w:r w:rsidRPr="00F70879">
              <w:rPr>
                <w:rFonts w:ascii="Arial" w:hAnsi="Arial" w:cs="Arial"/>
                <w:b/>
                <w:bCs/>
              </w:rPr>
              <w:br/>
            </w:r>
            <w:hyperlink w:anchor="Par1115" w:history="1">
              <w:r w:rsidRPr="00F70879">
                <w:rPr>
                  <w:rFonts w:ascii="Arial" w:hAnsi="Arial" w:cs="Arial"/>
                  <w:b/>
                  <w:bCs/>
                  <w:color w:val="0000FF"/>
                </w:rPr>
                <w:t>&lt;1&gt;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Место нахождения</w:t>
            </w:r>
            <w:r w:rsidRPr="00F70879">
              <w:rPr>
                <w:rFonts w:ascii="Arial" w:hAnsi="Arial" w:cs="Arial"/>
                <w:b/>
                <w:bCs/>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Площадь </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3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1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2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Земельные участки </w:t>
            </w:r>
            <w:hyperlink w:anchor="Par1116" w:history="1">
              <w:r w:rsidRPr="002D25B7">
                <w:rPr>
                  <w:rFonts w:ascii="Arial" w:hAnsi="Arial" w:cs="Arial"/>
                  <w:color w:val="0000FF"/>
                </w:rPr>
                <w:t>&lt;2&gt;</w:t>
              </w:r>
            </w:hyperlink>
            <w:r w:rsidRPr="002D25B7">
              <w:rPr>
                <w:rFonts w:ascii="Arial" w:hAnsi="Arial" w:cs="Arial"/>
              </w:rPr>
              <w:t xml:space="preserve">: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Жилые дома: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Квартиры: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Дачи: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Гаражи:                   </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8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3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Иное недвижимое имущество:</w:t>
            </w:r>
            <w:r w:rsidRPr="002D25B7">
              <w:rPr>
                <w:rFonts w:ascii="Arial" w:hAnsi="Arial" w:cs="Arial"/>
              </w:rPr>
              <w:br/>
              <w:t xml:space="preserve">1)                        </w:t>
            </w:r>
            <w:r w:rsidRPr="002D25B7">
              <w:rPr>
                <w:rFonts w:ascii="Arial" w:hAnsi="Arial" w:cs="Arial"/>
              </w:rPr>
              <w:br/>
              <w:t xml:space="preserve">2)                        </w:t>
            </w:r>
            <w:r w:rsidRPr="002D25B7">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7" w:name="Par1115"/>
      <w:bookmarkEnd w:id="87"/>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представляющего сведения.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8" w:name="Par1116"/>
      <w:bookmarkEnd w:id="88"/>
      <w:r w:rsidRPr="002D25B7">
        <w:rPr>
          <w:rFonts w:ascii="Arial" w:hAnsi="Arial" w:cs="Arial"/>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2.2. Транспортные средства</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960"/>
        <w:gridCol w:w="2280"/>
        <w:gridCol w:w="2520"/>
      </w:tblGrid>
      <w:tr w:rsidR="005D221B" w:rsidRPr="00F70879">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9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марка          </w:t>
            </w:r>
            <w:r w:rsidRPr="00F70879">
              <w:rPr>
                <w:rFonts w:ascii="Arial" w:hAnsi="Arial" w:cs="Arial"/>
                <w:b/>
                <w:bCs/>
              </w:rPr>
              <w:br/>
              <w:t xml:space="preserve">    транспортного средства</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 xml:space="preserve">собственности </w:t>
            </w:r>
            <w:hyperlink w:anchor="Par1160" w:history="1">
              <w:r w:rsidRPr="00F70879">
                <w:rPr>
                  <w:rFonts w:ascii="Arial" w:hAnsi="Arial" w:cs="Arial"/>
                  <w:b/>
                  <w:bCs/>
                  <w:color w:val="0000FF"/>
                </w:rPr>
                <w:t>&lt;1&gt;</w:t>
              </w:r>
            </w:hyperlink>
          </w:p>
        </w:tc>
        <w:tc>
          <w:tcPr>
            <w:tcW w:w="25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Место регистрации</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9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5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легковые: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Автомобили грузовые: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Автоприцепы: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Мототранспорные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Сельскохозяйственная техника: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Водный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Воздушный транспорт: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rHeight w:val="600"/>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8 </w:t>
            </w:r>
          </w:p>
        </w:tc>
        <w:tc>
          <w:tcPr>
            <w:tcW w:w="3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Иные транспортные средства:    </w:t>
            </w:r>
            <w:r w:rsidRPr="002D25B7">
              <w:rPr>
                <w:rFonts w:ascii="Arial" w:hAnsi="Arial" w:cs="Arial"/>
              </w:rPr>
              <w:br/>
              <w:t xml:space="preserve">1)                             </w:t>
            </w:r>
            <w:r w:rsidRPr="002D25B7">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5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89" w:name="Par1160"/>
      <w:bookmarkEnd w:id="89"/>
      <w:r w:rsidRPr="002D25B7">
        <w:rPr>
          <w:rFonts w:ascii="Arial" w:hAnsi="Arial" w:cs="Arial"/>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МО  Огарев</w:t>
      </w:r>
      <w:r>
        <w:rPr>
          <w:rFonts w:ascii="Arial" w:hAnsi="Arial" w:cs="Arial"/>
        </w:rPr>
        <w:t>ское</w:t>
      </w:r>
      <w:r w:rsidRPr="002D25B7">
        <w:rPr>
          <w:rFonts w:ascii="Arial" w:hAnsi="Arial" w:cs="Arial"/>
        </w:rPr>
        <w:t xml:space="preserve"> Щекинского района, который представляет сведения.</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3. Сведения о денежных средствах, находящихся</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на счетах в банках и иных кредитных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120"/>
        <w:gridCol w:w="1680"/>
        <w:gridCol w:w="1800"/>
        <w:gridCol w:w="960"/>
        <w:gridCol w:w="144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1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адрес  </w:t>
            </w:r>
            <w:r w:rsidRPr="00F70879">
              <w:rPr>
                <w:rFonts w:ascii="Arial" w:hAnsi="Arial" w:cs="Arial"/>
                <w:b/>
                <w:bCs/>
              </w:rPr>
              <w:br/>
              <w:t>банка или иной кредитной</w:t>
            </w:r>
            <w:r w:rsidRPr="00F70879">
              <w:rPr>
                <w:rFonts w:ascii="Arial" w:hAnsi="Arial" w:cs="Arial"/>
                <w:b/>
                <w:bCs/>
              </w:rPr>
              <w:br/>
              <w:t xml:space="preserve">      организации</w:t>
            </w:r>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Вид и валюта</w:t>
            </w:r>
            <w:r w:rsidRPr="00F70879">
              <w:rPr>
                <w:rFonts w:ascii="Arial" w:hAnsi="Arial" w:cs="Arial"/>
                <w:b/>
                <w:bCs/>
              </w:rPr>
              <w:br/>
              <w:t xml:space="preserve"> счета </w:t>
            </w:r>
            <w:hyperlink w:anchor="Par1188" w:history="1">
              <w:r w:rsidRPr="00F70879">
                <w:rPr>
                  <w:rFonts w:ascii="Arial" w:hAnsi="Arial" w:cs="Arial"/>
                  <w:b/>
                  <w:bCs/>
                  <w:color w:val="0000FF"/>
                </w:rPr>
                <w:t>&lt;1&gt;</w:t>
              </w:r>
            </w:hyperlink>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Дата открытия</w:t>
            </w:r>
            <w:r w:rsidRPr="00F70879">
              <w:rPr>
                <w:rFonts w:ascii="Arial" w:hAnsi="Arial" w:cs="Arial"/>
                <w:b/>
                <w:bCs/>
              </w:rPr>
              <w:br/>
              <w:t xml:space="preserve">    счета</w:t>
            </w:r>
          </w:p>
        </w:tc>
        <w:tc>
          <w:tcPr>
            <w:tcW w:w="9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Номер </w:t>
            </w:r>
            <w:r w:rsidRPr="00F70879">
              <w:rPr>
                <w:rFonts w:ascii="Arial" w:hAnsi="Arial" w:cs="Arial"/>
                <w:b/>
                <w:bCs/>
              </w:rPr>
              <w:br/>
              <w:t>счета</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Остаток на</w:t>
            </w:r>
            <w:r w:rsidRPr="00F70879">
              <w:rPr>
                <w:rFonts w:ascii="Arial" w:hAnsi="Arial" w:cs="Arial"/>
                <w:b/>
                <w:bCs/>
              </w:rPr>
              <w:br/>
              <w:t xml:space="preserve">счете </w:t>
            </w:r>
            <w:hyperlink w:anchor="Par1189"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1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6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9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7 </w:t>
            </w:r>
          </w:p>
        </w:tc>
        <w:tc>
          <w:tcPr>
            <w:tcW w:w="31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9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0" w:name="Par1188"/>
      <w:bookmarkEnd w:id="90"/>
      <w:r w:rsidRPr="002D25B7">
        <w:rPr>
          <w:rFonts w:ascii="Arial" w:hAnsi="Arial" w:cs="Arial"/>
        </w:rPr>
        <w:t>&lt;1&gt; Указываются вид счета (депозитный, текущий, расчетный, ссудный и другие) и валюта счета.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1" w:name="Par1189"/>
      <w:bookmarkEnd w:id="91"/>
      <w:r w:rsidRPr="002D25B7">
        <w:rPr>
          <w:rFonts w:ascii="Arial" w:hAnsi="Arial" w:cs="Arial"/>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bookmarkStart w:id="92" w:name="Par1191"/>
      <w:bookmarkEnd w:id="92"/>
      <w:r w:rsidRPr="002D25B7">
        <w:rPr>
          <w:rFonts w:ascii="Arial" w:hAnsi="Arial" w:cs="Arial"/>
        </w:rPr>
        <w:t>Раздел 4. Сведения о ценных бумагах</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bookmarkStart w:id="93" w:name="Par1193"/>
      <w:bookmarkEnd w:id="93"/>
      <w:r w:rsidRPr="002D25B7">
        <w:rPr>
          <w:rFonts w:ascii="Arial" w:hAnsi="Arial" w:cs="Arial"/>
        </w:rPr>
        <w:t>4.1.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3000"/>
        <w:gridCol w:w="1680"/>
        <w:gridCol w:w="1560"/>
        <w:gridCol w:w="1200"/>
        <w:gridCol w:w="156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30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Наименование и     </w:t>
            </w:r>
            <w:r w:rsidRPr="00F70879">
              <w:rPr>
                <w:rFonts w:ascii="Arial" w:hAnsi="Arial" w:cs="Arial"/>
                <w:b/>
                <w:bCs/>
              </w:rPr>
              <w:br/>
              <w:t>организационно-правовая</w:t>
            </w:r>
            <w:r w:rsidRPr="00F70879">
              <w:rPr>
                <w:rFonts w:ascii="Arial" w:hAnsi="Arial" w:cs="Arial"/>
                <w:b/>
                <w:bCs/>
              </w:rPr>
              <w:br/>
              <w:t xml:space="preserve"> форма организации </w:t>
            </w:r>
            <w:hyperlink w:anchor="Par1215" w:history="1">
              <w:r w:rsidRPr="00F70879">
                <w:rPr>
                  <w:rFonts w:ascii="Arial" w:hAnsi="Arial" w:cs="Arial"/>
                  <w:b/>
                  <w:bCs/>
                  <w:color w:val="0000FF"/>
                </w:rPr>
                <w:t>&lt;1&gt;</w:t>
              </w:r>
            </w:hyperlink>
          </w:p>
        </w:tc>
        <w:tc>
          <w:tcPr>
            <w:tcW w:w="16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 xml:space="preserve"> нахождения </w:t>
            </w:r>
            <w:r w:rsidRPr="00F70879">
              <w:rPr>
                <w:rFonts w:ascii="Arial" w:hAnsi="Arial" w:cs="Arial"/>
                <w:b/>
                <w:bCs/>
              </w:rPr>
              <w:br/>
              <w:t xml:space="preserve">организации </w:t>
            </w:r>
            <w:r w:rsidRPr="00F70879">
              <w:rPr>
                <w:rFonts w:ascii="Arial" w:hAnsi="Arial" w:cs="Arial"/>
                <w:b/>
                <w:bCs/>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Уставный  </w:t>
            </w:r>
            <w:r w:rsidRPr="00F70879">
              <w:rPr>
                <w:rFonts w:ascii="Arial" w:hAnsi="Arial" w:cs="Arial"/>
                <w:b/>
                <w:bCs/>
              </w:rPr>
              <w:br/>
              <w:t xml:space="preserve">капитал </w:t>
            </w:r>
            <w:hyperlink w:anchor="Par1216" w:history="1">
              <w:r w:rsidRPr="00F70879">
                <w:rPr>
                  <w:rFonts w:ascii="Arial" w:hAnsi="Arial" w:cs="Arial"/>
                  <w:b/>
                  <w:bCs/>
                  <w:color w:val="0000FF"/>
                </w:rPr>
                <w:t>&lt;2&gt;</w:t>
              </w:r>
            </w:hyperlink>
            <w:r w:rsidRPr="00F70879">
              <w:rPr>
                <w:rFonts w:ascii="Arial" w:hAnsi="Arial" w:cs="Arial"/>
                <w:b/>
                <w:bCs/>
              </w:rPr>
              <w:br/>
              <w:t xml:space="preserve">  (руб.)</w:t>
            </w:r>
          </w:p>
        </w:tc>
        <w:tc>
          <w:tcPr>
            <w:tcW w:w="12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Доля  </w:t>
            </w:r>
            <w:r w:rsidRPr="00F70879">
              <w:rPr>
                <w:rFonts w:ascii="Arial" w:hAnsi="Arial" w:cs="Arial"/>
                <w:b/>
                <w:bCs/>
              </w:rPr>
              <w:br/>
              <w:t xml:space="preserve">участия </w:t>
            </w:r>
            <w:r w:rsidRPr="00F70879">
              <w:rPr>
                <w:rFonts w:ascii="Arial" w:hAnsi="Arial" w:cs="Arial"/>
                <w:b/>
                <w:bCs/>
              </w:rPr>
              <w:br/>
            </w:r>
            <w:hyperlink w:anchor="Par1217" w:history="1">
              <w:r w:rsidRPr="00F70879">
                <w:rPr>
                  <w:rFonts w:ascii="Arial" w:hAnsi="Arial" w:cs="Arial"/>
                  <w:b/>
                  <w:bCs/>
                  <w:color w:val="0000FF"/>
                </w:rPr>
                <w:t>&lt;3&gt;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участия </w:t>
            </w:r>
            <w:hyperlink w:anchor="Par1218" w:history="1">
              <w:r w:rsidRPr="00F70879">
                <w:rPr>
                  <w:rFonts w:ascii="Arial" w:hAnsi="Arial" w:cs="Arial"/>
                  <w:b/>
                  <w:bCs/>
                  <w:color w:val="0000FF"/>
                </w:rPr>
                <w:t>&lt;4&gt;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30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6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2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30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4" w:name="Par1215"/>
      <w:bookmarkEnd w:id="94"/>
      <w:r w:rsidRPr="002D25B7">
        <w:rPr>
          <w:rFonts w:ascii="Arial" w:hAnsi="Arial" w:cs="Arial"/>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5" w:name="Par1216"/>
      <w:bookmarkEnd w:id="95"/>
      <w:r w:rsidRPr="002D25B7">
        <w:rPr>
          <w:rFonts w:ascii="Arial" w:hAnsi="Arial" w:cs="Arial"/>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6" w:name="Par1217"/>
      <w:bookmarkEnd w:id="96"/>
      <w:r w:rsidRPr="002D25B7">
        <w:rPr>
          <w:rFonts w:ascii="Arial" w:hAnsi="Arial" w:cs="Arial"/>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7" w:name="Par1218"/>
      <w:bookmarkEnd w:id="97"/>
      <w:r w:rsidRPr="002D25B7">
        <w:rPr>
          <w:rFonts w:ascii="Arial" w:hAnsi="Arial" w:cs="Arial"/>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4.2. Иные ценные бумаги</w:t>
      </w:r>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920"/>
        <w:gridCol w:w="2040"/>
        <w:gridCol w:w="1440"/>
        <w:gridCol w:w="1800"/>
      </w:tblGrid>
      <w:tr w:rsidR="005D221B" w:rsidRPr="00F7087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w:t>
            </w:r>
            <w:r w:rsidRPr="00F70879">
              <w:rPr>
                <w:rFonts w:ascii="Arial" w:hAnsi="Arial" w:cs="Arial"/>
                <w:b/>
                <w:bCs/>
              </w:rPr>
              <w:br/>
              <w:t>ценной бумаги</w:t>
            </w:r>
            <w:r w:rsidRPr="00F70879">
              <w:rPr>
                <w:rFonts w:ascii="Arial" w:hAnsi="Arial" w:cs="Arial"/>
                <w:b/>
                <w:bCs/>
              </w:rPr>
              <w:br/>
            </w:r>
            <w:hyperlink w:anchor="Par1244" w:history="1">
              <w:r w:rsidRPr="00F70879">
                <w:rPr>
                  <w:rFonts w:ascii="Arial" w:hAnsi="Arial" w:cs="Arial"/>
                  <w:b/>
                  <w:bCs/>
                  <w:color w:val="0000FF"/>
                </w:rPr>
                <w:t>&lt;1&gt;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Лицо,     </w:t>
            </w:r>
            <w:r w:rsidRPr="00F70879">
              <w:rPr>
                <w:rFonts w:ascii="Arial" w:hAnsi="Arial" w:cs="Arial"/>
                <w:b/>
                <w:bCs/>
              </w:rPr>
              <w:br/>
              <w:t xml:space="preserve"> выпустившее  </w:t>
            </w:r>
            <w:r w:rsidRPr="00F70879">
              <w:rPr>
                <w:rFonts w:ascii="Arial" w:hAnsi="Arial" w:cs="Arial"/>
                <w:b/>
                <w:bCs/>
              </w:rPr>
              <w:br/>
              <w:t>ценную бумагу</w:t>
            </w:r>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Номинальная  </w:t>
            </w:r>
            <w:r w:rsidRPr="00F70879">
              <w:rPr>
                <w:rFonts w:ascii="Arial" w:hAnsi="Arial" w:cs="Arial"/>
                <w:b/>
                <w:bCs/>
              </w:rPr>
              <w:br/>
              <w:t xml:space="preserve">   величина    </w:t>
            </w:r>
            <w:r w:rsidRPr="00F70879">
              <w:rPr>
                <w:rFonts w:ascii="Arial" w:hAnsi="Arial" w:cs="Arial"/>
                <w:b/>
                <w:bCs/>
              </w:rPr>
              <w:br/>
              <w:t xml:space="preserve"> обязательства </w:t>
            </w:r>
            <w:r w:rsidRPr="00F70879">
              <w:rPr>
                <w:rFonts w:ascii="Arial" w:hAnsi="Arial" w:cs="Arial"/>
                <w:b/>
                <w:bCs/>
              </w:rPr>
              <w:br/>
              <w:t xml:space="preserve">    (руб.)</w:t>
            </w:r>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Общее   </w:t>
            </w:r>
            <w:r w:rsidRPr="00F70879">
              <w:rPr>
                <w:rFonts w:ascii="Arial" w:hAnsi="Arial" w:cs="Arial"/>
                <w:b/>
                <w:bCs/>
              </w:rPr>
              <w:br/>
              <w:t>количество</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Общая    </w:t>
            </w:r>
            <w:r w:rsidRPr="00F70879">
              <w:rPr>
                <w:rFonts w:ascii="Arial" w:hAnsi="Arial" w:cs="Arial"/>
                <w:b/>
                <w:bCs/>
              </w:rPr>
              <w:br/>
              <w:t xml:space="preserve">стоимость </w:t>
            </w:r>
            <w:hyperlink w:anchor="Par1245" w:history="1">
              <w:r w:rsidRPr="00F70879">
                <w:rPr>
                  <w:rFonts w:ascii="Arial" w:hAnsi="Arial" w:cs="Arial"/>
                  <w:b/>
                  <w:bCs/>
                  <w:color w:val="0000FF"/>
                </w:rPr>
                <w:t>&lt;2&gt;</w:t>
              </w:r>
            </w:hyperlink>
            <w:r w:rsidRPr="00F70879">
              <w:rPr>
                <w:rFonts w:ascii="Arial" w:hAnsi="Arial" w:cs="Arial"/>
                <w:b/>
                <w:bCs/>
              </w:rPr>
              <w:br/>
              <w:t xml:space="preserve">   (руб.)</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6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8" w:name="Par1244"/>
      <w:bookmarkEnd w:id="98"/>
      <w:r w:rsidRPr="002D25B7">
        <w:rPr>
          <w:rFonts w:ascii="Arial" w:hAnsi="Arial" w:cs="Arial"/>
        </w:rPr>
        <w:t xml:space="preserve">&lt;1&gt; Указываются все ценные бумаги по видам (облигации, векселя и другие), за исключением акций, указанных в </w:t>
      </w:r>
      <w:hyperlink w:anchor="Par1193" w:history="1">
        <w:r w:rsidRPr="002D25B7">
          <w:rPr>
            <w:rFonts w:ascii="Arial" w:hAnsi="Arial" w:cs="Arial"/>
            <w:color w:val="0000FF"/>
          </w:rPr>
          <w:t>подразделе</w:t>
        </w:r>
      </w:hyperlink>
      <w:r w:rsidRPr="002D25B7">
        <w:rPr>
          <w:rFonts w:ascii="Arial" w:hAnsi="Arial" w:cs="Arial"/>
        </w:rPr>
        <w:t xml:space="preserve"> "Акции и иное участие в коммерческих организациях".</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99" w:name="Par1245"/>
      <w:bookmarkEnd w:id="99"/>
      <w:r w:rsidRPr="002D25B7">
        <w:rPr>
          <w:rFonts w:ascii="Arial" w:hAnsi="Arial" w:cs="Arial"/>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 xml:space="preserve">Итого по </w:t>
      </w:r>
      <w:hyperlink w:anchor="Par1191" w:history="1">
        <w:r w:rsidRPr="002D25B7">
          <w:rPr>
            <w:rFonts w:ascii="Arial" w:hAnsi="Arial" w:cs="Arial"/>
            <w:color w:val="0000FF"/>
          </w:rPr>
          <w:t>разделу</w:t>
        </w:r>
      </w:hyperlink>
      <w:r w:rsidRPr="002D25B7">
        <w:rPr>
          <w:rFonts w:ascii="Arial" w:hAnsi="Arial" w:cs="Arial"/>
        </w:rPr>
        <w:t xml:space="preserve"> 4 "Сведения о ценных бумагах" суммарная декларированная стоимость ценных бумаг, включая доли участия в коммерческих организациях (руб.), ___________________.</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jc w:val="center"/>
        <w:outlineLvl w:val="1"/>
        <w:rPr>
          <w:rFonts w:ascii="Arial" w:hAnsi="Arial" w:cs="Arial"/>
        </w:rPr>
      </w:pPr>
      <w:r w:rsidRPr="002D25B7">
        <w:rPr>
          <w:rFonts w:ascii="Arial" w:hAnsi="Arial" w:cs="Arial"/>
        </w:rPr>
        <w:t>Раздел 5. Сведения об обязательствах</w:t>
      </w:r>
    </w:p>
    <w:p w:rsidR="005D221B" w:rsidRPr="002D25B7" w:rsidRDefault="005D221B">
      <w:pPr>
        <w:widowControl w:val="0"/>
        <w:autoSpaceDE w:val="0"/>
        <w:autoSpaceDN w:val="0"/>
        <w:adjustRightInd w:val="0"/>
        <w:spacing w:after="0" w:line="240" w:lineRule="auto"/>
        <w:jc w:val="center"/>
        <w:rPr>
          <w:rFonts w:ascii="Arial" w:hAnsi="Arial" w:cs="Arial"/>
        </w:rPr>
      </w:pPr>
      <w:r w:rsidRPr="002D25B7">
        <w:rPr>
          <w:rFonts w:ascii="Arial" w:hAnsi="Arial" w:cs="Arial"/>
        </w:rPr>
        <w:t>имущественного характера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5.1. Объекты недвижимого имущества, находящиеся в пользовании </w:t>
      </w:r>
      <w:hyperlink w:anchor="Par1273"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2280"/>
        <w:gridCol w:w="2160"/>
        <w:gridCol w:w="2040"/>
        <w:gridCol w:w="1440"/>
        <w:gridCol w:w="108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22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имущества </w:t>
            </w:r>
            <w:hyperlink w:anchor="Par1274" w:history="1">
              <w:r w:rsidRPr="00F70879">
                <w:rPr>
                  <w:rFonts w:ascii="Arial" w:hAnsi="Arial" w:cs="Arial"/>
                  <w:b/>
                  <w:bCs/>
                  <w:color w:val="0000FF"/>
                </w:rPr>
                <w:t>&lt;2&gt;</w:t>
              </w:r>
            </w:hyperlink>
          </w:p>
        </w:tc>
        <w:tc>
          <w:tcPr>
            <w:tcW w:w="21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Вид и сроки   </w:t>
            </w:r>
            <w:r w:rsidRPr="00F70879">
              <w:rPr>
                <w:rFonts w:ascii="Arial" w:hAnsi="Arial" w:cs="Arial"/>
                <w:b/>
                <w:bCs/>
              </w:rPr>
              <w:br/>
              <w:t xml:space="preserve">пользования </w:t>
            </w:r>
            <w:hyperlink w:anchor="Par1275" w:history="1">
              <w:r w:rsidRPr="00F70879">
                <w:rPr>
                  <w:rFonts w:ascii="Arial" w:hAnsi="Arial" w:cs="Arial"/>
                  <w:b/>
                  <w:bCs/>
                  <w:color w:val="0000FF"/>
                </w:rPr>
                <w:t>&lt;3&gt;</w:t>
              </w:r>
            </w:hyperlink>
          </w:p>
        </w:tc>
        <w:tc>
          <w:tcPr>
            <w:tcW w:w="20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пользования </w:t>
            </w:r>
            <w:hyperlink w:anchor="Par1276" w:history="1">
              <w:r w:rsidRPr="00F70879">
                <w:rPr>
                  <w:rFonts w:ascii="Arial" w:hAnsi="Arial" w:cs="Arial"/>
                  <w:b/>
                  <w:bCs/>
                  <w:color w:val="0000FF"/>
                </w:rPr>
                <w:t>&lt;4&gt;</w:t>
              </w:r>
            </w:hyperlink>
          </w:p>
        </w:tc>
        <w:tc>
          <w:tcPr>
            <w:tcW w:w="144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Место   </w:t>
            </w:r>
            <w:r w:rsidRPr="00F70879">
              <w:rPr>
                <w:rFonts w:ascii="Arial" w:hAnsi="Arial" w:cs="Arial"/>
                <w:b/>
                <w:bCs/>
              </w:rPr>
              <w:br/>
              <w:t>нахождения</w:t>
            </w:r>
            <w:r w:rsidRPr="00F70879">
              <w:rPr>
                <w:rFonts w:ascii="Arial" w:hAnsi="Arial" w:cs="Arial"/>
                <w:b/>
                <w:bCs/>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Площадь</w:t>
            </w:r>
            <w:r w:rsidRPr="00F70879">
              <w:rPr>
                <w:rFonts w:ascii="Arial" w:hAnsi="Arial" w:cs="Arial"/>
                <w:b/>
                <w:bCs/>
              </w:rPr>
              <w:br/>
              <w:t>(кв. м)</w:t>
            </w:r>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22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21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20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44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08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4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5 </w:t>
            </w:r>
          </w:p>
        </w:tc>
        <w:tc>
          <w:tcPr>
            <w:tcW w:w="22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0" w:name="Par1273"/>
      <w:bookmarkEnd w:id="100"/>
      <w:r w:rsidRPr="002D25B7">
        <w:rPr>
          <w:rFonts w:ascii="Arial" w:hAnsi="Arial" w:cs="Arial"/>
        </w:rPr>
        <w:t>&lt;1&gt; Указываются по состоянию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1" w:name="Par1274"/>
      <w:bookmarkEnd w:id="101"/>
      <w:r w:rsidRPr="002D25B7">
        <w:rPr>
          <w:rFonts w:ascii="Arial" w:hAnsi="Arial" w:cs="Arial"/>
        </w:rPr>
        <w:t>&lt;2&gt; Указывается вид недвижимого имущества (земельный участок, жилой дом, дача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2" w:name="Par1275"/>
      <w:bookmarkEnd w:id="102"/>
      <w:r w:rsidRPr="002D25B7">
        <w:rPr>
          <w:rFonts w:ascii="Arial" w:hAnsi="Arial" w:cs="Arial"/>
        </w:rPr>
        <w:t>&lt;3&gt; Указываются вид пользования (аренда, безвозмездное пользование и другие) и сроки пользования.</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3" w:name="Par1276"/>
      <w:bookmarkEnd w:id="103"/>
      <w:r w:rsidRPr="002D25B7">
        <w:rPr>
          <w:rFonts w:ascii="Arial" w:hAnsi="Arial" w:cs="Arial"/>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outlineLvl w:val="2"/>
        <w:rPr>
          <w:rFonts w:ascii="Arial" w:hAnsi="Arial" w:cs="Arial"/>
        </w:rPr>
      </w:pPr>
      <w:r w:rsidRPr="002D25B7">
        <w:rPr>
          <w:rFonts w:ascii="Arial" w:hAnsi="Arial" w:cs="Arial"/>
        </w:rPr>
        <w:t xml:space="preserve">5.2. Прочие обязательства </w:t>
      </w:r>
      <w:hyperlink w:anchor="Par1303" w:history="1">
        <w:r w:rsidRPr="002D25B7">
          <w:rPr>
            <w:rFonts w:ascii="Arial" w:hAnsi="Arial" w:cs="Arial"/>
            <w:color w:val="0000FF"/>
          </w:rPr>
          <w:t>&lt;1&gt;</w:t>
        </w:r>
      </w:hyperlink>
    </w:p>
    <w:p w:rsidR="005D221B" w:rsidRPr="002D25B7" w:rsidRDefault="005D221B">
      <w:pPr>
        <w:widowControl w:val="0"/>
        <w:autoSpaceDE w:val="0"/>
        <w:autoSpaceDN w:val="0"/>
        <w:adjustRightInd w:val="0"/>
        <w:spacing w:after="0" w:line="240" w:lineRule="auto"/>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600"/>
        <w:gridCol w:w="1800"/>
        <w:gridCol w:w="1560"/>
        <w:gridCol w:w="1920"/>
        <w:gridCol w:w="1920"/>
        <w:gridCol w:w="1800"/>
      </w:tblGrid>
      <w:tr w:rsidR="005D221B" w:rsidRPr="00F7087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N </w:t>
            </w:r>
            <w:r w:rsidRPr="00F70879">
              <w:rPr>
                <w:rFonts w:ascii="Arial" w:hAnsi="Arial" w:cs="Arial"/>
                <w:b/>
                <w:bCs/>
              </w:rPr>
              <w:br/>
              <w:t>п/п</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Содержание  </w:t>
            </w:r>
            <w:r w:rsidRPr="00F70879">
              <w:rPr>
                <w:rFonts w:ascii="Arial" w:hAnsi="Arial" w:cs="Arial"/>
                <w:b/>
                <w:bCs/>
              </w:rPr>
              <w:br/>
              <w:t>обязательства</w:t>
            </w:r>
            <w:r w:rsidRPr="00F70879">
              <w:rPr>
                <w:rFonts w:ascii="Arial" w:hAnsi="Arial" w:cs="Arial"/>
                <w:b/>
                <w:bCs/>
              </w:rPr>
              <w:br/>
            </w:r>
            <w:hyperlink w:anchor="Par1304" w:history="1">
              <w:r w:rsidRPr="00F70879">
                <w:rPr>
                  <w:rFonts w:ascii="Arial" w:hAnsi="Arial" w:cs="Arial"/>
                  <w:b/>
                  <w:bCs/>
                  <w:color w:val="0000FF"/>
                </w:rPr>
                <w:t>&lt;2&gt;</w:t>
              </w:r>
            </w:hyperlink>
          </w:p>
        </w:tc>
        <w:tc>
          <w:tcPr>
            <w:tcW w:w="156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Кредитор  </w:t>
            </w:r>
            <w:r w:rsidRPr="00F70879">
              <w:rPr>
                <w:rFonts w:ascii="Arial" w:hAnsi="Arial" w:cs="Arial"/>
                <w:b/>
                <w:bCs/>
              </w:rPr>
              <w:br/>
              <w:t xml:space="preserve"> (должник) </w:t>
            </w:r>
            <w:r w:rsidRPr="00F70879">
              <w:rPr>
                <w:rFonts w:ascii="Arial" w:hAnsi="Arial" w:cs="Arial"/>
                <w:b/>
                <w:bCs/>
              </w:rPr>
              <w:br/>
            </w:r>
            <w:hyperlink w:anchor="Par1305" w:history="1">
              <w:r w:rsidRPr="00F70879">
                <w:rPr>
                  <w:rFonts w:ascii="Arial" w:hAnsi="Arial" w:cs="Arial"/>
                  <w:b/>
                  <w:bCs/>
                  <w:color w:val="0000FF"/>
                </w:rPr>
                <w:t>&lt;3&gt;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Основание   </w:t>
            </w:r>
            <w:r w:rsidRPr="00F70879">
              <w:rPr>
                <w:rFonts w:ascii="Arial" w:hAnsi="Arial" w:cs="Arial"/>
                <w:b/>
                <w:bCs/>
              </w:rPr>
              <w:br/>
              <w:t xml:space="preserve">возникновения </w:t>
            </w:r>
            <w:r w:rsidRPr="00F70879">
              <w:rPr>
                <w:rFonts w:ascii="Arial" w:hAnsi="Arial" w:cs="Arial"/>
                <w:b/>
                <w:bCs/>
              </w:rPr>
              <w:br/>
            </w:r>
            <w:hyperlink w:anchor="Par1306" w:history="1">
              <w:r w:rsidRPr="00F70879">
                <w:rPr>
                  <w:rFonts w:ascii="Arial" w:hAnsi="Arial" w:cs="Arial"/>
                  <w:b/>
                  <w:bCs/>
                  <w:color w:val="0000FF"/>
                </w:rPr>
                <w:t>&lt;4&gt;</w:t>
              </w:r>
            </w:hyperlink>
          </w:p>
        </w:tc>
        <w:tc>
          <w:tcPr>
            <w:tcW w:w="192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Сумма     </w:t>
            </w:r>
            <w:r w:rsidRPr="00F70879">
              <w:rPr>
                <w:rFonts w:ascii="Arial" w:hAnsi="Arial" w:cs="Arial"/>
                <w:b/>
                <w:bCs/>
              </w:rPr>
              <w:br/>
              <w:t xml:space="preserve">обязательства </w:t>
            </w:r>
            <w:r w:rsidRPr="00F70879">
              <w:rPr>
                <w:rFonts w:ascii="Arial" w:hAnsi="Arial" w:cs="Arial"/>
                <w:b/>
                <w:bCs/>
              </w:rPr>
              <w:br/>
            </w:r>
            <w:hyperlink w:anchor="Par1307" w:history="1">
              <w:r w:rsidRPr="00F70879">
                <w:rPr>
                  <w:rFonts w:ascii="Arial" w:hAnsi="Arial" w:cs="Arial"/>
                  <w:b/>
                  <w:bCs/>
                  <w:color w:val="0000FF"/>
                </w:rPr>
                <w:t>&lt;5&gt;</w:t>
              </w:r>
            </w:hyperlink>
            <w:r w:rsidRPr="00F70879">
              <w:rPr>
                <w:rFonts w:ascii="Arial" w:hAnsi="Arial" w:cs="Arial"/>
                <w:b/>
                <w:bCs/>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 xml:space="preserve">Условия   </w:t>
            </w:r>
            <w:r w:rsidRPr="00F70879">
              <w:rPr>
                <w:rFonts w:ascii="Arial" w:hAnsi="Arial" w:cs="Arial"/>
                <w:b/>
                <w:bCs/>
              </w:rPr>
              <w:br/>
              <w:t>обязательства</w:t>
            </w:r>
            <w:r w:rsidRPr="00F70879">
              <w:rPr>
                <w:rFonts w:ascii="Arial" w:hAnsi="Arial" w:cs="Arial"/>
                <w:b/>
                <w:bCs/>
              </w:rPr>
              <w:br/>
            </w:r>
            <w:hyperlink w:anchor="Par1308" w:history="1">
              <w:r w:rsidRPr="00F70879">
                <w:rPr>
                  <w:rFonts w:ascii="Arial" w:hAnsi="Arial" w:cs="Arial"/>
                  <w:b/>
                  <w:bCs/>
                  <w:color w:val="0000FF"/>
                </w:rPr>
                <w:t>&lt;6&gt;</w:t>
              </w:r>
            </w:hyperlink>
          </w:p>
        </w:tc>
      </w:tr>
      <w:tr w:rsidR="005D221B" w:rsidRPr="00F70879">
        <w:trPr>
          <w:tblCellSpacing w:w="5" w:type="nil"/>
        </w:trPr>
        <w:tc>
          <w:tcPr>
            <w:tcW w:w="6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1</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2</w:t>
            </w:r>
          </w:p>
        </w:tc>
        <w:tc>
          <w:tcPr>
            <w:tcW w:w="156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3</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4</w:t>
            </w:r>
          </w:p>
        </w:tc>
        <w:tc>
          <w:tcPr>
            <w:tcW w:w="192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5</w:t>
            </w:r>
          </w:p>
        </w:tc>
        <w:tc>
          <w:tcPr>
            <w:tcW w:w="1800" w:type="dxa"/>
            <w:tcBorders>
              <w:left w:val="single" w:sz="4" w:space="0" w:color="auto"/>
              <w:bottom w:val="single" w:sz="4" w:space="0" w:color="auto"/>
              <w:right w:val="single" w:sz="4" w:space="0" w:color="auto"/>
            </w:tcBorders>
          </w:tcPr>
          <w:p w:rsidR="005D221B" w:rsidRPr="00F70879" w:rsidRDefault="005D221B" w:rsidP="00F70879">
            <w:pPr>
              <w:pStyle w:val="ConsPlusCell"/>
              <w:jc w:val="center"/>
              <w:rPr>
                <w:rFonts w:ascii="Arial" w:hAnsi="Arial" w:cs="Arial"/>
                <w:b/>
                <w:bCs/>
              </w:rPr>
            </w:pPr>
            <w:r w:rsidRPr="00F70879">
              <w:rPr>
                <w:rFonts w:ascii="Arial" w:hAnsi="Arial" w:cs="Arial"/>
                <w:b/>
                <w:bCs/>
              </w:rPr>
              <w:t>6</w:t>
            </w: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1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r w:rsidR="005D221B" w:rsidRPr="002D25B7">
        <w:trPr>
          <w:tblCellSpacing w:w="5" w:type="nil"/>
        </w:trPr>
        <w:tc>
          <w:tcPr>
            <w:tcW w:w="6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r w:rsidRPr="002D25B7">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5D221B" w:rsidRPr="002D25B7" w:rsidRDefault="005D221B">
            <w:pPr>
              <w:pStyle w:val="ConsPlusCell"/>
              <w:rPr>
                <w:rFonts w:ascii="Arial" w:hAnsi="Arial" w:cs="Arial"/>
              </w:rPr>
            </w:pPr>
          </w:p>
        </w:tc>
      </w:tr>
    </w:tbl>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Достоверность и полноту настоящих сведений подтверждаю.</w:t>
      </w:r>
    </w:p>
    <w:p w:rsidR="005D221B" w:rsidRPr="002D25B7" w:rsidRDefault="005D221B">
      <w:pPr>
        <w:widowControl w:val="0"/>
        <w:autoSpaceDE w:val="0"/>
        <w:autoSpaceDN w:val="0"/>
        <w:adjustRightInd w:val="0"/>
        <w:spacing w:after="0" w:line="240" w:lineRule="auto"/>
        <w:jc w:val="both"/>
        <w:rPr>
          <w:rFonts w:ascii="Arial" w:hAnsi="Arial" w:cs="Arial"/>
        </w:rPr>
      </w:pPr>
    </w:p>
    <w:p w:rsidR="005D221B" w:rsidRPr="002D25B7" w:rsidRDefault="005D221B">
      <w:pPr>
        <w:pStyle w:val="ConsPlusNonformat"/>
        <w:rPr>
          <w:rFonts w:ascii="Arial" w:hAnsi="Arial" w:cs="Arial"/>
          <w:sz w:val="24"/>
          <w:szCs w:val="24"/>
        </w:rPr>
      </w:pPr>
      <w:r w:rsidRPr="002D25B7">
        <w:rPr>
          <w:rFonts w:ascii="Arial" w:hAnsi="Arial" w:cs="Arial"/>
          <w:sz w:val="24"/>
          <w:szCs w:val="24"/>
        </w:rPr>
        <w:t>"__" _______________ 20__ г. ______________________________________________</w:t>
      </w:r>
      <w:r>
        <w:rPr>
          <w:rFonts w:ascii="Arial" w:hAnsi="Arial" w:cs="Arial"/>
          <w:sz w:val="24"/>
          <w:szCs w:val="24"/>
        </w:rPr>
        <w:t>_______________________</w:t>
      </w:r>
    </w:p>
    <w:p w:rsidR="005D221B" w:rsidRPr="002D25B7" w:rsidRDefault="005D221B" w:rsidP="00485A6F">
      <w:pPr>
        <w:pStyle w:val="ConsPlusNonformat"/>
        <w:jc w:val="center"/>
        <w:rPr>
          <w:rFonts w:ascii="Arial" w:hAnsi="Arial" w:cs="Arial"/>
          <w:sz w:val="24"/>
          <w:szCs w:val="24"/>
        </w:rPr>
      </w:pPr>
      <w:r w:rsidRPr="002D25B7">
        <w:rPr>
          <w:rFonts w:ascii="Arial" w:hAnsi="Arial" w:cs="Arial"/>
          <w:sz w:val="24"/>
          <w:szCs w:val="24"/>
        </w:rPr>
        <w:t xml:space="preserve">                      (подпись руководителя муниципального </w:t>
      </w:r>
    </w:p>
    <w:p w:rsidR="005D221B" w:rsidRPr="002D25B7" w:rsidRDefault="005D221B" w:rsidP="00485A6F">
      <w:pPr>
        <w:pStyle w:val="ConsPlusNonformat"/>
        <w:jc w:val="center"/>
        <w:rPr>
          <w:rFonts w:ascii="Arial" w:hAnsi="Arial" w:cs="Arial"/>
          <w:sz w:val="24"/>
          <w:szCs w:val="24"/>
        </w:rPr>
      </w:pPr>
      <w:r w:rsidRPr="002D25B7">
        <w:rPr>
          <w:rFonts w:ascii="Arial" w:hAnsi="Arial" w:cs="Arial"/>
          <w:sz w:val="24"/>
          <w:szCs w:val="24"/>
        </w:rPr>
        <w:t xml:space="preserve">                         учреждения МО Огарев</w:t>
      </w:r>
      <w:r>
        <w:rPr>
          <w:rFonts w:ascii="Arial" w:hAnsi="Arial" w:cs="Arial"/>
          <w:sz w:val="24"/>
          <w:szCs w:val="24"/>
        </w:rPr>
        <w:t>ское</w:t>
      </w:r>
      <w:r w:rsidRPr="002D25B7">
        <w:rPr>
          <w:rFonts w:ascii="Arial" w:hAnsi="Arial" w:cs="Arial"/>
          <w:sz w:val="24"/>
          <w:szCs w:val="24"/>
        </w:rPr>
        <w:t xml:space="preserve"> Щекинского района)</w:t>
      </w:r>
    </w:p>
    <w:p w:rsidR="005D221B" w:rsidRPr="002D25B7" w:rsidRDefault="005D221B">
      <w:pPr>
        <w:pStyle w:val="ConsPlusNonformat"/>
        <w:rPr>
          <w:rFonts w:ascii="Arial" w:hAnsi="Arial" w:cs="Arial"/>
          <w:sz w:val="24"/>
          <w:szCs w:val="24"/>
        </w:rPr>
      </w:pPr>
      <w:r w:rsidRPr="002D25B7">
        <w:rPr>
          <w:rFonts w:ascii="Arial" w:hAnsi="Arial" w:cs="Arial"/>
          <w:sz w:val="24"/>
          <w:szCs w:val="24"/>
        </w:rPr>
        <w:t>___________________________________________</w:t>
      </w:r>
      <w:r>
        <w:rPr>
          <w:rFonts w:ascii="Arial" w:hAnsi="Arial" w:cs="Arial"/>
          <w:sz w:val="24"/>
          <w:szCs w:val="24"/>
        </w:rPr>
        <w:t>___________________________</w:t>
      </w:r>
    </w:p>
    <w:p w:rsidR="005D221B" w:rsidRPr="002D25B7" w:rsidRDefault="005D221B">
      <w:pPr>
        <w:pStyle w:val="ConsPlusNonformat"/>
        <w:rPr>
          <w:rFonts w:ascii="Arial" w:hAnsi="Arial" w:cs="Arial"/>
          <w:sz w:val="24"/>
          <w:szCs w:val="24"/>
        </w:rPr>
      </w:pPr>
      <w:r w:rsidRPr="002D25B7">
        <w:rPr>
          <w:rFonts w:ascii="Arial" w:hAnsi="Arial" w:cs="Arial"/>
          <w:sz w:val="24"/>
          <w:szCs w:val="24"/>
        </w:rPr>
        <w:t xml:space="preserve">                (Ф.И.О. и подпись лица, принявшего справку)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r w:rsidRPr="002D25B7">
        <w:rPr>
          <w:rFonts w:ascii="Arial" w:hAnsi="Arial" w:cs="Arial"/>
        </w:rPr>
        <w:t>--------------------------------</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4" w:name="Par1303"/>
      <w:bookmarkEnd w:id="104"/>
      <w:r w:rsidRPr="002D25B7">
        <w:rPr>
          <w:rFonts w:ascii="Arial" w:hAnsi="Arial" w:cs="Arial"/>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тысяч рублей.</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5" w:name="Par1304"/>
      <w:bookmarkEnd w:id="105"/>
      <w:r w:rsidRPr="002D25B7">
        <w:rPr>
          <w:rFonts w:ascii="Arial" w:hAnsi="Arial" w:cs="Arial"/>
        </w:rPr>
        <w:t>&lt;2&gt; Указывается существо обязательства (заем, кредит и другие).</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6" w:name="Par1305"/>
      <w:bookmarkEnd w:id="106"/>
      <w:r w:rsidRPr="002D25B7">
        <w:rPr>
          <w:rFonts w:ascii="Arial" w:hAnsi="Arial" w:cs="Arial"/>
        </w:rPr>
        <w:t>&lt;3&gt; Указывается вторая сторона обязательства: кредитор или должник, его фамилия, имя и отчество (наименование юридического лица), адрес.</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7" w:name="Par1306"/>
      <w:bookmarkEnd w:id="107"/>
      <w:r>
        <w:rPr>
          <w:rFonts w:ascii="Arial" w:hAnsi="Arial" w:cs="Arial"/>
        </w:rPr>
        <w:t xml:space="preserve">&lt;4&gt; </w:t>
      </w:r>
      <w:r w:rsidRPr="002D25B7">
        <w:rPr>
          <w:rFonts w:ascii="Arial" w:hAnsi="Arial" w:cs="Arial"/>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8" w:name="Par1307"/>
      <w:bookmarkEnd w:id="108"/>
      <w:r w:rsidRPr="002D25B7">
        <w:rPr>
          <w:rFonts w:ascii="Arial" w:hAnsi="Arial" w:cs="Arial"/>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D221B" w:rsidRPr="002D25B7" w:rsidRDefault="005D221B">
      <w:pPr>
        <w:widowControl w:val="0"/>
        <w:autoSpaceDE w:val="0"/>
        <w:autoSpaceDN w:val="0"/>
        <w:adjustRightInd w:val="0"/>
        <w:spacing w:after="0" w:line="240" w:lineRule="auto"/>
        <w:ind w:firstLine="540"/>
        <w:jc w:val="both"/>
        <w:rPr>
          <w:rFonts w:ascii="Arial" w:hAnsi="Arial" w:cs="Arial"/>
        </w:rPr>
      </w:pPr>
      <w:bookmarkStart w:id="109" w:name="Par1308"/>
      <w:bookmarkEnd w:id="109"/>
      <w:r w:rsidRPr="002D25B7">
        <w:rPr>
          <w:rFonts w:ascii="Arial" w:hAnsi="Arial" w:cs="Arial"/>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D221B" w:rsidRPr="002D25B7" w:rsidRDefault="005D221B">
      <w:pPr>
        <w:widowControl w:val="0"/>
        <w:autoSpaceDE w:val="0"/>
        <w:autoSpaceDN w:val="0"/>
        <w:adjustRightInd w:val="0"/>
        <w:spacing w:after="0" w:line="240" w:lineRule="auto"/>
        <w:jc w:val="both"/>
        <w:rPr>
          <w:rFonts w:ascii="Arial" w:hAnsi="Arial" w:cs="Arial"/>
        </w:rPr>
      </w:pPr>
    </w:p>
    <w:sectPr w:rsidR="005D221B" w:rsidRPr="002D25B7" w:rsidSect="0078506D">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1B" w:rsidRDefault="005D221B" w:rsidP="0078506D">
      <w:pPr>
        <w:spacing w:after="0" w:line="240" w:lineRule="auto"/>
      </w:pPr>
      <w:r>
        <w:separator/>
      </w:r>
    </w:p>
  </w:endnote>
  <w:endnote w:type="continuationSeparator" w:id="0">
    <w:p w:rsidR="005D221B" w:rsidRDefault="005D221B" w:rsidP="00785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B" w:rsidRDefault="005D221B" w:rsidP="00CD6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21B" w:rsidRDefault="005D221B" w:rsidP="001B6F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B" w:rsidRDefault="005D221B" w:rsidP="001B6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221B" w:rsidRDefault="005D221B" w:rsidP="00F70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1B" w:rsidRDefault="005D221B" w:rsidP="0078506D">
      <w:pPr>
        <w:spacing w:after="0" w:line="240" w:lineRule="auto"/>
      </w:pPr>
      <w:r>
        <w:separator/>
      </w:r>
    </w:p>
  </w:footnote>
  <w:footnote w:type="continuationSeparator" w:id="0">
    <w:p w:rsidR="005D221B" w:rsidRDefault="005D221B" w:rsidP="00785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1B" w:rsidRDefault="005D221B">
    <w:pPr>
      <w:pStyle w:val="Header"/>
      <w:jc w:val="center"/>
    </w:pPr>
    <w:fldSimple w:instr=" PAGE   \* MERGEFORMAT ">
      <w:r>
        <w:rPr>
          <w:noProof/>
        </w:rPr>
        <w:t>2</w:t>
      </w:r>
    </w:fldSimple>
  </w:p>
  <w:p w:rsidR="005D221B" w:rsidRDefault="005D22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5D0"/>
    <w:rsid w:val="00000719"/>
    <w:rsid w:val="00001B30"/>
    <w:rsid w:val="00001D79"/>
    <w:rsid w:val="000029C8"/>
    <w:rsid w:val="00003FA8"/>
    <w:rsid w:val="000046B4"/>
    <w:rsid w:val="00004B57"/>
    <w:rsid w:val="000055E2"/>
    <w:rsid w:val="00007E3D"/>
    <w:rsid w:val="0001296D"/>
    <w:rsid w:val="00012D05"/>
    <w:rsid w:val="00015A31"/>
    <w:rsid w:val="000208D3"/>
    <w:rsid w:val="00020E66"/>
    <w:rsid w:val="00024212"/>
    <w:rsid w:val="000254C1"/>
    <w:rsid w:val="00025E75"/>
    <w:rsid w:val="000268E4"/>
    <w:rsid w:val="00030143"/>
    <w:rsid w:val="00031060"/>
    <w:rsid w:val="00031B33"/>
    <w:rsid w:val="0003320D"/>
    <w:rsid w:val="000348BA"/>
    <w:rsid w:val="00034919"/>
    <w:rsid w:val="0003578D"/>
    <w:rsid w:val="00037E12"/>
    <w:rsid w:val="000404EE"/>
    <w:rsid w:val="00041A60"/>
    <w:rsid w:val="00041D91"/>
    <w:rsid w:val="00046896"/>
    <w:rsid w:val="00046A93"/>
    <w:rsid w:val="000502E9"/>
    <w:rsid w:val="000519F6"/>
    <w:rsid w:val="00052274"/>
    <w:rsid w:val="0005245E"/>
    <w:rsid w:val="00056B96"/>
    <w:rsid w:val="00057D26"/>
    <w:rsid w:val="00060424"/>
    <w:rsid w:val="000605DD"/>
    <w:rsid w:val="00060F54"/>
    <w:rsid w:val="00061EC0"/>
    <w:rsid w:val="0006218F"/>
    <w:rsid w:val="00062E02"/>
    <w:rsid w:val="000638A9"/>
    <w:rsid w:val="00065E23"/>
    <w:rsid w:val="00066A6E"/>
    <w:rsid w:val="00066FE2"/>
    <w:rsid w:val="000677FE"/>
    <w:rsid w:val="00067B46"/>
    <w:rsid w:val="00072696"/>
    <w:rsid w:val="00073DDB"/>
    <w:rsid w:val="00074C45"/>
    <w:rsid w:val="000751E0"/>
    <w:rsid w:val="0008009B"/>
    <w:rsid w:val="00082482"/>
    <w:rsid w:val="00082A36"/>
    <w:rsid w:val="000835A0"/>
    <w:rsid w:val="00086D8D"/>
    <w:rsid w:val="00087CDC"/>
    <w:rsid w:val="000908A2"/>
    <w:rsid w:val="00090C37"/>
    <w:rsid w:val="0009103E"/>
    <w:rsid w:val="000915E4"/>
    <w:rsid w:val="00091D3B"/>
    <w:rsid w:val="00092C9D"/>
    <w:rsid w:val="000946E3"/>
    <w:rsid w:val="00095999"/>
    <w:rsid w:val="00097785"/>
    <w:rsid w:val="00097911"/>
    <w:rsid w:val="000A4923"/>
    <w:rsid w:val="000A50A5"/>
    <w:rsid w:val="000A7EA5"/>
    <w:rsid w:val="000B030F"/>
    <w:rsid w:val="000B069A"/>
    <w:rsid w:val="000B137C"/>
    <w:rsid w:val="000B2D49"/>
    <w:rsid w:val="000B472B"/>
    <w:rsid w:val="000B50A0"/>
    <w:rsid w:val="000B587A"/>
    <w:rsid w:val="000B6315"/>
    <w:rsid w:val="000B6E42"/>
    <w:rsid w:val="000C001A"/>
    <w:rsid w:val="000C0056"/>
    <w:rsid w:val="000C0559"/>
    <w:rsid w:val="000C1CE3"/>
    <w:rsid w:val="000C1D1A"/>
    <w:rsid w:val="000C22DE"/>
    <w:rsid w:val="000C24ED"/>
    <w:rsid w:val="000C502E"/>
    <w:rsid w:val="000C7AFC"/>
    <w:rsid w:val="000C7F61"/>
    <w:rsid w:val="000D1AFD"/>
    <w:rsid w:val="000D1E11"/>
    <w:rsid w:val="000D24D6"/>
    <w:rsid w:val="000D3791"/>
    <w:rsid w:val="000D3AEC"/>
    <w:rsid w:val="000D729E"/>
    <w:rsid w:val="000D74C0"/>
    <w:rsid w:val="000D77B6"/>
    <w:rsid w:val="000D7BDD"/>
    <w:rsid w:val="000E1A83"/>
    <w:rsid w:val="000E2878"/>
    <w:rsid w:val="000E3D9E"/>
    <w:rsid w:val="000E4A2B"/>
    <w:rsid w:val="000E4BFC"/>
    <w:rsid w:val="000E59F5"/>
    <w:rsid w:val="000E6338"/>
    <w:rsid w:val="000E6530"/>
    <w:rsid w:val="000F07F4"/>
    <w:rsid w:val="000F18E2"/>
    <w:rsid w:val="000F2681"/>
    <w:rsid w:val="000F28C8"/>
    <w:rsid w:val="000F2A7D"/>
    <w:rsid w:val="000F42CA"/>
    <w:rsid w:val="001001C8"/>
    <w:rsid w:val="00102D01"/>
    <w:rsid w:val="00103088"/>
    <w:rsid w:val="001032F3"/>
    <w:rsid w:val="001048F1"/>
    <w:rsid w:val="00104A7A"/>
    <w:rsid w:val="00106E19"/>
    <w:rsid w:val="00107725"/>
    <w:rsid w:val="00107DD8"/>
    <w:rsid w:val="0011070F"/>
    <w:rsid w:val="0011356F"/>
    <w:rsid w:val="00114DC9"/>
    <w:rsid w:val="00114E47"/>
    <w:rsid w:val="0011716C"/>
    <w:rsid w:val="001200AF"/>
    <w:rsid w:val="00121746"/>
    <w:rsid w:val="001225D0"/>
    <w:rsid w:val="00123E21"/>
    <w:rsid w:val="0012512B"/>
    <w:rsid w:val="00125620"/>
    <w:rsid w:val="001267B9"/>
    <w:rsid w:val="00126E29"/>
    <w:rsid w:val="0013164A"/>
    <w:rsid w:val="00132941"/>
    <w:rsid w:val="00132B41"/>
    <w:rsid w:val="001335C1"/>
    <w:rsid w:val="001361B5"/>
    <w:rsid w:val="00137461"/>
    <w:rsid w:val="00140A3E"/>
    <w:rsid w:val="001428CF"/>
    <w:rsid w:val="00142B94"/>
    <w:rsid w:val="00142BDE"/>
    <w:rsid w:val="00142FEC"/>
    <w:rsid w:val="001430CB"/>
    <w:rsid w:val="001446B2"/>
    <w:rsid w:val="00144E36"/>
    <w:rsid w:val="00144EFD"/>
    <w:rsid w:val="00145845"/>
    <w:rsid w:val="00146247"/>
    <w:rsid w:val="00150480"/>
    <w:rsid w:val="00151F36"/>
    <w:rsid w:val="00152B97"/>
    <w:rsid w:val="0015324F"/>
    <w:rsid w:val="001533EE"/>
    <w:rsid w:val="00153499"/>
    <w:rsid w:val="00153D58"/>
    <w:rsid w:val="00154ACF"/>
    <w:rsid w:val="00154E1F"/>
    <w:rsid w:val="00155381"/>
    <w:rsid w:val="0015540F"/>
    <w:rsid w:val="00155F84"/>
    <w:rsid w:val="0015614D"/>
    <w:rsid w:val="00156FF9"/>
    <w:rsid w:val="0015782D"/>
    <w:rsid w:val="001636A3"/>
    <w:rsid w:val="001643E2"/>
    <w:rsid w:val="00164890"/>
    <w:rsid w:val="00167742"/>
    <w:rsid w:val="0017015F"/>
    <w:rsid w:val="001701FD"/>
    <w:rsid w:val="00171765"/>
    <w:rsid w:val="00171BC5"/>
    <w:rsid w:val="00172684"/>
    <w:rsid w:val="00172B52"/>
    <w:rsid w:val="001732AB"/>
    <w:rsid w:val="00173424"/>
    <w:rsid w:val="00175463"/>
    <w:rsid w:val="001760F4"/>
    <w:rsid w:val="001772F8"/>
    <w:rsid w:val="001802BE"/>
    <w:rsid w:val="00180DC5"/>
    <w:rsid w:val="00181569"/>
    <w:rsid w:val="001825C9"/>
    <w:rsid w:val="00183CA0"/>
    <w:rsid w:val="00184D33"/>
    <w:rsid w:val="00184E88"/>
    <w:rsid w:val="001863C0"/>
    <w:rsid w:val="00186AAB"/>
    <w:rsid w:val="0018726A"/>
    <w:rsid w:val="00190354"/>
    <w:rsid w:val="00194647"/>
    <w:rsid w:val="00196079"/>
    <w:rsid w:val="00196234"/>
    <w:rsid w:val="00197A95"/>
    <w:rsid w:val="00197C12"/>
    <w:rsid w:val="001A1608"/>
    <w:rsid w:val="001A1853"/>
    <w:rsid w:val="001A2238"/>
    <w:rsid w:val="001A2358"/>
    <w:rsid w:val="001A4B4E"/>
    <w:rsid w:val="001A57EF"/>
    <w:rsid w:val="001A5D19"/>
    <w:rsid w:val="001B1112"/>
    <w:rsid w:val="001B1F2E"/>
    <w:rsid w:val="001B4901"/>
    <w:rsid w:val="001B6ED9"/>
    <w:rsid w:val="001B6F20"/>
    <w:rsid w:val="001B774B"/>
    <w:rsid w:val="001B7809"/>
    <w:rsid w:val="001B7A1D"/>
    <w:rsid w:val="001C0C31"/>
    <w:rsid w:val="001C272F"/>
    <w:rsid w:val="001C3338"/>
    <w:rsid w:val="001C3A65"/>
    <w:rsid w:val="001C69CD"/>
    <w:rsid w:val="001C6A16"/>
    <w:rsid w:val="001C774B"/>
    <w:rsid w:val="001D01B0"/>
    <w:rsid w:val="001D1CE4"/>
    <w:rsid w:val="001D2049"/>
    <w:rsid w:val="001D2EE0"/>
    <w:rsid w:val="001D4A1F"/>
    <w:rsid w:val="001D7FEB"/>
    <w:rsid w:val="001E694D"/>
    <w:rsid w:val="001E7833"/>
    <w:rsid w:val="001F3E6B"/>
    <w:rsid w:val="001F40BF"/>
    <w:rsid w:val="001F4B8E"/>
    <w:rsid w:val="001F62A9"/>
    <w:rsid w:val="001F6E13"/>
    <w:rsid w:val="00200C0D"/>
    <w:rsid w:val="00202731"/>
    <w:rsid w:val="002075BE"/>
    <w:rsid w:val="002121C5"/>
    <w:rsid w:val="00212655"/>
    <w:rsid w:val="0021300C"/>
    <w:rsid w:val="00213C78"/>
    <w:rsid w:val="0021471C"/>
    <w:rsid w:val="002149D0"/>
    <w:rsid w:val="00214DEE"/>
    <w:rsid w:val="00215B51"/>
    <w:rsid w:val="00215C49"/>
    <w:rsid w:val="002171B5"/>
    <w:rsid w:val="00217ABB"/>
    <w:rsid w:val="002201FF"/>
    <w:rsid w:val="0022082A"/>
    <w:rsid w:val="00220F82"/>
    <w:rsid w:val="00221260"/>
    <w:rsid w:val="002212BB"/>
    <w:rsid w:val="00221950"/>
    <w:rsid w:val="00222701"/>
    <w:rsid w:val="00225F6E"/>
    <w:rsid w:val="002260CD"/>
    <w:rsid w:val="00226C1C"/>
    <w:rsid w:val="0022705C"/>
    <w:rsid w:val="0022796D"/>
    <w:rsid w:val="00230B1A"/>
    <w:rsid w:val="00230C57"/>
    <w:rsid w:val="00230F20"/>
    <w:rsid w:val="00231592"/>
    <w:rsid w:val="0023464F"/>
    <w:rsid w:val="00235574"/>
    <w:rsid w:val="00237FA4"/>
    <w:rsid w:val="002429A3"/>
    <w:rsid w:val="0024360F"/>
    <w:rsid w:val="00245CBD"/>
    <w:rsid w:val="0025429B"/>
    <w:rsid w:val="00255C5C"/>
    <w:rsid w:val="00255C89"/>
    <w:rsid w:val="002566B5"/>
    <w:rsid w:val="00260053"/>
    <w:rsid w:val="002602B0"/>
    <w:rsid w:val="00263673"/>
    <w:rsid w:val="0026566B"/>
    <w:rsid w:val="002668F0"/>
    <w:rsid w:val="002678BE"/>
    <w:rsid w:val="00267BC0"/>
    <w:rsid w:val="00267E20"/>
    <w:rsid w:val="0027024D"/>
    <w:rsid w:val="00271CA3"/>
    <w:rsid w:val="0027539C"/>
    <w:rsid w:val="0027571C"/>
    <w:rsid w:val="00276D15"/>
    <w:rsid w:val="002776FA"/>
    <w:rsid w:val="00277A62"/>
    <w:rsid w:val="00280B9F"/>
    <w:rsid w:val="0028101C"/>
    <w:rsid w:val="00281600"/>
    <w:rsid w:val="00281604"/>
    <w:rsid w:val="00281BFF"/>
    <w:rsid w:val="00282049"/>
    <w:rsid w:val="002835B8"/>
    <w:rsid w:val="002846C1"/>
    <w:rsid w:val="00286F8D"/>
    <w:rsid w:val="0029200F"/>
    <w:rsid w:val="002921BB"/>
    <w:rsid w:val="00293034"/>
    <w:rsid w:val="002943B8"/>
    <w:rsid w:val="00294943"/>
    <w:rsid w:val="00295404"/>
    <w:rsid w:val="00295A60"/>
    <w:rsid w:val="00295BD8"/>
    <w:rsid w:val="00296173"/>
    <w:rsid w:val="0029663F"/>
    <w:rsid w:val="002A1A84"/>
    <w:rsid w:val="002A2152"/>
    <w:rsid w:val="002A3692"/>
    <w:rsid w:val="002A3D08"/>
    <w:rsid w:val="002A4131"/>
    <w:rsid w:val="002A5070"/>
    <w:rsid w:val="002A5397"/>
    <w:rsid w:val="002A5570"/>
    <w:rsid w:val="002A55CE"/>
    <w:rsid w:val="002A617A"/>
    <w:rsid w:val="002A628E"/>
    <w:rsid w:val="002A741B"/>
    <w:rsid w:val="002A7770"/>
    <w:rsid w:val="002A77B1"/>
    <w:rsid w:val="002A79FB"/>
    <w:rsid w:val="002B039E"/>
    <w:rsid w:val="002B0FDA"/>
    <w:rsid w:val="002B2808"/>
    <w:rsid w:val="002B3F9E"/>
    <w:rsid w:val="002B40EB"/>
    <w:rsid w:val="002B4B65"/>
    <w:rsid w:val="002B5187"/>
    <w:rsid w:val="002B56A3"/>
    <w:rsid w:val="002B6324"/>
    <w:rsid w:val="002B6E26"/>
    <w:rsid w:val="002B6FB9"/>
    <w:rsid w:val="002B7814"/>
    <w:rsid w:val="002C0F4D"/>
    <w:rsid w:val="002C0FFB"/>
    <w:rsid w:val="002C14D4"/>
    <w:rsid w:val="002C3504"/>
    <w:rsid w:val="002C41FF"/>
    <w:rsid w:val="002C43F0"/>
    <w:rsid w:val="002D25B7"/>
    <w:rsid w:val="002D3AC0"/>
    <w:rsid w:val="002E103E"/>
    <w:rsid w:val="002E1E92"/>
    <w:rsid w:val="002E2A38"/>
    <w:rsid w:val="002E2D90"/>
    <w:rsid w:val="002E37E6"/>
    <w:rsid w:val="002E5BA6"/>
    <w:rsid w:val="002E757A"/>
    <w:rsid w:val="002F12B7"/>
    <w:rsid w:val="002F18DB"/>
    <w:rsid w:val="002F2C2F"/>
    <w:rsid w:val="002F3007"/>
    <w:rsid w:val="002F3FA5"/>
    <w:rsid w:val="002F4C94"/>
    <w:rsid w:val="002F60F8"/>
    <w:rsid w:val="002F62F9"/>
    <w:rsid w:val="002F7040"/>
    <w:rsid w:val="00301AE1"/>
    <w:rsid w:val="00302EC3"/>
    <w:rsid w:val="00303538"/>
    <w:rsid w:val="00305846"/>
    <w:rsid w:val="0030591D"/>
    <w:rsid w:val="00307ED8"/>
    <w:rsid w:val="00311921"/>
    <w:rsid w:val="0031293E"/>
    <w:rsid w:val="00312DD8"/>
    <w:rsid w:val="0031456C"/>
    <w:rsid w:val="00316F65"/>
    <w:rsid w:val="00317112"/>
    <w:rsid w:val="00317703"/>
    <w:rsid w:val="003205D7"/>
    <w:rsid w:val="0032114A"/>
    <w:rsid w:val="00321CC3"/>
    <w:rsid w:val="00323B75"/>
    <w:rsid w:val="0032523A"/>
    <w:rsid w:val="00326429"/>
    <w:rsid w:val="00326C40"/>
    <w:rsid w:val="00327083"/>
    <w:rsid w:val="00332618"/>
    <w:rsid w:val="00333288"/>
    <w:rsid w:val="00334ABA"/>
    <w:rsid w:val="00336641"/>
    <w:rsid w:val="00341683"/>
    <w:rsid w:val="0034516C"/>
    <w:rsid w:val="00346162"/>
    <w:rsid w:val="00346221"/>
    <w:rsid w:val="0034655D"/>
    <w:rsid w:val="00347F7A"/>
    <w:rsid w:val="0035276D"/>
    <w:rsid w:val="003533CF"/>
    <w:rsid w:val="00355489"/>
    <w:rsid w:val="0035687A"/>
    <w:rsid w:val="003578B8"/>
    <w:rsid w:val="00357A36"/>
    <w:rsid w:val="00360B3A"/>
    <w:rsid w:val="0036163E"/>
    <w:rsid w:val="00363E3B"/>
    <w:rsid w:val="00370EB7"/>
    <w:rsid w:val="0037112A"/>
    <w:rsid w:val="00374515"/>
    <w:rsid w:val="0037734D"/>
    <w:rsid w:val="0037791A"/>
    <w:rsid w:val="00377A86"/>
    <w:rsid w:val="00380FA0"/>
    <w:rsid w:val="00381538"/>
    <w:rsid w:val="003820D4"/>
    <w:rsid w:val="0038257B"/>
    <w:rsid w:val="003838C8"/>
    <w:rsid w:val="00384237"/>
    <w:rsid w:val="00384DAC"/>
    <w:rsid w:val="00384DC9"/>
    <w:rsid w:val="00384F2E"/>
    <w:rsid w:val="00385C2F"/>
    <w:rsid w:val="00386408"/>
    <w:rsid w:val="003872CA"/>
    <w:rsid w:val="003874BD"/>
    <w:rsid w:val="00390713"/>
    <w:rsid w:val="00391311"/>
    <w:rsid w:val="00392FAD"/>
    <w:rsid w:val="003930CB"/>
    <w:rsid w:val="00394205"/>
    <w:rsid w:val="00394461"/>
    <w:rsid w:val="00395935"/>
    <w:rsid w:val="0039596A"/>
    <w:rsid w:val="00395AA3"/>
    <w:rsid w:val="00396D3F"/>
    <w:rsid w:val="003A0A7D"/>
    <w:rsid w:val="003A196E"/>
    <w:rsid w:val="003A3E2E"/>
    <w:rsid w:val="003A52B1"/>
    <w:rsid w:val="003A68C7"/>
    <w:rsid w:val="003A6A34"/>
    <w:rsid w:val="003B0003"/>
    <w:rsid w:val="003B0A4E"/>
    <w:rsid w:val="003B16F6"/>
    <w:rsid w:val="003B2205"/>
    <w:rsid w:val="003B3B8F"/>
    <w:rsid w:val="003B6C72"/>
    <w:rsid w:val="003C04AE"/>
    <w:rsid w:val="003C05C3"/>
    <w:rsid w:val="003C0C70"/>
    <w:rsid w:val="003C125B"/>
    <w:rsid w:val="003C3C7A"/>
    <w:rsid w:val="003C47B1"/>
    <w:rsid w:val="003C632E"/>
    <w:rsid w:val="003C7BE4"/>
    <w:rsid w:val="003C7D82"/>
    <w:rsid w:val="003D337A"/>
    <w:rsid w:val="003D4789"/>
    <w:rsid w:val="003D4A78"/>
    <w:rsid w:val="003D57EC"/>
    <w:rsid w:val="003D61B9"/>
    <w:rsid w:val="003E1818"/>
    <w:rsid w:val="003E1BC3"/>
    <w:rsid w:val="003E1F37"/>
    <w:rsid w:val="003E309F"/>
    <w:rsid w:val="003E3957"/>
    <w:rsid w:val="003E45B1"/>
    <w:rsid w:val="003E493F"/>
    <w:rsid w:val="003E6509"/>
    <w:rsid w:val="003E721D"/>
    <w:rsid w:val="003E7370"/>
    <w:rsid w:val="003F059B"/>
    <w:rsid w:val="003F09DC"/>
    <w:rsid w:val="003F1F51"/>
    <w:rsid w:val="003F2028"/>
    <w:rsid w:val="003F4E91"/>
    <w:rsid w:val="003F7184"/>
    <w:rsid w:val="003F7864"/>
    <w:rsid w:val="003F7A34"/>
    <w:rsid w:val="004007D5"/>
    <w:rsid w:val="00400AB3"/>
    <w:rsid w:val="00402503"/>
    <w:rsid w:val="00402AB0"/>
    <w:rsid w:val="00403DC5"/>
    <w:rsid w:val="00403EA8"/>
    <w:rsid w:val="00406EC3"/>
    <w:rsid w:val="0041022E"/>
    <w:rsid w:val="0041028C"/>
    <w:rsid w:val="004104AB"/>
    <w:rsid w:val="004118E8"/>
    <w:rsid w:val="004147DC"/>
    <w:rsid w:val="00414BD3"/>
    <w:rsid w:val="00415244"/>
    <w:rsid w:val="00420C03"/>
    <w:rsid w:val="00421CF6"/>
    <w:rsid w:val="00421E71"/>
    <w:rsid w:val="004334BF"/>
    <w:rsid w:val="00433BC7"/>
    <w:rsid w:val="004347FD"/>
    <w:rsid w:val="00435E1A"/>
    <w:rsid w:val="00436A31"/>
    <w:rsid w:val="004371CC"/>
    <w:rsid w:val="00437DF6"/>
    <w:rsid w:val="004400DD"/>
    <w:rsid w:val="00443EDF"/>
    <w:rsid w:val="00444063"/>
    <w:rsid w:val="00446219"/>
    <w:rsid w:val="00447014"/>
    <w:rsid w:val="004503D5"/>
    <w:rsid w:val="00450B7D"/>
    <w:rsid w:val="004519AC"/>
    <w:rsid w:val="00451F77"/>
    <w:rsid w:val="0045278B"/>
    <w:rsid w:val="00452979"/>
    <w:rsid w:val="00453606"/>
    <w:rsid w:val="00453E34"/>
    <w:rsid w:val="0045459A"/>
    <w:rsid w:val="004560D0"/>
    <w:rsid w:val="00456658"/>
    <w:rsid w:val="00457182"/>
    <w:rsid w:val="004571AA"/>
    <w:rsid w:val="00460467"/>
    <w:rsid w:val="0046069B"/>
    <w:rsid w:val="0046115B"/>
    <w:rsid w:val="00461571"/>
    <w:rsid w:val="0046263B"/>
    <w:rsid w:val="00462B43"/>
    <w:rsid w:val="0046320D"/>
    <w:rsid w:val="00463C2A"/>
    <w:rsid w:val="00464041"/>
    <w:rsid w:val="0046577A"/>
    <w:rsid w:val="004658A4"/>
    <w:rsid w:val="00470291"/>
    <w:rsid w:val="004720C0"/>
    <w:rsid w:val="00474C8F"/>
    <w:rsid w:val="0047593B"/>
    <w:rsid w:val="00475B6D"/>
    <w:rsid w:val="00475D4E"/>
    <w:rsid w:val="004767F0"/>
    <w:rsid w:val="00476D9B"/>
    <w:rsid w:val="00480705"/>
    <w:rsid w:val="0048079F"/>
    <w:rsid w:val="00481A14"/>
    <w:rsid w:val="00481A8B"/>
    <w:rsid w:val="00483F37"/>
    <w:rsid w:val="004847CC"/>
    <w:rsid w:val="00484A15"/>
    <w:rsid w:val="004850DD"/>
    <w:rsid w:val="00485146"/>
    <w:rsid w:val="00485A6F"/>
    <w:rsid w:val="004867EE"/>
    <w:rsid w:val="0048690B"/>
    <w:rsid w:val="004904AB"/>
    <w:rsid w:val="00491650"/>
    <w:rsid w:val="00492ACC"/>
    <w:rsid w:val="0049354E"/>
    <w:rsid w:val="004947F2"/>
    <w:rsid w:val="00495518"/>
    <w:rsid w:val="004958F6"/>
    <w:rsid w:val="0049592A"/>
    <w:rsid w:val="004A045A"/>
    <w:rsid w:val="004A0EEF"/>
    <w:rsid w:val="004A1B26"/>
    <w:rsid w:val="004A2531"/>
    <w:rsid w:val="004A29AE"/>
    <w:rsid w:val="004A394B"/>
    <w:rsid w:val="004A45F6"/>
    <w:rsid w:val="004A5EE0"/>
    <w:rsid w:val="004A631E"/>
    <w:rsid w:val="004B0A12"/>
    <w:rsid w:val="004B1303"/>
    <w:rsid w:val="004B253B"/>
    <w:rsid w:val="004B26C2"/>
    <w:rsid w:val="004B2711"/>
    <w:rsid w:val="004B41A8"/>
    <w:rsid w:val="004B4204"/>
    <w:rsid w:val="004B47C6"/>
    <w:rsid w:val="004B4F98"/>
    <w:rsid w:val="004B5E7F"/>
    <w:rsid w:val="004B685D"/>
    <w:rsid w:val="004B6968"/>
    <w:rsid w:val="004C0AE1"/>
    <w:rsid w:val="004C0F9D"/>
    <w:rsid w:val="004C17FB"/>
    <w:rsid w:val="004C253B"/>
    <w:rsid w:val="004C2EA7"/>
    <w:rsid w:val="004C3F13"/>
    <w:rsid w:val="004C4141"/>
    <w:rsid w:val="004C483A"/>
    <w:rsid w:val="004C4C25"/>
    <w:rsid w:val="004C4E5C"/>
    <w:rsid w:val="004C5B80"/>
    <w:rsid w:val="004C6828"/>
    <w:rsid w:val="004D22A1"/>
    <w:rsid w:val="004D2407"/>
    <w:rsid w:val="004D54DA"/>
    <w:rsid w:val="004D570D"/>
    <w:rsid w:val="004D5716"/>
    <w:rsid w:val="004D7391"/>
    <w:rsid w:val="004E1F50"/>
    <w:rsid w:val="004E23EC"/>
    <w:rsid w:val="004E3433"/>
    <w:rsid w:val="004E3CF9"/>
    <w:rsid w:val="004E4343"/>
    <w:rsid w:val="004E4637"/>
    <w:rsid w:val="004F0577"/>
    <w:rsid w:val="004F147D"/>
    <w:rsid w:val="004F19E3"/>
    <w:rsid w:val="004F2660"/>
    <w:rsid w:val="004F33ED"/>
    <w:rsid w:val="004F4807"/>
    <w:rsid w:val="004F4C6A"/>
    <w:rsid w:val="004F4D52"/>
    <w:rsid w:val="004F59F0"/>
    <w:rsid w:val="004F643C"/>
    <w:rsid w:val="004F6F74"/>
    <w:rsid w:val="005000B9"/>
    <w:rsid w:val="00500CA1"/>
    <w:rsid w:val="005010D3"/>
    <w:rsid w:val="00501A85"/>
    <w:rsid w:val="00502E45"/>
    <w:rsid w:val="00505058"/>
    <w:rsid w:val="00505366"/>
    <w:rsid w:val="0050595E"/>
    <w:rsid w:val="00507512"/>
    <w:rsid w:val="00511EB9"/>
    <w:rsid w:val="00513BBA"/>
    <w:rsid w:val="00516D82"/>
    <w:rsid w:val="00521773"/>
    <w:rsid w:val="0052415C"/>
    <w:rsid w:val="00524FA7"/>
    <w:rsid w:val="0052629E"/>
    <w:rsid w:val="0053037F"/>
    <w:rsid w:val="00531F94"/>
    <w:rsid w:val="005329E2"/>
    <w:rsid w:val="00532B8C"/>
    <w:rsid w:val="005340AC"/>
    <w:rsid w:val="00534A3C"/>
    <w:rsid w:val="00534A43"/>
    <w:rsid w:val="005366B4"/>
    <w:rsid w:val="005378E8"/>
    <w:rsid w:val="0054108F"/>
    <w:rsid w:val="00545390"/>
    <w:rsid w:val="00545B5D"/>
    <w:rsid w:val="00547251"/>
    <w:rsid w:val="005514AB"/>
    <w:rsid w:val="005536A2"/>
    <w:rsid w:val="00554F98"/>
    <w:rsid w:val="00555401"/>
    <w:rsid w:val="00560E8C"/>
    <w:rsid w:val="00562405"/>
    <w:rsid w:val="0056398A"/>
    <w:rsid w:val="00563F4D"/>
    <w:rsid w:val="00564C78"/>
    <w:rsid w:val="00573378"/>
    <w:rsid w:val="00574B6A"/>
    <w:rsid w:val="00576B7C"/>
    <w:rsid w:val="0058152A"/>
    <w:rsid w:val="00583540"/>
    <w:rsid w:val="00585DDE"/>
    <w:rsid w:val="00587C75"/>
    <w:rsid w:val="00590E75"/>
    <w:rsid w:val="00591429"/>
    <w:rsid w:val="00593679"/>
    <w:rsid w:val="005940A0"/>
    <w:rsid w:val="005A10C0"/>
    <w:rsid w:val="005A2C3C"/>
    <w:rsid w:val="005A2C73"/>
    <w:rsid w:val="005A300A"/>
    <w:rsid w:val="005A3CBC"/>
    <w:rsid w:val="005A7BC0"/>
    <w:rsid w:val="005A7CA4"/>
    <w:rsid w:val="005B0627"/>
    <w:rsid w:val="005B21D0"/>
    <w:rsid w:val="005B319B"/>
    <w:rsid w:val="005B4BD4"/>
    <w:rsid w:val="005B5C7A"/>
    <w:rsid w:val="005B75BA"/>
    <w:rsid w:val="005B7E6B"/>
    <w:rsid w:val="005C0117"/>
    <w:rsid w:val="005C017D"/>
    <w:rsid w:val="005C0751"/>
    <w:rsid w:val="005C32A1"/>
    <w:rsid w:val="005C46A9"/>
    <w:rsid w:val="005C519D"/>
    <w:rsid w:val="005C622C"/>
    <w:rsid w:val="005C6882"/>
    <w:rsid w:val="005C70F7"/>
    <w:rsid w:val="005C75AF"/>
    <w:rsid w:val="005C7769"/>
    <w:rsid w:val="005D056B"/>
    <w:rsid w:val="005D0CD4"/>
    <w:rsid w:val="005D1970"/>
    <w:rsid w:val="005D221B"/>
    <w:rsid w:val="005D384C"/>
    <w:rsid w:val="005D394D"/>
    <w:rsid w:val="005D49CA"/>
    <w:rsid w:val="005D4DF8"/>
    <w:rsid w:val="005D6129"/>
    <w:rsid w:val="005D6B57"/>
    <w:rsid w:val="005D7624"/>
    <w:rsid w:val="005D7EB8"/>
    <w:rsid w:val="005D7EC3"/>
    <w:rsid w:val="005E473A"/>
    <w:rsid w:val="005E602B"/>
    <w:rsid w:val="005F0255"/>
    <w:rsid w:val="005F24F1"/>
    <w:rsid w:val="005F53AC"/>
    <w:rsid w:val="005F5DD5"/>
    <w:rsid w:val="005F6C41"/>
    <w:rsid w:val="00600A51"/>
    <w:rsid w:val="00601E9E"/>
    <w:rsid w:val="00601EA2"/>
    <w:rsid w:val="00602079"/>
    <w:rsid w:val="006020BC"/>
    <w:rsid w:val="00603242"/>
    <w:rsid w:val="006033B7"/>
    <w:rsid w:val="00603ECC"/>
    <w:rsid w:val="00603F17"/>
    <w:rsid w:val="00610147"/>
    <w:rsid w:val="00610E42"/>
    <w:rsid w:val="00613A11"/>
    <w:rsid w:val="00614BCB"/>
    <w:rsid w:val="00615BE9"/>
    <w:rsid w:val="006161DA"/>
    <w:rsid w:val="00616A60"/>
    <w:rsid w:val="006179FB"/>
    <w:rsid w:val="00621267"/>
    <w:rsid w:val="00622A1A"/>
    <w:rsid w:val="00624143"/>
    <w:rsid w:val="00624DB3"/>
    <w:rsid w:val="00625836"/>
    <w:rsid w:val="00626AFD"/>
    <w:rsid w:val="00627F04"/>
    <w:rsid w:val="00627F7A"/>
    <w:rsid w:val="00630194"/>
    <w:rsid w:val="0063033B"/>
    <w:rsid w:val="006318BC"/>
    <w:rsid w:val="0063429F"/>
    <w:rsid w:val="00635FBF"/>
    <w:rsid w:val="006379C2"/>
    <w:rsid w:val="006405AD"/>
    <w:rsid w:val="00640CB2"/>
    <w:rsid w:val="00641959"/>
    <w:rsid w:val="00642A3C"/>
    <w:rsid w:val="0064680D"/>
    <w:rsid w:val="00650615"/>
    <w:rsid w:val="00651099"/>
    <w:rsid w:val="006517D7"/>
    <w:rsid w:val="00651C15"/>
    <w:rsid w:val="0065209F"/>
    <w:rsid w:val="00653150"/>
    <w:rsid w:val="0065338C"/>
    <w:rsid w:val="006537DD"/>
    <w:rsid w:val="006541AC"/>
    <w:rsid w:val="00655304"/>
    <w:rsid w:val="0065552F"/>
    <w:rsid w:val="0065709E"/>
    <w:rsid w:val="00662937"/>
    <w:rsid w:val="00662CAF"/>
    <w:rsid w:val="00663C93"/>
    <w:rsid w:val="00664E35"/>
    <w:rsid w:val="006713F4"/>
    <w:rsid w:val="0067200B"/>
    <w:rsid w:val="00672B85"/>
    <w:rsid w:val="00674A8C"/>
    <w:rsid w:val="00674F8E"/>
    <w:rsid w:val="00675DAE"/>
    <w:rsid w:val="006762E6"/>
    <w:rsid w:val="00677790"/>
    <w:rsid w:val="0067785D"/>
    <w:rsid w:val="00677F94"/>
    <w:rsid w:val="00680198"/>
    <w:rsid w:val="006807AD"/>
    <w:rsid w:val="00681B31"/>
    <w:rsid w:val="00682A94"/>
    <w:rsid w:val="0068343C"/>
    <w:rsid w:val="006845AB"/>
    <w:rsid w:val="006847A0"/>
    <w:rsid w:val="006850F7"/>
    <w:rsid w:val="006851FB"/>
    <w:rsid w:val="00686C35"/>
    <w:rsid w:val="00690BB6"/>
    <w:rsid w:val="00691A88"/>
    <w:rsid w:val="006924B7"/>
    <w:rsid w:val="00692A02"/>
    <w:rsid w:val="00694AB8"/>
    <w:rsid w:val="00694C2A"/>
    <w:rsid w:val="00694FA0"/>
    <w:rsid w:val="00695B39"/>
    <w:rsid w:val="006974BA"/>
    <w:rsid w:val="00697C1D"/>
    <w:rsid w:val="006A0B2F"/>
    <w:rsid w:val="006A127D"/>
    <w:rsid w:val="006A170D"/>
    <w:rsid w:val="006A20C8"/>
    <w:rsid w:val="006A29E4"/>
    <w:rsid w:val="006A2A20"/>
    <w:rsid w:val="006A4B83"/>
    <w:rsid w:val="006A55E9"/>
    <w:rsid w:val="006A6F44"/>
    <w:rsid w:val="006B06D4"/>
    <w:rsid w:val="006B1ABD"/>
    <w:rsid w:val="006B3DC8"/>
    <w:rsid w:val="006C2331"/>
    <w:rsid w:val="006C27BB"/>
    <w:rsid w:val="006C30E5"/>
    <w:rsid w:val="006C48B7"/>
    <w:rsid w:val="006C48EB"/>
    <w:rsid w:val="006C4FD8"/>
    <w:rsid w:val="006C554C"/>
    <w:rsid w:val="006C57AB"/>
    <w:rsid w:val="006D1EA4"/>
    <w:rsid w:val="006D2678"/>
    <w:rsid w:val="006D2783"/>
    <w:rsid w:val="006D2B05"/>
    <w:rsid w:val="006D478D"/>
    <w:rsid w:val="006D4DA1"/>
    <w:rsid w:val="006D5132"/>
    <w:rsid w:val="006D63A2"/>
    <w:rsid w:val="006D6400"/>
    <w:rsid w:val="006D6EFB"/>
    <w:rsid w:val="006E1A85"/>
    <w:rsid w:val="006E1FA6"/>
    <w:rsid w:val="006E261D"/>
    <w:rsid w:val="006E3245"/>
    <w:rsid w:val="006E397D"/>
    <w:rsid w:val="006E5009"/>
    <w:rsid w:val="006E62A8"/>
    <w:rsid w:val="006E64C0"/>
    <w:rsid w:val="006F0CF0"/>
    <w:rsid w:val="006F1C52"/>
    <w:rsid w:val="006F2395"/>
    <w:rsid w:val="006F30F0"/>
    <w:rsid w:val="006F54D8"/>
    <w:rsid w:val="00700A96"/>
    <w:rsid w:val="00700FE9"/>
    <w:rsid w:val="0070137D"/>
    <w:rsid w:val="007023AC"/>
    <w:rsid w:val="00702B31"/>
    <w:rsid w:val="007042DA"/>
    <w:rsid w:val="00704472"/>
    <w:rsid w:val="00705F52"/>
    <w:rsid w:val="00710647"/>
    <w:rsid w:val="0071084C"/>
    <w:rsid w:val="00710E3E"/>
    <w:rsid w:val="007113C4"/>
    <w:rsid w:val="007152E7"/>
    <w:rsid w:val="00715B60"/>
    <w:rsid w:val="00717A71"/>
    <w:rsid w:val="0072000C"/>
    <w:rsid w:val="00720CC2"/>
    <w:rsid w:val="007218C3"/>
    <w:rsid w:val="00721CA9"/>
    <w:rsid w:val="00724A98"/>
    <w:rsid w:val="007258CD"/>
    <w:rsid w:val="00725F95"/>
    <w:rsid w:val="0072710E"/>
    <w:rsid w:val="007274B5"/>
    <w:rsid w:val="00730FDC"/>
    <w:rsid w:val="00731E88"/>
    <w:rsid w:val="0073286E"/>
    <w:rsid w:val="00732F74"/>
    <w:rsid w:val="00741A95"/>
    <w:rsid w:val="007420C6"/>
    <w:rsid w:val="0074216C"/>
    <w:rsid w:val="00742B0E"/>
    <w:rsid w:val="007440E0"/>
    <w:rsid w:val="00744170"/>
    <w:rsid w:val="00751238"/>
    <w:rsid w:val="00752C74"/>
    <w:rsid w:val="00752CCD"/>
    <w:rsid w:val="00754577"/>
    <w:rsid w:val="00754627"/>
    <w:rsid w:val="00754E4E"/>
    <w:rsid w:val="0075522F"/>
    <w:rsid w:val="00757412"/>
    <w:rsid w:val="00760612"/>
    <w:rsid w:val="00760AC4"/>
    <w:rsid w:val="00761427"/>
    <w:rsid w:val="00761D6A"/>
    <w:rsid w:val="00762999"/>
    <w:rsid w:val="00764B44"/>
    <w:rsid w:val="00765E04"/>
    <w:rsid w:val="00766816"/>
    <w:rsid w:val="00770D9C"/>
    <w:rsid w:val="00773B9D"/>
    <w:rsid w:val="00773EBA"/>
    <w:rsid w:val="00774555"/>
    <w:rsid w:val="0077624E"/>
    <w:rsid w:val="00776AD5"/>
    <w:rsid w:val="007807FD"/>
    <w:rsid w:val="00780921"/>
    <w:rsid w:val="007818A1"/>
    <w:rsid w:val="00782196"/>
    <w:rsid w:val="00783731"/>
    <w:rsid w:val="00784E06"/>
    <w:rsid w:val="0078506D"/>
    <w:rsid w:val="00785284"/>
    <w:rsid w:val="00786E32"/>
    <w:rsid w:val="0078716B"/>
    <w:rsid w:val="007875BA"/>
    <w:rsid w:val="007902FB"/>
    <w:rsid w:val="00794534"/>
    <w:rsid w:val="0079690F"/>
    <w:rsid w:val="007A0E2E"/>
    <w:rsid w:val="007A253A"/>
    <w:rsid w:val="007A324F"/>
    <w:rsid w:val="007A37A0"/>
    <w:rsid w:val="007A5C93"/>
    <w:rsid w:val="007B0738"/>
    <w:rsid w:val="007B165F"/>
    <w:rsid w:val="007B255F"/>
    <w:rsid w:val="007B27D9"/>
    <w:rsid w:val="007B4B07"/>
    <w:rsid w:val="007B597F"/>
    <w:rsid w:val="007B6F28"/>
    <w:rsid w:val="007B798B"/>
    <w:rsid w:val="007C5657"/>
    <w:rsid w:val="007C6A18"/>
    <w:rsid w:val="007D0A4F"/>
    <w:rsid w:val="007D1B3C"/>
    <w:rsid w:val="007D1F71"/>
    <w:rsid w:val="007D4A41"/>
    <w:rsid w:val="007D6B03"/>
    <w:rsid w:val="007D7FEA"/>
    <w:rsid w:val="007E1258"/>
    <w:rsid w:val="007E1979"/>
    <w:rsid w:val="007E392F"/>
    <w:rsid w:val="007E3E1D"/>
    <w:rsid w:val="007E4DA9"/>
    <w:rsid w:val="007E5754"/>
    <w:rsid w:val="007E5CAC"/>
    <w:rsid w:val="007E6556"/>
    <w:rsid w:val="007F006A"/>
    <w:rsid w:val="007F0223"/>
    <w:rsid w:val="007F031F"/>
    <w:rsid w:val="007F30A9"/>
    <w:rsid w:val="007F32DE"/>
    <w:rsid w:val="007F5364"/>
    <w:rsid w:val="007F6875"/>
    <w:rsid w:val="007F6DA0"/>
    <w:rsid w:val="00800F7C"/>
    <w:rsid w:val="0080233D"/>
    <w:rsid w:val="008025AD"/>
    <w:rsid w:val="008029E0"/>
    <w:rsid w:val="00803439"/>
    <w:rsid w:val="00804052"/>
    <w:rsid w:val="008042EC"/>
    <w:rsid w:val="008056F3"/>
    <w:rsid w:val="0080575E"/>
    <w:rsid w:val="00806AA5"/>
    <w:rsid w:val="008114EA"/>
    <w:rsid w:val="0081277F"/>
    <w:rsid w:val="0081285A"/>
    <w:rsid w:val="00812A33"/>
    <w:rsid w:val="00814342"/>
    <w:rsid w:val="00814398"/>
    <w:rsid w:val="0081717C"/>
    <w:rsid w:val="00821774"/>
    <w:rsid w:val="00821787"/>
    <w:rsid w:val="00824112"/>
    <w:rsid w:val="00825535"/>
    <w:rsid w:val="00825BD9"/>
    <w:rsid w:val="00826105"/>
    <w:rsid w:val="0082659D"/>
    <w:rsid w:val="00826AF8"/>
    <w:rsid w:val="00826C93"/>
    <w:rsid w:val="0082703F"/>
    <w:rsid w:val="0083391C"/>
    <w:rsid w:val="00833EAC"/>
    <w:rsid w:val="0083480C"/>
    <w:rsid w:val="00834FE6"/>
    <w:rsid w:val="00835991"/>
    <w:rsid w:val="00835F86"/>
    <w:rsid w:val="00836653"/>
    <w:rsid w:val="008374D6"/>
    <w:rsid w:val="00840B2C"/>
    <w:rsid w:val="00842472"/>
    <w:rsid w:val="00842B1C"/>
    <w:rsid w:val="00845556"/>
    <w:rsid w:val="008458B0"/>
    <w:rsid w:val="0084667E"/>
    <w:rsid w:val="0084750F"/>
    <w:rsid w:val="00850059"/>
    <w:rsid w:val="0085057E"/>
    <w:rsid w:val="0085231E"/>
    <w:rsid w:val="0085549C"/>
    <w:rsid w:val="0085557F"/>
    <w:rsid w:val="00855BEE"/>
    <w:rsid w:val="008604AA"/>
    <w:rsid w:val="0086076C"/>
    <w:rsid w:val="0086097B"/>
    <w:rsid w:val="00861922"/>
    <w:rsid w:val="00861DD7"/>
    <w:rsid w:val="00864CF5"/>
    <w:rsid w:val="00865007"/>
    <w:rsid w:val="00865613"/>
    <w:rsid w:val="00865D28"/>
    <w:rsid w:val="00866160"/>
    <w:rsid w:val="00867EE9"/>
    <w:rsid w:val="0087170D"/>
    <w:rsid w:val="00871DEC"/>
    <w:rsid w:val="00872F3B"/>
    <w:rsid w:val="00873D39"/>
    <w:rsid w:val="00873EC2"/>
    <w:rsid w:val="0087470A"/>
    <w:rsid w:val="0087481C"/>
    <w:rsid w:val="00874BD4"/>
    <w:rsid w:val="008765FD"/>
    <w:rsid w:val="00877895"/>
    <w:rsid w:val="00880E49"/>
    <w:rsid w:val="00880F03"/>
    <w:rsid w:val="00881829"/>
    <w:rsid w:val="00881C29"/>
    <w:rsid w:val="00883AEE"/>
    <w:rsid w:val="0088515E"/>
    <w:rsid w:val="00890755"/>
    <w:rsid w:val="008916B1"/>
    <w:rsid w:val="00892CBB"/>
    <w:rsid w:val="008932AE"/>
    <w:rsid w:val="008942BC"/>
    <w:rsid w:val="008957ED"/>
    <w:rsid w:val="0089669D"/>
    <w:rsid w:val="00896C2E"/>
    <w:rsid w:val="008A2D2A"/>
    <w:rsid w:val="008A52BB"/>
    <w:rsid w:val="008A55A7"/>
    <w:rsid w:val="008A5941"/>
    <w:rsid w:val="008B0C3E"/>
    <w:rsid w:val="008B1FD7"/>
    <w:rsid w:val="008B2164"/>
    <w:rsid w:val="008B2291"/>
    <w:rsid w:val="008B402B"/>
    <w:rsid w:val="008B5040"/>
    <w:rsid w:val="008B523D"/>
    <w:rsid w:val="008B724D"/>
    <w:rsid w:val="008C23B4"/>
    <w:rsid w:val="008C28FC"/>
    <w:rsid w:val="008C2AE4"/>
    <w:rsid w:val="008C4442"/>
    <w:rsid w:val="008C4AA2"/>
    <w:rsid w:val="008C4DED"/>
    <w:rsid w:val="008C6A68"/>
    <w:rsid w:val="008C7C49"/>
    <w:rsid w:val="008D0F0B"/>
    <w:rsid w:val="008D22C7"/>
    <w:rsid w:val="008D2681"/>
    <w:rsid w:val="008D3DD9"/>
    <w:rsid w:val="008D3F69"/>
    <w:rsid w:val="008D3FB1"/>
    <w:rsid w:val="008D5384"/>
    <w:rsid w:val="008D5453"/>
    <w:rsid w:val="008D5E46"/>
    <w:rsid w:val="008E215E"/>
    <w:rsid w:val="008E2FCD"/>
    <w:rsid w:val="008E3DD7"/>
    <w:rsid w:val="008E4409"/>
    <w:rsid w:val="008E505E"/>
    <w:rsid w:val="008F18CB"/>
    <w:rsid w:val="008F276E"/>
    <w:rsid w:val="008F2F41"/>
    <w:rsid w:val="008F3CDC"/>
    <w:rsid w:val="008F483E"/>
    <w:rsid w:val="009001F3"/>
    <w:rsid w:val="00902E56"/>
    <w:rsid w:val="0090358F"/>
    <w:rsid w:val="009047AA"/>
    <w:rsid w:val="00905841"/>
    <w:rsid w:val="00906A60"/>
    <w:rsid w:val="0091035C"/>
    <w:rsid w:val="00910855"/>
    <w:rsid w:val="009120F8"/>
    <w:rsid w:val="00913068"/>
    <w:rsid w:val="00913F07"/>
    <w:rsid w:val="0091457D"/>
    <w:rsid w:val="00915C03"/>
    <w:rsid w:val="00916CF8"/>
    <w:rsid w:val="00920B76"/>
    <w:rsid w:val="00921D21"/>
    <w:rsid w:val="009234F6"/>
    <w:rsid w:val="00923626"/>
    <w:rsid w:val="009260B2"/>
    <w:rsid w:val="00926552"/>
    <w:rsid w:val="00926BC5"/>
    <w:rsid w:val="00930365"/>
    <w:rsid w:val="00930DB8"/>
    <w:rsid w:val="00931583"/>
    <w:rsid w:val="00931A73"/>
    <w:rsid w:val="00931B03"/>
    <w:rsid w:val="00931C13"/>
    <w:rsid w:val="00934CB6"/>
    <w:rsid w:val="00935D34"/>
    <w:rsid w:val="009378CD"/>
    <w:rsid w:val="0094078A"/>
    <w:rsid w:val="00942497"/>
    <w:rsid w:val="00942D7A"/>
    <w:rsid w:val="00944985"/>
    <w:rsid w:val="00944B37"/>
    <w:rsid w:val="00945D0F"/>
    <w:rsid w:val="00945D15"/>
    <w:rsid w:val="00946AB6"/>
    <w:rsid w:val="00946C26"/>
    <w:rsid w:val="00947469"/>
    <w:rsid w:val="00947605"/>
    <w:rsid w:val="0094773F"/>
    <w:rsid w:val="00951A1E"/>
    <w:rsid w:val="00952E3C"/>
    <w:rsid w:val="00953A5F"/>
    <w:rsid w:val="009542CF"/>
    <w:rsid w:val="00954C48"/>
    <w:rsid w:val="00955378"/>
    <w:rsid w:val="0095597B"/>
    <w:rsid w:val="009577DB"/>
    <w:rsid w:val="00960195"/>
    <w:rsid w:val="0096051E"/>
    <w:rsid w:val="00960860"/>
    <w:rsid w:val="00961534"/>
    <w:rsid w:val="00963C02"/>
    <w:rsid w:val="009646F9"/>
    <w:rsid w:val="00964CC7"/>
    <w:rsid w:val="00967721"/>
    <w:rsid w:val="00967D41"/>
    <w:rsid w:val="00967E6B"/>
    <w:rsid w:val="00970318"/>
    <w:rsid w:val="00971174"/>
    <w:rsid w:val="00971945"/>
    <w:rsid w:val="009721CF"/>
    <w:rsid w:val="009752BD"/>
    <w:rsid w:val="0097562D"/>
    <w:rsid w:val="009769CD"/>
    <w:rsid w:val="00976EF3"/>
    <w:rsid w:val="009800D8"/>
    <w:rsid w:val="0098068E"/>
    <w:rsid w:val="009813B0"/>
    <w:rsid w:val="00981D35"/>
    <w:rsid w:val="0098275C"/>
    <w:rsid w:val="009835AD"/>
    <w:rsid w:val="00984AFA"/>
    <w:rsid w:val="00984EE7"/>
    <w:rsid w:val="00986EF5"/>
    <w:rsid w:val="00987E50"/>
    <w:rsid w:val="00992433"/>
    <w:rsid w:val="00993708"/>
    <w:rsid w:val="00994350"/>
    <w:rsid w:val="0099520F"/>
    <w:rsid w:val="00995C73"/>
    <w:rsid w:val="0099728E"/>
    <w:rsid w:val="009979AC"/>
    <w:rsid w:val="00997E04"/>
    <w:rsid w:val="009A144E"/>
    <w:rsid w:val="009A2426"/>
    <w:rsid w:val="009A2878"/>
    <w:rsid w:val="009A2F3B"/>
    <w:rsid w:val="009A2FAA"/>
    <w:rsid w:val="009A35F4"/>
    <w:rsid w:val="009A479B"/>
    <w:rsid w:val="009A4AC6"/>
    <w:rsid w:val="009A4F69"/>
    <w:rsid w:val="009A78D9"/>
    <w:rsid w:val="009B0A85"/>
    <w:rsid w:val="009B2E53"/>
    <w:rsid w:val="009B2ED0"/>
    <w:rsid w:val="009B54EC"/>
    <w:rsid w:val="009C09A9"/>
    <w:rsid w:val="009C386A"/>
    <w:rsid w:val="009C4163"/>
    <w:rsid w:val="009C4E86"/>
    <w:rsid w:val="009C669A"/>
    <w:rsid w:val="009C6E2E"/>
    <w:rsid w:val="009C789E"/>
    <w:rsid w:val="009C7B0F"/>
    <w:rsid w:val="009D010F"/>
    <w:rsid w:val="009D0438"/>
    <w:rsid w:val="009D056D"/>
    <w:rsid w:val="009D2A69"/>
    <w:rsid w:val="009D3D61"/>
    <w:rsid w:val="009D4066"/>
    <w:rsid w:val="009D524E"/>
    <w:rsid w:val="009D752C"/>
    <w:rsid w:val="009E09D2"/>
    <w:rsid w:val="009E0FA4"/>
    <w:rsid w:val="009E289B"/>
    <w:rsid w:val="009E403A"/>
    <w:rsid w:val="009E4116"/>
    <w:rsid w:val="009E4D6D"/>
    <w:rsid w:val="009E5087"/>
    <w:rsid w:val="009E5438"/>
    <w:rsid w:val="009E74B5"/>
    <w:rsid w:val="009F31BE"/>
    <w:rsid w:val="009F3C23"/>
    <w:rsid w:val="009F3D7A"/>
    <w:rsid w:val="009F4E05"/>
    <w:rsid w:val="009F51F9"/>
    <w:rsid w:val="009F68E5"/>
    <w:rsid w:val="009F7A14"/>
    <w:rsid w:val="00A00E04"/>
    <w:rsid w:val="00A02328"/>
    <w:rsid w:val="00A026E2"/>
    <w:rsid w:val="00A031C2"/>
    <w:rsid w:val="00A035DF"/>
    <w:rsid w:val="00A043AE"/>
    <w:rsid w:val="00A05335"/>
    <w:rsid w:val="00A11867"/>
    <w:rsid w:val="00A11AD9"/>
    <w:rsid w:val="00A14E94"/>
    <w:rsid w:val="00A15BE4"/>
    <w:rsid w:val="00A2091E"/>
    <w:rsid w:val="00A2108A"/>
    <w:rsid w:val="00A2123B"/>
    <w:rsid w:val="00A21C41"/>
    <w:rsid w:val="00A225DF"/>
    <w:rsid w:val="00A22D35"/>
    <w:rsid w:val="00A22D46"/>
    <w:rsid w:val="00A247D7"/>
    <w:rsid w:val="00A254F6"/>
    <w:rsid w:val="00A3386D"/>
    <w:rsid w:val="00A34275"/>
    <w:rsid w:val="00A356BC"/>
    <w:rsid w:val="00A37E72"/>
    <w:rsid w:val="00A4070F"/>
    <w:rsid w:val="00A411F0"/>
    <w:rsid w:val="00A41907"/>
    <w:rsid w:val="00A44DE3"/>
    <w:rsid w:val="00A44FBF"/>
    <w:rsid w:val="00A46258"/>
    <w:rsid w:val="00A47D59"/>
    <w:rsid w:val="00A51546"/>
    <w:rsid w:val="00A53461"/>
    <w:rsid w:val="00A53B39"/>
    <w:rsid w:val="00A54918"/>
    <w:rsid w:val="00A57938"/>
    <w:rsid w:val="00A57F42"/>
    <w:rsid w:val="00A62332"/>
    <w:rsid w:val="00A628E0"/>
    <w:rsid w:val="00A62ACE"/>
    <w:rsid w:val="00A62AE5"/>
    <w:rsid w:val="00A62E0C"/>
    <w:rsid w:val="00A6356F"/>
    <w:rsid w:val="00A668E9"/>
    <w:rsid w:val="00A66E8B"/>
    <w:rsid w:val="00A677DE"/>
    <w:rsid w:val="00A67882"/>
    <w:rsid w:val="00A70339"/>
    <w:rsid w:val="00A709DC"/>
    <w:rsid w:val="00A70E8A"/>
    <w:rsid w:val="00A747ED"/>
    <w:rsid w:val="00A74DB7"/>
    <w:rsid w:val="00A74E32"/>
    <w:rsid w:val="00A769AA"/>
    <w:rsid w:val="00A81702"/>
    <w:rsid w:val="00A81939"/>
    <w:rsid w:val="00A82746"/>
    <w:rsid w:val="00A84A26"/>
    <w:rsid w:val="00A84DB7"/>
    <w:rsid w:val="00A85FB2"/>
    <w:rsid w:val="00A907CA"/>
    <w:rsid w:val="00A9155A"/>
    <w:rsid w:val="00A91D98"/>
    <w:rsid w:val="00A9407D"/>
    <w:rsid w:val="00A94FAA"/>
    <w:rsid w:val="00A95B8F"/>
    <w:rsid w:val="00AA0148"/>
    <w:rsid w:val="00AA18D5"/>
    <w:rsid w:val="00AA403D"/>
    <w:rsid w:val="00AA4344"/>
    <w:rsid w:val="00AA5263"/>
    <w:rsid w:val="00AA714E"/>
    <w:rsid w:val="00AB1B9F"/>
    <w:rsid w:val="00AB2A73"/>
    <w:rsid w:val="00AB2E84"/>
    <w:rsid w:val="00AB3216"/>
    <w:rsid w:val="00AB392F"/>
    <w:rsid w:val="00AB39AE"/>
    <w:rsid w:val="00AB564B"/>
    <w:rsid w:val="00AB60FE"/>
    <w:rsid w:val="00AC1E63"/>
    <w:rsid w:val="00AC635B"/>
    <w:rsid w:val="00AC6A93"/>
    <w:rsid w:val="00AC7C00"/>
    <w:rsid w:val="00AD16E8"/>
    <w:rsid w:val="00AD2F94"/>
    <w:rsid w:val="00AD332E"/>
    <w:rsid w:val="00AD3C71"/>
    <w:rsid w:val="00AD6115"/>
    <w:rsid w:val="00AD7C30"/>
    <w:rsid w:val="00AE0A12"/>
    <w:rsid w:val="00AE1AB6"/>
    <w:rsid w:val="00AE2E50"/>
    <w:rsid w:val="00AE43B3"/>
    <w:rsid w:val="00AE4AFD"/>
    <w:rsid w:val="00AE4E29"/>
    <w:rsid w:val="00AE5368"/>
    <w:rsid w:val="00AE6733"/>
    <w:rsid w:val="00AF0E72"/>
    <w:rsid w:val="00AF0F62"/>
    <w:rsid w:val="00AF2748"/>
    <w:rsid w:val="00AF29AE"/>
    <w:rsid w:val="00AF4084"/>
    <w:rsid w:val="00AF4ADC"/>
    <w:rsid w:val="00AF584D"/>
    <w:rsid w:val="00AF7159"/>
    <w:rsid w:val="00B02174"/>
    <w:rsid w:val="00B04DA2"/>
    <w:rsid w:val="00B07531"/>
    <w:rsid w:val="00B10DCC"/>
    <w:rsid w:val="00B11358"/>
    <w:rsid w:val="00B13A49"/>
    <w:rsid w:val="00B13F16"/>
    <w:rsid w:val="00B13FC1"/>
    <w:rsid w:val="00B158B4"/>
    <w:rsid w:val="00B203A5"/>
    <w:rsid w:val="00B2052D"/>
    <w:rsid w:val="00B20E16"/>
    <w:rsid w:val="00B21289"/>
    <w:rsid w:val="00B2322E"/>
    <w:rsid w:val="00B251A8"/>
    <w:rsid w:val="00B30D67"/>
    <w:rsid w:val="00B32238"/>
    <w:rsid w:val="00B330C0"/>
    <w:rsid w:val="00B3433B"/>
    <w:rsid w:val="00B406C1"/>
    <w:rsid w:val="00B42055"/>
    <w:rsid w:val="00B434EC"/>
    <w:rsid w:val="00B436A3"/>
    <w:rsid w:val="00B452DA"/>
    <w:rsid w:val="00B45A55"/>
    <w:rsid w:val="00B468B7"/>
    <w:rsid w:val="00B515F4"/>
    <w:rsid w:val="00B52697"/>
    <w:rsid w:val="00B526E1"/>
    <w:rsid w:val="00B53161"/>
    <w:rsid w:val="00B53C58"/>
    <w:rsid w:val="00B53CFF"/>
    <w:rsid w:val="00B54751"/>
    <w:rsid w:val="00B55248"/>
    <w:rsid w:val="00B60771"/>
    <w:rsid w:val="00B6530D"/>
    <w:rsid w:val="00B65435"/>
    <w:rsid w:val="00B655EC"/>
    <w:rsid w:val="00B66D01"/>
    <w:rsid w:val="00B67900"/>
    <w:rsid w:val="00B70A7B"/>
    <w:rsid w:val="00B7151E"/>
    <w:rsid w:val="00B71960"/>
    <w:rsid w:val="00B73279"/>
    <w:rsid w:val="00B73F82"/>
    <w:rsid w:val="00B745A3"/>
    <w:rsid w:val="00B7473E"/>
    <w:rsid w:val="00B75D8B"/>
    <w:rsid w:val="00B75FFB"/>
    <w:rsid w:val="00B767D9"/>
    <w:rsid w:val="00B770B0"/>
    <w:rsid w:val="00B80B8A"/>
    <w:rsid w:val="00B82116"/>
    <w:rsid w:val="00B8373B"/>
    <w:rsid w:val="00B8660B"/>
    <w:rsid w:val="00B90CD1"/>
    <w:rsid w:val="00B932D4"/>
    <w:rsid w:val="00B9370B"/>
    <w:rsid w:val="00B93BC2"/>
    <w:rsid w:val="00B944FC"/>
    <w:rsid w:val="00B970DB"/>
    <w:rsid w:val="00B973D9"/>
    <w:rsid w:val="00B97A77"/>
    <w:rsid w:val="00B97C12"/>
    <w:rsid w:val="00BA0B55"/>
    <w:rsid w:val="00BA203A"/>
    <w:rsid w:val="00BA25C2"/>
    <w:rsid w:val="00BA414D"/>
    <w:rsid w:val="00BA42FF"/>
    <w:rsid w:val="00BA443A"/>
    <w:rsid w:val="00BA4FBF"/>
    <w:rsid w:val="00BA6328"/>
    <w:rsid w:val="00BA671D"/>
    <w:rsid w:val="00BA6AAD"/>
    <w:rsid w:val="00BA6DBB"/>
    <w:rsid w:val="00BA6E93"/>
    <w:rsid w:val="00BB0ABB"/>
    <w:rsid w:val="00BB169A"/>
    <w:rsid w:val="00BB27D2"/>
    <w:rsid w:val="00BB4F51"/>
    <w:rsid w:val="00BB5046"/>
    <w:rsid w:val="00BB55D9"/>
    <w:rsid w:val="00BB6D13"/>
    <w:rsid w:val="00BB6FCC"/>
    <w:rsid w:val="00BC0BED"/>
    <w:rsid w:val="00BC0EE9"/>
    <w:rsid w:val="00BC2AA1"/>
    <w:rsid w:val="00BC4954"/>
    <w:rsid w:val="00BC7BC5"/>
    <w:rsid w:val="00BD2BA8"/>
    <w:rsid w:val="00BD2F9E"/>
    <w:rsid w:val="00BD370C"/>
    <w:rsid w:val="00BD3DAD"/>
    <w:rsid w:val="00BD4386"/>
    <w:rsid w:val="00BD4ADA"/>
    <w:rsid w:val="00BD550D"/>
    <w:rsid w:val="00BD5D0E"/>
    <w:rsid w:val="00BD7B52"/>
    <w:rsid w:val="00BD7D2E"/>
    <w:rsid w:val="00BE0987"/>
    <w:rsid w:val="00BE10B6"/>
    <w:rsid w:val="00BE17F3"/>
    <w:rsid w:val="00BE2E23"/>
    <w:rsid w:val="00BE3BBE"/>
    <w:rsid w:val="00BE3EED"/>
    <w:rsid w:val="00BE45E3"/>
    <w:rsid w:val="00BE48DF"/>
    <w:rsid w:val="00BE6AD4"/>
    <w:rsid w:val="00BF0F33"/>
    <w:rsid w:val="00BF206E"/>
    <w:rsid w:val="00BF48B4"/>
    <w:rsid w:val="00BF4FC1"/>
    <w:rsid w:val="00BF5EF2"/>
    <w:rsid w:val="00BF78AC"/>
    <w:rsid w:val="00C00331"/>
    <w:rsid w:val="00C02E43"/>
    <w:rsid w:val="00C03CB9"/>
    <w:rsid w:val="00C03CD4"/>
    <w:rsid w:val="00C05D08"/>
    <w:rsid w:val="00C074BB"/>
    <w:rsid w:val="00C07EFB"/>
    <w:rsid w:val="00C1010A"/>
    <w:rsid w:val="00C10C87"/>
    <w:rsid w:val="00C10D34"/>
    <w:rsid w:val="00C13757"/>
    <w:rsid w:val="00C1502B"/>
    <w:rsid w:val="00C1687C"/>
    <w:rsid w:val="00C17AB3"/>
    <w:rsid w:val="00C20B5E"/>
    <w:rsid w:val="00C21F36"/>
    <w:rsid w:val="00C220B1"/>
    <w:rsid w:val="00C22F7C"/>
    <w:rsid w:val="00C2305C"/>
    <w:rsid w:val="00C243CC"/>
    <w:rsid w:val="00C2461E"/>
    <w:rsid w:val="00C25516"/>
    <w:rsid w:val="00C25550"/>
    <w:rsid w:val="00C25998"/>
    <w:rsid w:val="00C270FD"/>
    <w:rsid w:val="00C27C24"/>
    <w:rsid w:val="00C3156F"/>
    <w:rsid w:val="00C34CB6"/>
    <w:rsid w:val="00C36F37"/>
    <w:rsid w:val="00C41C76"/>
    <w:rsid w:val="00C45B03"/>
    <w:rsid w:val="00C45CC5"/>
    <w:rsid w:val="00C478ED"/>
    <w:rsid w:val="00C508AE"/>
    <w:rsid w:val="00C509B8"/>
    <w:rsid w:val="00C52969"/>
    <w:rsid w:val="00C52BAC"/>
    <w:rsid w:val="00C56337"/>
    <w:rsid w:val="00C5763E"/>
    <w:rsid w:val="00C61446"/>
    <w:rsid w:val="00C638DA"/>
    <w:rsid w:val="00C64988"/>
    <w:rsid w:val="00C652F8"/>
    <w:rsid w:val="00C66465"/>
    <w:rsid w:val="00C70582"/>
    <w:rsid w:val="00C706B0"/>
    <w:rsid w:val="00C70732"/>
    <w:rsid w:val="00C70B6D"/>
    <w:rsid w:val="00C73221"/>
    <w:rsid w:val="00C757B7"/>
    <w:rsid w:val="00C76A4B"/>
    <w:rsid w:val="00C80213"/>
    <w:rsid w:val="00C819D2"/>
    <w:rsid w:val="00C81A76"/>
    <w:rsid w:val="00C82A4E"/>
    <w:rsid w:val="00C84349"/>
    <w:rsid w:val="00C848C3"/>
    <w:rsid w:val="00C84B11"/>
    <w:rsid w:val="00C84B3A"/>
    <w:rsid w:val="00C8523A"/>
    <w:rsid w:val="00C85326"/>
    <w:rsid w:val="00C857D4"/>
    <w:rsid w:val="00C86699"/>
    <w:rsid w:val="00C8712C"/>
    <w:rsid w:val="00C871E9"/>
    <w:rsid w:val="00C87F9A"/>
    <w:rsid w:val="00C9084F"/>
    <w:rsid w:val="00C908E8"/>
    <w:rsid w:val="00C918D8"/>
    <w:rsid w:val="00C91C4C"/>
    <w:rsid w:val="00C94419"/>
    <w:rsid w:val="00C94BE5"/>
    <w:rsid w:val="00C95C5E"/>
    <w:rsid w:val="00CA0833"/>
    <w:rsid w:val="00CA23B0"/>
    <w:rsid w:val="00CA264B"/>
    <w:rsid w:val="00CA400B"/>
    <w:rsid w:val="00CA4809"/>
    <w:rsid w:val="00CA55AF"/>
    <w:rsid w:val="00CA60C4"/>
    <w:rsid w:val="00CA6C24"/>
    <w:rsid w:val="00CA6EF9"/>
    <w:rsid w:val="00CA7472"/>
    <w:rsid w:val="00CA74DE"/>
    <w:rsid w:val="00CA76BA"/>
    <w:rsid w:val="00CA7B46"/>
    <w:rsid w:val="00CB0DDA"/>
    <w:rsid w:val="00CB4365"/>
    <w:rsid w:val="00CB5C81"/>
    <w:rsid w:val="00CB7C98"/>
    <w:rsid w:val="00CC21B3"/>
    <w:rsid w:val="00CC24B9"/>
    <w:rsid w:val="00CC346E"/>
    <w:rsid w:val="00CD1222"/>
    <w:rsid w:val="00CD133F"/>
    <w:rsid w:val="00CD1545"/>
    <w:rsid w:val="00CD167E"/>
    <w:rsid w:val="00CD4F9D"/>
    <w:rsid w:val="00CD58E0"/>
    <w:rsid w:val="00CD63CD"/>
    <w:rsid w:val="00CD698A"/>
    <w:rsid w:val="00CE09DE"/>
    <w:rsid w:val="00CE0BF5"/>
    <w:rsid w:val="00CE0D18"/>
    <w:rsid w:val="00CE41FF"/>
    <w:rsid w:val="00CE5E00"/>
    <w:rsid w:val="00CF31F2"/>
    <w:rsid w:val="00CF4653"/>
    <w:rsid w:val="00CF4D0C"/>
    <w:rsid w:val="00CF5B70"/>
    <w:rsid w:val="00CF7E14"/>
    <w:rsid w:val="00D00785"/>
    <w:rsid w:val="00D00E4F"/>
    <w:rsid w:val="00D01AF6"/>
    <w:rsid w:val="00D02485"/>
    <w:rsid w:val="00D02816"/>
    <w:rsid w:val="00D100DE"/>
    <w:rsid w:val="00D10277"/>
    <w:rsid w:val="00D10B75"/>
    <w:rsid w:val="00D111C1"/>
    <w:rsid w:val="00D11224"/>
    <w:rsid w:val="00D11528"/>
    <w:rsid w:val="00D11D9A"/>
    <w:rsid w:val="00D149B4"/>
    <w:rsid w:val="00D1509D"/>
    <w:rsid w:val="00D15758"/>
    <w:rsid w:val="00D1579C"/>
    <w:rsid w:val="00D1595D"/>
    <w:rsid w:val="00D15F4C"/>
    <w:rsid w:val="00D16121"/>
    <w:rsid w:val="00D16D3D"/>
    <w:rsid w:val="00D17124"/>
    <w:rsid w:val="00D214E5"/>
    <w:rsid w:val="00D26144"/>
    <w:rsid w:val="00D26385"/>
    <w:rsid w:val="00D274D7"/>
    <w:rsid w:val="00D32EC8"/>
    <w:rsid w:val="00D347DD"/>
    <w:rsid w:val="00D356F3"/>
    <w:rsid w:val="00D400B3"/>
    <w:rsid w:val="00D411CA"/>
    <w:rsid w:val="00D42DC8"/>
    <w:rsid w:val="00D455C4"/>
    <w:rsid w:val="00D45E9F"/>
    <w:rsid w:val="00D46784"/>
    <w:rsid w:val="00D46837"/>
    <w:rsid w:val="00D478BF"/>
    <w:rsid w:val="00D501FE"/>
    <w:rsid w:val="00D518A5"/>
    <w:rsid w:val="00D51C66"/>
    <w:rsid w:val="00D52001"/>
    <w:rsid w:val="00D521C5"/>
    <w:rsid w:val="00D53F8E"/>
    <w:rsid w:val="00D57AAC"/>
    <w:rsid w:val="00D60605"/>
    <w:rsid w:val="00D60884"/>
    <w:rsid w:val="00D61B45"/>
    <w:rsid w:val="00D6306D"/>
    <w:rsid w:val="00D63530"/>
    <w:rsid w:val="00D63993"/>
    <w:rsid w:val="00D6412D"/>
    <w:rsid w:val="00D64957"/>
    <w:rsid w:val="00D67B52"/>
    <w:rsid w:val="00D706C0"/>
    <w:rsid w:val="00D7103D"/>
    <w:rsid w:val="00D7548C"/>
    <w:rsid w:val="00D7674C"/>
    <w:rsid w:val="00D76CCB"/>
    <w:rsid w:val="00D81A87"/>
    <w:rsid w:val="00D8251A"/>
    <w:rsid w:val="00D851AA"/>
    <w:rsid w:val="00D863AB"/>
    <w:rsid w:val="00D877B8"/>
    <w:rsid w:val="00D90433"/>
    <w:rsid w:val="00D908C6"/>
    <w:rsid w:val="00D910A4"/>
    <w:rsid w:val="00D94D6B"/>
    <w:rsid w:val="00D955DE"/>
    <w:rsid w:val="00DA115E"/>
    <w:rsid w:val="00DA4D3E"/>
    <w:rsid w:val="00DA5B6C"/>
    <w:rsid w:val="00DA63CD"/>
    <w:rsid w:val="00DA6928"/>
    <w:rsid w:val="00DA6FA9"/>
    <w:rsid w:val="00DB1C39"/>
    <w:rsid w:val="00DB2905"/>
    <w:rsid w:val="00DB4829"/>
    <w:rsid w:val="00DB5122"/>
    <w:rsid w:val="00DB5772"/>
    <w:rsid w:val="00DB7957"/>
    <w:rsid w:val="00DC044D"/>
    <w:rsid w:val="00DC09E1"/>
    <w:rsid w:val="00DC1C34"/>
    <w:rsid w:val="00DC366E"/>
    <w:rsid w:val="00DC578F"/>
    <w:rsid w:val="00DC7A72"/>
    <w:rsid w:val="00DC7AB3"/>
    <w:rsid w:val="00DC7FEE"/>
    <w:rsid w:val="00DD0244"/>
    <w:rsid w:val="00DD130D"/>
    <w:rsid w:val="00DD1490"/>
    <w:rsid w:val="00DD176D"/>
    <w:rsid w:val="00DD22AC"/>
    <w:rsid w:val="00DD4A97"/>
    <w:rsid w:val="00DE1864"/>
    <w:rsid w:val="00DE2235"/>
    <w:rsid w:val="00DE2945"/>
    <w:rsid w:val="00DE2D41"/>
    <w:rsid w:val="00DE2D99"/>
    <w:rsid w:val="00DE3AA1"/>
    <w:rsid w:val="00DE5028"/>
    <w:rsid w:val="00DE53C9"/>
    <w:rsid w:val="00DE574E"/>
    <w:rsid w:val="00DE59D7"/>
    <w:rsid w:val="00DE649F"/>
    <w:rsid w:val="00DE7837"/>
    <w:rsid w:val="00DF0104"/>
    <w:rsid w:val="00DF0B95"/>
    <w:rsid w:val="00DF2673"/>
    <w:rsid w:val="00DF30BF"/>
    <w:rsid w:val="00DF387A"/>
    <w:rsid w:val="00DF3DC0"/>
    <w:rsid w:val="00DF4727"/>
    <w:rsid w:val="00DF5685"/>
    <w:rsid w:val="00DF5A19"/>
    <w:rsid w:val="00DF6E10"/>
    <w:rsid w:val="00E00FEB"/>
    <w:rsid w:val="00E01060"/>
    <w:rsid w:val="00E01A18"/>
    <w:rsid w:val="00E0219E"/>
    <w:rsid w:val="00E02C72"/>
    <w:rsid w:val="00E03079"/>
    <w:rsid w:val="00E03A1F"/>
    <w:rsid w:val="00E11CBF"/>
    <w:rsid w:val="00E12495"/>
    <w:rsid w:val="00E12D7C"/>
    <w:rsid w:val="00E13C27"/>
    <w:rsid w:val="00E14C8F"/>
    <w:rsid w:val="00E152AB"/>
    <w:rsid w:val="00E172CA"/>
    <w:rsid w:val="00E17C7E"/>
    <w:rsid w:val="00E21617"/>
    <w:rsid w:val="00E24A2F"/>
    <w:rsid w:val="00E25760"/>
    <w:rsid w:val="00E355B8"/>
    <w:rsid w:val="00E365A0"/>
    <w:rsid w:val="00E367F1"/>
    <w:rsid w:val="00E4142B"/>
    <w:rsid w:val="00E44270"/>
    <w:rsid w:val="00E46064"/>
    <w:rsid w:val="00E471CD"/>
    <w:rsid w:val="00E50DB0"/>
    <w:rsid w:val="00E51F09"/>
    <w:rsid w:val="00E528EB"/>
    <w:rsid w:val="00E52A85"/>
    <w:rsid w:val="00E52DDE"/>
    <w:rsid w:val="00E556DE"/>
    <w:rsid w:val="00E56832"/>
    <w:rsid w:val="00E5716C"/>
    <w:rsid w:val="00E6003C"/>
    <w:rsid w:val="00E6024C"/>
    <w:rsid w:val="00E602DA"/>
    <w:rsid w:val="00E6062A"/>
    <w:rsid w:val="00E612EE"/>
    <w:rsid w:val="00E61764"/>
    <w:rsid w:val="00E63694"/>
    <w:rsid w:val="00E63AC8"/>
    <w:rsid w:val="00E655FD"/>
    <w:rsid w:val="00E65E6E"/>
    <w:rsid w:val="00E667A3"/>
    <w:rsid w:val="00E7090F"/>
    <w:rsid w:val="00E72E27"/>
    <w:rsid w:val="00E74A3C"/>
    <w:rsid w:val="00E80628"/>
    <w:rsid w:val="00E80CB4"/>
    <w:rsid w:val="00E80FB5"/>
    <w:rsid w:val="00E81525"/>
    <w:rsid w:val="00E83472"/>
    <w:rsid w:val="00E83A3D"/>
    <w:rsid w:val="00E83B1B"/>
    <w:rsid w:val="00E8423F"/>
    <w:rsid w:val="00E84CD6"/>
    <w:rsid w:val="00E86C91"/>
    <w:rsid w:val="00E876CE"/>
    <w:rsid w:val="00E966FB"/>
    <w:rsid w:val="00E97BF1"/>
    <w:rsid w:val="00EA0F50"/>
    <w:rsid w:val="00EA1EF5"/>
    <w:rsid w:val="00EA50D0"/>
    <w:rsid w:val="00EA579A"/>
    <w:rsid w:val="00EA5F18"/>
    <w:rsid w:val="00EA6D46"/>
    <w:rsid w:val="00EA714D"/>
    <w:rsid w:val="00EA79EA"/>
    <w:rsid w:val="00EB021A"/>
    <w:rsid w:val="00EB160F"/>
    <w:rsid w:val="00EB2DF6"/>
    <w:rsid w:val="00EB33E8"/>
    <w:rsid w:val="00EB4265"/>
    <w:rsid w:val="00EB5FEB"/>
    <w:rsid w:val="00EB64F9"/>
    <w:rsid w:val="00EB7473"/>
    <w:rsid w:val="00EC075A"/>
    <w:rsid w:val="00EC1960"/>
    <w:rsid w:val="00EC2C15"/>
    <w:rsid w:val="00EC5497"/>
    <w:rsid w:val="00ED0FCB"/>
    <w:rsid w:val="00ED1036"/>
    <w:rsid w:val="00ED15B0"/>
    <w:rsid w:val="00ED1E7F"/>
    <w:rsid w:val="00ED3A3E"/>
    <w:rsid w:val="00ED3BAE"/>
    <w:rsid w:val="00ED4760"/>
    <w:rsid w:val="00ED65FA"/>
    <w:rsid w:val="00EE0EBD"/>
    <w:rsid w:val="00EE1292"/>
    <w:rsid w:val="00EE1DD9"/>
    <w:rsid w:val="00EE3DDB"/>
    <w:rsid w:val="00EF0F06"/>
    <w:rsid w:val="00EF3579"/>
    <w:rsid w:val="00EF41E0"/>
    <w:rsid w:val="00EF5998"/>
    <w:rsid w:val="00EF6B8E"/>
    <w:rsid w:val="00EF73E9"/>
    <w:rsid w:val="00EF76A8"/>
    <w:rsid w:val="00F002BA"/>
    <w:rsid w:val="00F0261D"/>
    <w:rsid w:val="00F049BB"/>
    <w:rsid w:val="00F04B1B"/>
    <w:rsid w:val="00F04D7C"/>
    <w:rsid w:val="00F051FF"/>
    <w:rsid w:val="00F05D17"/>
    <w:rsid w:val="00F06027"/>
    <w:rsid w:val="00F07B35"/>
    <w:rsid w:val="00F1157A"/>
    <w:rsid w:val="00F1285B"/>
    <w:rsid w:val="00F147A8"/>
    <w:rsid w:val="00F16D93"/>
    <w:rsid w:val="00F16EFB"/>
    <w:rsid w:val="00F246C8"/>
    <w:rsid w:val="00F249AE"/>
    <w:rsid w:val="00F25B0A"/>
    <w:rsid w:val="00F25C9E"/>
    <w:rsid w:val="00F2772A"/>
    <w:rsid w:val="00F27E90"/>
    <w:rsid w:val="00F368DA"/>
    <w:rsid w:val="00F37097"/>
    <w:rsid w:val="00F37697"/>
    <w:rsid w:val="00F37CB8"/>
    <w:rsid w:val="00F4077F"/>
    <w:rsid w:val="00F407ED"/>
    <w:rsid w:val="00F4212C"/>
    <w:rsid w:val="00F44560"/>
    <w:rsid w:val="00F45238"/>
    <w:rsid w:val="00F4541F"/>
    <w:rsid w:val="00F462A8"/>
    <w:rsid w:val="00F47CF7"/>
    <w:rsid w:val="00F5238D"/>
    <w:rsid w:val="00F52533"/>
    <w:rsid w:val="00F52FCB"/>
    <w:rsid w:val="00F57562"/>
    <w:rsid w:val="00F5760F"/>
    <w:rsid w:val="00F61966"/>
    <w:rsid w:val="00F62B79"/>
    <w:rsid w:val="00F632EB"/>
    <w:rsid w:val="00F65073"/>
    <w:rsid w:val="00F66438"/>
    <w:rsid w:val="00F66787"/>
    <w:rsid w:val="00F6765E"/>
    <w:rsid w:val="00F70879"/>
    <w:rsid w:val="00F7198A"/>
    <w:rsid w:val="00F72004"/>
    <w:rsid w:val="00F7531C"/>
    <w:rsid w:val="00F80044"/>
    <w:rsid w:val="00F802AE"/>
    <w:rsid w:val="00F81B92"/>
    <w:rsid w:val="00F81D1F"/>
    <w:rsid w:val="00F8240D"/>
    <w:rsid w:val="00F83B03"/>
    <w:rsid w:val="00F84B8F"/>
    <w:rsid w:val="00F9201E"/>
    <w:rsid w:val="00F931D4"/>
    <w:rsid w:val="00F94238"/>
    <w:rsid w:val="00F96EFA"/>
    <w:rsid w:val="00FA0B71"/>
    <w:rsid w:val="00FA36C6"/>
    <w:rsid w:val="00FA39A7"/>
    <w:rsid w:val="00FA525C"/>
    <w:rsid w:val="00FA598C"/>
    <w:rsid w:val="00FA5C0C"/>
    <w:rsid w:val="00FA5D89"/>
    <w:rsid w:val="00FA659D"/>
    <w:rsid w:val="00FA6DD9"/>
    <w:rsid w:val="00FB0BA9"/>
    <w:rsid w:val="00FB2E2B"/>
    <w:rsid w:val="00FB5DEE"/>
    <w:rsid w:val="00FB6084"/>
    <w:rsid w:val="00FB7D66"/>
    <w:rsid w:val="00FC24F0"/>
    <w:rsid w:val="00FC32AB"/>
    <w:rsid w:val="00FC620B"/>
    <w:rsid w:val="00FC6D03"/>
    <w:rsid w:val="00FC6FEC"/>
    <w:rsid w:val="00FC75A0"/>
    <w:rsid w:val="00FC7F59"/>
    <w:rsid w:val="00FD138F"/>
    <w:rsid w:val="00FD281F"/>
    <w:rsid w:val="00FD3339"/>
    <w:rsid w:val="00FD3C16"/>
    <w:rsid w:val="00FD4266"/>
    <w:rsid w:val="00FD7892"/>
    <w:rsid w:val="00FE0AA4"/>
    <w:rsid w:val="00FE128F"/>
    <w:rsid w:val="00FE1634"/>
    <w:rsid w:val="00FE2E26"/>
    <w:rsid w:val="00FE36BB"/>
    <w:rsid w:val="00FE59C5"/>
    <w:rsid w:val="00FE6FAF"/>
    <w:rsid w:val="00FE7183"/>
    <w:rsid w:val="00FE7238"/>
    <w:rsid w:val="00FF0540"/>
    <w:rsid w:val="00FF1411"/>
    <w:rsid w:val="00FF23BE"/>
    <w:rsid w:val="00FF4CC0"/>
    <w:rsid w:val="00FF5B57"/>
    <w:rsid w:val="00FF60BE"/>
    <w:rsid w:val="00FF7B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CB"/>
    <w:pPr>
      <w:spacing w:after="200" w:line="276" w:lineRule="auto"/>
    </w:pPr>
    <w:rPr>
      <w:sz w:val="24"/>
      <w:szCs w:val="24"/>
      <w:lang w:eastAsia="en-US"/>
    </w:rPr>
  </w:style>
  <w:style w:type="paragraph" w:styleId="Heading2">
    <w:name w:val="heading 2"/>
    <w:basedOn w:val="Normal"/>
    <w:next w:val="Normal"/>
    <w:link w:val="Heading2Char"/>
    <w:uiPriority w:val="99"/>
    <w:qFormat/>
    <w:locked/>
    <w:rsid w:val="002D25B7"/>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D25B7"/>
    <w:rPr>
      <w:rFonts w:ascii="Arial" w:hAnsi="Arial" w:cs="Arial"/>
      <w:b/>
      <w:bCs/>
      <w:i/>
      <w:iCs/>
      <w:sz w:val="28"/>
      <w:szCs w:val="28"/>
      <w:lang w:val="ru-RU" w:eastAsia="ru-RU"/>
    </w:rPr>
  </w:style>
  <w:style w:type="paragraph" w:customStyle="1" w:styleId="ConsPlusNormal">
    <w:name w:val="ConsPlusNormal"/>
    <w:uiPriority w:val="99"/>
    <w:rsid w:val="001225D0"/>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1225D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225D0"/>
    <w:pPr>
      <w:widowControl w:val="0"/>
      <w:autoSpaceDE w:val="0"/>
      <w:autoSpaceDN w:val="0"/>
      <w:adjustRightInd w:val="0"/>
    </w:pPr>
    <w:rPr>
      <w:rFonts w:eastAsia="Times New Roman"/>
      <w:b/>
      <w:bCs/>
      <w:sz w:val="24"/>
      <w:szCs w:val="24"/>
    </w:rPr>
  </w:style>
  <w:style w:type="paragraph" w:customStyle="1" w:styleId="ConsPlusCell">
    <w:name w:val="ConsPlusCell"/>
    <w:uiPriority w:val="99"/>
    <w:rsid w:val="001225D0"/>
    <w:pPr>
      <w:widowControl w:val="0"/>
      <w:autoSpaceDE w:val="0"/>
      <w:autoSpaceDN w:val="0"/>
      <w:adjustRightInd w:val="0"/>
    </w:pPr>
    <w:rPr>
      <w:rFonts w:eastAsia="Times New Roman"/>
      <w:sz w:val="24"/>
      <w:szCs w:val="24"/>
    </w:rPr>
  </w:style>
  <w:style w:type="paragraph" w:styleId="BalloonText">
    <w:name w:val="Balloon Text"/>
    <w:basedOn w:val="Normal"/>
    <w:link w:val="BalloonTextChar"/>
    <w:uiPriority w:val="99"/>
    <w:semiHidden/>
    <w:rsid w:val="009A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FAA"/>
    <w:rPr>
      <w:rFonts w:ascii="Tahoma" w:hAnsi="Tahoma" w:cs="Tahoma"/>
      <w:sz w:val="16"/>
      <w:szCs w:val="16"/>
    </w:rPr>
  </w:style>
  <w:style w:type="paragraph" w:styleId="Header">
    <w:name w:val="header"/>
    <w:basedOn w:val="Normal"/>
    <w:link w:val="HeaderChar"/>
    <w:uiPriority w:val="99"/>
    <w:rsid w:val="007850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8506D"/>
    <w:rPr>
      <w:rFonts w:cs="Times New Roman"/>
    </w:rPr>
  </w:style>
  <w:style w:type="paragraph" w:styleId="Footer">
    <w:name w:val="footer"/>
    <w:basedOn w:val="Normal"/>
    <w:link w:val="FooterChar"/>
    <w:uiPriority w:val="99"/>
    <w:semiHidden/>
    <w:rsid w:val="0078506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8506D"/>
    <w:rPr>
      <w:rFonts w:cs="Times New Roman"/>
    </w:rPr>
  </w:style>
  <w:style w:type="paragraph" w:styleId="ListParagraph">
    <w:name w:val="List Paragraph"/>
    <w:basedOn w:val="Normal"/>
    <w:uiPriority w:val="99"/>
    <w:qFormat/>
    <w:rsid w:val="00B21289"/>
    <w:pPr>
      <w:ind w:left="720"/>
    </w:pPr>
  </w:style>
  <w:style w:type="character" w:styleId="PageNumber">
    <w:name w:val="page number"/>
    <w:basedOn w:val="DefaultParagraphFont"/>
    <w:uiPriority w:val="99"/>
    <w:rsid w:val="00F70879"/>
    <w:rPr>
      <w:rFonts w:cs="Times New Roman"/>
    </w:rPr>
  </w:style>
  <w:style w:type="paragraph" w:customStyle="1" w:styleId="2">
    <w:name w:val="2"/>
    <w:basedOn w:val="Normal"/>
    <w:uiPriority w:val="99"/>
    <w:rsid w:val="00591429"/>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9762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772FBBCCC698CCD81753990F55000FE62165AAACEA5D6D0CAA9F80E61D385C716300EAE8690D0FDk2F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2FBBCCC698CCD81753990F55000FE621152ACCBA0D6D0CAA9F80E61kDF3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29</Pages>
  <Words>8975</Words>
  <Characters>-32766</Characters>
  <Application>Microsoft Office Outlook</Application>
  <DocSecurity>0</DocSecurity>
  <Lines>0</Lines>
  <Paragraphs>0</Paragraphs>
  <ScaleCrop>false</ScaleCrop>
  <Company>Администрация МО Щекинский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Строилова Надежда Николаевна</dc:creator>
  <cp:keywords/>
  <dc:description/>
  <cp:lastModifiedBy>1</cp:lastModifiedBy>
  <cp:revision>57</cp:revision>
  <cp:lastPrinted>2015-02-26T11:59:00Z</cp:lastPrinted>
  <dcterms:created xsi:type="dcterms:W3CDTF">2013-02-20T07:50:00Z</dcterms:created>
  <dcterms:modified xsi:type="dcterms:W3CDTF">2015-02-26T12:00:00Z</dcterms:modified>
</cp:coreProperties>
</file>