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EB" w:rsidRPr="00C779DA" w:rsidRDefault="004019EB" w:rsidP="00165E02">
      <w:pPr>
        <w:jc w:val="center"/>
        <w:outlineLvl w:val="0"/>
        <w:rPr>
          <w:b/>
          <w:bCs/>
          <w:sz w:val="28"/>
          <w:szCs w:val="28"/>
        </w:rPr>
      </w:pPr>
      <w:r w:rsidRPr="00C779DA">
        <w:rPr>
          <w:b/>
          <w:bCs/>
          <w:sz w:val="28"/>
          <w:szCs w:val="28"/>
        </w:rPr>
        <w:t>Тульская область</w:t>
      </w:r>
    </w:p>
    <w:p w:rsidR="004019EB" w:rsidRPr="00C779DA" w:rsidRDefault="004019EB" w:rsidP="00165E02">
      <w:pPr>
        <w:jc w:val="center"/>
        <w:outlineLvl w:val="0"/>
        <w:rPr>
          <w:b/>
          <w:bCs/>
          <w:sz w:val="28"/>
          <w:szCs w:val="28"/>
        </w:rPr>
      </w:pPr>
      <w:r w:rsidRPr="00C779DA">
        <w:rPr>
          <w:b/>
          <w:bCs/>
          <w:sz w:val="28"/>
          <w:szCs w:val="28"/>
        </w:rPr>
        <w:t>Муниципальное образование Огаревское</w:t>
      </w:r>
    </w:p>
    <w:p w:rsidR="004019EB" w:rsidRPr="00C779DA" w:rsidRDefault="004019EB" w:rsidP="00165E02">
      <w:pPr>
        <w:jc w:val="center"/>
        <w:outlineLvl w:val="0"/>
        <w:rPr>
          <w:b/>
          <w:bCs/>
          <w:sz w:val="28"/>
          <w:szCs w:val="28"/>
        </w:rPr>
      </w:pPr>
      <w:r w:rsidRPr="00C779DA">
        <w:rPr>
          <w:b/>
          <w:bCs/>
          <w:sz w:val="28"/>
          <w:szCs w:val="28"/>
        </w:rPr>
        <w:t xml:space="preserve">Щекинского района </w:t>
      </w:r>
    </w:p>
    <w:p w:rsidR="004019EB" w:rsidRPr="00C779DA" w:rsidRDefault="004019EB" w:rsidP="00165E02">
      <w:pPr>
        <w:spacing w:line="120" w:lineRule="exact"/>
        <w:jc w:val="center"/>
        <w:rPr>
          <w:b/>
          <w:bCs/>
          <w:sz w:val="28"/>
          <w:szCs w:val="28"/>
        </w:rPr>
      </w:pPr>
    </w:p>
    <w:p w:rsidR="004019EB" w:rsidRPr="00C779DA" w:rsidRDefault="004019EB" w:rsidP="00165E02">
      <w:pPr>
        <w:jc w:val="center"/>
        <w:rPr>
          <w:b/>
          <w:bCs/>
          <w:sz w:val="28"/>
          <w:szCs w:val="28"/>
        </w:rPr>
      </w:pPr>
      <w:r w:rsidRPr="00C779DA"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4019EB" w:rsidRPr="00C779DA" w:rsidRDefault="004019EB" w:rsidP="00165E02">
      <w:pPr>
        <w:jc w:val="center"/>
        <w:rPr>
          <w:b/>
          <w:bCs/>
          <w:sz w:val="28"/>
          <w:szCs w:val="28"/>
        </w:rPr>
      </w:pPr>
    </w:p>
    <w:p w:rsidR="004019EB" w:rsidRPr="00C779DA" w:rsidRDefault="004019EB" w:rsidP="00165E02">
      <w:pPr>
        <w:spacing w:line="120" w:lineRule="exact"/>
        <w:jc w:val="center"/>
        <w:rPr>
          <w:b/>
          <w:bCs/>
          <w:sz w:val="28"/>
          <w:szCs w:val="28"/>
        </w:rPr>
      </w:pPr>
    </w:p>
    <w:p w:rsidR="004019EB" w:rsidRPr="00C779DA" w:rsidRDefault="004019EB" w:rsidP="00165E02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 w:rsidRPr="00C779DA">
        <w:rPr>
          <w:b/>
          <w:bCs/>
          <w:spacing w:val="30"/>
          <w:sz w:val="28"/>
          <w:szCs w:val="28"/>
        </w:rPr>
        <w:t>П О С Т А Н О В Л Е Н И Е</w:t>
      </w:r>
    </w:p>
    <w:p w:rsidR="004019EB" w:rsidRPr="00C779DA" w:rsidRDefault="004019EB" w:rsidP="00165E02">
      <w:pPr>
        <w:tabs>
          <w:tab w:val="left" w:pos="5160"/>
        </w:tabs>
        <w:rPr>
          <w:rFonts w:ascii="Arial" w:hAnsi="Arial" w:cs="Arial"/>
          <w:b/>
          <w:bCs/>
          <w:sz w:val="28"/>
          <w:szCs w:val="28"/>
        </w:rPr>
      </w:pPr>
      <w:r w:rsidRPr="00C779DA">
        <w:rPr>
          <w:rFonts w:ascii="Arial" w:hAnsi="Arial" w:cs="Arial"/>
          <w:b/>
          <w:bCs/>
          <w:sz w:val="28"/>
          <w:szCs w:val="28"/>
        </w:rPr>
        <w:tab/>
      </w:r>
      <w:r w:rsidRPr="00C779DA">
        <w:rPr>
          <w:rFonts w:ascii="Arial" w:hAnsi="Arial" w:cs="Arial"/>
          <w:b/>
          <w:bCs/>
          <w:sz w:val="28"/>
          <w:szCs w:val="28"/>
        </w:rPr>
        <w:tab/>
      </w:r>
    </w:p>
    <w:p w:rsidR="004019EB" w:rsidRPr="00C779DA" w:rsidRDefault="004019EB" w:rsidP="00165E02">
      <w:pPr>
        <w:ind w:firstLine="142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.3pt;margin-top:6.1pt;width:501.2pt;height:2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" filled="f" stroked="f">
            <v:textbox inset="0,0,0,0">
              <w:txbxContent>
                <w:p w:rsidR="004019EB" w:rsidRPr="00A05399" w:rsidRDefault="004019EB" w:rsidP="00A05399">
                  <w:pPr>
                    <w:jc w:val="lowKashida"/>
                    <w:rPr>
                      <w:b/>
                      <w:sz w:val="28"/>
                      <w:szCs w:val="28"/>
                    </w:rPr>
                  </w:pPr>
                  <w:r w:rsidRPr="0012482D">
                    <w:rPr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12482D">
                    <w:rPr>
                      <w:b/>
                      <w:sz w:val="28"/>
                      <w:szCs w:val="28"/>
                    </w:rPr>
                    <w:t xml:space="preserve"> 05 мая  2023 года</w:t>
                  </w:r>
                  <w:r w:rsidRPr="00C779DA">
                    <w:rPr>
                      <w:sz w:val="28"/>
                      <w:szCs w:val="28"/>
                    </w:rPr>
                    <w:t xml:space="preserve">                </w:t>
                  </w:r>
                  <w:r w:rsidRPr="00C779DA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C779DA">
                    <w:rPr>
                      <w:b/>
                      <w:sz w:val="28"/>
                      <w:szCs w:val="28"/>
                    </w:rPr>
                    <w:tab/>
                    <w:t xml:space="preserve">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№ 70</w:t>
                  </w:r>
                </w:p>
              </w:txbxContent>
            </v:textbox>
          </v:shape>
        </w:pict>
      </w:r>
    </w:p>
    <w:p w:rsidR="004019EB" w:rsidRPr="00C779DA" w:rsidRDefault="004019EB" w:rsidP="00165E02">
      <w:pPr>
        <w:ind w:firstLine="142"/>
        <w:rPr>
          <w:b/>
          <w:bCs/>
          <w:sz w:val="28"/>
          <w:szCs w:val="28"/>
        </w:rPr>
      </w:pPr>
    </w:p>
    <w:p w:rsidR="004019EB" w:rsidRDefault="004019EB" w:rsidP="00EE34C8">
      <w:pPr>
        <w:rPr>
          <w:sz w:val="28"/>
          <w:szCs w:val="28"/>
        </w:rPr>
      </w:pPr>
    </w:p>
    <w:p w:rsidR="004019EB" w:rsidRPr="002431A1" w:rsidRDefault="004019EB" w:rsidP="00EE34C8">
      <w:pPr>
        <w:rPr>
          <w:sz w:val="28"/>
          <w:szCs w:val="28"/>
        </w:rPr>
      </w:pPr>
    </w:p>
    <w:p w:rsidR="004019EB" w:rsidRDefault="004019EB" w:rsidP="00EE34C8">
      <w:pPr>
        <w:shd w:val="clear" w:color="auto" w:fill="FFFFFF"/>
        <w:spacing w:after="240" w:line="330" w:lineRule="atLeast"/>
        <w:jc w:val="center"/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О внесении изменений и дополнений в постановление администрации муниципального образование Огаревское Щекинского района от 25.03.2022 № 67 «</w:t>
      </w:r>
      <w:r w:rsidRPr="002431A1">
        <w:rPr>
          <w:b/>
          <w:bCs/>
          <w:color w:val="444444"/>
          <w:sz w:val="28"/>
          <w:szCs w:val="28"/>
        </w:rPr>
        <w:t>Об утверждении порядка разработки и утверждения, периода действия, а также требований к составу и содержанию бюджетного прогноза муниципального образования Огаревское на долгосрочный период</w:t>
      </w:r>
      <w:r>
        <w:rPr>
          <w:b/>
          <w:bCs/>
          <w:color w:val="444444"/>
          <w:sz w:val="28"/>
          <w:szCs w:val="28"/>
        </w:rPr>
        <w:t>»</w:t>
      </w:r>
    </w:p>
    <w:p w:rsidR="004019EB" w:rsidRPr="002431A1" w:rsidRDefault="004019EB" w:rsidP="00EE34C8">
      <w:pPr>
        <w:shd w:val="clear" w:color="auto" w:fill="FFFFFF"/>
        <w:spacing w:after="240" w:line="330" w:lineRule="atLeast"/>
        <w:jc w:val="center"/>
        <w:rPr>
          <w:b/>
          <w:bCs/>
          <w:color w:val="444444"/>
          <w:sz w:val="28"/>
          <w:szCs w:val="28"/>
        </w:rPr>
      </w:pPr>
    </w:p>
    <w:p w:rsidR="004019EB" w:rsidRPr="002431A1" w:rsidRDefault="004019EB" w:rsidP="004F0E39">
      <w:pPr>
        <w:shd w:val="clear" w:color="auto" w:fill="FFFFFF"/>
        <w:spacing w:after="240" w:line="360" w:lineRule="auto"/>
        <w:jc w:val="both"/>
        <w:rPr>
          <w:sz w:val="28"/>
          <w:szCs w:val="28"/>
        </w:rPr>
      </w:pPr>
      <w:r w:rsidRPr="002431A1">
        <w:rPr>
          <w:sz w:val="28"/>
          <w:szCs w:val="28"/>
        </w:rPr>
        <w:t xml:space="preserve">        В соответствии с</w:t>
      </w:r>
      <w:r>
        <w:rPr>
          <w:sz w:val="28"/>
          <w:szCs w:val="28"/>
        </w:rPr>
        <w:t xml:space="preserve"> Федеральным законом от 21.11.2022 № 448-ФЗ «О внесении изменений в Бюджетный кодекс Российской Федерации и отдельные законодательные акты Российской Федерации, приостановление действия отдельных положений Бюджетного кодекса законодательных актов Российской Федерации и об установлении особенностей исполнения бюджетов бюджетной системы Российской Федерации в 2023 году»</w:t>
      </w:r>
      <w:r w:rsidRPr="002431A1">
        <w:rPr>
          <w:sz w:val="28"/>
          <w:szCs w:val="28"/>
        </w:rPr>
        <w:t xml:space="preserve">,. Положением о бюджетном процессе в муниципальном образовании Огаревское Щекинского района, утвержденного решением Собрания депутатов  муниципального образования Огаревское Щекинского района  </w:t>
      </w:r>
      <w:hyperlink r:id="rId5" w:history="1">
        <w:r w:rsidRPr="002431A1">
          <w:rPr>
            <w:sz w:val="28"/>
            <w:szCs w:val="28"/>
          </w:rPr>
          <w:t xml:space="preserve">от 15.11.2019 N </w:t>
        </w:r>
      </w:hyperlink>
      <w:r w:rsidRPr="002431A1">
        <w:rPr>
          <w:sz w:val="28"/>
          <w:szCs w:val="28"/>
        </w:rPr>
        <w:t xml:space="preserve">18-58, руководствуясь Уставом муниципального образования Огаревское Щекинского района, администрация  муниципального образования Огаревское Щекинского района, </w:t>
      </w:r>
      <w:r w:rsidRPr="004F0E39">
        <w:rPr>
          <w:b/>
          <w:sz w:val="28"/>
          <w:szCs w:val="28"/>
        </w:rPr>
        <w:t>ПОСТАНОВЛЯЕТ:</w:t>
      </w:r>
    </w:p>
    <w:p w:rsidR="004019EB" w:rsidRDefault="004019EB" w:rsidP="004F0E39">
      <w:pPr>
        <w:pStyle w:val="ListParagraph"/>
        <w:shd w:val="clear" w:color="auto" w:fill="FFFFFF"/>
        <w:spacing w:after="240" w:line="360" w:lineRule="auto"/>
        <w:ind w:left="0"/>
        <w:jc w:val="both"/>
        <w:rPr>
          <w:bCs/>
          <w:color w:val="444444"/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8A0154">
        <w:rPr>
          <w:sz w:val="28"/>
          <w:szCs w:val="28"/>
        </w:rPr>
        <w:t xml:space="preserve">Внести в постановление </w:t>
      </w:r>
      <w:r w:rsidRPr="008A0154">
        <w:rPr>
          <w:bCs/>
          <w:color w:val="444444"/>
          <w:sz w:val="28"/>
          <w:szCs w:val="28"/>
        </w:rPr>
        <w:t>администрации муниципального образование Огаревское Щекинского района от 25.03.2022 № 67 «Об утверждении порядка разработки и утверждения, периода действия, а также требований к составу и содержанию бюджетного прогноза муниципального образования Огаревское на долгосрочный период»</w:t>
      </w:r>
      <w:r>
        <w:rPr>
          <w:bCs/>
          <w:color w:val="444444"/>
          <w:sz w:val="28"/>
          <w:szCs w:val="28"/>
        </w:rPr>
        <w:t xml:space="preserve"> следующие изменения:</w:t>
      </w:r>
    </w:p>
    <w:p w:rsidR="004019EB" w:rsidRPr="008A0154" w:rsidRDefault="004019EB" w:rsidP="004F0E39">
      <w:pPr>
        <w:pStyle w:val="ListParagraph"/>
        <w:shd w:val="clear" w:color="auto" w:fill="FFFFFF"/>
        <w:spacing w:after="240" w:line="360" w:lineRule="auto"/>
        <w:ind w:left="0"/>
        <w:jc w:val="both"/>
        <w:rPr>
          <w:bCs/>
          <w:color w:val="444444"/>
          <w:sz w:val="28"/>
          <w:szCs w:val="28"/>
        </w:rPr>
      </w:pPr>
      <w:r>
        <w:rPr>
          <w:bCs/>
          <w:color w:val="444444"/>
          <w:sz w:val="28"/>
          <w:szCs w:val="28"/>
        </w:rPr>
        <w:t>1.1 «пункт 8 раздела 111 Разработка и утверждение Бюджетного прогноза отменить».</w:t>
      </w:r>
    </w:p>
    <w:p w:rsidR="004019EB" w:rsidRPr="00A16B5D" w:rsidRDefault="004019EB" w:rsidP="004F0E39">
      <w:pPr>
        <w:spacing w:line="360" w:lineRule="auto"/>
        <w:jc w:val="both"/>
        <w:rPr>
          <w:sz w:val="28"/>
          <w:szCs w:val="28"/>
        </w:rPr>
      </w:pPr>
      <w:r w:rsidRPr="00A16B5D">
        <w:rPr>
          <w:sz w:val="28"/>
          <w:szCs w:val="28"/>
        </w:rPr>
        <w:t xml:space="preserve">        2. Постановление обнародовать путем  размещения на официальном сайте муниципального образования Огаревское Щекинского района и информационном стенде администрации по адресу: пос. Огаревка, ул. Шахтерская, д.7</w:t>
      </w:r>
    </w:p>
    <w:p w:rsidR="004019EB" w:rsidRDefault="004019EB" w:rsidP="004F0E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16B5D">
        <w:rPr>
          <w:sz w:val="28"/>
          <w:szCs w:val="28"/>
        </w:rPr>
        <w:t>3. Постановление вступает в силу со дня его официального опубликования.</w:t>
      </w:r>
    </w:p>
    <w:p w:rsidR="004019EB" w:rsidRPr="00A16B5D" w:rsidRDefault="004019EB" w:rsidP="004F0E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019EB" w:rsidRDefault="004019EB" w:rsidP="00701F8D">
      <w:pPr>
        <w:spacing w:line="276" w:lineRule="auto"/>
        <w:jc w:val="both"/>
        <w:rPr>
          <w:b/>
          <w:sz w:val="28"/>
          <w:szCs w:val="28"/>
        </w:rPr>
      </w:pPr>
    </w:p>
    <w:p w:rsidR="004019EB" w:rsidRPr="00A16B5D" w:rsidRDefault="004019EB" w:rsidP="00701F8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</w:t>
      </w:r>
      <w:r w:rsidRPr="00A16B5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Pr="00A16B5D">
        <w:rPr>
          <w:b/>
          <w:sz w:val="28"/>
          <w:szCs w:val="28"/>
        </w:rPr>
        <w:t xml:space="preserve"> администрации</w:t>
      </w:r>
    </w:p>
    <w:p w:rsidR="004019EB" w:rsidRDefault="004019EB" w:rsidP="00701F8D">
      <w:pPr>
        <w:spacing w:line="276" w:lineRule="auto"/>
        <w:jc w:val="both"/>
        <w:rPr>
          <w:b/>
          <w:sz w:val="28"/>
          <w:szCs w:val="28"/>
        </w:rPr>
      </w:pPr>
      <w:r w:rsidRPr="00A16B5D">
        <w:rPr>
          <w:b/>
          <w:sz w:val="28"/>
          <w:szCs w:val="28"/>
        </w:rPr>
        <w:t xml:space="preserve">муниципального образования Огаревское </w:t>
      </w:r>
    </w:p>
    <w:p w:rsidR="004019EB" w:rsidRPr="00A16B5D" w:rsidRDefault="004019EB" w:rsidP="00701F8D">
      <w:pPr>
        <w:spacing w:line="276" w:lineRule="auto"/>
        <w:jc w:val="both"/>
        <w:rPr>
          <w:b/>
          <w:sz w:val="28"/>
          <w:szCs w:val="28"/>
        </w:rPr>
      </w:pPr>
      <w:r w:rsidRPr="00A16B5D">
        <w:rPr>
          <w:b/>
          <w:sz w:val="28"/>
          <w:szCs w:val="28"/>
        </w:rPr>
        <w:t xml:space="preserve">Щекинского района                        </w:t>
      </w:r>
      <w:r>
        <w:rPr>
          <w:b/>
          <w:sz w:val="28"/>
          <w:szCs w:val="28"/>
        </w:rPr>
        <w:t xml:space="preserve">                                      Т.Н. Курицина</w:t>
      </w:r>
      <w:r w:rsidRPr="00A16B5D">
        <w:rPr>
          <w:b/>
          <w:sz w:val="28"/>
          <w:szCs w:val="28"/>
        </w:rPr>
        <w:t xml:space="preserve"> </w:t>
      </w: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Pr="004F0E39" w:rsidRDefault="004019EB" w:rsidP="00701F8D">
      <w:pPr>
        <w:spacing w:line="276" w:lineRule="auto"/>
        <w:rPr>
          <w:b/>
          <w:sz w:val="28"/>
          <w:szCs w:val="28"/>
        </w:rPr>
      </w:pPr>
      <w:r w:rsidRPr="004F0E39">
        <w:rPr>
          <w:b/>
          <w:sz w:val="28"/>
          <w:szCs w:val="28"/>
        </w:rPr>
        <w:t xml:space="preserve">                                                                                                       Согласовано:</w:t>
      </w: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Исп. Бородина Е.Н.</w:t>
      </w:r>
    </w:p>
    <w:p w:rsidR="004019EB" w:rsidRDefault="004019EB" w:rsidP="00701F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Тел. 84875120566</w:t>
      </w:r>
      <w:bookmarkStart w:id="0" w:name="_GoBack"/>
      <w:bookmarkEnd w:id="0"/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583129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 проекта НПА</w:t>
      </w:r>
    </w:p>
    <w:p w:rsidR="004019EB" w:rsidRDefault="004019EB" w:rsidP="00583129">
      <w:pPr>
        <w:ind w:firstLine="709"/>
        <w:jc w:val="both"/>
        <w:rPr>
          <w:sz w:val="28"/>
          <w:szCs w:val="28"/>
        </w:rPr>
      </w:pPr>
    </w:p>
    <w:p w:rsidR="004019EB" w:rsidRDefault="004019EB" w:rsidP="00583129">
      <w:pPr>
        <w:shd w:val="clear" w:color="auto" w:fill="FFFFFF"/>
        <w:spacing w:after="240" w:line="330" w:lineRule="atLeast"/>
        <w:jc w:val="center"/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О внесении изменений и дополнений в постановление администрации муниципального образование Огаревское Щекинского района от 25.03.2022 № 67 «</w:t>
      </w:r>
      <w:r w:rsidRPr="002431A1">
        <w:rPr>
          <w:b/>
          <w:bCs/>
          <w:color w:val="444444"/>
          <w:sz w:val="28"/>
          <w:szCs w:val="28"/>
        </w:rPr>
        <w:t>Об утверждении порядка разработки и утверждения, периода действия, а также требований к составу и содержанию бюджетного прогноза муниципального образования Огаревское на долгосрочный период</w:t>
      </w:r>
      <w:r>
        <w:rPr>
          <w:b/>
          <w:bCs/>
          <w:color w:val="444444"/>
          <w:sz w:val="28"/>
          <w:szCs w:val="28"/>
        </w:rPr>
        <w:t>»</w:t>
      </w:r>
    </w:p>
    <w:p w:rsidR="004019EB" w:rsidRPr="0055015E" w:rsidRDefault="004019EB" w:rsidP="00583129">
      <w:pPr>
        <w:ind w:firstLine="709"/>
        <w:jc w:val="both"/>
        <w:rPr>
          <w:sz w:val="28"/>
          <w:szCs w:val="28"/>
        </w:rPr>
      </w:pPr>
    </w:p>
    <w:p w:rsidR="004019EB" w:rsidRPr="006D1571" w:rsidRDefault="004019EB" w:rsidP="006D1571">
      <w:pPr>
        <w:shd w:val="clear" w:color="auto" w:fill="FFFFFF"/>
        <w:spacing w:after="240" w:line="330" w:lineRule="atLeast"/>
        <w:jc w:val="both"/>
        <w:rPr>
          <w:bCs/>
          <w:color w:val="444444"/>
          <w:sz w:val="28"/>
          <w:szCs w:val="28"/>
        </w:rPr>
      </w:pPr>
      <w:r w:rsidRPr="0055015E">
        <w:rPr>
          <w:sz w:val="28"/>
          <w:szCs w:val="28"/>
        </w:rPr>
        <w:t xml:space="preserve">В соответствии с частями 1 и 4 статьи 3 Федерального закона от 17 июля </w:t>
      </w:r>
      <w:r w:rsidRPr="006D1571">
        <w:rPr>
          <w:sz w:val="28"/>
          <w:szCs w:val="28"/>
        </w:rPr>
        <w:t>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29.03.2019 № 45, проведена антикоррупционная экспертиза проекта НПА   «</w:t>
      </w:r>
      <w:r w:rsidRPr="006D1571">
        <w:rPr>
          <w:bCs/>
          <w:color w:val="444444"/>
          <w:sz w:val="28"/>
          <w:szCs w:val="28"/>
        </w:rPr>
        <w:t>О внесении изменений и дополнений в постановление администрации муниципального образование Огаревское Щекинского района от 25.03.2022 № 67 «Об утверждении порядка разработки и утверждения, периода действия, а также требований к составу и содержанию бюджетного прогноза муниципального образования Огаревское на долгосрочный период»</w:t>
      </w:r>
      <w:r w:rsidRPr="006D1571">
        <w:rPr>
          <w:sz w:val="28"/>
          <w:szCs w:val="28"/>
        </w:rPr>
        <w:t xml:space="preserve">. </w:t>
      </w:r>
      <w:r w:rsidRPr="006D1571">
        <w:rPr>
          <w:color w:val="000000"/>
          <w:sz w:val="28"/>
          <w:szCs w:val="28"/>
        </w:rPr>
        <w:t xml:space="preserve">В представленном проекте </w:t>
      </w:r>
      <w:r w:rsidRPr="006D1571">
        <w:rPr>
          <w:sz w:val="28"/>
          <w:szCs w:val="28"/>
        </w:rPr>
        <w:t xml:space="preserve"> «</w:t>
      </w:r>
      <w:r w:rsidRPr="006D1571">
        <w:rPr>
          <w:bCs/>
          <w:color w:val="444444"/>
          <w:sz w:val="28"/>
          <w:szCs w:val="28"/>
        </w:rPr>
        <w:t>О внесении изменений и дополнений в постановление администрации муниципального образование Огаревское Щекинского района от 25.03.2022 № 67 «Об утверждении порядка разработки и утверждения, периода действия, а также требований к составу и содержанию бюджетного прогноза муниципального образования Огаревское на долгосрочный период»</w:t>
      </w:r>
      <w:r>
        <w:rPr>
          <w:bCs/>
          <w:color w:val="444444"/>
          <w:sz w:val="28"/>
          <w:szCs w:val="28"/>
        </w:rPr>
        <w:t xml:space="preserve"> </w:t>
      </w:r>
      <w:r w:rsidRPr="006D1571">
        <w:rPr>
          <w:sz w:val="28"/>
          <w:szCs w:val="28"/>
        </w:rPr>
        <w:t>коррупциогенные  факторы не выявлены.</w:t>
      </w:r>
    </w:p>
    <w:p w:rsidR="004019EB" w:rsidRDefault="004019EB" w:rsidP="0058312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4019EB" w:rsidTr="00243CEA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9EB" w:rsidRDefault="004019EB" w:rsidP="00243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муниципального образования Огаревское Щекинского района</w:t>
            </w:r>
          </w:p>
        </w:tc>
        <w:tc>
          <w:tcPr>
            <w:tcW w:w="765" w:type="dxa"/>
            <w:vAlign w:val="bottom"/>
          </w:tcPr>
          <w:p w:rsidR="004019EB" w:rsidRDefault="004019EB" w:rsidP="00243C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9EB" w:rsidRDefault="004019EB" w:rsidP="00243C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4019EB" w:rsidRDefault="004019EB" w:rsidP="00243C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9EB" w:rsidRDefault="004019EB" w:rsidP="00243CEA">
            <w:pPr>
              <w:jc w:val="both"/>
              <w:rPr>
                <w:sz w:val="28"/>
                <w:szCs w:val="28"/>
              </w:rPr>
            </w:pPr>
          </w:p>
          <w:p w:rsidR="004019EB" w:rsidRDefault="004019EB" w:rsidP="00243CEA">
            <w:pPr>
              <w:jc w:val="both"/>
              <w:rPr>
                <w:sz w:val="28"/>
                <w:szCs w:val="28"/>
              </w:rPr>
            </w:pPr>
          </w:p>
          <w:p w:rsidR="004019EB" w:rsidRDefault="004019EB" w:rsidP="00243C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Курицина</w:t>
            </w:r>
          </w:p>
        </w:tc>
      </w:tr>
      <w:tr w:rsidR="004019EB" w:rsidTr="00243CEA">
        <w:tc>
          <w:tcPr>
            <w:tcW w:w="3289" w:type="dxa"/>
          </w:tcPr>
          <w:p w:rsidR="004019EB" w:rsidRDefault="004019EB" w:rsidP="00243CEA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4019EB" w:rsidRDefault="004019EB" w:rsidP="00243CEA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4019EB" w:rsidRDefault="004019EB" w:rsidP="00243CEA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4019EB" w:rsidRDefault="004019EB" w:rsidP="00243CEA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4019EB" w:rsidRDefault="004019EB" w:rsidP="00243CEA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4019EB" w:rsidRDefault="004019EB" w:rsidP="00583129">
      <w:pPr>
        <w:rPr>
          <w:sz w:val="28"/>
          <w:szCs w:val="28"/>
        </w:rPr>
      </w:pPr>
      <w:r>
        <w:rPr>
          <w:sz w:val="28"/>
          <w:szCs w:val="28"/>
        </w:rPr>
        <w:t>04.05.2023 г.</w:t>
      </w:r>
    </w:p>
    <w:p w:rsidR="004019EB" w:rsidRDefault="004019EB" w:rsidP="00583129">
      <w:pPr>
        <w:rPr>
          <w:sz w:val="28"/>
          <w:szCs w:val="28"/>
        </w:rPr>
      </w:pPr>
    </w:p>
    <w:p w:rsidR="004019EB" w:rsidRPr="008A0154" w:rsidRDefault="004019EB" w:rsidP="00701F8D">
      <w:pPr>
        <w:spacing w:line="276" w:lineRule="auto"/>
        <w:rPr>
          <w:sz w:val="28"/>
          <w:szCs w:val="28"/>
        </w:rPr>
      </w:pPr>
    </w:p>
    <w:sectPr w:rsidR="004019EB" w:rsidRPr="008A0154" w:rsidSect="006B3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72CD"/>
    <w:multiLevelType w:val="hybridMultilevel"/>
    <w:tmpl w:val="5232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9C3D7D"/>
    <w:multiLevelType w:val="hybridMultilevel"/>
    <w:tmpl w:val="81C0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9BB"/>
    <w:rsid w:val="00016E25"/>
    <w:rsid w:val="00031C16"/>
    <w:rsid w:val="0003572F"/>
    <w:rsid w:val="00044141"/>
    <w:rsid w:val="00054780"/>
    <w:rsid w:val="000633EE"/>
    <w:rsid w:val="00065769"/>
    <w:rsid w:val="00066D61"/>
    <w:rsid w:val="00072F9B"/>
    <w:rsid w:val="00073A71"/>
    <w:rsid w:val="000753AD"/>
    <w:rsid w:val="00080EE1"/>
    <w:rsid w:val="000832F8"/>
    <w:rsid w:val="0008506F"/>
    <w:rsid w:val="00090DAC"/>
    <w:rsid w:val="000A09D9"/>
    <w:rsid w:val="000A1300"/>
    <w:rsid w:val="000A3A0A"/>
    <w:rsid w:val="000C7226"/>
    <w:rsid w:val="000D5AD5"/>
    <w:rsid w:val="000D7F0B"/>
    <w:rsid w:val="000E4903"/>
    <w:rsid w:val="000E76DC"/>
    <w:rsid w:val="001036EE"/>
    <w:rsid w:val="00111351"/>
    <w:rsid w:val="001219F6"/>
    <w:rsid w:val="0012482D"/>
    <w:rsid w:val="00136073"/>
    <w:rsid w:val="001403EF"/>
    <w:rsid w:val="00141436"/>
    <w:rsid w:val="00165E02"/>
    <w:rsid w:val="001702FA"/>
    <w:rsid w:val="0017254D"/>
    <w:rsid w:val="001775C1"/>
    <w:rsid w:val="00184F04"/>
    <w:rsid w:val="00193A4E"/>
    <w:rsid w:val="001B054A"/>
    <w:rsid w:val="001B7442"/>
    <w:rsid w:val="001C00D5"/>
    <w:rsid w:val="001E0A3A"/>
    <w:rsid w:val="001E1E94"/>
    <w:rsid w:val="001E4466"/>
    <w:rsid w:val="001E4E64"/>
    <w:rsid w:val="001F15C3"/>
    <w:rsid w:val="001F1DC6"/>
    <w:rsid w:val="001F2BAF"/>
    <w:rsid w:val="002050C5"/>
    <w:rsid w:val="0020726F"/>
    <w:rsid w:val="00214510"/>
    <w:rsid w:val="00217093"/>
    <w:rsid w:val="002231AF"/>
    <w:rsid w:val="00241BE1"/>
    <w:rsid w:val="002431A1"/>
    <w:rsid w:val="00243CEA"/>
    <w:rsid w:val="00262721"/>
    <w:rsid w:val="0026601C"/>
    <w:rsid w:val="0027608C"/>
    <w:rsid w:val="00283951"/>
    <w:rsid w:val="0029352B"/>
    <w:rsid w:val="00293BD8"/>
    <w:rsid w:val="002C1432"/>
    <w:rsid w:val="002D1C28"/>
    <w:rsid w:val="002D40FC"/>
    <w:rsid w:val="002D4742"/>
    <w:rsid w:val="002D5CDF"/>
    <w:rsid w:val="002E3B75"/>
    <w:rsid w:val="002E630F"/>
    <w:rsid w:val="002F3D01"/>
    <w:rsid w:val="00336CE9"/>
    <w:rsid w:val="00342B4A"/>
    <w:rsid w:val="00354467"/>
    <w:rsid w:val="0035681A"/>
    <w:rsid w:val="00364561"/>
    <w:rsid w:val="00381657"/>
    <w:rsid w:val="00391572"/>
    <w:rsid w:val="00393109"/>
    <w:rsid w:val="003948D1"/>
    <w:rsid w:val="00397E97"/>
    <w:rsid w:val="003A5966"/>
    <w:rsid w:val="003A65A0"/>
    <w:rsid w:val="003B2BE3"/>
    <w:rsid w:val="003B2DDA"/>
    <w:rsid w:val="003B70AE"/>
    <w:rsid w:val="003C5A4E"/>
    <w:rsid w:val="003D3439"/>
    <w:rsid w:val="003E4FFE"/>
    <w:rsid w:val="004019EB"/>
    <w:rsid w:val="00410B45"/>
    <w:rsid w:val="00412EDE"/>
    <w:rsid w:val="0041495E"/>
    <w:rsid w:val="00431BEE"/>
    <w:rsid w:val="0044171A"/>
    <w:rsid w:val="004512A7"/>
    <w:rsid w:val="00467A94"/>
    <w:rsid w:val="00470379"/>
    <w:rsid w:val="00486051"/>
    <w:rsid w:val="00493380"/>
    <w:rsid w:val="004A526E"/>
    <w:rsid w:val="004A5C29"/>
    <w:rsid w:val="004A7706"/>
    <w:rsid w:val="004B12B5"/>
    <w:rsid w:val="004B74BB"/>
    <w:rsid w:val="004C2222"/>
    <w:rsid w:val="004E20F9"/>
    <w:rsid w:val="004E550B"/>
    <w:rsid w:val="004F0A54"/>
    <w:rsid w:val="004F0E39"/>
    <w:rsid w:val="004F4163"/>
    <w:rsid w:val="00510587"/>
    <w:rsid w:val="00544EDD"/>
    <w:rsid w:val="00547B5C"/>
    <w:rsid w:val="0055015E"/>
    <w:rsid w:val="00570BC9"/>
    <w:rsid w:val="00571FF3"/>
    <w:rsid w:val="00573BFE"/>
    <w:rsid w:val="00583129"/>
    <w:rsid w:val="0058786A"/>
    <w:rsid w:val="005952F9"/>
    <w:rsid w:val="005A7022"/>
    <w:rsid w:val="005A79B5"/>
    <w:rsid w:val="005B0F58"/>
    <w:rsid w:val="005D1677"/>
    <w:rsid w:val="005E001C"/>
    <w:rsid w:val="00600BAF"/>
    <w:rsid w:val="00610802"/>
    <w:rsid w:val="0061623E"/>
    <w:rsid w:val="006208BF"/>
    <w:rsid w:val="00620A5E"/>
    <w:rsid w:val="00621104"/>
    <w:rsid w:val="006229D6"/>
    <w:rsid w:val="0062641B"/>
    <w:rsid w:val="00633AB5"/>
    <w:rsid w:val="006470B1"/>
    <w:rsid w:val="00665364"/>
    <w:rsid w:val="00686539"/>
    <w:rsid w:val="006B36B6"/>
    <w:rsid w:val="006C5CCF"/>
    <w:rsid w:val="006C7B9D"/>
    <w:rsid w:val="006D115C"/>
    <w:rsid w:val="006D1571"/>
    <w:rsid w:val="006D22EA"/>
    <w:rsid w:val="006D317B"/>
    <w:rsid w:val="006E4E5F"/>
    <w:rsid w:val="00701F8D"/>
    <w:rsid w:val="00702637"/>
    <w:rsid w:val="00721B31"/>
    <w:rsid w:val="00730AC4"/>
    <w:rsid w:val="007314E1"/>
    <w:rsid w:val="00735C1F"/>
    <w:rsid w:val="00752C4D"/>
    <w:rsid w:val="00756AEE"/>
    <w:rsid w:val="007804EE"/>
    <w:rsid w:val="007D5AF2"/>
    <w:rsid w:val="007E6A0C"/>
    <w:rsid w:val="007F6803"/>
    <w:rsid w:val="00806046"/>
    <w:rsid w:val="00811630"/>
    <w:rsid w:val="00812A9A"/>
    <w:rsid w:val="0081476D"/>
    <w:rsid w:val="00825221"/>
    <w:rsid w:val="00836D11"/>
    <w:rsid w:val="00843C0B"/>
    <w:rsid w:val="00850CC8"/>
    <w:rsid w:val="00853216"/>
    <w:rsid w:val="008558A2"/>
    <w:rsid w:val="00865B2B"/>
    <w:rsid w:val="008724BD"/>
    <w:rsid w:val="00874A4B"/>
    <w:rsid w:val="008751B6"/>
    <w:rsid w:val="008807EF"/>
    <w:rsid w:val="00881FF6"/>
    <w:rsid w:val="00883CB9"/>
    <w:rsid w:val="008920B8"/>
    <w:rsid w:val="008A0154"/>
    <w:rsid w:val="008A0248"/>
    <w:rsid w:val="008A682D"/>
    <w:rsid w:val="008B0D2C"/>
    <w:rsid w:val="008B4380"/>
    <w:rsid w:val="008D5DC4"/>
    <w:rsid w:val="008E5E66"/>
    <w:rsid w:val="008F0DF2"/>
    <w:rsid w:val="008F5E13"/>
    <w:rsid w:val="00917643"/>
    <w:rsid w:val="009210F9"/>
    <w:rsid w:val="00925115"/>
    <w:rsid w:val="009261C3"/>
    <w:rsid w:val="00932F5B"/>
    <w:rsid w:val="00937AC5"/>
    <w:rsid w:val="009522D1"/>
    <w:rsid w:val="00953447"/>
    <w:rsid w:val="0096395B"/>
    <w:rsid w:val="0096528F"/>
    <w:rsid w:val="00966D16"/>
    <w:rsid w:val="0097370C"/>
    <w:rsid w:val="00974090"/>
    <w:rsid w:val="009762E1"/>
    <w:rsid w:val="009B4E88"/>
    <w:rsid w:val="009C6AA5"/>
    <w:rsid w:val="009D5500"/>
    <w:rsid w:val="009D69B3"/>
    <w:rsid w:val="009E2714"/>
    <w:rsid w:val="009F7FE0"/>
    <w:rsid w:val="00A034AA"/>
    <w:rsid w:val="00A05399"/>
    <w:rsid w:val="00A168AD"/>
    <w:rsid w:val="00A16B5D"/>
    <w:rsid w:val="00A3244D"/>
    <w:rsid w:val="00A32A40"/>
    <w:rsid w:val="00A3485A"/>
    <w:rsid w:val="00A35B2B"/>
    <w:rsid w:val="00A40291"/>
    <w:rsid w:val="00A553EF"/>
    <w:rsid w:val="00A6352D"/>
    <w:rsid w:val="00A63590"/>
    <w:rsid w:val="00A910BB"/>
    <w:rsid w:val="00A95509"/>
    <w:rsid w:val="00AA0F00"/>
    <w:rsid w:val="00AA5AFB"/>
    <w:rsid w:val="00AA5D20"/>
    <w:rsid w:val="00AB09B2"/>
    <w:rsid w:val="00AC23D5"/>
    <w:rsid w:val="00AE48C8"/>
    <w:rsid w:val="00B13879"/>
    <w:rsid w:val="00B14F76"/>
    <w:rsid w:val="00B157A7"/>
    <w:rsid w:val="00B208C0"/>
    <w:rsid w:val="00B219C3"/>
    <w:rsid w:val="00B219F3"/>
    <w:rsid w:val="00B21E69"/>
    <w:rsid w:val="00B22DF8"/>
    <w:rsid w:val="00B25357"/>
    <w:rsid w:val="00B26238"/>
    <w:rsid w:val="00B529BB"/>
    <w:rsid w:val="00B53994"/>
    <w:rsid w:val="00B63843"/>
    <w:rsid w:val="00B66061"/>
    <w:rsid w:val="00B80EFF"/>
    <w:rsid w:val="00B85A8E"/>
    <w:rsid w:val="00BA3E82"/>
    <w:rsid w:val="00BC4168"/>
    <w:rsid w:val="00C12EA8"/>
    <w:rsid w:val="00C2320F"/>
    <w:rsid w:val="00C26A44"/>
    <w:rsid w:val="00C546A4"/>
    <w:rsid w:val="00C56512"/>
    <w:rsid w:val="00C779DA"/>
    <w:rsid w:val="00C8766A"/>
    <w:rsid w:val="00C93350"/>
    <w:rsid w:val="00CB0DDE"/>
    <w:rsid w:val="00CB25D4"/>
    <w:rsid w:val="00CF229F"/>
    <w:rsid w:val="00CF2D05"/>
    <w:rsid w:val="00D21CDC"/>
    <w:rsid w:val="00D343DC"/>
    <w:rsid w:val="00D3631E"/>
    <w:rsid w:val="00D4469C"/>
    <w:rsid w:val="00D52441"/>
    <w:rsid w:val="00D61972"/>
    <w:rsid w:val="00D939E5"/>
    <w:rsid w:val="00D96686"/>
    <w:rsid w:val="00DB39EF"/>
    <w:rsid w:val="00DC231A"/>
    <w:rsid w:val="00DD3948"/>
    <w:rsid w:val="00DD7AC1"/>
    <w:rsid w:val="00DF2916"/>
    <w:rsid w:val="00DF45D3"/>
    <w:rsid w:val="00DF5724"/>
    <w:rsid w:val="00DF5A7D"/>
    <w:rsid w:val="00E025BE"/>
    <w:rsid w:val="00E07D0E"/>
    <w:rsid w:val="00E14AD8"/>
    <w:rsid w:val="00E30510"/>
    <w:rsid w:val="00E3334C"/>
    <w:rsid w:val="00E34775"/>
    <w:rsid w:val="00E404B0"/>
    <w:rsid w:val="00E45CCE"/>
    <w:rsid w:val="00E814A7"/>
    <w:rsid w:val="00E843FB"/>
    <w:rsid w:val="00EA4BE1"/>
    <w:rsid w:val="00EA6995"/>
    <w:rsid w:val="00EB0353"/>
    <w:rsid w:val="00EB4403"/>
    <w:rsid w:val="00EE26C0"/>
    <w:rsid w:val="00EE34C8"/>
    <w:rsid w:val="00EF35CF"/>
    <w:rsid w:val="00EF62AB"/>
    <w:rsid w:val="00F113F9"/>
    <w:rsid w:val="00F1183C"/>
    <w:rsid w:val="00F22F28"/>
    <w:rsid w:val="00F37112"/>
    <w:rsid w:val="00F46CAA"/>
    <w:rsid w:val="00F56D50"/>
    <w:rsid w:val="00F66103"/>
    <w:rsid w:val="00F73D3A"/>
    <w:rsid w:val="00F810ED"/>
    <w:rsid w:val="00F97671"/>
    <w:rsid w:val="00FA1558"/>
    <w:rsid w:val="00FA7D36"/>
    <w:rsid w:val="00FB0D74"/>
    <w:rsid w:val="00FC2743"/>
    <w:rsid w:val="00FC6A9B"/>
    <w:rsid w:val="00FC7852"/>
    <w:rsid w:val="00FE2C0E"/>
    <w:rsid w:val="00FE51C7"/>
    <w:rsid w:val="00FF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4C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0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8943436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4</Pages>
  <Words>650</Words>
  <Characters>3707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11</cp:revision>
  <cp:lastPrinted>2023-04-27T12:09:00Z</cp:lastPrinted>
  <dcterms:created xsi:type="dcterms:W3CDTF">2023-04-25T09:00:00Z</dcterms:created>
  <dcterms:modified xsi:type="dcterms:W3CDTF">2023-05-04T08:47:00Z</dcterms:modified>
</cp:coreProperties>
</file>